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13" w:rsidRPr="005D4787" w:rsidRDefault="00E93313" w:rsidP="00E93313">
      <w:pPr>
        <w:pStyle w:val="1"/>
        <w:jc w:val="center"/>
        <w:rPr>
          <w:szCs w:val="28"/>
        </w:rPr>
      </w:pPr>
      <w:r w:rsidRPr="005D4787">
        <w:rPr>
          <w:szCs w:val="28"/>
        </w:rPr>
        <w:t>РОССИЙСКАЯ ФЕДЕРАЦИЯ</w:t>
      </w:r>
      <w:r w:rsidR="005F698E">
        <w:rPr>
          <w:szCs w:val="28"/>
        </w:rPr>
        <w:t xml:space="preserve">                         </w:t>
      </w:r>
    </w:p>
    <w:p w:rsidR="00E93313" w:rsidRPr="005D4787" w:rsidRDefault="00E93313" w:rsidP="00E93313">
      <w:pPr>
        <w:pStyle w:val="1"/>
        <w:jc w:val="center"/>
        <w:rPr>
          <w:szCs w:val="28"/>
        </w:rPr>
      </w:pPr>
      <w:r w:rsidRPr="005D4787">
        <w:rPr>
          <w:szCs w:val="28"/>
        </w:rPr>
        <w:t>РОСТОВСКАЯ ОБЛАСТЬ</w:t>
      </w:r>
    </w:p>
    <w:p w:rsidR="00E93313" w:rsidRPr="005D4787" w:rsidRDefault="00E93313" w:rsidP="00E93313">
      <w:pPr>
        <w:pStyle w:val="aff4"/>
        <w:spacing w:after="0"/>
        <w:rPr>
          <w:rFonts w:ascii="Times New Roman" w:hAnsi="Times New Roman" w:cs="Times New Roman"/>
          <w:sz w:val="28"/>
          <w:szCs w:val="28"/>
        </w:rPr>
      </w:pPr>
      <w:r w:rsidRPr="005D4787">
        <w:rPr>
          <w:rFonts w:ascii="Times New Roman" w:hAnsi="Times New Roman" w:cs="Times New Roman"/>
          <w:sz w:val="28"/>
          <w:szCs w:val="28"/>
        </w:rPr>
        <w:t>МАТВЕЕВО  КУРГАНСКИЙ РАЙОН</w:t>
      </w:r>
    </w:p>
    <w:p w:rsidR="00E93313" w:rsidRPr="005D4787" w:rsidRDefault="00E93313" w:rsidP="00E93313">
      <w:pPr>
        <w:pStyle w:val="a7"/>
        <w:jc w:val="center"/>
        <w:rPr>
          <w:szCs w:val="28"/>
        </w:rPr>
      </w:pPr>
      <w:r w:rsidRPr="005D4787">
        <w:rPr>
          <w:szCs w:val="28"/>
        </w:rPr>
        <w:t>МУНИЦИПАЛЬНОЕ ОБРАЗОВАНИЕ</w:t>
      </w:r>
    </w:p>
    <w:p w:rsidR="00E93313" w:rsidRPr="005D4787" w:rsidRDefault="00332D67" w:rsidP="00E93313">
      <w:pPr>
        <w:pStyle w:val="a7"/>
        <w:jc w:val="center"/>
        <w:rPr>
          <w:szCs w:val="28"/>
        </w:rPr>
      </w:pPr>
      <w:r>
        <w:rPr>
          <w:szCs w:val="28"/>
        </w:rPr>
        <w:t>«БОЛЬШЕ</w:t>
      </w:r>
      <w:r w:rsidR="00E93313" w:rsidRPr="005D4787">
        <w:rPr>
          <w:szCs w:val="28"/>
        </w:rPr>
        <w:t xml:space="preserve">КИРСАНОВСКОЕ  СЕЛЬСКОЕ ПОСЕЛЕНИЕ»     </w:t>
      </w:r>
    </w:p>
    <w:p w:rsidR="00E93313" w:rsidRPr="005D4787" w:rsidRDefault="00332D67" w:rsidP="00E93313">
      <w:pPr>
        <w:pStyle w:val="a7"/>
        <w:ind w:left="-142" w:right="-144"/>
        <w:jc w:val="center"/>
        <w:rPr>
          <w:szCs w:val="28"/>
        </w:rPr>
      </w:pPr>
      <w:r>
        <w:rPr>
          <w:szCs w:val="28"/>
        </w:rPr>
        <w:t>АДМИНИСТРАЦИЯ БОЛЬШЕ</w:t>
      </w:r>
      <w:r w:rsidR="00E93313" w:rsidRPr="005D4787">
        <w:rPr>
          <w:szCs w:val="28"/>
        </w:rPr>
        <w:t>КИРСАНОВСКОГО СЕЛЬСКОГО ПОСЕЛЕНИЯ</w:t>
      </w:r>
    </w:p>
    <w:p w:rsidR="00E93313" w:rsidRPr="005D4787" w:rsidRDefault="00E93313" w:rsidP="00E93313">
      <w:pPr>
        <w:rPr>
          <w:sz w:val="28"/>
          <w:szCs w:val="28"/>
        </w:rPr>
      </w:pPr>
    </w:p>
    <w:p w:rsidR="00E93313" w:rsidRPr="005D4787" w:rsidRDefault="00E93313" w:rsidP="00E93313">
      <w:pPr>
        <w:pStyle w:val="2"/>
        <w:rPr>
          <w:szCs w:val="28"/>
        </w:rPr>
      </w:pPr>
      <w:r w:rsidRPr="005D4787">
        <w:rPr>
          <w:szCs w:val="28"/>
        </w:rPr>
        <w:t>ПОСТАНОВЛЕНИЕ</w:t>
      </w:r>
    </w:p>
    <w:p w:rsidR="00E93313" w:rsidRPr="005D4787" w:rsidRDefault="00E93313" w:rsidP="00E93313">
      <w:pPr>
        <w:rPr>
          <w:sz w:val="28"/>
          <w:szCs w:val="28"/>
        </w:rPr>
      </w:pPr>
    </w:p>
    <w:p w:rsidR="0090266B" w:rsidRPr="005D4787" w:rsidRDefault="005D4787" w:rsidP="000E1F94">
      <w:pPr>
        <w:tabs>
          <w:tab w:val="left" w:pos="7110"/>
        </w:tabs>
        <w:jc w:val="center"/>
        <w:rPr>
          <w:sz w:val="28"/>
          <w:szCs w:val="28"/>
        </w:rPr>
      </w:pPr>
      <w:r>
        <w:rPr>
          <w:sz w:val="28"/>
          <w:szCs w:val="28"/>
        </w:rPr>
        <w:t xml:space="preserve">          </w:t>
      </w:r>
      <w:r w:rsidR="005F698E">
        <w:rPr>
          <w:sz w:val="28"/>
          <w:szCs w:val="28"/>
        </w:rPr>
        <w:t>03.02</w:t>
      </w:r>
      <w:r w:rsidR="007322F2">
        <w:rPr>
          <w:sz w:val="28"/>
          <w:szCs w:val="28"/>
        </w:rPr>
        <w:t>.</w:t>
      </w:r>
      <w:r w:rsidR="002858AF">
        <w:rPr>
          <w:sz w:val="28"/>
          <w:szCs w:val="28"/>
        </w:rPr>
        <w:t>2020</w:t>
      </w:r>
      <w:r w:rsidR="00E93313" w:rsidRPr="005D4787">
        <w:rPr>
          <w:sz w:val="28"/>
          <w:szCs w:val="28"/>
        </w:rPr>
        <w:t xml:space="preserve">  г.                         №</w:t>
      </w:r>
      <w:r w:rsidR="005F698E">
        <w:rPr>
          <w:sz w:val="28"/>
          <w:szCs w:val="28"/>
        </w:rPr>
        <w:t>3</w:t>
      </w:r>
      <w:r w:rsidR="00E93313" w:rsidRPr="005D4787">
        <w:rPr>
          <w:sz w:val="28"/>
          <w:szCs w:val="28"/>
        </w:rPr>
        <w:t xml:space="preserve">                             </w:t>
      </w:r>
      <w:r w:rsidR="00332D67">
        <w:rPr>
          <w:sz w:val="28"/>
          <w:szCs w:val="28"/>
        </w:rPr>
        <w:t>х.Большая Кирсановка</w:t>
      </w:r>
      <w:r w:rsidR="00ED031A" w:rsidRPr="005D4787">
        <w:rPr>
          <w:sz w:val="28"/>
          <w:szCs w:val="28"/>
        </w:rPr>
        <w:t xml:space="preserve">     </w:t>
      </w:r>
    </w:p>
    <w:p w:rsidR="00032CA6" w:rsidRPr="005D4787" w:rsidRDefault="00032CA6" w:rsidP="0090266B">
      <w:pPr>
        <w:jc w:val="both"/>
        <w:rPr>
          <w:sz w:val="28"/>
          <w:szCs w:val="28"/>
        </w:rPr>
      </w:pPr>
    </w:p>
    <w:tbl>
      <w:tblPr>
        <w:tblW w:w="0" w:type="auto"/>
        <w:tblInd w:w="70" w:type="dxa"/>
        <w:tblLayout w:type="fixed"/>
        <w:tblCellMar>
          <w:left w:w="70" w:type="dxa"/>
          <w:right w:w="70" w:type="dxa"/>
        </w:tblCellMar>
        <w:tblLook w:val="0000"/>
      </w:tblPr>
      <w:tblGrid>
        <w:gridCol w:w="10206"/>
      </w:tblGrid>
      <w:tr w:rsidR="00032CA6" w:rsidRPr="005D4787" w:rsidTr="007322F2">
        <w:tc>
          <w:tcPr>
            <w:tcW w:w="10206" w:type="dxa"/>
          </w:tcPr>
          <w:p w:rsidR="007322F2" w:rsidRDefault="000E2D3F" w:rsidP="007322F2">
            <w:pPr>
              <w:jc w:val="both"/>
              <w:rPr>
                <w:sz w:val="28"/>
                <w:szCs w:val="28"/>
              </w:rPr>
            </w:pPr>
            <w:r w:rsidRPr="005D4787">
              <w:rPr>
                <w:sz w:val="28"/>
                <w:szCs w:val="28"/>
              </w:rPr>
              <w:t>Об утверждении административного регламента</w:t>
            </w:r>
          </w:p>
          <w:p w:rsidR="007322F2" w:rsidRDefault="000E2D3F" w:rsidP="007322F2">
            <w:pPr>
              <w:jc w:val="both"/>
              <w:rPr>
                <w:sz w:val="28"/>
                <w:szCs w:val="28"/>
              </w:rPr>
            </w:pPr>
            <w:r w:rsidRPr="005D4787">
              <w:rPr>
                <w:sz w:val="28"/>
                <w:szCs w:val="28"/>
              </w:rPr>
              <w:t xml:space="preserve"> предоставления муниципальной</w:t>
            </w:r>
            <w:r w:rsidR="007322F2">
              <w:rPr>
                <w:sz w:val="28"/>
                <w:szCs w:val="28"/>
              </w:rPr>
              <w:t xml:space="preserve">  у</w:t>
            </w:r>
            <w:r w:rsidRPr="005D4787">
              <w:rPr>
                <w:sz w:val="28"/>
                <w:szCs w:val="28"/>
              </w:rPr>
              <w:t>слуги</w:t>
            </w:r>
          </w:p>
          <w:p w:rsidR="007322F2" w:rsidRDefault="007322F2" w:rsidP="007322F2">
            <w:pPr>
              <w:jc w:val="both"/>
              <w:rPr>
                <w:sz w:val="28"/>
                <w:szCs w:val="28"/>
              </w:rPr>
            </w:pPr>
            <w:r>
              <w:rPr>
                <w:sz w:val="28"/>
                <w:szCs w:val="28"/>
              </w:rPr>
              <w:t>«П</w:t>
            </w:r>
            <w:r w:rsidR="000E2D3F" w:rsidRPr="005D4787">
              <w:rPr>
                <w:sz w:val="28"/>
                <w:szCs w:val="28"/>
              </w:rPr>
              <w:t xml:space="preserve">редоставление земельного участка </w:t>
            </w:r>
          </w:p>
          <w:p w:rsidR="00032CA6" w:rsidRPr="005D4787" w:rsidRDefault="000E2D3F" w:rsidP="007322F2">
            <w:pPr>
              <w:jc w:val="both"/>
              <w:rPr>
                <w:sz w:val="28"/>
                <w:szCs w:val="28"/>
              </w:rPr>
            </w:pPr>
            <w:r w:rsidRPr="005D4787">
              <w:rPr>
                <w:sz w:val="28"/>
                <w:szCs w:val="28"/>
              </w:rPr>
              <w:t>в собственность бесплатно»</w:t>
            </w:r>
          </w:p>
        </w:tc>
      </w:tr>
    </w:tbl>
    <w:p w:rsidR="00032CA6" w:rsidRPr="005D4787" w:rsidRDefault="00032CA6" w:rsidP="00032CA6">
      <w:pPr>
        <w:ind w:firstLine="660"/>
        <w:jc w:val="both"/>
        <w:rPr>
          <w:sz w:val="28"/>
          <w:szCs w:val="28"/>
        </w:rPr>
      </w:pPr>
    </w:p>
    <w:p w:rsidR="00032CA6" w:rsidRPr="005D4787" w:rsidRDefault="00332D67" w:rsidP="007322F2">
      <w:pPr>
        <w:jc w:val="both"/>
        <w:rPr>
          <w:sz w:val="28"/>
          <w:szCs w:val="28"/>
        </w:rPr>
      </w:pPr>
      <w:r w:rsidRPr="00E152DD">
        <w:rPr>
          <w:sz w:val="28"/>
          <w:szCs w:val="28"/>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Российской Федерации от 06.10.2003 № 131-ФЗ «Об общих принципах организации местного самоуправления в Российской Федерации», постановлением Администрации </w:t>
      </w:r>
      <w:r>
        <w:rPr>
          <w:sz w:val="28"/>
          <w:szCs w:val="28"/>
        </w:rPr>
        <w:t>Большекирсановского сельского поселения</w:t>
      </w:r>
      <w:r w:rsidRPr="00E152DD">
        <w:rPr>
          <w:sz w:val="28"/>
          <w:szCs w:val="28"/>
        </w:rPr>
        <w:t xml:space="preserve"> от </w:t>
      </w:r>
      <w:r>
        <w:rPr>
          <w:sz w:val="28"/>
          <w:szCs w:val="28"/>
        </w:rPr>
        <w:t>29.11</w:t>
      </w:r>
      <w:r w:rsidRPr="00E152DD">
        <w:rPr>
          <w:sz w:val="28"/>
          <w:szCs w:val="28"/>
        </w:rPr>
        <w:t>.2018 № 1</w:t>
      </w:r>
      <w:r>
        <w:rPr>
          <w:sz w:val="28"/>
          <w:szCs w:val="28"/>
        </w:rPr>
        <w:t>12</w:t>
      </w:r>
      <w:r w:rsidRPr="00E152DD">
        <w:rPr>
          <w:sz w:val="28"/>
          <w:szCs w:val="28"/>
        </w:rPr>
        <w:t xml:space="preserve"> «</w:t>
      </w:r>
      <w:r w:rsidRPr="00C57C08">
        <w:rPr>
          <w:sz w:val="28"/>
          <w:szCs w:val="28"/>
        </w:rPr>
        <w:t xml:space="preserve">О разработке и утверждении </w:t>
      </w:r>
      <w:r>
        <w:rPr>
          <w:sz w:val="28"/>
          <w:szCs w:val="28"/>
        </w:rPr>
        <w:t xml:space="preserve">Администрацией Большекирсановского сельского поселения , ее должностными лицами, муниципальными учреждениями административных регламентов </w:t>
      </w:r>
      <w:r w:rsidRPr="00C57C08">
        <w:rPr>
          <w:sz w:val="28"/>
          <w:szCs w:val="28"/>
        </w:rPr>
        <w:t>пре</w:t>
      </w:r>
      <w:r>
        <w:rPr>
          <w:sz w:val="28"/>
          <w:szCs w:val="28"/>
        </w:rPr>
        <w:t>доставления муниципальных услуг</w:t>
      </w:r>
      <w:r w:rsidRPr="00E152DD">
        <w:rPr>
          <w:sz w:val="28"/>
          <w:szCs w:val="28"/>
        </w:rPr>
        <w:t xml:space="preserve">», в целях повышения эффективности деятельности Администрации </w:t>
      </w:r>
      <w:r>
        <w:rPr>
          <w:sz w:val="28"/>
          <w:szCs w:val="28"/>
        </w:rPr>
        <w:t>Большекирсановского сельского поселения</w:t>
      </w:r>
    </w:p>
    <w:p w:rsidR="00032CA6" w:rsidRPr="005D4787" w:rsidRDefault="00032CA6" w:rsidP="00032CA6">
      <w:pPr>
        <w:ind w:firstLine="660"/>
        <w:jc w:val="both"/>
        <w:rPr>
          <w:sz w:val="28"/>
          <w:szCs w:val="28"/>
        </w:rPr>
      </w:pPr>
    </w:p>
    <w:p w:rsidR="00032CA6" w:rsidRPr="005D4787" w:rsidRDefault="00032CA6" w:rsidP="00032CA6">
      <w:pPr>
        <w:jc w:val="center"/>
        <w:rPr>
          <w:sz w:val="28"/>
          <w:szCs w:val="28"/>
        </w:rPr>
      </w:pPr>
      <w:r w:rsidRPr="005D4787">
        <w:rPr>
          <w:sz w:val="28"/>
          <w:szCs w:val="28"/>
        </w:rPr>
        <w:t>ПОСТАНОВЛЯЮ:</w:t>
      </w:r>
    </w:p>
    <w:p w:rsidR="00032CA6" w:rsidRPr="005D4787" w:rsidRDefault="00032CA6" w:rsidP="00032CA6">
      <w:pPr>
        <w:ind w:firstLine="660"/>
        <w:jc w:val="center"/>
        <w:rPr>
          <w:sz w:val="28"/>
          <w:szCs w:val="28"/>
        </w:rPr>
      </w:pPr>
    </w:p>
    <w:p w:rsidR="000E2D3F" w:rsidRPr="000E2D3F" w:rsidRDefault="000E2D3F" w:rsidP="000E2D3F">
      <w:pPr>
        <w:pStyle w:val="af2"/>
        <w:numPr>
          <w:ilvl w:val="0"/>
          <w:numId w:val="11"/>
        </w:numPr>
        <w:jc w:val="both"/>
        <w:rPr>
          <w:sz w:val="28"/>
          <w:szCs w:val="28"/>
        </w:rPr>
      </w:pPr>
      <w:r w:rsidRPr="00E152DD">
        <w:rPr>
          <w:sz w:val="28"/>
          <w:szCs w:val="28"/>
        </w:rPr>
        <w:t>Утвердить административный регламент</w:t>
      </w:r>
      <w:r>
        <w:rPr>
          <w:sz w:val="28"/>
          <w:szCs w:val="28"/>
        </w:rPr>
        <w:t xml:space="preserve"> </w:t>
      </w:r>
      <w:r w:rsidRPr="005D4787">
        <w:rPr>
          <w:sz w:val="28"/>
          <w:szCs w:val="28"/>
        </w:rPr>
        <w:t>«Предоставление земельного участка в собственность бесплатно»</w:t>
      </w:r>
      <w:r>
        <w:rPr>
          <w:sz w:val="28"/>
          <w:szCs w:val="28"/>
        </w:rPr>
        <w:t>.</w:t>
      </w:r>
    </w:p>
    <w:p w:rsidR="003711B1" w:rsidRPr="005D4787" w:rsidRDefault="000E2D3F" w:rsidP="00F50BDB">
      <w:pPr>
        <w:ind w:firstLine="708"/>
        <w:jc w:val="both"/>
        <w:rPr>
          <w:bCs/>
          <w:sz w:val="28"/>
          <w:szCs w:val="28"/>
        </w:rPr>
      </w:pPr>
      <w:r>
        <w:rPr>
          <w:sz w:val="28"/>
          <w:szCs w:val="28"/>
        </w:rPr>
        <w:t>2. Признать утратившим силу</w:t>
      </w:r>
      <w:r w:rsidR="00032CA6" w:rsidRPr="005D4787">
        <w:rPr>
          <w:sz w:val="28"/>
          <w:szCs w:val="28"/>
        </w:rPr>
        <w:t xml:space="preserve"> </w:t>
      </w:r>
      <w:r w:rsidR="00F50BDB" w:rsidRPr="005D4787">
        <w:rPr>
          <w:sz w:val="28"/>
          <w:szCs w:val="28"/>
        </w:rPr>
        <w:t>постановление</w:t>
      </w:r>
      <w:r w:rsidR="00032CA6" w:rsidRPr="005D4787">
        <w:rPr>
          <w:sz w:val="28"/>
          <w:szCs w:val="28"/>
        </w:rPr>
        <w:t xml:space="preserve"> Администрации </w:t>
      </w:r>
      <w:r w:rsidR="00332D67">
        <w:rPr>
          <w:bCs/>
          <w:color w:val="000000"/>
          <w:sz w:val="28"/>
          <w:szCs w:val="28"/>
        </w:rPr>
        <w:t>Больше</w:t>
      </w:r>
      <w:r w:rsidR="00975B13" w:rsidRPr="005D4787">
        <w:rPr>
          <w:bCs/>
          <w:color w:val="000000"/>
          <w:sz w:val="28"/>
          <w:szCs w:val="28"/>
        </w:rPr>
        <w:t>кирсановского сельского поселения</w:t>
      </w:r>
      <w:r w:rsidR="00032CA6" w:rsidRPr="005D4787">
        <w:rPr>
          <w:bCs/>
          <w:color w:val="000000"/>
          <w:sz w:val="28"/>
          <w:szCs w:val="28"/>
        </w:rPr>
        <w:t xml:space="preserve"> от </w:t>
      </w:r>
      <w:r w:rsidR="002858AF">
        <w:rPr>
          <w:bCs/>
          <w:color w:val="000000"/>
          <w:sz w:val="28"/>
          <w:szCs w:val="28"/>
        </w:rPr>
        <w:t>25</w:t>
      </w:r>
      <w:r w:rsidR="00975B13" w:rsidRPr="005D4787">
        <w:rPr>
          <w:bCs/>
          <w:color w:val="000000"/>
          <w:sz w:val="28"/>
          <w:szCs w:val="28"/>
        </w:rPr>
        <w:t>.</w:t>
      </w:r>
      <w:r w:rsidR="002858AF">
        <w:rPr>
          <w:bCs/>
          <w:color w:val="000000"/>
          <w:sz w:val="28"/>
          <w:szCs w:val="28"/>
        </w:rPr>
        <w:t>12</w:t>
      </w:r>
      <w:r w:rsidR="00032CA6" w:rsidRPr="005D4787">
        <w:rPr>
          <w:bCs/>
          <w:sz w:val="28"/>
          <w:szCs w:val="28"/>
        </w:rPr>
        <w:t>.201</w:t>
      </w:r>
      <w:r w:rsidR="009C285E" w:rsidRPr="005D4787">
        <w:rPr>
          <w:bCs/>
          <w:sz w:val="28"/>
          <w:szCs w:val="28"/>
        </w:rPr>
        <w:t>8</w:t>
      </w:r>
      <w:r w:rsidR="002858AF">
        <w:rPr>
          <w:bCs/>
          <w:sz w:val="28"/>
          <w:szCs w:val="28"/>
        </w:rPr>
        <w:t xml:space="preserve"> №124</w:t>
      </w:r>
      <w:r w:rsidR="00032CA6" w:rsidRPr="005D4787">
        <w:rPr>
          <w:bCs/>
          <w:sz w:val="28"/>
          <w:szCs w:val="28"/>
        </w:rPr>
        <w:t xml:space="preserve"> </w:t>
      </w:r>
      <w:r w:rsidR="00032CA6" w:rsidRPr="005D4787">
        <w:rPr>
          <w:bCs/>
          <w:color w:val="000000"/>
          <w:sz w:val="28"/>
          <w:szCs w:val="28"/>
        </w:rPr>
        <w:t>«</w:t>
      </w:r>
      <w:r w:rsidR="00D70B97" w:rsidRPr="005D4787">
        <w:rPr>
          <w:sz w:val="28"/>
          <w:szCs w:val="28"/>
        </w:rPr>
        <w:t>Об утверждении административного регламента  предоставления муниципальной услуги «Предоставление земельного участка в собственность бесплатно»</w:t>
      </w:r>
      <w:r w:rsidR="002B3CB5" w:rsidRPr="005D4787">
        <w:rPr>
          <w:sz w:val="28"/>
          <w:szCs w:val="28"/>
        </w:rPr>
        <w:t>»</w:t>
      </w:r>
      <w:r>
        <w:rPr>
          <w:sz w:val="28"/>
          <w:szCs w:val="28"/>
        </w:rPr>
        <w:t>.</w:t>
      </w:r>
      <w:r w:rsidR="002B3CB5" w:rsidRPr="005D4787">
        <w:rPr>
          <w:sz w:val="28"/>
          <w:szCs w:val="28"/>
        </w:rPr>
        <w:t xml:space="preserve"> </w:t>
      </w:r>
    </w:p>
    <w:p w:rsidR="00032CA6" w:rsidRPr="005D4787" w:rsidRDefault="00032CA6" w:rsidP="00032CA6">
      <w:pPr>
        <w:jc w:val="both"/>
        <w:rPr>
          <w:sz w:val="28"/>
          <w:szCs w:val="28"/>
        </w:rPr>
      </w:pPr>
      <w:r w:rsidRPr="005D4787">
        <w:rPr>
          <w:sz w:val="28"/>
          <w:szCs w:val="28"/>
        </w:rPr>
        <w:t xml:space="preserve">        </w:t>
      </w:r>
      <w:r w:rsidR="000B774C" w:rsidRPr="005D4787">
        <w:rPr>
          <w:sz w:val="28"/>
          <w:szCs w:val="28"/>
        </w:rPr>
        <w:tab/>
      </w:r>
      <w:r w:rsidR="000E2D3F">
        <w:rPr>
          <w:sz w:val="28"/>
          <w:szCs w:val="28"/>
        </w:rPr>
        <w:t>3</w:t>
      </w:r>
      <w:r w:rsidRPr="005D4787">
        <w:rPr>
          <w:sz w:val="28"/>
          <w:szCs w:val="28"/>
        </w:rPr>
        <w:t>. Настоящее постановление вступает в силу со дня его официального опубликования.</w:t>
      </w:r>
    </w:p>
    <w:p w:rsidR="00975B13" w:rsidRPr="005D4787" w:rsidRDefault="000E2D3F" w:rsidP="00975B13">
      <w:pPr>
        <w:pStyle w:val="210"/>
        <w:ind w:firstLine="708"/>
        <w:rPr>
          <w:szCs w:val="28"/>
        </w:rPr>
      </w:pPr>
      <w:r>
        <w:rPr>
          <w:szCs w:val="28"/>
        </w:rPr>
        <w:t>4</w:t>
      </w:r>
      <w:r w:rsidR="00032CA6" w:rsidRPr="005D4787">
        <w:rPr>
          <w:szCs w:val="28"/>
        </w:rPr>
        <w:t xml:space="preserve">. </w:t>
      </w:r>
      <w:r w:rsidR="00975B13" w:rsidRPr="005D4787">
        <w:rPr>
          <w:szCs w:val="28"/>
        </w:rPr>
        <w:t xml:space="preserve">  Контроль за исполнением настоящего постановления оставляю за собой.</w:t>
      </w:r>
    </w:p>
    <w:p w:rsidR="00032CA6" w:rsidRPr="005D4787" w:rsidRDefault="00032CA6" w:rsidP="00032CA6">
      <w:pPr>
        <w:jc w:val="both"/>
        <w:rPr>
          <w:sz w:val="28"/>
          <w:szCs w:val="28"/>
        </w:rPr>
      </w:pPr>
    </w:p>
    <w:p w:rsidR="00032CA6" w:rsidRPr="005D4787" w:rsidRDefault="00032CA6" w:rsidP="00032CA6">
      <w:pPr>
        <w:jc w:val="both"/>
        <w:rPr>
          <w:sz w:val="28"/>
          <w:szCs w:val="28"/>
        </w:rPr>
      </w:pPr>
      <w:r w:rsidRPr="005D4787">
        <w:rPr>
          <w:sz w:val="28"/>
          <w:szCs w:val="28"/>
        </w:rPr>
        <w:t xml:space="preserve">Глава Администрации </w:t>
      </w:r>
    </w:p>
    <w:p w:rsidR="00975B13" w:rsidRPr="005D4787" w:rsidRDefault="00332D67" w:rsidP="00032CA6">
      <w:pPr>
        <w:rPr>
          <w:sz w:val="28"/>
          <w:szCs w:val="28"/>
        </w:rPr>
      </w:pPr>
      <w:r>
        <w:rPr>
          <w:sz w:val="28"/>
          <w:szCs w:val="28"/>
        </w:rPr>
        <w:t>Больше</w:t>
      </w:r>
      <w:r w:rsidR="00975B13" w:rsidRPr="005D4787">
        <w:rPr>
          <w:sz w:val="28"/>
          <w:szCs w:val="28"/>
        </w:rPr>
        <w:t xml:space="preserve">кирсановского </w:t>
      </w:r>
    </w:p>
    <w:p w:rsidR="00FB1E67" w:rsidRDefault="00975B13" w:rsidP="00032CA6">
      <w:pPr>
        <w:rPr>
          <w:sz w:val="28"/>
          <w:szCs w:val="28"/>
        </w:rPr>
      </w:pPr>
      <w:r w:rsidRPr="005D4787">
        <w:rPr>
          <w:sz w:val="28"/>
          <w:szCs w:val="28"/>
        </w:rPr>
        <w:t>сельского поселения</w:t>
      </w:r>
      <w:r w:rsidR="00032CA6" w:rsidRPr="005D4787">
        <w:rPr>
          <w:sz w:val="28"/>
          <w:szCs w:val="28"/>
        </w:rPr>
        <w:t xml:space="preserve">                                        </w:t>
      </w:r>
      <w:r w:rsidR="005D4787">
        <w:rPr>
          <w:sz w:val="28"/>
          <w:szCs w:val="28"/>
        </w:rPr>
        <w:t xml:space="preserve">    </w:t>
      </w:r>
      <w:r w:rsidR="00032CA6" w:rsidRPr="005D4787">
        <w:rPr>
          <w:sz w:val="28"/>
          <w:szCs w:val="28"/>
        </w:rPr>
        <w:t xml:space="preserve">            </w:t>
      </w:r>
      <w:r w:rsidR="00332D67">
        <w:rPr>
          <w:sz w:val="28"/>
          <w:szCs w:val="28"/>
        </w:rPr>
        <w:t>С.И.Василенко</w:t>
      </w:r>
    </w:p>
    <w:tbl>
      <w:tblPr>
        <w:tblpPr w:leftFromText="180" w:rightFromText="180" w:vertAnchor="text" w:horzAnchor="margin" w:tblpY="63"/>
        <w:tblW w:w="0" w:type="auto"/>
        <w:tblLook w:val="04A0"/>
      </w:tblPr>
      <w:tblGrid>
        <w:gridCol w:w="6273"/>
        <w:gridCol w:w="3298"/>
      </w:tblGrid>
      <w:tr w:rsidR="00D95535" w:rsidRPr="005D4787" w:rsidTr="00D95535">
        <w:tc>
          <w:tcPr>
            <w:tcW w:w="6273" w:type="dxa"/>
          </w:tcPr>
          <w:p w:rsidR="00D95535" w:rsidRPr="005D4787" w:rsidRDefault="00D95535" w:rsidP="00D95535">
            <w:pPr>
              <w:ind w:firstLine="709"/>
              <w:jc w:val="right"/>
              <w:rPr>
                <w:sz w:val="28"/>
                <w:szCs w:val="28"/>
              </w:rPr>
            </w:pPr>
          </w:p>
        </w:tc>
        <w:tc>
          <w:tcPr>
            <w:tcW w:w="3298" w:type="dxa"/>
          </w:tcPr>
          <w:p w:rsidR="000B6D4F" w:rsidRDefault="000B6D4F" w:rsidP="00D95535">
            <w:pPr>
              <w:jc w:val="center"/>
              <w:rPr>
                <w:sz w:val="28"/>
                <w:szCs w:val="28"/>
              </w:rPr>
            </w:pPr>
          </w:p>
          <w:p w:rsidR="000B6D4F" w:rsidRDefault="000B6D4F" w:rsidP="00D95535">
            <w:pPr>
              <w:jc w:val="center"/>
              <w:rPr>
                <w:sz w:val="28"/>
                <w:szCs w:val="28"/>
              </w:rPr>
            </w:pPr>
          </w:p>
          <w:p w:rsidR="000B6D4F" w:rsidRDefault="000B6D4F" w:rsidP="00D95535">
            <w:pPr>
              <w:jc w:val="center"/>
              <w:rPr>
                <w:sz w:val="28"/>
                <w:szCs w:val="28"/>
              </w:rPr>
            </w:pPr>
          </w:p>
          <w:p w:rsidR="00D95535" w:rsidRPr="005D4787" w:rsidRDefault="000E2D3F" w:rsidP="00D95535">
            <w:pPr>
              <w:jc w:val="center"/>
              <w:rPr>
                <w:sz w:val="28"/>
                <w:szCs w:val="28"/>
              </w:rPr>
            </w:pPr>
            <w:r>
              <w:rPr>
                <w:sz w:val="28"/>
                <w:szCs w:val="28"/>
              </w:rPr>
              <w:t xml:space="preserve">Приложение </w:t>
            </w:r>
          </w:p>
          <w:p w:rsidR="00332D67" w:rsidRDefault="00D95535" w:rsidP="00D95535">
            <w:pPr>
              <w:jc w:val="center"/>
              <w:rPr>
                <w:sz w:val="28"/>
                <w:szCs w:val="28"/>
              </w:rPr>
            </w:pPr>
            <w:r w:rsidRPr="005D4787">
              <w:rPr>
                <w:sz w:val="28"/>
                <w:szCs w:val="28"/>
              </w:rPr>
              <w:t xml:space="preserve">к </w:t>
            </w:r>
            <w:r w:rsidR="00332D67">
              <w:rPr>
                <w:sz w:val="28"/>
                <w:szCs w:val="28"/>
              </w:rPr>
              <w:t>постановлению Администрации</w:t>
            </w:r>
          </w:p>
          <w:p w:rsidR="009E016F" w:rsidRDefault="00332D67" w:rsidP="00D95535">
            <w:pPr>
              <w:jc w:val="center"/>
              <w:rPr>
                <w:sz w:val="28"/>
                <w:szCs w:val="28"/>
              </w:rPr>
            </w:pPr>
            <w:r>
              <w:rPr>
                <w:sz w:val="28"/>
                <w:szCs w:val="28"/>
              </w:rPr>
              <w:t>Больше</w:t>
            </w:r>
            <w:r w:rsidR="00D95535" w:rsidRPr="005D4787">
              <w:rPr>
                <w:sz w:val="28"/>
                <w:szCs w:val="28"/>
              </w:rPr>
              <w:t xml:space="preserve">кирсановского </w:t>
            </w:r>
          </w:p>
          <w:p w:rsidR="00D95535" w:rsidRPr="005D4787" w:rsidRDefault="00D95535" w:rsidP="00D95535">
            <w:pPr>
              <w:jc w:val="center"/>
              <w:rPr>
                <w:sz w:val="28"/>
                <w:szCs w:val="28"/>
              </w:rPr>
            </w:pPr>
            <w:r w:rsidRPr="005D4787">
              <w:rPr>
                <w:sz w:val="28"/>
                <w:szCs w:val="28"/>
              </w:rPr>
              <w:t>сельского поселения</w:t>
            </w:r>
          </w:p>
          <w:p w:rsidR="00D95535" w:rsidRPr="005D4787" w:rsidRDefault="00D95535" w:rsidP="007322F2">
            <w:pPr>
              <w:jc w:val="center"/>
              <w:rPr>
                <w:sz w:val="28"/>
                <w:szCs w:val="28"/>
              </w:rPr>
            </w:pPr>
            <w:r w:rsidRPr="005D4787">
              <w:rPr>
                <w:sz w:val="28"/>
                <w:szCs w:val="28"/>
              </w:rPr>
              <w:t>от</w:t>
            </w:r>
            <w:r w:rsidR="005F698E">
              <w:rPr>
                <w:sz w:val="28"/>
                <w:szCs w:val="28"/>
              </w:rPr>
              <w:t>03.02</w:t>
            </w:r>
            <w:r w:rsidR="002858AF">
              <w:rPr>
                <w:sz w:val="28"/>
                <w:szCs w:val="28"/>
              </w:rPr>
              <w:t>.2020</w:t>
            </w:r>
            <w:r w:rsidRPr="005D4787">
              <w:rPr>
                <w:sz w:val="28"/>
                <w:szCs w:val="28"/>
              </w:rPr>
              <w:t xml:space="preserve"> №</w:t>
            </w:r>
            <w:r w:rsidR="005F698E">
              <w:rPr>
                <w:sz w:val="28"/>
                <w:szCs w:val="28"/>
              </w:rPr>
              <w:t>3</w:t>
            </w:r>
          </w:p>
        </w:tc>
      </w:tr>
    </w:tbl>
    <w:p w:rsidR="004C4306" w:rsidRPr="005D4787" w:rsidRDefault="00032CA6" w:rsidP="00032CA6">
      <w:pPr>
        <w:jc w:val="both"/>
        <w:rPr>
          <w:sz w:val="28"/>
          <w:szCs w:val="28"/>
        </w:rPr>
      </w:pPr>
      <w:r w:rsidRPr="005D4787">
        <w:rPr>
          <w:sz w:val="28"/>
          <w:szCs w:val="28"/>
        </w:rPr>
        <w:lastRenderedPageBreak/>
        <w:t xml:space="preserve">                                                            </w:t>
      </w:r>
      <w:r w:rsidR="005D4787">
        <w:rPr>
          <w:sz w:val="28"/>
          <w:szCs w:val="28"/>
        </w:rPr>
        <w:t xml:space="preserve">                           </w:t>
      </w:r>
      <w:r w:rsidRPr="005D4787">
        <w:rPr>
          <w:sz w:val="28"/>
          <w:szCs w:val="28"/>
        </w:rPr>
        <w:t xml:space="preserve">               </w:t>
      </w:r>
    </w:p>
    <w:p w:rsidR="00F50BDB" w:rsidRPr="005D4787" w:rsidRDefault="00955AB9" w:rsidP="00D95535">
      <w:pPr>
        <w:jc w:val="both"/>
        <w:rPr>
          <w:sz w:val="28"/>
          <w:szCs w:val="28"/>
        </w:rPr>
      </w:pPr>
      <w:r w:rsidRPr="005D4787">
        <w:rPr>
          <w:sz w:val="28"/>
          <w:szCs w:val="28"/>
        </w:rPr>
        <w:t xml:space="preserve"> </w:t>
      </w:r>
      <w:r w:rsidR="00032CA6" w:rsidRPr="005D4787">
        <w:rPr>
          <w:sz w:val="28"/>
          <w:szCs w:val="28"/>
        </w:rPr>
        <w:t xml:space="preserve">                          </w:t>
      </w:r>
    </w:p>
    <w:p w:rsidR="00F50BDB" w:rsidRPr="005D4787" w:rsidRDefault="00F50BDB" w:rsidP="00F50BDB">
      <w:pPr>
        <w:jc w:val="center"/>
        <w:rPr>
          <w:sz w:val="28"/>
          <w:szCs w:val="28"/>
        </w:rPr>
      </w:pPr>
    </w:p>
    <w:p w:rsidR="00850D14" w:rsidRDefault="00850D14" w:rsidP="00D70E22">
      <w:pPr>
        <w:jc w:val="center"/>
        <w:rPr>
          <w:sz w:val="28"/>
          <w:szCs w:val="28"/>
        </w:rPr>
      </w:pPr>
    </w:p>
    <w:p w:rsidR="00850D14" w:rsidRDefault="00850D14" w:rsidP="00D70E22">
      <w:pPr>
        <w:jc w:val="center"/>
        <w:rPr>
          <w:sz w:val="28"/>
          <w:szCs w:val="28"/>
        </w:rPr>
      </w:pPr>
    </w:p>
    <w:p w:rsidR="00850D14" w:rsidRDefault="00850D14" w:rsidP="00D70E22">
      <w:pPr>
        <w:jc w:val="center"/>
        <w:rPr>
          <w:sz w:val="28"/>
          <w:szCs w:val="28"/>
        </w:rPr>
      </w:pPr>
    </w:p>
    <w:p w:rsidR="00850D14" w:rsidRDefault="00850D14" w:rsidP="00D70E22">
      <w:pPr>
        <w:jc w:val="center"/>
        <w:rPr>
          <w:sz w:val="28"/>
          <w:szCs w:val="28"/>
        </w:rPr>
      </w:pPr>
    </w:p>
    <w:p w:rsidR="00850D14" w:rsidRDefault="00850D14" w:rsidP="00D70E22">
      <w:pPr>
        <w:jc w:val="center"/>
        <w:rPr>
          <w:sz w:val="28"/>
          <w:szCs w:val="28"/>
        </w:rPr>
      </w:pPr>
    </w:p>
    <w:p w:rsidR="000E2D3F" w:rsidRDefault="000E2D3F" w:rsidP="00D70E22">
      <w:pPr>
        <w:jc w:val="center"/>
        <w:rPr>
          <w:sz w:val="28"/>
          <w:szCs w:val="28"/>
        </w:rPr>
      </w:pPr>
    </w:p>
    <w:p w:rsidR="00F50BDB" w:rsidRPr="005D4787" w:rsidRDefault="00F50BDB" w:rsidP="00D70E22">
      <w:pPr>
        <w:jc w:val="center"/>
        <w:rPr>
          <w:sz w:val="28"/>
          <w:szCs w:val="28"/>
        </w:rPr>
      </w:pPr>
      <w:r w:rsidRPr="005D4787">
        <w:rPr>
          <w:sz w:val="28"/>
          <w:szCs w:val="28"/>
        </w:rPr>
        <w:t>АДМИНИСТРАТИВНЫЙ РЕГЛАМЕНТ</w:t>
      </w:r>
    </w:p>
    <w:p w:rsidR="007D4EEE" w:rsidRDefault="007D4EEE" w:rsidP="007D4EEE">
      <w:pPr>
        <w:shd w:val="clear" w:color="auto" w:fill="FFFFFF"/>
        <w:ind w:firstLine="709"/>
        <w:jc w:val="both"/>
        <w:rPr>
          <w:color w:val="000000"/>
          <w:sz w:val="28"/>
          <w:szCs w:val="28"/>
        </w:rPr>
      </w:pPr>
      <w:r w:rsidRPr="005A5970">
        <w:rPr>
          <w:sz w:val="28"/>
          <w:szCs w:val="28"/>
        </w:rPr>
        <w:t xml:space="preserve">Административный регламент предоставления муниципальной услуги </w:t>
      </w:r>
      <w:r w:rsidRPr="005D4787">
        <w:rPr>
          <w:sz w:val="28"/>
          <w:szCs w:val="28"/>
        </w:rPr>
        <w:t>«Предоставление земельного участка в собственность бесплатно»</w:t>
      </w:r>
      <w:r w:rsidRPr="005A5970">
        <w:rPr>
          <w:sz w:val="28"/>
          <w:szCs w:val="28"/>
        </w:rPr>
        <w:t xml:space="preserve"> (далее - административный регламент</w:t>
      </w:r>
      <w:r>
        <w:rPr>
          <w:sz w:val="28"/>
          <w:szCs w:val="28"/>
        </w:rPr>
        <w:t>, муниципальная услуга</w:t>
      </w:r>
      <w:r w:rsidRPr="005A5970">
        <w:rPr>
          <w:sz w:val="28"/>
          <w:szCs w:val="28"/>
        </w:rPr>
        <w:t xml:space="preserve">) разработан в целях повышения качества оказания и доступности муниципальных услуг, </w:t>
      </w:r>
      <w:r w:rsidRPr="005A5970">
        <w:rPr>
          <w:color w:val="000000"/>
          <w:sz w:val="28"/>
          <w:szCs w:val="28"/>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9839B5" w:rsidRPr="005D4787" w:rsidRDefault="009839B5" w:rsidP="009839B5">
      <w:pPr>
        <w:jc w:val="center"/>
        <w:rPr>
          <w:sz w:val="28"/>
          <w:szCs w:val="28"/>
        </w:rPr>
      </w:pPr>
    </w:p>
    <w:p w:rsidR="00F50BDB" w:rsidRPr="005C59B1" w:rsidRDefault="005C59B1" w:rsidP="005C59B1">
      <w:pPr>
        <w:jc w:val="center"/>
        <w:rPr>
          <w:bCs/>
          <w:sz w:val="32"/>
          <w:szCs w:val="28"/>
        </w:rPr>
      </w:pPr>
      <w:r w:rsidRPr="005C59B1">
        <w:rPr>
          <w:bCs/>
          <w:sz w:val="32"/>
          <w:szCs w:val="28"/>
        </w:rPr>
        <w:t>1.</w:t>
      </w:r>
      <w:r>
        <w:rPr>
          <w:bCs/>
          <w:sz w:val="32"/>
          <w:szCs w:val="28"/>
        </w:rPr>
        <w:t xml:space="preserve"> </w:t>
      </w:r>
      <w:r w:rsidR="00F50BDB" w:rsidRPr="005C59B1">
        <w:rPr>
          <w:bCs/>
          <w:sz w:val="32"/>
          <w:szCs w:val="28"/>
        </w:rPr>
        <w:t>Общие положения</w:t>
      </w:r>
    </w:p>
    <w:p w:rsidR="005C59B1" w:rsidRPr="005C59B1" w:rsidRDefault="005C59B1" w:rsidP="005C59B1"/>
    <w:p w:rsidR="00F50BDB" w:rsidRPr="005D4787" w:rsidRDefault="00F50BDB" w:rsidP="001D0CA7">
      <w:pPr>
        <w:ind w:firstLine="709"/>
        <w:rPr>
          <w:bCs/>
          <w:sz w:val="28"/>
          <w:szCs w:val="28"/>
        </w:rPr>
      </w:pPr>
      <w:r w:rsidRPr="005D4787">
        <w:rPr>
          <w:bCs/>
          <w:sz w:val="28"/>
          <w:szCs w:val="28"/>
        </w:rPr>
        <w:t>1.1. Предмет регулирования регламента.</w:t>
      </w:r>
    </w:p>
    <w:p w:rsidR="00F50BDB" w:rsidRPr="005D4787" w:rsidRDefault="00F50BDB" w:rsidP="00D70E22">
      <w:pPr>
        <w:ind w:firstLine="709"/>
        <w:jc w:val="both"/>
        <w:rPr>
          <w:sz w:val="28"/>
          <w:szCs w:val="28"/>
        </w:rPr>
      </w:pPr>
      <w:r w:rsidRPr="005D4787">
        <w:rPr>
          <w:bCs/>
          <w:sz w:val="28"/>
          <w:szCs w:val="28"/>
        </w:rPr>
        <w:t>Настоящий административный регламент регулирует отношения, возникающие при п</w:t>
      </w:r>
      <w:r w:rsidRPr="005D4787">
        <w:rPr>
          <w:sz w:val="28"/>
          <w:szCs w:val="28"/>
        </w:rPr>
        <w:t xml:space="preserve">редоставлении земельного участка в собственность бесплатно в соответствии со статьями </w:t>
      </w:r>
      <w:r w:rsidRPr="005D4787">
        <w:rPr>
          <w:bCs/>
          <w:sz w:val="28"/>
          <w:szCs w:val="28"/>
        </w:rPr>
        <w:t>39.5, 39.14, 39.17 Земельного кодекса РФ</w:t>
      </w:r>
      <w:r w:rsidRPr="005D4787">
        <w:rPr>
          <w:sz w:val="28"/>
          <w:szCs w:val="28"/>
        </w:rPr>
        <w:t>.</w:t>
      </w:r>
    </w:p>
    <w:p w:rsidR="00F50BDB" w:rsidRPr="005D4787" w:rsidRDefault="00F50BDB" w:rsidP="00D70E22">
      <w:pPr>
        <w:ind w:firstLine="709"/>
        <w:jc w:val="both"/>
        <w:rPr>
          <w:sz w:val="28"/>
          <w:szCs w:val="28"/>
        </w:rPr>
      </w:pPr>
      <w:r w:rsidRPr="005D4787">
        <w:rPr>
          <w:sz w:val="28"/>
          <w:szCs w:val="28"/>
        </w:rPr>
        <w:t>1.2. Круг заявителей</w:t>
      </w:r>
    </w:p>
    <w:p w:rsidR="00F50BDB" w:rsidRPr="005D4787" w:rsidRDefault="00F50BDB" w:rsidP="00D70E22">
      <w:pPr>
        <w:ind w:firstLine="709"/>
        <w:jc w:val="both"/>
        <w:rPr>
          <w:sz w:val="28"/>
          <w:szCs w:val="28"/>
        </w:rPr>
      </w:pPr>
      <w:r w:rsidRPr="005D4787">
        <w:rPr>
          <w:sz w:val="28"/>
          <w:szCs w:val="28"/>
        </w:rPr>
        <w:t>Получателями муниципальной услуги являются физические и юридические лица.</w:t>
      </w:r>
    </w:p>
    <w:p w:rsidR="00F50BDB" w:rsidRPr="005D4787" w:rsidRDefault="00F50BDB" w:rsidP="00D70E22">
      <w:pPr>
        <w:pStyle w:val="af3"/>
        <w:ind w:firstLine="709"/>
        <w:jc w:val="both"/>
        <w:rPr>
          <w:rFonts w:ascii="Times New Roman" w:hAnsi="Times New Roman"/>
          <w:sz w:val="28"/>
          <w:szCs w:val="28"/>
        </w:rPr>
      </w:pPr>
      <w:r w:rsidRPr="005D4787">
        <w:rPr>
          <w:rFonts w:ascii="Times New Roman" w:hAnsi="Times New Roman"/>
          <w:sz w:val="28"/>
          <w:szCs w:val="28"/>
        </w:rPr>
        <w:t>От имени заявителей могут выступать их представители, уполномоченные в установленном действующим законодательством порядке.</w:t>
      </w:r>
    </w:p>
    <w:p w:rsidR="00F50BDB" w:rsidRPr="005D4787" w:rsidRDefault="00F50BDB" w:rsidP="00D70E22">
      <w:pPr>
        <w:shd w:val="clear" w:color="auto" w:fill="FFFFFF"/>
        <w:ind w:firstLine="709"/>
        <w:jc w:val="both"/>
        <w:rPr>
          <w:sz w:val="28"/>
          <w:szCs w:val="28"/>
        </w:rPr>
      </w:pPr>
      <w:r w:rsidRPr="005D4787">
        <w:rPr>
          <w:sz w:val="28"/>
          <w:szCs w:val="28"/>
        </w:rPr>
        <w:t>1.3. Требования к порядку информирования о предоставлении муниципальной услуги.</w:t>
      </w:r>
    </w:p>
    <w:p w:rsidR="00F50BDB" w:rsidRPr="00CC2065" w:rsidRDefault="00F50BDB" w:rsidP="00D70E22">
      <w:pPr>
        <w:ind w:firstLine="709"/>
        <w:jc w:val="both"/>
        <w:rPr>
          <w:bCs/>
          <w:color w:val="000000"/>
          <w:sz w:val="28"/>
          <w:szCs w:val="28"/>
        </w:rPr>
      </w:pPr>
      <w:r w:rsidRPr="005D4787">
        <w:rPr>
          <w:bCs/>
          <w:color w:val="000000"/>
          <w:sz w:val="28"/>
          <w:szCs w:val="28"/>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w:t>
      </w:r>
      <w:r w:rsidR="005F67CB">
        <w:rPr>
          <w:bCs/>
          <w:color w:val="000000"/>
          <w:sz w:val="28"/>
          <w:szCs w:val="28"/>
        </w:rPr>
        <w:t xml:space="preserve">единого портала государственных </w:t>
      </w:r>
      <w:r w:rsidR="005F67CB" w:rsidRPr="00CC2065">
        <w:rPr>
          <w:bCs/>
          <w:color w:val="000000"/>
          <w:sz w:val="28"/>
          <w:szCs w:val="28"/>
        </w:rPr>
        <w:t>услуг (далее</w:t>
      </w:r>
      <w:r w:rsidR="00466E39" w:rsidRPr="00CC2065">
        <w:rPr>
          <w:bCs/>
          <w:color w:val="000000"/>
          <w:sz w:val="28"/>
          <w:szCs w:val="28"/>
        </w:rPr>
        <w:t xml:space="preserve"> </w:t>
      </w:r>
      <w:r w:rsidR="005F67CB" w:rsidRPr="00CC2065">
        <w:rPr>
          <w:bCs/>
          <w:color w:val="000000"/>
          <w:sz w:val="28"/>
          <w:szCs w:val="28"/>
        </w:rPr>
        <w:t>- ЕПГУ)</w:t>
      </w:r>
      <w:r w:rsidRPr="00CC2065">
        <w:rPr>
          <w:bCs/>
          <w:color w:val="000000"/>
          <w:sz w:val="28"/>
          <w:szCs w:val="28"/>
        </w:rPr>
        <w:t xml:space="preserve"> или </w:t>
      </w:r>
      <w:r w:rsidR="005F67CB" w:rsidRPr="00CC2065">
        <w:rPr>
          <w:bCs/>
          <w:color w:val="000000"/>
          <w:sz w:val="28"/>
          <w:szCs w:val="28"/>
        </w:rPr>
        <w:t>на офиц</w:t>
      </w:r>
      <w:r w:rsidR="00332D67">
        <w:rPr>
          <w:bCs/>
          <w:color w:val="000000"/>
          <w:sz w:val="28"/>
          <w:szCs w:val="28"/>
        </w:rPr>
        <w:t>иальном сайте Администрации Больше</w:t>
      </w:r>
      <w:r w:rsidR="005F67CB" w:rsidRPr="00CC2065">
        <w:rPr>
          <w:bCs/>
          <w:color w:val="000000"/>
          <w:sz w:val="28"/>
          <w:szCs w:val="28"/>
        </w:rPr>
        <w:t xml:space="preserve">кирсановского сельского поселения (далее – </w:t>
      </w:r>
      <w:r w:rsidR="00732726" w:rsidRPr="00CC2065">
        <w:rPr>
          <w:bCs/>
          <w:color w:val="000000"/>
          <w:sz w:val="28"/>
          <w:szCs w:val="28"/>
        </w:rPr>
        <w:t>официальный сайт</w:t>
      </w:r>
      <w:r w:rsidR="005F67CB" w:rsidRPr="00CC2065">
        <w:rPr>
          <w:bCs/>
          <w:color w:val="000000"/>
          <w:sz w:val="28"/>
          <w:szCs w:val="28"/>
        </w:rPr>
        <w:t>)</w:t>
      </w:r>
      <w:r w:rsidR="00466E39" w:rsidRPr="00CC2065">
        <w:rPr>
          <w:bCs/>
          <w:color w:val="000000"/>
          <w:sz w:val="28"/>
          <w:szCs w:val="28"/>
        </w:rPr>
        <w:t>.</w:t>
      </w:r>
    </w:p>
    <w:p w:rsidR="00F50BDB" w:rsidRPr="00CC2065" w:rsidRDefault="00F50BDB" w:rsidP="00D70E22">
      <w:pPr>
        <w:ind w:firstLine="709"/>
        <w:jc w:val="both"/>
        <w:rPr>
          <w:sz w:val="28"/>
          <w:szCs w:val="28"/>
        </w:rPr>
      </w:pPr>
      <w:r w:rsidRPr="00CC2065">
        <w:rPr>
          <w:sz w:val="28"/>
          <w:szCs w:val="28"/>
        </w:rPr>
        <w:t xml:space="preserve">Информация на ЕПГУ/официальном сайте о порядке и сроках предоставления </w:t>
      </w:r>
      <w:r w:rsidRPr="00CC2065">
        <w:rPr>
          <w:bCs/>
          <w:color w:val="000000"/>
          <w:sz w:val="28"/>
          <w:szCs w:val="28"/>
        </w:rPr>
        <w:t>муниципальной</w:t>
      </w:r>
      <w:r w:rsidRPr="00CC2065">
        <w:rPr>
          <w:sz w:val="28"/>
          <w:szCs w:val="28"/>
        </w:rPr>
        <w:t xml:space="preserve"> услуги предоставляется заявителю бесплатно.</w:t>
      </w:r>
    </w:p>
    <w:p w:rsidR="00F50BDB" w:rsidRPr="00CC2065" w:rsidRDefault="00F50BDB" w:rsidP="00D70E22">
      <w:pPr>
        <w:ind w:firstLine="709"/>
        <w:jc w:val="both"/>
        <w:rPr>
          <w:sz w:val="28"/>
          <w:szCs w:val="28"/>
        </w:rPr>
      </w:pPr>
      <w:r w:rsidRPr="00CC2065">
        <w:rPr>
          <w:sz w:val="28"/>
          <w:szCs w:val="28"/>
        </w:rPr>
        <w:t xml:space="preserve">Доступ к информации о сроках и порядке предоставления </w:t>
      </w:r>
      <w:r w:rsidRPr="00CC2065">
        <w:rPr>
          <w:bCs/>
          <w:color w:val="000000"/>
          <w:sz w:val="28"/>
          <w:szCs w:val="28"/>
        </w:rPr>
        <w:t>муниципальной</w:t>
      </w:r>
      <w:r w:rsidRPr="00CC2065">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50BDB" w:rsidRPr="005D4787" w:rsidRDefault="00F50BDB" w:rsidP="00F50BDB">
      <w:pPr>
        <w:ind w:firstLine="709"/>
        <w:jc w:val="both"/>
        <w:rPr>
          <w:sz w:val="28"/>
          <w:szCs w:val="28"/>
        </w:rPr>
      </w:pPr>
      <w:r w:rsidRPr="00CC2065">
        <w:rPr>
          <w:sz w:val="28"/>
          <w:szCs w:val="28"/>
        </w:rPr>
        <w:lastRenderedPageBreak/>
        <w:t>Информация о муниципальной услуге предоставляется непосредственно в п</w:t>
      </w:r>
      <w:r w:rsidR="00332D67">
        <w:rPr>
          <w:sz w:val="28"/>
          <w:szCs w:val="28"/>
        </w:rPr>
        <w:t>омещениях Администрации Больше</w:t>
      </w:r>
      <w:r w:rsidRPr="00CC2065">
        <w:rPr>
          <w:sz w:val="28"/>
          <w:szCs w:val="28"/>
        </w:rPr>
        <w:t xml:space="preserve">кирсановского сельского поселения (далее </w:t>
      </w:r>
      <w:r w:rsidR="00E92AFB">
        <w:rPr>
          <w:sz w:val="28"/>
          <w:szCs w:val="28"/>
        </w:rPr>
        <w:t>–</w:t>
      </w:r>
      <w:r w:rsidRPr="00CC2065">
        <w:rPr>
          <w:sz w:val="28"/>
          <w:szCs w:val="28"/>
        </w:rPr>
        <w:t xml:space="preserve"> Администрация</w:t>
      </w:r>
      <w:r w:rsidR="00E92AFB">
        <w:rPr>
          <w:sz w:val="28"/>
          <w:szCs w:val="28"/>
        </w:rPr>
        <w:t xml:space="preserve"> сельского</w:t>
      </w:r>
      <w:r w:rsidRPr="00CC2065">
        <w:rPr>
          <w:sz w:val="28"/>
          <w:szCs w:val="28"/>
        </w:rPr>
        <w:t xml:space="preserve"> поселения) или МАУ</w:t>
      </w:r>
      <w:r w:rsidRPr="005D4787">
        <w:rPr>
          <w:sz w:val="28"/>
          <w:szCs w:val="28"/>
        </w:rPr>
        <w:t xml:space="preserve"> «Многофункциональный центр предоставления государственных и муниципальных услуг</w:t>
      </w:r>
      <w:r w:rsidRPr="00CC2065">
        <w:rPr>
          <w:sz w:val="28"/>
          <w:szCs w:val="28"/>
        </w:rPr>
        <w:t>» (далее - МФЦ), а также с использованием</w:t>
      </w:r>
      <w:r w:rsidRPr="005D4787">
        <w:rPr>
          <w:sz w:val="28"/>
          <w:szCs w:val="28"/>
        </w:rPr>
        <w:t xml:space="preserve">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w:t>
      </w:r>
      <w:r w:rsidR="004E1130">
        <w:rPr>
          <w:sz w:val="28"/>
          <w:szCs w:val="28"/>
        </w:rPr>
        <w:t>дания информационных материалов.</w:t>
      </w:r>
    </w:p>
    <w:p w:rsidR="004E1130" w:rsidRDefault="004E1130" w:rsidP="004E1130">
      <w:pPr>
        <w:widowControl w:val="0"/>
        <w:ind w:firstLine="709"/>
        <w:jc w:val="both"/>
        <w:rPr>
          <w:sz w:val="28"/>
          <w:szCs w:val="28"/>
        </w:rPr>
      </w:pPr>
      <w:r w:rsidRPr="00E07B78">
        <w:rPr>
          <w:sz w:val="28"/>
          <w:szCs w:val="28"/>
        </w:rPr>
        <w:t xml:space="preserve">Справочная информация подлежит обязательному размещению на официальном сайте и </w:t>
      </w:r>
      <w:r>
        <w:rPr>
          <w:sz w:val="28"/>
          <w:szCs w:val="28"/>
        </w:rPr>
        <w:t>ЕПГУ</w:t>
      </w:r>
      <w:r w:rsidR="00682692">
        <w:rPr>
          <w:sz w:val="28"/>
          <w:szCs w:val="28"/>
        </w:rPr>
        <w:t>.</w:t>
      </w:r>
    </w:p>
    <w:p w:rsidR="00F50BDB" w:rsidRPr="005D4787" w:rsidRDefault="00F50BDB" w:rsidP="00F50BDB">
      <w:pPr>
        <w:ind w:firstLine="709"/>
        <w:jc w:val="both"/>
        <w:rPr>
          <w:sz w:val="28"/>
          <w:szCs w:val="28"/>
        </w:rPr>
      </w:pPr>
      <w:r w:rsidRPr="005D4787">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F50BDB" w:rsidRPr="005D4787" w:rsidRDefault="00F50BDB" w:rsidP="00F50BDB">
      <w:pPr>
        <w:ind w:firstLine="709"/>
        <w:jc w:val="both"/>
        <w:rPr>
          <w:sz w:val="28"/>
          <w:szCs w:val="28"/>
        </w:rPr>
      </w:pPr>
      <w:r w:rsidRPr="005D4787">
        <w:rPr>
          <w:sz w:val="28"/>
          <w:szCs w:val="28"/>
        </w:rPr>
        <w:t>Информирование заявителей осуществляется должностными лицами Администрации</w:t>
      </w:r>
      <w:r w:rsidR="004C0FD9">
        <w:rPr>
          <w:sz w:val="28"/>
          <w:szCs w:val="28"/>
        </w:rPr>
        <w:t xml:space="preserve"> сельского</w:t>
      </w:r>
      <w:r w:rsidRPr="005D4787">
        <w:rPr>
          <w:sz w:val="28"/>
          <w:szCs w:val="28"/>
        </w:rPr>
        <w:t xml:space="preserve"> поселения, сотрудниками МФЦ.</w:t>
      </w:r>
    </w:p>
    <w:p w:rsidR="00F50BDB" w:rsidRPr="005D4787" w:rsidRDefault="00F50BDB" w:rsidP="00F50BDB">
      <w:pPr>
        <w:ind w:firstLine="709"/>
        <w:jc w:val="both"/>
        <w:rPr>
          <w:sz w:val="28"/>
          <w:szCs w:val="28"/>
        </w:rPr>
      </w:pPr>
      <w:r w:rsidRPr="00CC2065">
        <w:rPr>
          <w:sz w:val="28"/>
          <w:szCs w:val="28"/>
        </w:rPr>
        <w:t>При ответах на телефонные звонки и устные обращения должностное</w:t>
      </w:r>
      <w:r w:rsidRPr="005D4787">
        <w:rPr>
          <w:sz w:val="28"/>
          <w:szCs w:val="28"/>
        </w:rPr>
        <w:t xml:space="preserve">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F50BDB" w:rsidRPr="005D4787" w:rsidRDefault="00F50BDB" w:rsidP="00F50BDB">
      <w:pPr>
        <w:ind w:firstLine="709"/>
        <w:jc w:val="both"/>
        <w:rPr>
          <w:sz w:val="28"/>
          <w:szCs w:val="28"/>
        </w:rPr>
      </w:pPr>
      <w:r w:rsidRPr="005D4787">
        <w:rPr>
          <w:sz w:val="28"/>
          <w:szCs w:val="28"/>
        </w:rPr>
        <w:t>На информационных стендах содержится следующая информация:</w:t>
      </w:r>
    </w:p>
    <w:p w:rsidR="00F50BDB" w:rsidRPr="005D4787" w:rsidRDefault="00F50BDB" w:rsidP="00F50BDB">
      <w:pPr>
        <w:ind w:firstLine="709"/>
        <w:jc w:val="both"/>
        <w:rPr>
          <w:sz w:val="28"/>
          <w:szCs w:val="28"/>
        </w:rPr>
      </w:pPr>
      <w:r w:rsidRPr="005D4787">
        <w:rPr>
          <w:sz w:val="28"/>
          <w:szCs w:val="28"/>
        </w:rPr>
        <w:t>- график (режим) работы, номера телефонов, адрес Интернет-сайта и электронной почты;</w:t>
      </w:r>
    </w:p>
    <w:p w:rsidR="00F50BDB" w:rsidRPr="005D4787" w:rsidRDefault="00F50BDB" w:rsidP="00F50BDB">
      <w:pPr>
        <w:ind w:firstLine="708"/>
        <w:jc w:val="both"/>
        <w:rPr>
          <w:bCs/>
          <w:sz w:val="28"/>
          <w:szCs w:val="28"/>
        </w:rPr>
      </w:pPr>
      <w:r w:rsidRPr="005D4787">
        <w:rPr>
          <w:bCs/>
          <w:sz w:val="28"/>
          <w:szCs w:val="28"/>
        </w:rPr>
        <w:t>- круг заявителей;</w:t>
      </w:r>
    </w:p>
    <w:p w:rsidR="00F50BDB" w:rsidRPr="005D4787" w:rsidRDefault="00F50BDB" w:rsidP="00F50BDB">
      <w:pPr>
        <w:ind w:firstLine="708"/>
        <w:jc w:val="both"/>
        <w:rPr>
          <w:bCs/>
          <w:sz w:val="28"/>
          <w:szCs w:val="28"/>
        </w:rPr>
      </w:pPr>
      <w:r w:rsidRPr="005D4787">
        <w:rPr>
          <w:bCs/>
          <w:sz w:val="28"/>
          <w:szCs w:val="28"/>
        </w:rPr>
        <w:t xml:space="preserve">- исчерпывающий перечень документов, </w:t>
      </w:r>
      <w:r w:rsidR="00225E4E">
        <w:rPr>
          <w:bCs/>
          <w:sz w:val="28"/>
          <w:szCs w:val="28"/>
        </w:rPr>
        <w:t xml:space="preserve">необходимых для предоставления муниципальной </w:t>
      </w:r>
      <w:r w:rsidRPr="005D4787">
        <w:rPr>
          <w:bCs/>
          <w:sz w:val="28"/>
          <w:szCs w:val="28"/>
        </w:rPr>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50BDB" w:rsidRPr="005D4787" w:rsidRDefault="00F50BDB" w:rsidP="00F50BDB">
      <w:pPr>
        <w:ind w:firstLine="708"/>
        <w:jc w:val="both"/>
        <w:rPr>
          <w:bCs/>
          <w:sz w:val="28"/>
          <w:szCs w:val="28"/>
        </w:rPr>
      </w:pPr>
      <w:r w:rsidRPr="005D4787">
        <w:rPr>
          <w:bCs/>
          <w:sz w:val="28"/>
          <w:szCs w:val="28"/>
        </w:rPr>
        <w:t xml:space="preserve">- результаты предоставления </w:t>
      </w:r>
      <w:r w:rsidR="00225E4E">
        <w:rPr>
          <w:bCs/>
          <w:sz w:val="28"/>
          <w:szCs w:val="28"/>
        </w:rPr>
        <w:t>муниципальной</w:t>
      </w:r>
      <w:r w:rsidRPr="005D4787">
        <w:rPr>
          <w:bCs/>
          <w:sz w:val="28"/>
          <w:szCs w:val="28"/>
        </w:rPr>
        <w:t xml:space="preserve"> услуги, порядок выдачи документа, являющегося результатом предоставления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срок предоставления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порядок, размер и основания взимания </w:t>
      </w:r>
      <w:r w:rsidR="00225E4E">
        <w:rPr>
          <w:bCs/>
          <w:sz w:val="28"/>
          <w:szCs w:val="28"/>
        </w:rPr>
        <w:t>государственной</w:t>
      </w:r>
      <w:r w:rsidRPr="005D4787">
        <w:rPr>
          <w:bCs/>
          <w:sz w:val="28"/>
          <w:szCs w:val="28"/>
        </w:rPr>
        <w:t xml:space="preserve"> пошлины или иной платы, взимаемой за предоставление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исчерпывающий перечень оснований для приостановления или отказа в предоставлении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формы заявлений (уведомлений, сообщений), используемые при предоставлении </w:t>
      </w:r>
      <w:r w:rsidR="00225E4E">
        <w:rPr>
          <w:bCs/>
          <w:sz w:val="28"/>
          <w:szCs w:val="28"/>
        </w:rPr>
        <w:t>муниципальной</w:t>
      </w:r>
      <w:r w:rsidRPr="005D4787">
        <w:rPr>
          <w:bCs/>
          <w:sz w:val="28"/>
          <w:szCs w:val="28"/>
        </w:rPr>
        <w:t xml:space="preserve"> услуги.</w:t>
      </w:r>
    </w:p>
    <w:p w:rsidR="005045CE" w:rsidRPr="005045CE" w:rsidRDefault="005045CE" w:rsidP="005045CE">
      <w:pPr>
        <w:ind w:firstLine="708"/>
        <w:jc w:val="both"/>
        <w:rPr>
          <w:bCs/>
          <w:color w:val="000000"/>
          <w:sz w:val="28"/>
          <w:szCs w:val="24"/>
        </w:rPr>
      </w:pPr>
      <w:r w:rsidRPr="005045CE">
        <w:rPr>
          <w:bCs/>
          <w:color w:val="000000"/>
          <w:sz w:val="28"/>
          <w:szCs w:val="24"/>
        </w:rPr>
        <w:t>На ЕПГУ/официальном сайте в обязательном порядке размещаются следующие сведения:</w:t>
      </w:r>
    </w:p>
    <w:p w:rsidR="00F50BDB" w:rsidRPr="005D4787" w:rsidRDefault="00F50BDB" w:rsidP="00F50BDB">
      <w:pPr>
        <w:ind w:firstLine="709"/>
        <w:jc w:val="both"/>
        <w:rPr>
          <w:sz w:val="28"/>
          <w:szCs w:val="28"/>
        </w:rPr>
      </w:pPr>
      <w:r w:rsidRPr="005D4787">
        <w:rPr>
          <w:sz w:val="28"/>
          <w:szCs w:val="28"/>
        </w:rPr>
        <w:lastRenderedPageBreak/>
        <w:t>- схема проезда, график (режим) работы, номера телефонов, адрес электронной почты;</w:t>
      </w:r>
    </w:p>
    <w:p w:rsidR="00F50BDB" w:rsidRPr="005D4787" w:rsidRDefault="00F50BDB" w:rsidP="00F50BDB">
      <w:pPr>
        <w:ind w:firstLine="708"/>
        <w:jc w:val="both"/>
        <w:rPr>
          <w:bCs/>
          <w:sz w:val="28"/>
          <w:szCs w:val="28"/>
        </w:rPr>
      </w:pPr>
      <w:r w:rsidRPr="005D4787">
        <w:rPr>
          <w:bCs/>
          <w:sz w:val="28"/>
          <w:szCs w:val="28"/>
        </w:rPr>
        <w:t>- круг заявителей;</w:t>
      </w:r>
    </w:p>
    <w:p w:rsidR="00F50BDB" w:rsidRPr="005D4787" w:rsidRDefault="00F50BDB" w:rsidP="00F50BDB">
      <w:pPr>
        <w:ind w:firstLine="708"/>
        <w:jc w:val="both"/>
        <w:rPr>
          <w:bCs/>
          <w:sz w:val="28"/>
          <w:szCs w:val="28"/>
        </w:rPr>
      </w:pPr>
      <w:r w:rsidRPr="005D4787">
        <w:rPr>
          <w:bCs/>
          <w:sz w:val="28"/>
          <w:szCs w:val="28"/>
        </w:rPr>
        <w:t xml:space="preserve">- исчерпывающий перечень документов, необходимых для предоставления </w:t>
      </w:r>
      <w:r w:rsidR="00225E4E">
        <w:rPr>
          <w:bCs/>
          <w:sz w:val="28"/>
          <w:szCs w:val="28"/>
        </w:rPr>
        <w:t>муниципальной</w:t>
      </w:r>
      <w:r w:rsidRPr="005D4787">
        <w:rPr>
          <w:bCs/>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50BDB" w:rsidRPr="005D4787" w:rsidRDefault="00F50BDB" w:rsidP="00F50BDB">
      <w:pPr>
        <w:ind w:firstLine="708"/>
        <w:jc w:val="both"/>
        <w:rPr>
          <w:bCs/>
          <w:sz w:val="28"/>
          <w:szCs w:val="28"/>
        </w:rPr>
      </w:pPr>
      <w:r w:rsidRPr="005D4787">
        <w:rPr>
          <w:bCs/>
          <w:sz w:val="28"/>
          <w:szCs w:val="28"/>
        </w:rPr>
        <w:t xml:space="preserve">- результаты предоставления </w:t>
      </w:r>
      <w:r w:rsidR="00225E4E">
        <w:rPr>
          <w:bCs/>
          <w:sz w:val="28"/>
          <w:szCs w:val="28"/>
        </w:rPr>
        <w:t>муниципальной</w:t>
      </w:r>
      <w:r w:rsidRPr="005D4787">
        <w:rPr>
          <w:bCs/>
          <w:sz w:val="28"/>
          <w:szCs w:val="28"/>
        </w:rPr>
        <w:t xml:space="preserve"> услуги, порядок выдачи документа, являющегося результатом предоставления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срок предоставления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порядок, размер и основания взимания </w:t>
      </w:r>
      <w:r w:rsidR="00225E4E">
        <w:rPr>
          <w:bCs/>
          <w:sz w:val="28"/>
          <w:szCs w:val="28"/>
        </w:rPr>
        <w:t>государственной пошлины</w:t>
      </w:r>
      <w:r w:rsidRPr="005D4787">
        <w:rPr>
          <w:bCs/>
          <w:sz w:val="28"/>
          <w:szCs w:val="28"/>
        </w:rPr>
        <w:t xml:space="preserve"> или иной платы, взимаемой за предоставление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исчерпывающий перечень оснований для приостановления или отказа в предоставлении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8"/>
        <w:jc w:val="both"/>
        <w:rPr>
          <w:bCs/>
          <w:sz w:val="28"/>
          <w:szCs w:val="28"/>
        </w:rPr>
      </w:pPr>
      <w:r w:rsidRPr="005D4787">
        <w:rPr>
          <w:bCs/>
          <w:sz w:val="28"/>
          <w:szCs w:val="28"/>
        </w:rPr>
        <w:t xml:space="preserve">- формы заявлений (уведомлений, сообщений), используемые при предоставлении </w:t>
      </w:r>
      <w:r w:rsidR="00225E4E">
        <w:rPr>
          <w:bCs/>
          <w:sz w:val="28"/>
          <w:szCs w:val="28"/>
        </w:rPr>
        <w:t>муниципальной</w:t>
      </w:r>
      <w:r w:rsidRPr="005D4787">
        <w:rPr>
          <w:bCs/>
          <w:sz w:val="28"/>
          <w:szCs w:val="28"/>
        </w:rPr>
        <w:t xml:space="preserve"> услуги.</w:t>
      </w:r>
    </w:p>
    <w:p w:rsidR="00F50BDB" w:rsidRPr="005D4787" w:rsidRDefault="00F50BDB" w:rsidP="00F50BDB">
      <w:pPr>
        <w:ind w:firstLine="709"/>
        <w:jc w:val="both"/>
        <w:rPr>
          <w:sz w:val="28"/>
          <w:szCs w:val="28"/>
        </w:rPr>
      </w:pPr>
    </w:p>
    <w:p w:rsidR="00F50BDB" w:rsidRPr="005D4787" w:rsidRDefault="00F50BDB" w:rsidP="00D70E22">
      <w:pPr>
        <w:jc w:val="center"/>
        <w:rPr>
          <w:sz w:val="32"/>
          <w:szCs w:val="28"/>
        </w:rPr>
      </w:pPr>
      <w:r w:rsidRPr="005D4787">
        <w:rPr>
          <w:sz w:val="32"/>
          <w:szCs w:val="28"/>
        </w:rPr>
        <w:t>2. Стандарт предоставления муниципальной услуги</w:t>
      </w:r>
    </w:p>
    <w:p w:rsidR="00F50BDB" w:rsidRPr="005D4787" w:rsidRDefault="00F50BDB" w:rsidP="00F50BDB">
      <w:pPr>
        <w:ind w:firstLine="709"/>
        <w:rPr>
          <w:sz w:val="28"/>
          <w:szCs w:val="28"/>
        </w:rPr>
      </w:pPr>
    </w:p>
    <w:p w:rsidR="00F50BDB" w:rsidRPr="005D4787" w:rsidRDefault="00F50BDB" w:rsidP="00F50BDB">
      <w:pPr>
        <w:ind w:firstLine="709"/>
        <w:jc w:val="both"/>
        <w:rPr>
          <w:sz w:val="28"/>
          <w:szCs w:val="28"/>
        </w:rPr>
      </w:pPr>
      <w:r w:rsidRPr="005D4787">
        <w:rPr>
          <w:sz w:val="28"/>
          <w:szCs w:val="28"/>
        </w:rPr>
        <w:t>2.1. Наименование муниципальной услуги.</w:t>
      </w:r>
    </w:p>
    <w:p w:rsidR="00F50BDB" w:rsidRPr="005D4787" w:rsidRDefault="00F50BDB" w:rsidP="00F50BDB">
      <w:pPr>
        <w:ind w:firstLine="709"/>
        <w:jc w:val="both"/>
        <w:rPr>
          <w:sz w:val="28"/>
          <w:szCs w:val="28"/>
        </w:rPr>
      </w:pPr>
      <w:r w:rsidRPr="005D4787">
        <w:rPr>
          <w:sz w:val="28"/>
          <w:szCs w:val="28"/>
        </w:rPr>
        <w:t>Наименование муниципальной услуги: «Предоставление земельного участка в собственность бесплатно».</w:t>
      </w:r>
    </w:p>
    <w:p w:rsidR="00F50BDB" w:rsidRPr="005D4787" w:rsidRDefault="00F50BDB" w:rsidP="00F50BDB">
      <w:pPr>
        <w:ind w:firstLine="709"/>
        <w:jc w:val="both"/>
        <w:rPr>
          <w:sz w:val="28"/>
          <w:szCs w:val="28"/>
        </w:rPr>
      </w:pPr>
      <w:r w:rsidRPr="005D4787">
        <w:rPr>
          <w:sz w:val="28"/>
          <w:szCs w:val="28"/>
        </w:rPr>
        <w:t>2.2. Наименование органа, предоставляющего муниципальную услугу.</w:t>
      </w:r>
    </w:p>
    <w:p w:rsidR="00F50BDB" w:rsidRPr="005D4787" w:rsidRDefault="00F50BDB" w:rsidP="00F50BDB">
      <w:pPr>
        <w:ind w:firstLine="709"/>
        <w:jc w:val="both"/>
        <w:rPr>
          <w:sz w:val="28"/>
          <w:szCs w:val="28"/>
        </w:rPr>
      </w:pPr>
      <w:r w:rsidRPr="005D4787">
        <w:rPr>
          <w:sz w:val="28"/>
          <w:szCs w:val="28"/>
        </w:rPr>
        <w:t>Муниципальную услугу предоставляет Администрация</w:t>
      </w:r>
      <w:r w:rsidR="00E92AFB">
        <w:rPr>
          <w:sz w:val="28"/>
          <w:szCs w:val="28"/>
        </w:rPr>
        <w:t xml:space="preserve"> сельского</w:t>
      </w:r>
      <w:r w:rsidRPr="005D4787">
        <w:rPr>
          <w:sz w:val="28"/>
          <w:szCs w:val="28"/>
        </w:rPr>
        <w:t xml:space="preserve"> поселения.</w:t>
      </w:r>
    </w:p>
    <w:p w:rsidR="00F50BDB" w:rsidRPr="00CC2065" w:rsidRDefault="00F50BDB" w:rsidP="00F50BDB">
      <w:pPr>
        <w:ind w:firstLine="709"/>
        <w:jc w:val="both"/>
        <w:rPr>
          <w:sz w:val="28"/>
          <w:szCs w:val="28"/>
        </w:rPr>
      </w:pPr>
      <w:r w:rsidRPr="005D4787">
        <w:rPr>
          <w:sz w:val="28"/>
          <w:szCs w:val="28"/>
        </w:rPr>
        <w:t xml:space="preserve">В предоставлении муниципальной услуги могут быть задействованы также следующие органы и организации </w:t>
      </w:r>
      <w:r w:rsidRPr="00CC2065">
        <w:rPr>
          <w:sz w:val="28"/>
          <w:szCs w:val="28"/>
        </w:rPr>
        <w:t>(далее - органы и организации, участвующие в процессе оказания муниципальной услуги):</w:t>
      </w:r>
    </w:p>
    <w:p w:rsidR="00F50BDB" w:rsidRPr="00CC2065" w:rsidRDefault="00F50BDB" w:rsidP="00F50BDB">
      <w:pPr>
        <w:pStyle w:val="af3"/>
        <w:ind w:firstLine="709"/>
        <w:jc w:val="both"/>
        <w:rPr>
          <w:rFonts w:ascii="Times New Roman" w:hAnsi="Times New Roman"/>
          <w:sz w:val="28"/>
          <w:szCs w:val="28"/>
        </w:rPr>
      </w:pPr>
      <w:r w:rsidRPr="00CC2065">
        <w:rPr>
          <w:rFonts w:ascii="Times New Roman" w:hAnsi="Times New Roman"/>
          <w:sz w:val="28"/>
          <w:szCs w:val="28"/>
        </w:rPr>
        <w:t>-   МФЦ;</w:t>
      </w:r>
    </w:p>
    <w:p w:rsidR="00F50BDB" w:rsidRPr="00CC2065" w:rsidRDefault="00F50BDB" w:rsidP="00F50BDB">
      <w:pPr>
        <w:pStyle w:val="af3"/>
        <w:ind w:firstLine="709"/>
        <w:jc w:val="both"/>
        <w:rPr>
          <w:rFonts w:ascii="Times New Roman" w:hAnsi="Times New Roman"/>
          <w:sz w:val="28"/>
          <w:szCs w:val="28"/>
        </w:rPr>
      </w:pPr>
      <w:r w:rsidRPr="00CC2065">
        <w:rPr>
          <w:rFonts w:ascii="Times New Roman" w:hAnsi="Times New Roman"/>
          <w:sz w:val="28"/>
          <w:szCs w:val="28"/>
        </w:rPr>
        <w:t xml:space="preserve">- </w:t>
      </w:r>
      <w:r w:rsidR="00850D14">
        <w:rPr>
          <w:rFonts w:ascii="Times New Roman" w:hAnsi="Times New Roman"/>
          <w:sz w:val="28"/>
          <w:szCs w:val="28"/>
        </w:rPr>
        <w:t xml:space="preserve">Межмуниципальный </w:t>
      </w:r>
      <w:r w:rsidRPr="00CC2065">
        <w:rPr>
          <w:rFonts w:ascii="Times New Roman" w:hAnsi="Times New Roman"/>
          <w:sz w:val="28"/>
          <w:szCs w:val="28"/>
        </w:rPr>
        <w:t>отдел</w:t>
      </w:r>
      <w:r w:rsidR="00850D14">
        <w:rPr>
          <w:rFonts w:ascii="Times New Roman" w:hAnsi="Times New Roman"/>
          <w:sz w:val="28"/>
          <w:szCs w:val="28"/>
        </w:rPr>
        <w:t xml:space="preserve"> по Куйбышевскому, Матвеево-Курганскому району</w:t>
      </w:r>
      <w:r w:rsidRPr="00CC2065">
        <w:rPr>
          <w:rFonts w:ascii="Times New Roman" w:hAnsi="Times New Roman"/>
          <w:sz w:val="28"/>
          <w:szCs w:val="28"/>
        </w:rPr>
        <w:t xml:space="preserve"> Управления Федеральной службы </w:t>
      </w:r>
      <w:r w:rsidR="00850D14">
        <w:rPr>
          <w:rFonts w:ascii="Times New Roman" w:hAnsi="Times New Roman"/>
          <w:sz w:val="28"/>
          <w:szCs w:val="28"/>
        </w:rPr>
        <w:t>государственной</w:t>
      </w:r>
      <w:r w:rsidRPr="00CC2065">
        <w:rPr>
          <w:rFonts w:ascii="Times New Roman" w:hAnsi="Times New Roman"/>
          <w:sz w:val="28"/>
          <w:szCs w:val="28"/>
        </w:rPr>
        <w:t xml:space="preserve"> регистрации, кадастра и картографии по Ростовской области;</w:t>
      </w:r>
    </w:p>
    <w:p w:rsidR="00F50BDB" w:rsidRPr="00CC2065" w:rsidRDefault="00F50BDB" w:rsidP="00F50BDB">
      <w:pPr>
        <w:pStyle w:val="af3"/>
        <w:ind w:firstLine="709"/>
        <w:jc w:val="both"/>
        <w:rPr>
          <w:rFonts w:ascii="Times New Roman" w:hAnsi="Times New Roman"/>
          <w:sz w:val="28"/>
          <w:szCs w:val="28"/>
        </w:rPr>
      </w:pPr>
      <w:r w:rsidRPr="00CC2065">
        <w:rPr>
          <w:rFonts w:ascii="Times New Roman" w:hAnsi="Times New Roman"/>
          <w:sz w:val="28"/>
          <w:szCs w:val="28"/>
        </w:rPr>
        <w:t xml:space="preserve">- </w:t>
      </w:r>
      <w:r w:rsidR="00850D14">
        <w:rPr>
          <w:rFonts w:ascii="Times New Roman" w:hAnsi="Times New Roman"/>
          <w:sz w:val="28"/>
          <w:szCs w:val="28"/>
        </w:rPr>
        <w:t xml:space="preserve">Территориальный отдел № 8 </w:t>
      </w:r>
      <w:r w:rsidRPr="00CC2065">
        <w:rPr>
          <w:rFonts w:ascii="Times New Roman" w:hAnsi="Times New Roman"/>
          <w:sz w:val="28"/>
          <w:szCs w:val="28"/>
        </w:rPr>
        <w:t>Филиал</w:t>
      </w:r>
      <w:r w:rsidR="00850D14">
        <w:rPr>
          <w:rFonts w:ascii="Times New Roman" w:hAnsi="Times New Roman"/>
          <w:sz w:val="28"/>
          <w:szCs w:val="28"/>
        </w:rPr>
        <w:t>а</w:t>
      </w:r>
      <w:r w:rsidRPr="00CC2065">
        <w:rPr>
          <w:rFonts w:ascii="Times New Roman" w:hAnsi="Times New Roman"/>
          <w:sz w:val="28"/>
          <w:szCs w:val="28"/>
        </w:rPr>
        <w:t xml:space="preserve"> федерального государственного бюджетного учреждения «Федеральная кадастровая палата Федеральной службы </w:t>
      </w:r>
      <w:r w:rsidR="00850D14">
        <w:rPr>
          <w:rFonts w:ascii="Times New Roman" w:hAnsi="Times New Roman"/>
          <w:sz w:val="28"/>
          <w:szCs w:val="28"/>
        </w:rPr>
        <w:t>государственной</w:t>
      </w:r>
      <w:r w:rsidRPr="00CC2065">
        <w:rPr>
          <w:rFonts w:ascii="Times New Roman" w:hAnsi="Times New Roman"/>
          <w:sz w:val="28"/>
          <w:szCs w:val="28"/>
        </w:rPr>
        <w:t xml:space="preserve"> регистрации, кадастра и картографии» по Ростовской области; </w:t>
      </w:r>
    </w:p>
    <w:p w:rsidR="00F50BDB" w:rsidRPr="00CC2065" w:rsidRDefault="00F50BDB" w:rsidP="00F50BDB">
      <w:pPr>
        <w:pStyle w:val="af3"/>
        <w:ind w:firstLine="709"/>
        <w:jc w:val="both"/>
        <w:rPr>
          <w:rFonts w:ascii="Times New Roman" w:hAnsi="Times New Roman"/>
          <w:sz w:val="28"/>
          <w:szCs w:val="28"/>
        </w:rPr>
      </w:pPr>
      <w:r w:rsidRPr="00CC2065">
        <w:rPr>
          <w:rFonts w:ascii="Times New Roman" w:hAnsi="Times New Roman"/>
          <w:sz w:val="28"/>
          <w:szCs w:val="28"/>
        </w:rPr>
        <w:t>- Межрайонная инспекция Федеральной налоговой службы №1 по Ростовской области;</w:t>
      </w:r>
    </w:p>
    <w:p w:rsidR="00015318" w:rsidRPr="00CC2065" w:rsidRDefault="00015318" w:rsidP="00015318">
      <w:pPr>
        <w:pStyle w:val="af3"/>
        <w:ind w:firstLine="709"/>
        <w:jc w:val="both"/>
        <w:rPr>
          <w:rFonts w:ascii="Times New Roman" w:hAnsi="Times New Roman"/>
          <w:sz w:val="28"/>
          <w:szCs w:val="28"/>
        </w:rPr>
      </w:pPr>
      <w:r w:rsidRPr="00CC2065">
        <w:rPr>
          <w:rFonts w:ascii="Times New Roman" w:hAnsi="Times New Roman"/>
          <w:sz w:val="28"/>
          <w:szCs w:val="28"/>
        </w:rPr>
        <w:t>- Сектор архитектуры и градостроительства Администрации Матвеево-Курганского района</w:t>
      </w:r>
      <w:r w:rsidR="006232D9" w:rsidRPr="00CC2065">
        <w:rPr>
          <w:rFonts w:ascii="Times New Roman" w:hAnsi="Times New Roman"/>
          <w:sz w:val="28"/>
          <w:szCs w:val="28"/>
        </w:rPr>
        <w:t xml:space="preserve"> (далее - Администрация района)</w:t>
      </w:r>
      <w:r w:rsidRPr="00CC2065">
        <w:rPr>
          <w:rFonts w:ascii="Times New Roman" w:hAnsi="Times New Roman"/>
          <w:sz w:val="28"/>
          <w:szCs w:val="28"/>
        </w:rPr>
        <w:t>.</w:t>
      </w:r>
    </w:p>
    <w:p w:rsidR="00F50BDB" w:rsidRPr="005D4787" w:rsidRDefault="00F50BDB" w:rsidP="00F50BDB">
      <w:pPr>
        <w:ind w:firstLine="709"/>
        <w:jc w:val="both"/>
        <w:rPr>
          <w:sz w:val="28"/>
          <w:szCs w:val="28"/>
        </w:rPr>
      </w:pPr>
      <w:r w:rsidRPr="00CC2065">
        <w:rPr>
          <w:sz w:val="28"/>
          <w:szCs w:val="28"/>
        </w:rPr>
        <w:t>Запрещается требовать от заявителя осуществления действий, в том числе согласований, необходимых для полу</w:t>
      </w:r>
      <w:r w:rsidRPr="005D4787">
        <w:rPr>
          <w:sz w:val="28"/>
          <w:szCs w:val="28"/>
        </w:rPr>
        <w:t>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F50BDB" w:rsidRPr="005D4787" w:rsidRDefault="00F50BDB" w:rsidP="00F50BDB">
      <w:pPr>
        <w:ind w:firstLine="709"/>
        <w:jc w:val="both"/>
        <w:rPr>
          <w:sz w:val="28"/>
          <w:szCs w:val="28"/>
        </w:rPr>
      </w:pPr>
      <w:r w:rsidRPr="005D4787">
        <w:rPr>
          <w:sz w:val="28"/>
          <w:szCs w:val="28"/>
        </w:rPr>
        <w:lastRenderedPageBreak/>
        <w:t>2.3. Результат предоставления муниципальной услуги.</w:t>
      </w:r>
    </w:p>
    <w:p w:rsidR="00F50BDB" w:rsidRPr="005D4787" w:rsidRDefault="00F50BDB" w:rsidP="00F50BDB">
      <w:pPr>
        <w:ind w:firstLine="709"/>
        <w:jc w:val="both"/>
        <w:rPr>
          <w:color w:val="000000"/>
          <w:sz w:val="28"/>
          <w:szCs w:val="28"/>
        </w:rPr>
      </w:pPr>
      <w:r w:rsidRPr="005D4787">
        <w:rPr>
          <w:sz w:val="28"/>
          <w:szCs w:val="28"/>
        </w:rPr>
        <w:t xml:space="preserve">Результатом предоставления муниципальной услуги является </w:t>
      </w:r>
      <w:r w:rsidR="00373276">
        <w:rPr>
          <w:sz w:val="28"/>
          <w:szCs w:val="28"/>
        </w:rPr>
        <w:t>р</w:t>
      </w:r>
      <w:r w:rsidR="00255DBE">
        <w:rPr>
          <w:sz w:val="28"/>
          <w:szCs w:val="28"/>
        </w:rPr>
        <w:t>ешение уполномоченного органа .</w:t>
      </w:r>
    </w:p>
    <w:p w:rsidR="00F50BDB" w:rsidRPr="005D4787" w:rsidRDefault="00F50BDB" w:rsidP="00F50BDB">
      <w:pPr>
        <w:ind w:firstLine="709"/>
        <w:jc w:val="both"/>
        <w:rPr>
          <w:sz w:val="28"/>
          <w:szCs w:val="28"/>
        </w:rPr>
      </w:pPr>
      <w:r w:rsidRPr="005D4787">
        <w:rPr>
          <w:sz w:val="28"/>
          <w:szCs w:val="28"/>
        </w:rPr>
        <w:t>Процедура предоставления услуги завершается путем:</w:t>
      </w:r>
    </w:p>
    <w:p w:rsidR="00F50BDB" w:rsidRPr="005D4787" w:rsidRDefault="00F50BDB" w:rsidP="00F50BDB">
      <w:pPr>
        <w:shd w:val="clear" w:color="auto" w:fill="FFFFFF"/>
        <w:ind w:firstLine="709"/>
        <w:jc w:val="both"/>
        <w:rPr>
          <w:color w:val="000000"/>
          <w:sz w:val="28"/>
          <w:szCs w:val="28"/>
        </w:rPr>
      </w:pPr>
      <w:r w:rsidRPr="000B6D4F">
        <w:rPr>
          <w:color w:val="000000"/>
          <w:sz w:val="28"/>
          <w:szCs w:val="28"/>
        </w:rPr>
        <w:t xml:space="preserve">- выдачи заявителю </w:t>
      </w:r>
      <w:r w:rsidR="000B6D4F" w:rsidRPr="000B6D4F">
        <w:rPr>
          <w:color w:val="000000"/>
          <w:sz w:val="28"/>
          <w:szCs w:val="28"/>
        </w:rPr>
        <w:t>постановления</w:t>
      </w:r>
      <w:r w:rsidRPr="000B6D4F">
        <w:rPr>
          <w:color w:val="000000"/>
          <w:sz w:val="28"/>
          <w:szCs w:val="28"/>
        </w:rPr>
        <w:t xml:space="preserve"> о предоставлении земельного участка в собственность бесплатно;</w:t>
      </w:r>
    </w:p>
    <w:p w:rsidR="00F50BDB" w:rsidRPr="005D4787" w:rsidRDefault="00F50BDB" w:rsidP="00F50BDB">
      <w:pPr>
        <w:shd w:val="clear" w:color="auto" w:fill="FFFFFF"/>
        <w:ind w:firstLine="709"/>
        <w:jc w:val="both"/>
        <w:rPr>
          <w:color w:val="000000"/>
          <w:sz w:val="28"/>
          <w:szCs w:val="28"/>
        </w:rPr>
      </w:pPr>
      <w:r w:rsidRPr="005D4787">
        <w:rPr>
          <w:color w:val="000000"/>
          <w:sz w:val="28"/>
          <w:szCs w:val="28"/>
        </w:rPr>
        <w:t>- выдачи заявителю решения об отказе в предоставлении земельного участка в собственность.</w:t>
      </w:r>
    </w:p>
    <w:p w:rsidR="00F50BDB" w:rsidRPr="005D4787" w:rsidRDefault="00F50BDB" w:rsidP="00F50BDB">
      <w:pPr>
        <w:widowControl w:val="0"/>
        <w:ind w:firstLine="709"/>
        <w:jc w:val="both"/>
        <w:rPr>
          <w:bCs/>
          <w:color w:val="000000"/>
          <w:sz w:val="28"/>
          <w:szCs w:val="28"/>
        </w:rPr>
      </w:pPr>
      <w:r w:rsidRPr="005D4787">
        <w:rPr>
          <w:bCs/>
          <w:color w:val="000000"/>
          <w:sz w:val="28"/>
          <w:szCs w:val="28"/>
        </w:rPr>
        <w:t>Заявителю в качестве результата предоставления услуги обеспечивается по его выбору возможность получения:</w:t>
      </w:r>
    </w:p>
    <w:p w:rsidR="00F50BDB" w:rsidRPr="005D4787" w:rsidRDefault="00F50BDB" w:rsidP="00F50BDB">
      <w:pPr>
        <w:widowControl w:val="0"/>
        <w:ind w:firstLine="709"/>
        <w:jc w:val="both"/>
        <w:rPr>
          <w:bCs/>
          <w:color w:val="000000"/>
          <w:sz w:val="28"/>
          <w:szCs w:val="28"/>
        </w:rPr>
      </w:pPr>
      <w:r w:rsidRPr="005D4787">
        <w:rPr>
          <w:bCs/>
          <w:color w:val="000000"/>
          <w:sz w:val="28"/>
          <w:szCs w:val="28"/>
        </w:rPr>
        <w:t>1) документа на бумажном носителе</w:t>
      </w:r>
      <w:r w:rsidR="00AC7F76">
        <w:rPr>
          <w:bCs/>
          <w:color w:val="000000"/>
          <w:sz w:val="28"/>
          <w:szCs w:val="28"/>
        </w:rPr>
        <w:t>;</w:t>
      </w:r>
    </w:p>
    <w:p w:rsidR="00850D14" w:rsidRDefault="00F50BDB" w:rsidP="00850D14">
      <w:pPr>
        <w:ind w:firstLine="709"/>
        <w:jc w:val="both"/>
        <w:rPr>
          <w:bCs/>
          <w:color w:val="000000"/>
          <w:sz w:val="28"/>
          <w:szCs w:val="28"/>
        </w:rPr>
      </w:pPr>
      <w:r w:rsidRPr="005D4787">
        <w:rPr>
          <w:bCs/>
          <w:color w:val="000000"/>
          <w:sz w:val="28"/>
          <w:szCs w:val="28"/>
        </w:rPr>
        <w:t>2) </w:t>
      </w:r>
      <w:r w:rsidR="00AC7F76" w:rsidRPr="00AC7F76">
        <w:rPr>
          <w:bCs/>
          <w:color w:val="000000"/>
          <w:sz w:val="28"/>
          <w:szCs w:val="28"/>
        </w:rPr>
        <w:t>электронного документа, подписанного уполномоченным должностным лицом Администрации</w:t>
      </w:r>
      <w:r w:rsidR="00E92AFB">
        <w:rPr>
          <w:bCs/>
          <w:color w:val="000000"/>
          <w:sz w:val="28"/>
          <w:szCs w:val="28"/>
        </w:rPr>
        <w:t xml:space="preserve"> сельского</w:t>
      </w:r>
      <w:r w:rsidR="00AC7F76" w:rsidRPr="00AC7F76">
        <w:rPr>
          <w:bCs/>
          <w:color w:val="000000"/>
          <w:sz w:val="28"/>
          <w:szCs w:val="28"/>
        </w:rPr>
        <w:t xml:space="preserve"> поселения с использованием усиленной квалифицированной электронной подписи;</w:t>
      </w:r>
    </w:p>
    <w:p w:rsidR="00AC7F76" w:rsidRPr="005D4787" w:rsidRDefault="00AC7F76" w:rsidP="00850D14">
      <w:pPr>
        <w:ind w:firstLine="709"/>
        <w:jc w:val="both"/>
        <w:rPr>
          <w:bCs/>
          <w:color w:val="000000"/>
          <w:sz w:val="28"/>
          <w:szCs w:val="28"/>
        </w:rPr>
      </w:pPr>
      <w:r>
        <w:rPr>
          <w:bCs/>
          <w:color w:val="000000"/>
          <w:sz w:val="28"/>
          <w:szCs w:val="28"/>
        </w:rPr>
        <w:t>3)</w:t>
      </w:r>
      <w:r w:rsidRPr="00AC7F76">
        <w:t xml:space="preserve"> </w:t>
      </w:r>
      <w:r w:rsidRPr="00AC7F76">
        <w:rPr>
          <w:bCs/>
          <w:color w:val="000000"/>
          <w:sz w:val="28"/>
          <w:szCs w:val="28"/>
        </w:rPr>
        <w:t>документа на бумажном носителе, подтверждающего содержание электронного документа, направленного Администрацией</w:t>
      </w:r>
      <w:r w:rsidR="00E92AFB">
        <w:rPr>
          <w:bCs/>
          <w:color w:val="000000"/>
          <w:sz w:val="28"/>
          <w:szCs w:val="28"/>
        </w:rPr>
        <w:t xml:space="preserve"> сельского поселения</w:t>
      </w:r>
      <w:r w:rsidRPr="00AC7F76">
        <w:rPr>
          <w:bCs/>
          <w:color w:val="000000"/>
          <w:sz w:val="28"/>
          <w:szCs w:val="28"/>
        </w:rPr>
        <w:t>, в многофункциональном центре;</w:t>
      </w:r>
    </w:p>
    <w:p w:rsidR="00F50BDB" w:rsidRPr="005D4787" w:rsidRDefault="00AC7F76" w:rsidP="00F50BDB">
      <w:pPr>
        <w:ind w:firstLine="709"/>
        <w:jc w:val="both"/>
        <w:rPr>
          <w:bCs/>
          <w:color w:val="000000"/>
          <w:sz w:val="28"/>
          <w:szCs w:val="28"/>
        </w:rPr>
      </w:pPr>
      <w:r>
        <w:rPr>
          <w:bCs/>
          <w:color w:val="000000"/>
          <w:sz w:val="28"/>
          <w:szCs w:val="28"/>
        </w:rPr>
        <w:t>4</w:t>
      </w:r>
      <w:r w:rsidR="00F50BDB" w:rsidRPr="005D4787">
        <w:rPr>
          <w:bCs/>
          <w:color w:val="000000"/>
          <w:sz w:val="28"/>
          <w:szCs w:val="28"/>
        </w:rPr>
        <w:t xml:space="preserve">) информации из государственных информационных систем в случаях, предусмотренных законодательством РФ. </w:t>
      </w:r>
    </w:p>
    <w:p w:rsidR="00F50BDB" w:rsidRPr="005D4787" w:rsidRDefault="00F50BDB" w:rsidP="00F50BDB">
      <w:pPr>
        <w:ind w:firstLine="709"/>
        <w:jc w:val="both"/>
        <w:rPr>
          <w:sz w:val="28"/>
          <w:szCs w:val="28"/>
        </w:rPr>
      </w:pPr>
      <w:r w:rsidRPr="005D4787">
        <w:rPr>
          <w:sz w:val="28"/>
          <w:szCs w:val="28"/>
        </w:rPr>
        <w:t>2.4. Срок предоставления муниципальной услуги.</w:t>
      </w:r>
    </w:p>
    <w:p w:rsidR="00015318" w:rsidRDefault="00F50BDB" w:rsidP="00F50BDB">
      <w:pPr>
        <w:ind w:firstLine="709"/>
        <w:jc w:val="both"/>
        <w:rPr>
          <w:sz w:val="28"/>
          <w:szCs w:val="28"/>
        </w:rPr>
      </w:pPr>
      <w:r w:rsidRPr="005D4787">
        <w:rPr>
          <w:sz w:val="28"/>
          <w:szCs w:val="28"/>
        </w:rPr>
        <w:t xml:space="preserve">Максимально допустимый срок предоставления муниципальной услуги не должен превышать </w:t>
      </w:r>
      <w:r w:rsidRPr="000B6D4F">
        <w:rPr>
          <w:sz w:val="28"/>
          <w:szCs w:val="28"/>
        </w:rPr>
        <w:t xml:space="preserve">30 </w:t>
      </w:r>
      <w:r w:rsidR="000B6D4F" w:rsidRPr="000B6D4F">
        <w:rPr>
          <w:sz w:val="28"/>
          <w:szCs w:val="28"/>
        </w:rPr>
        <w:t xml:space="preserve">календарных </w:t>
      </w:r>
      <w:r w:rsidR="00225E4E" w:rsidRPr="000B6D4F">
        <w:rPr>
          <w:sz w:val="28"/>
          <w:szCs w:val="28"/>
        </w:rPr>
        <w:t>дней</w:t>
      </w:r>
      <w:r w:rsidRPr="000B6D4F">
        <w:rPr>
          <w:sz w:val="28"/>
          <w:szCs w:val="28"/>
        </w:rPr>
        <w:t>.</w:t>
      </w:r>
    </w:p>
    <w:p w:rsidR="00F50BDB" w:rsidRDefault="00373276" w:rsidP="00F50BDB">
      <w:pPr>
        <w:ind w:firstLine="709"/>
        <w:jc w:val="both"/>
        <w:rPr>
          <w:sz w:val="28"/>
          <w:szCs w:val="28"/>
        </w:rPr>
      </w:pPr>
      <w:r w:rsidRPr="005D4787">
        <w:rPr>
          <w:sz w:val="28"/>
          <w:szCs w:val="28"/>
        </w:rPr>
        <w:t xml:space="preserve">14 </w:t>
      </w:r>
      <w:r>
        <w:rPr>
          <w:sz w:val="28"/>
          <w:szCs w:val="28"/>
        </w:rPr>
        <w:t xml:space="preserve">календарных </w:t>
      </w:r>
      <w:r w:rsidRPr="00015318">
        <w:rPr>
          <w:sz w:val="28"/>
          <w:szCs w:val="28"/>
        </w:rPr>
        <w:t>дней</w:t>
      </w:r>
      <w:r>
        <w:rPr>
          <w:sz w:val="28"/>
          <w:szCs w:val="28"/>
        </w:rPr>
        <w:t>-</w:t>
      </w:r>
      <w:r w:rsidR="00015318" w:rsidRPr="005D4787">
        <w:rPr>
          <w:sz w:val="28"/>
          <w:szCs w:val="28"/>
        </w:rPr>
        <w:t xml:space="preserve"> </w:t>
      </w:r>
      <w:r>
        <w:rPr>
          <w:sz w:val="28"/>
          <w:szCs w:val="28"/>
        </w:rPr>
        <w:t>п</w:t>
      </w:r>
      <w:r w:rsidR="00F50BDB" w:rsidRPr="005D4787">
        <w:rPr>
          <w:sz w:val="28"/>
          <w:szCs w:val="28"/>
        </w:rPr>
        <w:t xml:space="preserve">ри обращении </w:t>
      </w:r>
      <w:r>
        <w:rPr>
          <w:sz w:val="28"/>
          <w:szCs w:val="28"/>
        </w:rPr>
        <w:t xml:space="preserve">членов некоммерческих организаций созданных до 1 января 2019года </w:t>
      </w:r>
      <w:r w:rsidR="00F50BDB" w:rsidRPr="005D4787">
        <w:rPr>
          <w:sz w:val="28"/>
          <w:szCs w:val="28"/>
        </w:rPr>
        <w:t xml:space="preserve">для ведения садоводства, огородничества или дачного хозяйства </w:t>
      </w:r>
      <w:r>
        <w:rPr>
          <w:sz w:val="28"/>
          <w:szCs w:val="28"/>
        </w:rPr>
        <w:t xml:space="preserve"> и членов  садоводческих или огороднических некоммерческих товариществ, созданных путем реорганизации таких некоммерческих</w:t>
      </w:r>
      <w:r w:rsidR="00C663A3">
        <w:rPr>
          <w:sz w:val="28"/>
          <w:szCs w:val="28"/>
        </w:rPr>
        <w:t xml:space="preserve"> организаций ( независимо от </w:t>
      </w:r>
      <w:r>
        <w:rPr>
          <w:sz w:val="28"/>
          <w:szCs w:val="28"/>
        </w:rPr>
        <w:t>даты вступления в члены указанных организаций) в отношении земельных участков,</w:t>
      </w:r>
      <w:r w:rsidR="00D8190A">
        <w:rPr>
          <w:sz w:val="28"/>
          <w:szCs w:val="28"/>
        </w:rPr>
        <w:t xml:space="preserve"> </w:t>
      </w:r>
      <w:r>
        <w:rPr>
          <w:sz w:val="28"/>
          <w:szCs w:val="28"/>
        </w:rPr>
        <w:t>не отнесенных к имуществу</w:t>
      </w:r>
      <w:r w:rsidR="008C0408">
        <w:rPr>
          <w:sz w:val="28"/>
          <w:szCs w:val="28"/>
        </w:rPr>
        <w:t xml:space="preserve"> общего пользования, образованных из земельного участка,</w:t>
      </w:r>
      <w:r w:rsidR="00E23EFD">
        <w:rPr>
          <w:sz w:val="28"/>
          <w:szCs w:val="28"/>
        </w:rPr>
        <w:t xml:space="preserve"> предоставленного до дня вступления в силу Федерального  закона от 25.10.2001 №137-Фз «О введение в действие Земельного кодекса РФ»(опубликован 07.11.2001), для ведения садоводства, огородничества или дачного хозяйства вышеуказанной некоммерческой организации, либо иной организации,</w:t>
      </w:r>
      <w:r w:rsidR="002212A9">
        <w:rPr>
          <w:sz w:val="28"/>
          <w:szCs w:val="28"/>
        </w:rPr>
        <w:t xml:space="preserve"> </w:t>
      </w:r>
      <w:r w:rsidR="00E23EFD">
        <w:rPr>
          <w:sz w:val="28"/>
          <w:szCs w:val="28"/>
        </w:rPr>
        <w:t>при которой была создана или организована</w:t>
      </w:r>
      <w:r w:rsidR="0046188E">
        <w:rPr>
          <w:sz w:val="28"/>
          <w:szCs w:val="28"/>
        </w:rPr>
        <w:t xml:space="preserve"> такая некоммерческая организация либо</w:t>
      </w:r>
      <w:r w:rsidR="002212A9">
        <w:rPr>
          <w:sz w:val="28"/>
          <w:szCs w:val="28"/>
        </w:rPr>
        <w:t xml:space="preserve"> при обращении собственников земельных участков,</w:t>
      </w:r>
      <w:r w:rsidR="00617DEF">
        <w:rPr>
          <w:sz w:val="28"/>
          <w:szCs w:val="28"/>
        </w:rPr>
        <w:t xml:space="preserve"> расположенных в границах территории</w:t>
      </w:r>
      <w:r w:rsidR="007E3A6E">
        <w:rPr>
          <w:sz w:val="28"/>
          <w:szCs w:val="28"/>
        </w:rPr>
        <w:t xml:space="preserve"> ведения гражданами садоводства или огородничества для собственных нужд, в отношении земельного участка общего пользования,</w:t>
      </w:r>
      <w:r w:rsidR="00C663A3">
        <w:rPr>
          <w:sz w:val="28"/>
          <w:szCs w:val="28"/>
        </w:rPr>
        <w:t xml:space="preserve"> </w:t>
      </w:r>
      <w:r w:rsidR="007E3A6E">
        <w:rPr>
          <w:sz w:val="28"/>
          <w:szCs w:val="28"/>
        </w:rPr>
        <w:t>которы</w:t>
      </w:r>
      <w:r w:rsidR="002858AF">
        <w:rPr>
          <w:sz w:val="28"/>
          <w:szCs w:val="28"/>
        </w:rPr>
        <w:t>й</w:t>
      </w:r>
      <w:r w:rsidR="007E3A6E">
        <w:rPr>
          <w:sz w:val="28"/>
          <w:szCs w:val="28"/>
        </w:rPr>
        <w:t xml:space="preserve"> образован из земельного участка, предоставленного до дня вступления в силу Федерального  закона от 25.10.2001 №137-ФЗ «О введении в действие земельного кодекса РФ»(опубликован 07.11.2001),для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p w:rsidR="007E3A6E" w:rsidRPr="005D4787" w:rsidRDefault="007E3A6E" w:rsidP="00F50BDB">
      <w:pPr>
        <w:ind w:firstLine="709"/>
        <w:jc w:val="both"/>
        <w:rPr>
          <w:sz w:val="28"/>
          <w:szCs w:val="28"/>
        </w:rPr>
      </w:pPr>
      <w:r>
        <w:rPr>
          <w:sz w:val="28"/>
          <w:szCs w:val="28"/>
        </w:rPr>
        <w:t xml:space="preserve">20 календарных дней (при обращении граждан Российской Федерации, имеющих трех и более несовершеннолетних детей в целях бесплотного </w:t>
      </w:r>
      <w:r>
        <w:rPr>
          <w:sz w:val="28"/>
          <w:szCs w:val="28"/>
        </w:rPr>
        <w:lastRenderedPageBreak/>
        <w:t>предоставления земельного участка в собственность для</w:t>
      </w:r>
      <w:r w:rsidR="001D709C">
        <w:rPr>
          <w:sz w:val="28"/>
          <w:szCs w:val="28"/>
        </w:rPr>
        <w:t xml:space="preserve"> индивидуального жилищного строительства,</w:t>
      </w:r>
      <w:r w:rsidR="00C663A3">
        <w:rPr>
          <w:sz w:val="28"/>
          <w:szCs w:val="28"/>
        </w:rPr>
        <w:t xml:space="preserve"> </w:t>
      </w:r>
      <w:r w:rsidR="001D709C">
        <w:rPr>
          <w:sz w:val="28"/>
          <w:szCs w:val="28"/>
        </w:rPr>
        <w:t>предоставление такого земельного участка).</w:t>
      </w:r>
    </w:p>
    <w:p w:rsidR="00F50BDB" w:rsidRPr="005D4787" w:rsidRDefault="00F50BDB" w:rsidP="00F50BDB">
      <w:pPr>
        <w:ind w:firstLine="709"/>
        <w:jc w:val="both"/>
        <w:rPr>
          <w:sz w:val="28"/>
          <w:szCs w:val="28"/>
        </w:rPr>
      </w:pPr>
      <w:r w:rsidRPr="00AC7F76">
        <w:rPr>
          <w:bCs/>
          <w:color w:val="000000"/>
          <w:sz w:val="28"/>
          <w:szCs w:val="28"/>
        </w:rPr>
        <w:t xml:space="preserve">Срок предоставления услуги в электронном виде начинается с момента приема и регистрации в </w:t>
      </w:r>
      <w:r w:rsidR="006402BF" w:rsidRPr="00AC7F76">
        <w:rPr>
          <w:bCs/>
          <w:color w:val="000000"/>
          <w:sz w:val="28"/>
          <w:szCs w:val="28"/>
        </w:rPr>
        <w:t>Администрации</w:t>
      </w:r>
      <w:r w:rsidR="00E92AFB">
        <w:rPr>
          <w:bCs/>
          <w:color w:val="000000"/>
          <w:sz w:val="28"/>
          <w:szCs w:val="28"/>
        </w:rPr>
        <w:t xml:space="preserve"> сельского</w:t>
      </w:r>
      <w:r w:rsidR="006402BF" w:rsidRPr="00AC7F76">
        <w:rPr>
          <w:bCs/>
          <w:color w:val="000000"/>
          <w:sz w:val="28"/>
          <w:szCs w:val="28"/>
        </w:rPr>
        <w:t xml:space="preserve"> поселения</w:t>
      </w:r>
      <w:r w:rsidRPr="00AC7F76">
        <w:rPr>
          <w:bCs/>
          <w:color w:val="000000"/>
          <w:sz w:val="28"/>
          <w:szCs w:val="28"/>
        </w:rPr>
        <w:t xml:space="preserve">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F14D8E" w:rsidRPr="005D4787" w:rsidRDefault="00F50BDB" w:rsidP="00F50BDB">
      <w:pPr>
        <w:ind w:firstLine="709"/>
        <w:jc w:val="both"/>
        <w:rPr>
          <w:sz w:val="28"/>
          <w:szCs w:val="28"/>
        </w:rPr>
      </w:pPr>
      <w:r w:rsidRPr="005D4787">
        <w:rPr>
          <w:sz w:val="28"/>
          <w:szCs w:val="28"/>
        </w:rPr>
        <w:t xml:space="preserve">2.5. </w:t>
      </w:r>
      <w:r w:rsidR="00F14D8E" w:rsidRPr="005D4787">
        <w:rPr>
          <w:sz w:val="28"/>
          <w:szCs w:val="28"/>
        </w:rPr>
        <w:t>Нормативные правовые акты, регулирующие предоставление муниципальной услуги.</w:t>
      </w:r>
    </w:p>
    <w:p w:rsidR="00F14D8E" w:rsidRPr="005D4787" w:rsidRDefault="00F14D8E" w:rsidP="00F14D8E">
      <w:pPr>
        <w:ind w:firstLine="851"/>
        <w:jc w:val="both"/>
        <w:rPr>
          <w:sz w:val="28"/>
          <w:szCs w:val="28"/>
        </w:rPr>
      </w:pPr>
      <w:r w:rsidRPr="005D4787">
        <w:rPr>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A064D4" w:rsidRDefault="00F50BDB" w:rsidP="00F50BDB">
      <w:pPr>
        <w:ind w:firstLine="709"/>
        <w:jc w:val="both"/>
        <w:rPr>
          <w:sz w:val="28"/>
          <w:szCs w:val="28"/>
        </w:rPr>
      </w:pPr>
      <w:r w:rsidRPr="005D4787">
        <w:rPr>
          <w:sz w:val="28"/>
          <w:szCs w:val="28"/>
        </w:rPr>
        <w:t>- Земельный кодекс Российской Федерации</w:t>
      </w:r>
      <w:r w:rsidR="00255DBE">
        <w:rPr>
          <w:sz w:val="28"/>
          <w:szCs w:val="28"/>
        </w:rPr>
        <w:t xml:space="preserve"> ( ст.39.5,39.14,39.17</w:t>
      </w:r>
      <w:r w:rsidRPr="005D4787">
        <w:rPr>
          <w:sz w:val="28"/>
          <w:szCs w:val="28"/>
        </w:rPr>
        <w:t>)</w:t>
      </w:r>
      <w:r w:rsidR="00255DBE">
        <w:rPr>
          <w:sz w:val="28"/>
          <w:szCs w:val="28"/>
        </w:rPr>
        <w:t>; (п.1 ст.39.17</w:t>
      </w:r>
      <w:r w:rsidR="007365CB">
        <w:rPr>
          <w:sz w:val="28"/>
          <w:szCs w:val="28"/>
        </w:rPr>
        <w:t>);(п.2.ст.39.17;пп1п.2 ст39.15</w:t>
      </w:r>
      <w:r w:rsidR="00A064D4">
        <w:rPr>
          <w:sz w:val="28"/>
          <w:szCs w:val="28"/>
        </w:rPr>
        <w:t>, пп4п.2 ст. 39.15</w:t>
      </w:r>
      <w:r w:rsidR="007365CB">
        <w:rPr>
          <w:sz w:val="28"/>
          <w:szCs w:val="28"/>
        </w:rPr>
        <w:t>)</w:t>
      </w:r>
      <w:r w:rsidR="00255DBE">
        <w:rPr>
          <w:sz w:val="28"/>
          <w:szCs w:val="28"/>
        </w:rPr>
        <w:t>,</w:t>
      </w:r>
    </w:p>
    <w:p w:rsidR="00F50BDB" w:rsidRPr="005D4787" w:rsidRDefault="00A064D4" w:rsidP="00F50BDB">
      <w:pPr>
        <w:ind w:firstLine="709"/>
        <w:jc w:val="both"/>
        <w:rPr>
          <w:sz w:val="28"/>
          <w:szCs w:val="28"/>
        </w:rPr>
      </w:pPr>
      <w:r>
        <w:rPr>
          <w:sz w:val="28"/>
          <w:szCs w:val="28"/>
        </w:rPr>
        <w:t>-</w:t>
      </w:r>
      <w:r w:rsidR="00255DBE">
        <w:rPr>
          <w:sz w:val="28"/>
          <w:szCs w:val="28"/>
        </w:rPr>
        <w:t>Федеральный закон от 25.10.2001 №137-ФЗ</w:t>
      </w:r>
      <w:r>
        <w:rPr>
          <w:sz w:val="28"/>
          <w:szCs w:val="28"/>
        </w:rPr>
        <w:t>(п2.8 ст.3,п2.9 ст3,п4 ст.3,п.2 ст.3)</w:t>
      </w:r>
      <w:r w:rsidR="00255DBE">
        <w:rPr>
          <w:sz w:val="28"/>
          <w:szCs w:val="28"/>
        </w:rPr>
        <w:t xml:space="preserve"> «О введении в действие Земельного кодекса»( статья3)</w:t>
      </w:r>
      <w:r w:rsidR="00F50BDB" w:rsidRPr="005D4787">
        <w:rPr>
          <w:sz w:val="28"/>
          <w:szCs w:val="28"/>
        </w:rPr>
        <w:t>;</w:t>
      </w:r>
    </w:p>
    <w:p w:rsidR="00D50DFC" w:rsidRPr="0011495F" w:rsidRDefault="0011495F" w:rsidP="0011495F">
      <w:pPr>
        <w:ind w:firstLine="709"/>
        <w:jc w:val="both"/>
        <w:rPr>
          <w:bCs/>
          <w:color w:val="000000"/>
          <w:sz w:val="28"/>
          <w:szCs w:val="28"/>
        </w:rPr>
      </w:pPr>
      <w:r w:rsidRPr="00CC2065">
        <w:rPr>
          <w:bCs/>
          <w:color w:val="000000"/>
          <w:sz w:val="28"/>
          <w:szCs w:val="28"/>
        </w:rPr>
        <w:t>- постановление Правител</w:t>
      </w:r>
      <w:r w:rsidR="00255DBE">
        <w:rPr>
          <w:bCs/>
          <w:color w:val="000000"/>
          <w:sz w:val="28"/>
          <w:szCs w:val="28"/>
        </w:rPr>
        <w:t>ьства Российской Федерации от 30.04.2014 №403</w:t>
      </w:r>
      <w:r w:rsidRPr="00CC2065">
        <w:rPr>
          <w:bCs/>
          <w:color w:val="000000"/>
          <w:sz w:val="28"/>
          <w:szCs w:val="28"/>
        </w:rPr>
        <w:t>«О</w:t>
      </w:r>
      <w:r w:rsidR="00255DBE">
        <w:rPr>
          <w:bCs/>
          <w:color w:val="000000"/>
          <w:sz w:val="28"/>
          <w:szCs w:val="28"/>
        </w:rPr>
        <w:t>б исчерпывающем перечне процедур в сфере жилищного строительства</w:t>
      </w:r>
      <w:r w:rsidR="00D50DFC">
        <w:rPr>
          <w:bCs/>
          <w:color w:val="000000"/>
          <w:sz w:val="28"/>
          <w:szCs w:val="28"/>
        </w:rPr>
        <w:t>;</w:t>
      </w:r>
      <w:r w:rsidRPr="00CC2065">
        <w:rPr>
          <w:bCs/>
          <w:color w:val="000000"/>
          <w:sz w:val="28"/>
          <w:szCs w:val="28"/>
        </w:rPr>
        <w:t xml:space="preserve"> </w:t>
      </w:r>
    </w:p>
    <w:p w:rsidR="00D71CBB" w:rsidRDefault="00F50BDB" w:rsidP="00F50BDB">
      <w:pPr>
        <w:ind w:firstLine="709"/>
        <w:jc w:val="both"/>
        <w:rPr>
          <w:sz w:val="28"/>
          <w:szCs w:val="28"/>
        </w:rPr>
      </w:pPr>
      <w:r w:rsidRPr="005D4787">
        <w:rPr>
          <w:bCs/>
          <w:sz w:val="28"/>
          <w:szCs w:val="28"/>
        </w:rPr>
        <w:t>-</w:t>
      </w:r>
      <w:r w:rsidRPr="005D4787">
        <w:rPr>
          <w:sz w:val="28"/>
          <w:szCs w:val="28"/>
        </w:rPr>
        <w:t>приказ Минэкономразвития России от</w:t>
      </w:r>
      <w:r w:rsidR="00C663A3">
        <w:rPr>
          <w:sz w:val="28"/>
          <w:szCs w:val="28"/>
        </w:rPr>
        <w:t xml:space="preserve"> </w:t>
      </w:r>
      <w:r w:rsidRPr="005D4787">
        <w:rPr>
          <w:sz w:val="28"/>
          <w:szCs w:val="28"/>
        </w:rPr>
        <w:t>12.01.2015 №1</w:t>
      </w:r>
      <w:r w:rsidR="004F74D5">
        <w:rPr>
          <w:sz w:val="28"/>
          <w:szCs w:val="28"/>
        </w:rPr>
        <w:t>(</w:t>
      </w:r>
      <w:r w:rsidR="00442569">
        <w:rPr>
          <w:sz w:val="28"/>
          <w:szCs w:val="28"/>
        </w:rPr>
        <w:t>п.2,</w:t>
      </w:r>
      <w:r w:rsidR="004F74D5">
        <w:rPr>
          <w:sz w:val="28"/>
          <w:szCs w:val="28"/>
        </w:rPr>
        <w:t>пп11,пп12,пп13,</w:t>
      </w:r>
      <w:r w:rsidR="00C663A3">
        <w:rPr>
          <w:sz w:val="28"/>
          <w:szCs w:val="28"/>
        </w:rPr>
        <w:t>пп14,пп17</w:t>
      </w:r>
      <w:r w:rsidR="00A064D4">
        <w:rPr>
          <w:sz w:val="28"/>
          <w:szCs w:val="28"/>
        </w:rPr>
        <w:t>,</w:t>
      </w:r>
      <w:r w:rsidR="004F74D5">
        <w:rPr>
          <w:sz w:val="28"/>
          <w:szCs w:val="28"/>
        </w:rPr>
        <w:t xml:space="preserve"> </w:t>
      </w:r>
      <w:r w:rsidR="00A064D4">
        <w:rPr>
          <w:sz w:val="28"/>
          <w:szCs w:val="28"/>
        </w:rPr>
        <w:t>пп18,</w:t>
      </w:r>
      <w:r w:rsidR="004F74D5">
        <w:rPr>
          <w:sz w:val="28"/>
          <w:szCs w:val="28"/>
        </w:rPr>
        <w:t>Приложения)</w:t>
      </w:r>
      <w:r w:rsidR="00A064D4">
        <w:rPr>
          <w:sz w:val="28"/>
          <w:szCs w:val="28"/>
        </w:rPr>
        <w:t>;</w:t>
      </w:r>
    </w:p>
    <w:p w:rsidR="00A064D4" w:rsidRDefault="00A064D4" w:rsidP="00F50BDB">
      <w:pPr>
        <w:ind w:firstLine="709"/>
        <w:jc w:val="both"/>
        <w:rPr>
          <w:sz w:val="28"/>
          <w:szCs w:val="28"/>
        </w:rPr>
      </w:pPr>
      <w:r>
        <w:rPr>
          <w:sz w:val="28"/>
          <w:szCs w:val="28"/>
        </w:rPr>
        <w:t>-Закон РФ от15.01.1993№4301-1(ст.5);</w:t>
      </w:r>
    </w:p>
    <w:p w:rsidR="00A064D4" w:rsidRDefault="00A064D4" w:rsidP="00F50BDB">
      <w:pPr>
        <w:ind w:firstLine="709"/>
        <w:jc w:val="both"/>
        <w:rPr>
          <w:sz w:val="28"/>
          <w:szCs w:val="28"/>
        </w:rPr>
      </w:pPr>
      <w:r>
        <w:rPr>
          <w:sz w:val="28"/>
          <w:szCs w:val="28"/>
        </w:rPr>
        <w:t>-Федеральный закон от09.01.1997 №5-ФЗ (ст.3)</w:t>
      </w:r>
    </w:p>
    <w:p w:rsidR="00D50DFC" w:rsidRDefault="00F50BDB" w:rsidP="00F50BDB">
      <w:pPr>
        <w:ind w:firstLine="709"/>
        <w:jc w:val="both"/>
        <w:rPr>
          <w:sz w:val="28"/>
          <w:szCs w:val="28"/>
        </w:rPr>
      </w:pPr>
      <w:r w:rsidRPr="005D4787">
        <w:rPr>
          <w:bCs/>
          <w:sz w:val="28"/>
          <w:szCs w:val="28"/>
        </w:rPr>
        <w:t xml:space="preserve">- </w:t>
      </w:r>
      <w:r w:rsidRPr="005D4787">
        <w:rPr>
          <w:sz w:val="28"/>
          <w:szCs w:val="28"/>
        </w:rPr>
        <w:t xml:space="preserve">Областной закон от 22.07.2003 №19-ЗС </w:t>
      </w:r>
      <w:r w:rsidR="00A064D4">
        <w:rPr>
          <w:sz w:val="28"/>
          <w:szCs w:val="28"/>
        </w:rPr>
        <w:t>(ст8.3)</w:t>
      </w:r>
      <w:r w:rsidRPr="005D4787">
        <w:rPr>
          <w:sz w:val="28"/>
          <w:szCs w:val="28"/>
        </w:rPr>
        <w:t>«О регулировании земельных отношений в Ростовской области»</w:t>
      </w:r>
    </w:p>
    <w:p w:rsidR="00D50DFC" w:rsidRDefault="00D50DFC" w:rsidP="00D50DFC">
      <w:pPr>
        <w:ind w:firstLine="708"/>
        <w:jc w:val="both"/>
        <w:rPr>
          <w:sz w:val="28"/>
          <w:szCs w:val="28"/>
        </w:rPr>
      </w:pPr>
      <w:r w:rsidRPr="00D50DFC">
        <w:rPr>
          <w:sz w:val="28"/>
          <w:szCs w:val="28"/>
        </w:rPr>
        <w:t xml:space="preserve"> </w:t>
      </w:r>
      <w:r>
        <w:rPr>
          <w:sz w:val="28"/>
          <w:szCs w:val="28"/>
        </w:rPr>
        <w:t>- Устав Большекирсановского сельского поселения;</w:t>
      </w:r>
    </w:p>
    <w:p w:rsidR="00F50BDB" w:rsidRDefault="00D50DFC" w:rsidP="00D50DFC">
      <w:pPr>
        <w:ind w:firstLine="708"/>
        <w:jc w:val="both"/>
        <w:rPr>
          <w:sz w:val="28"/>
          <w:szCs w:val="28"/>
        </w:rPr>
      </w:pPr>
      <w:r>
        <w:rPr>
          <w:sz w:val="28"/>
          <w:szCs w:val="28"/>
        </w:rPr>
        <w:t>-Решение  Собрание депутатов Большекирсановского сельского поселения от 14 декабря 2006 « Об утверждении Положения о порядке управления и распоряжения муниципальной собственностью Администрации Большекирсановского сельского поселения».</w:t>
      </w:r>
    </w:p>
    <w:p w:rsidR="00F14D8E" w:rsidRPr="005D4787" w:rsidRDefault="00F50BDB" w:rsidP="00F50BDB">
      <w:pPr>
        <w:ind w:firstLine="709"/>
        <w:jc w:val="both"/>
        <w:rPr>
          <w:sz w:val="28"/>
          <w:szCs w:val="28"/>
        </w:rPr>
      </w:pPr>
      <w:r w:rsidRPr="005D4787">
        <w:rPr>
          <w:sz w:val="28"/>
          <w:szCs w:val="28"/>
        </w:rPr>
        <w:t xml:space="preserve">2.6. </w:t>
      </w:r>
      <w:r w:rsidR="00F14D8E" w:rsidRPr="005D4787">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 </w:t>
      </w:r>
    </w:p>
    <w:p w:rsidR="00F50BDB" w:rsidRPr="005D4787" w:rsidRDefault="00F50BDB" w:rsidP="00F50BDB">
      <w:pPr>
        <w:ind w:firstLine="709"/>
        <w:jc w:val="both"/>
        <w:rPr>
          <w:sz w:val="28"/>
          <w:szCs w:val="28"/>
        </w:rPr>
      </w:pPr>
      <w:r w:rsidRPr="005D4787">
        <w:rPr>
          <w:sz w:val="28"/>
          <w:szCs w:val="28"/>
        </w:rPr>
        <w:t>Перечень документов указан в приложении №1 к настоящему административному регламенту.</w:t>
      </w:r>
    </w:p>
    <w:p w:rsidR="00F50BDB" w:rsidRPr="005D4787" w:rsidRDefault="00F50BDB" w:rsidP="00F50BDB">
      <w:pPr>
        <w:widowControl w:val="0"/>
        <w:ind w:firstLine="709"/>
        <w:jc w:val="both"/>
        <w:rPr>
          <w:iCs/>
          <w:sz w:val="28"/>
          <w:szCs w:val="28"/>
        </w:rPr>
      </w:pPr>
      <w:r w:rsidRPr="005D4787">
        <w:rPr>
          <w:iCs/>
          <w:sz w:val="28"/>
          <w:szCs w:val="28"/>
        </w:rPr>
        <w:t xml:space="preserve">Заявление и необходимые документы могут быть представлены в </w:t>
      </w:r>
      <w:r w:rsidRPr="005D4787">
        <w:rPr>
          <w:bCs/>
          <w:color w:val="000000"/>
          <w:sz w:val="28"/>
          <w:szCs w:val="28"/>
        </w:rPr>
        <w:t xml:space="preserve">Администрацию </w:t>
      </w:r>
      <w:r w:rsidR="00E92AFB">
        <w:rPr>
          <w:bCs/>
          <w:color w:val="000000"/>
          <w:sz w:val="28"/>
          <w:szCs w:val="28"/>
        </w:rPr>
        <w:t>сельского</w:t>
      </w:r>
      <w:r w:rsidR="00E92AFB" w:rsidRPr="005D4787">
        <w:rPr>
          <w:bCs/>
          <w:color w:val="000000"/>
          <w:sz w:val="28"/>
          <w:szCs w:val="28"/>
        </w:rPr>
        <w:t xml:space="preserve"> </w:t>
      </w:r>
      <w:r w:rsidRPr="005D4787">
        <w:rPr>
          <w:bCs/>
          <w:color w:val="000000"/>
          <w:sz w:val="28"/>
          <w:szCs w:val="28"/>
        </w:rPr>
        <w:t>поселения</w:t>
      </w:r>
      <w:r w:rsidRPr="005D4787">
        <w:rPr>
          <w:iCs/>
          <w:sz w:val="28"/>
          <w:szCs w:val="28"/>
        </w:rPr>
        <w:t xml:space="preserve"> следующими способами:</w:t>
      </w:r>
    </w:p>
    <w:p w:rsidR="00F50BDB" w:rsidRPr="00910265" w:rsidRDefault="00F50BDB" w:rsidP="00F50BDB">
      <w:pPr>
        <w:ind w:firstLine="540"/>
        <w:jc w:val="both"/>
        <w:rPr>
          <w:iCs/>
          <w:sz w:val="28"/>
          <w:szCs w:val="28"/>
        </w:rPr>
      </w:pPr>
      <w:r w:rsidRPr="00910265">
        <w:rPr>
          <w:iCs/>
          <w:sz w:val="28"/>
          <w:szCs w:val="28"/>
        </w:rPr>
        <w:t xml:space="preserve">- посредством обращения в </w:t>
      </w:r>
      <w:r w:rsidRPr="00910265">
        <w:rPr>
          <w:bCs/>
          <w:color w:val="000000"/>
          <w:sz w:val="28"/>
          <w:szCs w:val="28"/>
        </w:rPr>
        <w:t>Администрацию</w:t>
      </w:r>
      <w:r w:rsidR="00E92AFB" w:rsidRPr="00E92AFB">
        <w:rPr>
          <w:bCs/>
          <w:color w:val="000000"/>
          <w:sz w:val="28"/>
          <w:szCs w:val="28"/>
        </w:rPr>
        <w:t xml:space="preserve"> </w:t>
      </w:r>
      <w:r w:rsidR="00E92AFB">
        <w:rPr>
          <w:bCs/>
          <w:color w:val="000000"/>
          <w:sz w:val="28"/>
          <w:szCs w:val="28"/>
        </w:rPr>
        <w:t>сельского</w:t>
      </w:r>
      <w:r w:rsidRPr="00910265">
        <w:rPr>
          <w:bCs/>
          <w:color w:val="000000"/>
          <w:sz w:val="28"/>
          <w:szCs w:val="28"/>
        </w:rPr>
        <w:t xml:space="preserve"> поселения</w:t>
      </w:r>
      <w:r w:rsidRPr="00910265">
        <w:rPr>
          <w:iCs/>
          <w:sz w:val="28"/>
          <w:szCs w:val="28"/>
        </w:rPr>
        <w:t>;</w:t>
      </w:r>
    </w:p>
    <w:p w:rsidR="00F50BDB" w:rsidRPr="00910265" w:rsidRDefault="00F50BDB" w:rsidP="00F50BDB">
      <w:pPr>
        <w:ind w:firstLine="540"/>
        <w:jc w:val="both"/>
        <w:rPr>
          <w:iCs/>
          <w:sz w:val="28"/>
          <w:szCs w:val="28"/>
        </w:rPr>
      </w:pPr>
      <w:r w:rsidRPr="00910265">
        <w:rPr>
          <w:iCs/>
          <w:sz w:val="28"/>
          <w:szCs w:val="28"/>
        </w:rPr>
        <w:t>- через МФЦ;</w:t>
      </w:r>
    </w:p>
    <w:p w:rsidR="00F50BDB" w:rsidRDefault="006E21B4" w:rsidP="00F50BDB">
      <w:pPr>
        <w:ind w:firstLine="540"/>
        <w:jc w:val="both"/>
        <w:rPr>
          <w:iCs/>
          <w:sz w:val="28"/>
          <w:szCs w:val="28"/>
        </w:rPr>
      </w:pPr>
      <w:r w:rsidRPr="00910265">
        <w:rPr>
          <w:iCs/>
          <w:sz w:val="28"/>
          <w:szCs w:val="28"/>
        </w:rPr>
        <w:t>- посредством ЕПГУ.</w:t>
      </w:r>
    </w:p>
    <w:p w:rsidR="00F50BDB" w:rsidRPr="005D4787" w:rsidRDefault="00F50BDB" w:rsidP="00F50BDB">
      <w:pPr>
        <w:ind w:firstLine="709"/>
        <w:jc w:val="both"/>
        <w:rPr>
          <w:sz w:val="28"/>
          <w:szCs w:val="28"/>
        </w:rPr>
      </w:pPr>
      <w:r w:rsidRPr="005D4787">
        <w:rPr>
          <w:bCs/>
          <w:color w:val="000000"/>
          <w:sz w:val="28"/>
          <w:szCs w:val="28"/>
        </w:rPr>
        <w:t xml:space="preserve">В случае если подача документов происходит посредством ЕПГУ, </w:t>
      </w:r>
      <w:r w:rsidRPr="00732726">
        <w:rPr>
          <w:bCs/>
          <w:color w:val="000000"/>
          <w:sz w:val="28"/>
          <w:szCs w:val="28"/>
        </w:rPr>
        <w:t xml:space="preserve">официального сайта </w:t>
      </w:r>
      <w:r w:rsidRPr="005D4787">
        <w:rPr>
          <w:bCs/>
          <w:color w:val="000000"/>
          <w:sz w:val="28"/>
          <w:szCs w:val="28"/>
        </w:rPr>
        <w:t>дополнительная подача таких документов в какой-либо иной форме не требуется.</w:t>
      </w:r>
    </w:p>
    <w:p w:rsidR="00022836" w:rsidRPr="005D4787" w:rsidRDefault="00022836" w:rsidP="00022836">
      <w:pPr>
        <w:widowControl w:val="0"/>
        <w:ind w:firstLine="709"/>
        <w:jc w:val="both"/>
        <w:rPr>
          <w:sz w:val="28"/>
          <w:szCs w:val="28"/>
        </w:rPr>
      </w:pPr>
      <w:r w:rsidRPr="005D4787">
        <w:rPr>
          <w:sz w:val="28"/>
          <w:szCs w:val="28"/>
        </w:rPr>
        <w:t xml:space="preserve">2.7. Исчерпывающий перечень документов, необходимых в соответствии с </w:t>
      </w:r>
      <w:r w:rsidRPr="005D4787">
        <w:rPr>
          <w:sz w:val="28"/>
          <w:szCs w:val="28"/>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50BDB" w:rsidRPr="005D4787" w:rsidRDefault="00F50BDB" w:rsidP="00F50BDB">
      <w:pPr>
        <w:ind w:firstLine="709"/>
        <w:jc w:val="both"/>
        <w:rPr>
          <w:sz w:val="28"/>
          <w:szCs w:val="28"/>
        </w:rPr>
      </w:pPr>
      <w:r w:rsidRPr="005D4787">
        <w:rPr>
          <w:sz w:val="28"/>
          <w:szCs w:val="28"/>
        </w:rPr>
        <w:t>Перечень документов указан в приложении №</w:t>
      </w:r>
      <w:r w:rsidR="006E21B4">
        <w:rPr>
          <w:sz w:val="28"/>
          <w:szCs w:val="28"/>
        </w:rPr>
        <w:t xml:space="preserve"> </w:t>
      </w:r>
      <w:r w:rsidRPr="005D4787">
        <w:rPr>
          <w:sz w:val="28"/>
          <w:szCs w:val="28"/>
        </w:rPr>
        <w:t>2 к настоящему административному регламенту.</w:t>
      </w:r>
    </w:p>
    <w:p w:rsidR="00F50BDB" w:rsidRPr="005D4787" w:rsidRDefault="00F50BDB" w:rsidP="00F50BDB">
      <w:pPr>
        <w:ind w:firstLine="660"/>
        <w:jc w:val="both"/>
        <w:outlineLvl w:val="1"/>
        <w:rPr>
          <w:sz w:val="28"/>
          <w:szCs w:val="28"/>
        </w:rPr>
      </w:pPr>
      <w:r w:rsidRPr="005D4787">
        <w:rPr>
          <w:sz w:val="28"/>
          <w:szCs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0BDB" w:rsidRPr="005D4787" w:rsidRDefault="00F50BDB" w:rsidP="00F50BDB">
      <w:pPr>
        <w:ind w:firstLine="709"/>
        <w:jc w:val="both"/>
        <w:rPr>
          <w:sz w:val="28"/>
          <w:szCs w:val="28"/>
        </w:rPr>
      </w:pPr>
      <w:r w:rsidRPr="005D4787">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F50BDB" w:rsidRPr="005D4787" w:rsidRDefault="00022836" w:rsidP="00F50BDB">
      <w:pPr>
        <w:ind w:firstLine="709"/>
        <w:jc w:val="both"/>
        <w:rPr>
          <w:sz w:val="28"/>
          <w:szCs w:val="28"/>
        </w:rPr>
      </w:pPr>
      <w:r w:rsidRPr="005D4787">
        <w:rPr>
          <w:sz w:val="28"/>
          <w:szCs w:val="28"/>
        </w:rPr>
        <w:t>2.8.</w:t>
      </w:r>
      <w:r w:rsidR="00F50BDB" w:rsidRPr="005D4787">
        <w:rPr>
          <w:sz w:val="28"/>
          <w:szCs w:val="28"/>
        </w:rPr>
        <w:t xml:space="preserve">  Указание на запрет требовать от заявителя.</w:t>
      </w:r>
    </w:p>
    <w:p w:rsidR="00F50BDB" w:rsidRPr="005D4787" w:rsidRDefault="00F50BDB" w:rsidP="00F50BDB">
      <w:pPr>
        <w:ind w:firstLine="709"/>
        <w:jc w:val="both"/>
        <w:rPr>
          <w:sz w:val="28"/>
          <w:szCs w:val="28"/>
        </w:rPr>
      </w:pPr>
      <w:r w:rsidRPr="005D4787">
        <w:rPr>
          <w:sz w:val="28"/>
          <w:szCs w:val="28"/>
        </w:rPr>
        <w:t>Запрещается требовать от заявителя:</w:t>
      </w:r>
    </w:p>
    <w:p w:rsidR="00F50BDB" w:rsidRPr="005D4787" w:rsidRDefault="00F50BDB" w:rsidP="00F50BDB">
      <w:pPr>
        <w:tabs>
          <w:tab w:val="left" w:pos="540"/>
        </w:tabs>
        <w:jc w:val="both"/>
        <w:rPr>
          <w:sz w:val="28"/>
          <w:szCs w:val="28"/>
        </w:rPr>
      </w:pPr>
      <w:r w:rsidRPr="005D4787">
        <w:rPr>
          <w:sz w:val="28"/>
          <w:szCs w:val="28"/>
        </w:rPr>
        <w:tab/>
      </w:r>
      <w:r w:rsidRPr="005D4787">
        <w:rPr>
          <w:sz w:val="28"/>
          <w:szCs w:val="28"/>
        </w:rPr>
        <w:ta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50BDB" w:rsidRPr="005D4787" w:rsidRDefault="00F50BDB" w:rsidP="00F50BDB">
      <w:pPr>
        <w:tabs>
          <w:tab w:val="left" w:pos="540"/>
        </w:tabs>
        <w:jc w:val="both"/>
        <w:rPr>
          <w:sz w:val="28"/>
          <w:szCs w:val="28"/>
        </w:rPr>
      </w:pPr>
      <w:r w:rsidRPr="005D4787">
        <w:rPr>
          <w:sz w:val="28"/>
          <w:szCs w:val="28"/>
        </w:rPr>
        <w:tab/>
      </w:r>
      <w:r w:rsidRPr="005D4787">
        <w:rPr>
          <w:sz w:val="28"/>
          <w:szCs w:val="28"/>
        </w:rPr>
        <w:tab/>
        <w:t>б)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поселение по собственной инициативе;</w:t>
      </w:r>
    </w:p>
    <w:p w:rsidR="00F50BDB" w:rsidRPr="005D4787" w:rsidRDefault="00F50BDB" w:rsidP="0011495F">
      <w:pPr>
        <w:tabs>
          <w:tab w:val="left" w:pos="540"/>
        </w:tabs>
        <w:ind w:firstLine="709"/>
        <w:jc w:val="both"/>
        <w:rPr>
          <w:sz w:val="28"/>
          <w:szCs w:val="28"/>
        </w:rPr>
      </w:pPr>
      <w:r w:rsidRPr="005D4787">
        <w:rPr>
          <w:sz w:val="28"/>
          <w:szCs w:val="28"/>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w:t>
      </w:r>
      <w:r w:rsidR="0011495F">
        <w:rPr>
          <w:sz w:val="28"/>
          <w:szCs w:val="28"/>
        </w:rPr>
        <w:t xml:space="preserve">дерального закона от 27.07.2010 </w:t>
      </w:r>
      <w:r w:rsidRPr="005D4787">
        <w:rPr>
          <w:sz w:val="28"/>
          <w:szCs w:val="28"/>
        </w:rPr>
        <w:t>№ 210-ФЗ «Об организации предоставления государственных и муниципальных услуг».</w:t>
      </w:r>
    </w:p>
    <w:p w:rsidR="00F50BDB" w:rsidRPr="005D4787" w:rsidRDefault="00F50BDB" w:rsidP="0011495F">
      <w:pPr>
        <w:ind w:firstLine="709"/>
        <w:jc w:val="both"/>
        <w:rPr>
          <w:sz w:val="28"/>
          <w:szCs w:val="28"/>
        </w:rPr>
      </w:pPr>
      <w:r w:rsidRPr="005D4787">
        <w:rPr>
          <w:sz w:val="28"/>
          <w:szCs w:val="28"/>
        </w:rPr>
        <w:lastRenderedPageBreak/>
        <w:t>2.</w:t>
      </w:r>
      <w:r w:rsidR="00022836" w:rsidRPr="005D4787">
        <w:rPr>
          <w:sz w:val="28"/>
          <w:szCs w:val="28"/>
        </w:rPr>
        <w:t>9</w:t>
      </w:r>
      <w:r w:rsidRPr="005D4787">
        <w:rPr>
          <w:sz w:val="28"/>
          <w:szCs w:val="28"/>
        </w:rPr>
        <w:t>. Исчерпывающий перечень оснований для отказа в приеме документов, необходимых для предоставления муниципальной услуги.</w:t>
      </w:r>
    </w:p>
    <w:p w:rsidR="00F50BDB" w:rsidRPr="005D4787" w:rsidRDefault="00F50BDB" w:rsidP="0011495F">
      <w:pPr>
        <w:ind w:firstLine="709"/>
        <w:jc w:val="both"/>
        <w:rPr>
          <w:bCs/>
          <w:sz w:val="28"/>
          <w:szCs w:val="28"/>
        </w:rPr>
      </w:pPr>
      <w:r w:rsidRPr="005D4787">
        <w:rPr>
          <w:bCs/>
          <w:sz w:val="28"/>
          <w:szCs w:val="28"/>
        </w:rPr>
        <w:t>Основаниями для отказа в приеме документов являются:</w:t>
      </w:r>
    </w:p>
    <w:p w:rsidR="00F50BDB" w:rsidRPr="005D4787" w:rsidRDefault="00F50BDB" w:rsidP="0011495F">
      <w:pPr>
        <w:tabs>
          <w:tab w:val="left" w:pos="540"/>
        </w:tabs>
        <w:ind w:firstLine="709"/>
        <w:jc w:val="both"/>
        <w:rPr>
          <w:sz w:val="28"/>
          <w:szCs w:val="28"/>
        </w:rPr>
      </w:pPr>
      <w:r w:rsidRPr="005D4787">
        <w:rPr>
          <w:sz w:val="28"/>
          <w:szCs w:val="28"/>
        </w:rPr>
        <w:t>- несоответствие заявления форме, установленной приложением № 3 к настоящему административному регламенту;</w:t>
      </w:r>
    </w:p>
    <w:p w:rsidR="00F50BDB" w:rsidRPr="005D4787" w:rsidRDefault="00F50BDB" w:rsidP="0011495F">
      <w:pPr>
        <w:tabs>
          <w:tab w:val="num" w:pos="0"/>
          <w:tab w:val="left" w:pos="540"/>
        </w:tabs>
        <w:ind w:firstLine="709"/>
        <w:jc w:val="both"/>
        <w:rPr>
          <w:sz w:val="28"/>
          <w:szCs w:val="28"/>
        </w:rPr>
      </w:pPr>
      <w:r w:rsidRPr="005D4787">
        <w:rPr>
          <w:sz w:val="28"/>
          <w:szCs w:val="28"/>
        </w:rPr>
        <w:t>- непредставление какого-либо из документов, предусмотренных пунктом 2.6 настоящего регламента;</w:t>
      </w:r>
    </w:p>
    <w:p w:rsidR="00F50BDB" w:rsidRDefault="00F50BDB" w:rsidP="0011495F">
      <w:pPr>
        <w:tabs>
          <w:tab w:val="num" w:pos="0"/>
          <w:tab w:val="left" w:pos="540"/>
        </w:tabs>
        <w:ind w:firstLine="709"/>
        <w:jc w:val="both"/>
        <w:rPr>
          <w:sz w:val="28"/>
          <w:szCs w:val="28"/>
        </w:rPr>
      </w:pPr>
      <w:r w:rsidRPr="005D4787">
        <w:rPr>
          <w:sz w:val="28"/>
          <w:szCs w:val="28"/>
        </w:rPr>
        <w:t>- текст заявления не поддается прочтению.</w:t>
      </w:r>
    </w:p>
    <w:p w:rsidR="008E721A" w:rsidRPr="005D4787" w:rsidRDefault="008E721A" w:rsidP="006E21B4">
      <w:pPr>
        <w:tabs>
          <w:tab w:val="num" w:pos="0"/>
          <w:tab w:val="left" w:pos="540"/>
        </w:tabs>
        <w:ind w:firstLine="709"/>
        <w:jc w:val="both"/>
        <w:rPr>
          <w:sz w:val="28"/>
          <w:szCs w:val="28"/>
        </w:rPr>
      </w:pPr>
      <w:r w:rsidRPr="006E21B4">
        <w:rPr>
          <w:sz w:val="28"/>
          <w:szCs w:val="28"/>
        </w:rPr>
        <w:t xml:space="preserve">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w:t>
      </w:r>
      <w:r w:rsidR="006E21B4">
        <w:rPr>
          <w:sz w:val="28"/>
          <w:szCs w:val="28"/>
        </w:rPr>
        <w:t>ЕПГУ</w:t>
      </w:r>
      <w:r w:rsidRPr="006E21B4">
        <w:rPr>
          <w:sz w:val="28"/>
          <w:szCs w:val="28"/>
        </w:rPr>
        <w:t xml:space="preserve"> и официальном сайте</w:t>
      </w:r>
      <w:r w:rsidR="006E21B4">
        <w:rPr>
          <w:sz w:val="28"/>
          <w:szCs w:val="28"/>
        </w:rPr>
        <w:t>.</w:t>
      </w:r>
    </w:p>
    <w:p w:rsidR="00F50BDB" w:rsidRDefault="00F50BDB" w:rsidP="0011495F">
      <w:pPr>
        <w:ind w:firstLine="709"/>
        <w:jc w:val="both"/>
        <w:rPr>
          <w:rFonts w:eastAsia="Calibri"/>
          <w:sz w:val="28"/>
          <w:szCs w:val="28"/>
          <w:lang w:eastAsia="en-US"/>
        </w:rPr>
      </w:pPr>
      <w:r w:rsidRPr="005D4787">
        <w:rPr>
          <w:sz w:val="28"/>
          <w:szCs w:val="28"/>
        </w:rPr>
        <w:t>2.</w:t>
      </w:r>
      <w:r w:rsidR="00022836" w:rsidRPr="005D4787">
        <w:rPr>
          <w:sz w:val="28"/>
          <w:szCs w:val="28"/>
        </w:rPr>
        <w:t>10</w:t>
      </w:r>
      <w:r w:rsidRPr="005D4787">
        <w:rPr>
          <w:sz w:val="28"/>
          <w:szCs w:val="28"/>
        </w:rPr>
        <w:t xml:space="preserve">. </w:t>
      </w:r>
      <w:r w:rsidRPr="005D4787">
        <w:rPr>
          <w:rFonts w:eastAsia="Calibri"/>
          <w:sz w:val="28"/>
          <w:szCs w:val="28"/>
          <w:lang w:eastAsia="en-US"/>
        </w:rPr>
        <w:t>Исчерпывающий перечень оснований для приостановления предоставления муниципальной услуги или отказа в пред</w:t>
      </w:r>
      <w:r w:rsidR="008E721A">
        <w:rPr>
          <w:rFonts w:eastAsia="Calibri"/>
          <w:sz w:val="28"/>
          <w:szCs w:val="28"/>
          <w:lang w:eastAsia="en-US"/>
        </w:rPr>
        <w:t>оставлении муниципальной услуги.</w:t>
      </w:r>
    </w:p>
    <w:p w:rsidR="008E721A" w:rsidRPr="008E721A" w:rsidRDefault="008E721A" w:rsidP="008E721A">
      <w:pPr>
        <w:ind w:firstLine="709"/>
        <w:jc w:val="both"/>
        <w:rPr>
          <w:sz w:val="28"/>
          <w:szCs w:val="28"/>
        </w:rPr>
      </w:pPr>
      <w:r w:rsidRPr="005D4787">
        <w:rPr>
          <w:sz w:val="28"/>
          <w:szCs w:val="28"/>
        </w:rPr>
        <w:t>Оснований для приостановления муниципальной услуги не предусмотрено.</w:t>
      </w:r>
    </w:p>
    <w:p w:rsidR="00F50BDB" w:rsidRPr="005D4787" w:rsidRDefault="00F50BDB" w:rsidP="0011495F">
      <w:pPr>
        <w:ind w:firstLine="709"/>
        <w:jc w:val="both"/>
        <w:rPr>
          <w:sz w:val="28"/>
          <w:szCs w:val="28"/>
        </w:rPr>
      </w:pPr>
      <w:r w:rsidRPr="005D4787">
        <w:rPr>
          <w:sz w:val="28"/>
          <w:szCs w:val="28"/>
        </w:rPr>
        <w:t>Основания для отказа в  предоставлении  муниципальной услуги:</w:t>
      </w:r>
    </w:p>
    <w:p w:rsidR="00F50BDB" w:rsidRPr="005D4787" w:rsidRDefault="00F50BDB" w:rsidP="0011495F">
      <w:pPr>
        <w:ind w:firstLine="709"/>
        <w:jc w:val="both"/>
        <w:rPr>
          <w:sz w:val="28"/>
          <w:szCs w:val="28"/>
        </w:rPr>
      </w:pPr>
      <w:r w:rsidRPr="005D4787">
        <w:rPr>
          <w:sz w:val="28"/>
          <w:szCs w:val="28"/>
        </w:rPr>
        <w:t>- отсутствие сведений в государственном кадастре недвижимости о земельном участке;</w:t>
      </w:r>
    </w:p>
    <w:p w:rsidR="00F50BDB" w:rsidRPr="005D4787" w:rsidRDefault="00F50BDB" w:rsidP="0011495F">
      <w:pPr>
        <w:ind w:firstLine="709"/>
        <w:jc w:val="both"/>
        <w:rPr>
          <w:sz w:val="28"/>
          <w:szCs w:val="28"/>
        </w:rPr>
      </w:pPr>
      <w:r w:rsidRPr="005D4787">
        <w:rPr>
          <w:sz w:val="28"/>
          <w:szCs w:val="28"/>
        </w:rPr>
        <w:t>- отсутствие сведений о заявителе в едином государственном реестре юридических лиц (для юридических лиц).</w:t>
      </w:r>
    </w:p>
    <w:p w:rsidR="00F50BDB" w:rsidRPr="005D4787" w:rsidRDefault="00F50BDB" w:rsidP="0011495F">
      <w:pPr>
        <w:ind w:firstLine="709"/>
        <w:jc w:val="both"/>
        <w:rPr>
          <w:sz w:val="28"/>
          <w:szCs w:val="28"/>
        </w:rPr>
      </w:pPr>
      <w:r w:rsidRPr="005D4787">
        <w:rPr>
          <w:sz w:val="28"/>
          <w:szCs w:val="28"/>
        </w:rPr>
        <w:t xml:space="preserve">- заявитель не уполномочен обращаться с заявлением о предоставлении </w:t>
      </w:r>
      <w:r w:rsidRPr="005D4787">
        <w:rPr>
          <w:bCs/>
          <w:sz w:val="28"/>
          <w:szCs w:val="28"/>
        </w:rPr>
        <w:t>в собственность земельных участков садоводческим, огородническим и дачным некоммерческим объединениям</w:t>
      </w:r>
      <w:r w:rsidRPr="005D4787">
        <w:rPr>
          <w:sz w:val="28"/>
          <w:szCs w:val="28"/>
        </w:rPr>
        <w:t>;</w:t>
      </w:r>
    </w:p>
    <w:p w:rsidR="00F50BDB" w:rsidRPr="005D4787" w:rsidRDefault="00F50BDB" w:rsidP="0011495F">
      <w:pPr>
        <w:ind w:firstLine="709"/>
        <w:jc w:val="both"/>
        <w:rPr>
          <w:sz w:val="28"/>
          <w:szCs w:val="28"/>
        </w:rPr>
      </w:pPr>
      <w:r w:rsidRPr="005D4787">
        <w:rPr>
          <w:sz w:val="28"/>
          <w:szCs w:val="28"/>
        </w:rPr>
        <w:t>- наличие запрета на приватизацию земельного участка, установленного законодательством Российской Федерации;</w:t>
      </w:r>
    </w:p>
    <w:p w:rsidR="00F50BDB" w:rsidRPr="005D4787" w:rsidRDefault="00F50BDB" w:rsidP="0011495F">
      <w:pPr>
        <w:ind w:firstLine="709"/>
        <w:jc w:val="both"/>
        <w:rPr>
          <w:sz w:val="28"/>
          <w:szCs w:val="28"/>
        </w:rPr>
      </w:pPr>
      <w:r w:rsidRPr="005D4787">
        <w:rPr>
          <w:sz w:val="28"/>
          <w:szCs w:val="28"/>
        </w:rPr>
        <w:t>- земельный участок изъят из оборота или ограничен в обороте, и федеральным законом не допускается его нахождение в частной собственности;</w:t>
      </w:r>
    </w:p>
    <w:p w:rsidR="00F50BDB" w:rsidRPr="005D4787" w:rsidRDefault="00F50BDB" w:rsidP="0011495F">
      <w:pPr>
        <w:ind w:firstLine="709"/>
        <w:jc w:val="both"/>
        <w:rPr>
          <w:sz w:val="28"/>
          <w:szCs w:val="28"/>
        </w:rPr>
      </w:pPr>
      <w:r w:rsidRPr="005D4787">
        <w:rPr>
          <w:sz w:val="28"/>
          <w:szCs w:val="28"/>
        </w:rPr>
        <w:t>- земельный участок зарезервирован для государственных нужд;</w:t>
      </w:r>
    </w:p>
    <w:p w:rsidR="00F50BDB" w:rsidRPr="005D4787" w:rsidRDefault="00F50BDB" w:rsidP="0011495F">
      <w:pPr>
        <w:ind w:firstLine="709"/>
        <w:jc w:val="both"/>
        <w:rPr>
          <w:sz w:val="28"/>
          <w:szCs w:val="28"/>
        </w:rPr>
      </w:pPr>
      <w:r w:rsidRPr="005D4787">
        <w:rPr>
          <w:sz w:val="28"/>
          <w:szCs w:val="28"/>
        </w:rPr>
        <w:t>- наличие вступивших в законную силу решений суда, ограничивающих оборот земельного участка;</w:t>
      </w:r>
    </w:p>
    <w:p w:rsidR="00F50BDB" w:rsidRDefault="00F50BDB" w:rsidP="0011495F">
      <w:pPr>
        <w:widowControl w:val="0"/>
        <w:ind w:firstLine="709"/>
        <w:jc w:val="both"/>
        <w:rPr>
          <w:sz w:val="28"/>
          <w:szCs w:val="28"/>
        </w:rPr>
      </w:pPr>
      <w:r w:rsidRPr="005D4787">
        <w:rPr>
          <w:sz w:val="28"/>
          <w:szCs w:val="28"/>
        </w:rPr>
        <w:t>- заявление заявителя об отказе в получении результата предоставления муниципальной услуги.</w:t>
      </w:r>
    </w:p>
    <w:p w:rsidR="008E721A" w:rsidRPr="006E21B4" w:rsidRDefault="008E721A" w:rsidP="008E721A">
      <w:pPr>
        <w:tabs>
          <w:tab w:val="num" w:pos="0"/>
          <w:tab w:val="left" w:pos="540"/>
        </w:tabs>
        <w:ind w:firstLine="709"/>
        <w:jc w:val="both"/>
        <w:rPr>
          <w:sz w:val="28"/>
          <w:szCs w:val="28"/>
        </w:rPr>
      </w:pPr>
      <w:r w:rsidRPr="006E21B4">
        <w:rPr>
          <w:sz w:val="28"/>
          <w:szCs w:val="28"/>
        </w:rPr>
        <w:t xml:space="preserve">Основанием для отказа в предоставлении муниципальной услуги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w:t>
      </w:r>
      <w:r w:rsidR="006E21B4">
        <w:rPr>
          <w:sz w:val="28"/>
          <w:szCs w:val="28"/>
        </w:rPr>
        <w:t>ЕПГУ</w:t>
      </w:r>
      <w:r w:rsidRPr="006E21B4">
        <w:rPr>
          <w:sz w:val="28"/>
          <w:szCs w:val="28"/>
        </w:rPr>
        <w:t xml:space="preserve"> и официальном сайте</w:t>
      </w:r>
      <w:r w:rsidR="006E21B4">
        <w:rPr>
          <w:sz w:val="28"/>
          <w:szCs w:val="28"/>
        </w:rPr>
        <w:t>.</w:t>
      </w:r>
    </w:p>
    <w:p w:rsidR="00F50BDB" w:rsidRPr="005D4787" w:rsidRDefault="00F50BDB" w:rsidP="0011495F">
      <w:pPr>
        <w:ind w:firstLine="709"/>
        <w:jc w:val="both"/>
        <w:rPr>
          <w:bCs/>
          <w:sz w:val="28"/>
          <w:szCs w:val="28"/>
        </w:rPr>
      </w:pPr>
      <w:r w:rsidRPr="005D4787">
        <w:rPr>
          <w:sz w:val="28"/>
          <w:szCs w:val="28"/>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r w:rsidRPr="005D4787">
        <w:rPr>
          <w:bCs/>
          <w:sz w:val="28"/>
          <w:szCs w:val="28"/>
        </w:rPr>
        <w:t>;</w:t>
      </w:r>
    </w:p>
    <w:p w:rsidR="00022836" w:rsidRPr="00732726" w:rsidRDefault="00022836" w:rsidP="0011495F">
      <w:pPr>
        <w:widowControl w:val="0"/>
        <w:ind w:firstLine="709"/>
        <w:jc w:val="both"/>
        <w:rPr>
          <w:sz w:val="28"/>
          <w:szCs w:val="28"/>
        </w:rPr>
      </w:pPr>
      <w:r w:rsidRPr="00732726">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4787" w:rsidRPr="0072660A" w:rsidRDefault="005D4787" w:rsidP="0011495F">
      <w:pPr>
        <w:ind w:firstLine="709"/>
        <w:jc w:val="both"/>
        <w:rPr>
          <w:sz w:val="28"/>
          <w:szCs w:val="28"/>
        </w:rPr>
      </w:pPr>
      <w:r w:rsidRPr="00732726">
        <w:rPr>
          <w:sz w:val="28"/>
          <w:szCs w:val="28"/>
        </w:rPr>
        <w:lastRenderedPageBreak/>
        <w:t xml:space="preserve">При предоставлении </w:t>
      </w:r>
      <w:r w:rsidR="00732726" w:rsidRPr="00732726">
        <w:rPr>
          <w:sz w:val="28"/>
          <w:szCs w:val="28"/>
        </w:rPr>
        <w:t>муниципальной</w:t>
      </w:r>
      <w:r w:rsidRPr="00732726">
        <w:rPr>
          <w:sz w:val="28"/>
          <w:szCs w:val="28"/>
        </w:rPr>
        <w:t xml:space="preserve"> услуги оказание иных услуг, необходимых и обязательных для предоставления </w:t>
      </w:r>
      <w:r w:rsidR="00732726" w:rsidRPr="00732726">
        <w:rPr>
          <w:sz w:val="28"/>
          <w:szCs w:val="28"/>
        </w:rPr>
        <w:t>муниципальной</w:t>
      </w:r>
      <w:r w:rsidRPr="00732726">
        <w:rPr>
          <w:sz w:val="28"/>
          <w:szCs w:val="28"/>
        </w:rPr>
        <w:t xml:space="preserve"> услуги, </w:t>
      </w:r>
      <w:r w:rsidRPr="00732726">
        <w:rPr>
          <w:sz w:val="28"/>
          <w:szCs w:val="28"/>
        </w:rPr>
        <w:br/>
        <w:t>не предусматривается.</w:t>
      </w:r>
    </w:p>
    <w:p w:rsidR="00022836" w:rsidRPr="005D4787" w:rsidRDefault="00022836" w:rsidP="00022836">
      <w:pPr>
        <w:widowControl w:val="0"/>
        <w:ind w:firstLine="709"/>
        <w:jc w:val="both"/>
        <w:rPr>
          <w:sz w:val="28"/>
          <w:szCs w:val="28"/>
        </w:rPr>
      </w:pPr>
      <w:r w:rsidRPr="005D4787">
        <w:rPr>
          <w:sz w:val="28"/>
          <w:szCs w:val="28"/>
        </w:rPr>
        <w:t xml:space="preserve">2.12. Порядок, размер и основания взимания </w:t>
      </w:r>
      <w:r w:rsidR="00225E4E">
        <w:rPr>
          <w:sz w:val="28"/>
          <w:szCs w:val="28"/>
        </w:rPr>
        <w:t>государственной</w:t>
      </w:r>
      <w:r w:rsidRPr="005D4787">
        <w:rPr>
          <w:sz w:val="28"/>
          <w:szCs w:val="28"/>
        </w:rPr>
        <w:t xml:space="preserve"> пошлины или иной платы, взимаемой за предоставление муниципальной услуги. </w:t>
      </w:r>
    </w:p>
    <w:p w:rsidR="0048687A" w:rsidRDefault="00F50BDB" w:rsidP="001D0CA7">
      <w:pPr>
        <w:widowControl w:val="0"/>
        <w:ind w:firstLine="708"/>
        <w:jc w:val="both"/>
        <w:rPr>
          <w:sz w:val="28"/>
          <w:szCs w:val="28"/>
        </w:rPr>
      </w:pPr>
      <w:r w:rsidRPr="005D4787">
        <w:rPr>
          <w:sz w:val="28"/>
          <w:szCs w:val="28"/>
        </w:rPr>
        <w:t>Муниципальная услуга предоставляется бесплатно.</w:t>
      </w:r>
    </w:p>
    <w:p w:rsidR="0048687A" w:rsidRPr="005D4787" w:rsidRDefault="0048687A" w:rsidP="0048687A">
      <w:pPr>
        <w:widowControl w:val="0"/>
        <w:ind w:firstLine="709"/>
        <w:jc w:val="both"/>
        <w:rPr>
          <w:sz w:val="28"/>
          <w:szCs w:val="28"/>
        </w:rPr>
      </w:pPr>
      <w:r w:rsidRPr="005D4787">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687A" w:rsidRPr="005D4787" w:rsidRDefault="0048687A" w:rsidP="001D0CA7">
      <w:pPr>
        <w:widowControl w:val="0"/>
        <w:ind w:firstLine="708"/>
        <w:jc w:val="both"/>
        <w:rPr>
          <w:sz w:val="28"/>
          <w:szCs w:val="28"/>
        </w:rPr>
      </w:pPr>
      <w:r w:rsidRPr="005D4787">
        <w:rPr>
          <w:sz w:val="28"/>
          <w:szCs w:val="28"/>
        </w:rPr>
        <w:t>Муниципальная услуга предоставляется бесплатно.</w:t>
      </w:r>
    </w:p>
    <w:p w:rsidR="0048687A" w:rsidRPr="005D4787" w:rsidRDefault="0048687A" w:rsidP="0048687A">
      <w:pPr>
        <w:widowControl w:val="0"/>
        <w:ind w:firstLine="709"/>
        <w:jc w:val="both"/>
        <w:rPr>
          <w:sz w:val="28"/>
          <w:szCs w:val="28"/>
        </w:rPr>
      </w:pPr>
      <w:r w:rsidRPr="005D4787">
        <w:rPr>
          <w:sz w:val="28"/>
          <w:szCs w:val="28"/>
        </w:rPr>
        <w:t xml:space="preserve">2.14. Максимальный срок ожидания в очереди при подаче запроса о </w:t>
      </w:r>
      <w:r w:rsidRPr="005D4787">
        <w:rPr>
          <w:spacing w:val="-4"/>
          <w:sz w:val="28"/>
          <w:szCs w:val="28"/>
        </w:rPr>
        <w:t>предоставлении муниципальной услуги, услуги, предоставляемой организацией,</w:t>
      </w:r>
      <w:r w:rsidRPr="005D4787">
        <w:rPr>
          <w:sz w:val="28"/>
          <w:szCs w:val="28"/>
        </w:rPr>
        <w:t xml:space="preserve"> участвующей в предоставлении муниципальной услуги, и при получении результата предоставления таких услуг.</w:t>
      </w:r>
    </w:p>
    <w:p w:rsidR="00F50BDB" w:rsidRPr="005D4787" w:rsidRDefault="00F50BDB" w:rsidP="00F50BDB">
      <w:pPr>
        <w:ind w:firstLine="709"/>
        <w:jc w:val="both"/>
        <w:rPr>
          <w:sz w:val="28"/>
          <w:szCs w:val="28"/>
        </w:rPr>
      </w:pPr>
      <w:r w:rsidRPr="005D4787">
        <w:rPr>
          <w:sz w:val="28"/>
          <w:szCs w:val="28"/>
        </w:rPr>
        <w:t xml:space="preserve">Максимальный срок ожидания в очереди  составляет 15 минут. </w:t>
      </w:r>
    </w:p>
    <w:p w:rsidR="0048687A" w:rsidRPr="005D4787" w:rsidRDefault="0048687A" w:rsidP="0048687A">
      <w:pPr>
        <w:widowControl w:val="0"/>
        <w:ind w:firstLine="709"/>
        <w:jc w:val="both"/>
        <w:rPr>
          <w:sz w:val="28"/>
          <w:szCs w:val="28"/>
        </w:rPr>
      </w:pPr>
      <w:r w:rsidRPr="005D4787">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50BDB" w:rsidRPr="005D4787" w:rsidRDefault="00F50BDB" w:rsidP="00F50BDB">
      <w:pPr>
        <w:ind w:firstLine="709"/>
        <w:jc w:val="both"/>
        <w:rPr>
          <w:sz w:val="28"/>
          <w:szCs w:val="28"/>
        </w:rPr>
      </w:pPr>
      <w:r w:rsidRPr="005D4787">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F50BDB" w:rsidRPr="005D4787" w:rsidRDefault="00F50BDB" w:rsidP="00F50BDB">
      <w:pPr>
        <w:ind w:firstLine="709"/>
        <w:jc w:val="both"/>
        <w:rPr>
          <w:sz w:val="28"/>
          <w:szCs w:val="28"/>
        </w:rPr>
      </w:pPr>
      <w:r w:rsidRPr="00332D67">
        <w:rPr>
          <w:sz w:val="28"/>
          <w:szCs w:val="28"/>
        </w:rPr>
        <w:t>При отправке документов по почте в адрес Администрации</w:t>
      </w:r>
      <w:r w:rsidR="00E92AFB" w:rsidRPr="00E92AFB">
        <w:rPr>
          <w:bCs/>
          <w:color w:val="000000"/>
          <w:sz w:val="28"/>
          <w:szCs w:val="28"/>
        </w:rPr>
        <w:t xml:space="preserve"> </w:t>
      </w:r>
      <w:r w:rsidR="00E92AFB">
        <w:rPr>
          <w:bCs/>
          <w:color w:val="000000"/>
          <w:sz w:val="28"/>
          <w:szCs w:val="28"/>
        </w:rPr>
        <w:t>сельского</w:t>
      </w:r>
      <w:r w:rsidRPr="00332D67">
        <w:rPr>
          <w:sz w:val="28"/>
          <w:szCs w:val="28"/>
        </w:rPr>
        <w:t xml:space="preserve">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w:t>
      </w:r>
    </w:p>
    <w:p w:rsidR="00F50BDB" w:rsidRPr="005D4787" w:rsidRDefault="00F50BDB" w:rsidP="00F50BDB">
      <w:pPr>
        <w:ind w:firstLine="709"/>
        <w:jc w:val="both"/>
        <w:rPr>
          <w:sz w:val="28"/>
          <w:szCs w:val="28"/>
        </w:rPr>
      </w:pPr>
      <w:r w:rsidRPr="005D4787">
        <w:rPr>
          <w:sz w:val="28"/>
          <w:szCs w:val="28"/>
        </w:rPr>
        <w:t xml:space="preserve">При направлении документов с использованием </w:t>
      </w:r>
      <w:r w:rsidR="00732726" w:rsidRPr="00732726">
        <w:rPr>
          <w:sz w:val="28"/>
          <w:szCs w:val="28"/>
        </w:rPr>
        <w:t>ЕПГУ</w:t>
      </w:r>
      <w:r w:rsidRPr="00732726">
        <w:rPr>
          <w:sz w:val="28"/>
          <w:szCs w:val="28"/>
        </w:rPr>
        <w:t xml:space="preserve"> </w:t>
      </w:r>
      <w:r w:rsidRPr="005D4787">
        <w:rPr>
          <w:sz w:val="28"/>
          <w:szCs w:val="28"/>
        </w:rPr>
        <w:t xml:space="preserve">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 </w:t>
      </w:r>
    </w:p>
    <w:p w:rsidR="00F50BDB" w:rsidRPr="005D4787" w:rsidRDefault="00F50BDB" w:rsidP="00F50BDB">
      <w:pPr>
        <w:ind w:firstLine="709"/>
        <w:jc w:val="both"/>
        <w:rPr>
          <w:sz w:val="28"/>
          <w:szCs w:val="28"/>
        </w:rPr>
      </w:pPr>
      <w:r w:rsidRPr="00332D67">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48687A" w:rsidRPr="005D4787" w:rsidRDefault="0048687A" w:rsidP="0048687A">
      <w:pPr>
        <w:widowControl w:val="0"/>
        <w:ind w:firstLine="709"/>
        <w:jc w:val="both"/>
        <w:rPr>
          <w:sz w:val="28"/>
          <w:szCs w:val="28"/>
        </w:rPr>
      </w:pPr>
      <w:r w:rsidRPr="005D4787">
        <w:rPr>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w:t>
      </w:r>
      <w:hyperlink r:id="rId8" w:history="1">
        <w:r w:rsidRPr="005D4787">
          <w:rPr>
            <w:rStyle w:val="af5"/>
            <w:b w:val="0"/>
            <w:color w:val="auto"/>
            <w:sz w:val="28"/>
            <w:szCs w:val="28"/>
          </w:rPr>
          <w:t>законодательством</w:t>
        </w:r>
      </w:hyperlink>
      <w:r w:rsidRPr="005D4787">
        <w:rPr>
          <w:sz w:val="28"/>
          <w:szCs w:val="28"/>
        </w:rPr>
        <w:t xml:space="preserve"> Российской Федерации о социальной защите инвалидов.</w:t>
      </w:r>
    </w:p>
    <w:p w:rsidR="00F50BDB" w:rsidRPr="005D4787" w:rsidRDefault="00F50BDB" w:rsidP="00F50BDB">
      <w:pPr>
        <w:ind w:firstLine="720"/>
        <w:jc w:val="both"/>
        <w:rPr>
          <w:spacing w:val="-1"/>
          <w:sz w:val="28"/>
          <w:szCs w:val="28"/>
        </w:rPr>
      </w:pPr>
      <w:r w:rsidRPr="005D4787">
        <w:rPr>
          <w:spacing w:val="-1"/>
          <w:sz w:val="28"/>
          <w:szCs w:val="28"/>
        </w:rPr>
        <w:lastRenderedPageBreak/>
        <w:t>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F50BDB" w:rsidRPr="005D4787" w:rsidRDefault="00F50BDB" w:rsidP="00F50BDB">
      <w:pPr>
        <w:ind w:firstLine="720"/>
        <w:jc w:val="both"/>
        <w:rPr>
          <w:spacing w:val="-1"/>
          <w:sz w:val="28"/>
          <w:szCs w:val="28"/>
        </w:rPr>
      </w:pPr>
      <w:r w:rsidRPr="005D4787">
        <w:rPr>
          <w:spacing w:val="-1"/>
          <w:sz w:val="28"/>
          <w:szCs w:val="28"/>
        </w:rPr>
        <w:t xml:space="preserve">- </w:t>
      </w:r>
      <w:r w:rsidRPr="005D4787">
        <w:rPr>
          <w:bCs/>
          <w:spacing w:val="-1"/>
          <w:sz w:val="28"/>
          <w:szCs w:val="28"/>
        </w:rPr>
        <w:t>условия для беспрепятственного доступа к объектам и предоставляемым в них услугам;</w:t>
      </w:r>
    </w:p>
    <w:p w:rsidR="00F50BDB" w:rsidRPr="005D4787" w:rsidRDefault="00F50BDB" w:rsidP="00F50BDB">
      <w:pPr>
        <w:ind w:firstLine="720"/>
        <w:jc w:val="both"/>
        <w:rPr>
          <w:bCs/>
          <w:spacing w:val="-1"/>
          <w:sz w:val="28"/>
          <w:szCs w:val="28"/>
        </w:rPr>
      </w:pPr>
      <w:r w:rsidRPr="005D4787">
        <w:rPr>
          <w:bCs/>
          <w:spacing w:val="-1"/>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50BDB" w:rsidRPr="005D4787" w:rsidRDefault="00F50BDB" w:rsidP="00F50BDB">
      <w:pPr>
        <w:ind w:firstLine="720"/>
        <w:jc w:val="both"/>
        <w:rPr>
          <w:bCs/>
          <w:spacing w:val="-1"/>
          <w:sz w:val="28"/>
          <w:szCs w:val="28"/>
        </w:rPr>
      </w:pPr>
      <w:r w:rsidRPr="005D4787">
        <w:rPr>
          <w:bCs/>
          <w:spacing w:val="-1"/>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50BDB" w:rsidRPr="005D4787" w:rsidRDefault="00F50BDB" w:rsidP="00F50BDB">
      <w:pPr>
        <w:ind w:firstLine="720"/>
        <w:jc w:val="both"/>
        <w:rPr>
          <w:bCs/>
          <w:spacing w:val="-1"/>
          <w:sz w:val="28"/>
          <w:szCs w:val="28"/>
        </w:rPr>
      </w:pPr>
      <w:r w:rsidRPr="005D4787">
        <w:rPr>
          <w:bCs/>
          <w:spacing w:val="-1"/>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50BDB" w:rsidRPr="005D4787" w:rsidRDefault="00F50BDB" w:rsidP="00F50BDB">
      <w:pPr>
        <w:ind w:firstLine="720"/>
        <w:jc w:val="both"/>
        <w:rPr>
          <w:spacing w:val="-1"/>
          <w:sz w:val="28"/>
          <w:szCs w:val="28"/>
        </w:rPr>
      </w:pPr>
      <w:r w:rsidRPr="005D4787">
        <w:rPr>
          <w:bCs/>
          <w:spacing w:val="-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0BDB" w:rsidRPr="005D4787" w:rsidRDefault="00F50BDB" w:rsidP="00F50BDB">
      <w:pPr>
        <w:ind w:firstLine="720"/>
        <w:jc w:val="both"/>
        <w:rPr>
          <w:spacing w:val="-1"/>
          <w:sz w:val="28"/>
          <w:szCs w:val="28"/>
        </w:rPr>
      </w:pPr>
      <w:r w:rsidRPr="005D4787">
        <w:rPr>
          <w:spacing w:val="-1"/>
          <w:sz w:val="28"/>
          <w:szCs w:val="28"/>
        </w:rPr>
        <w:t>Помещения, в которых предоставляется муниципальная услуга, оборудуются средствами противопожарной защиты.</w:t>
      </w:r>
    </w:p>
    <w:p w:rsidR="00F50BDB" w:rsidRPr="005D4787" w:rsidRDefault="00F50BDB" w:rsidP="00F50BDB">
      <w:pPr>
        <w:ind w:firstLine="720"/>
        <w:jc w:val="both"/>
        <w:rPr>
          <w:spacing w:val="-1"/>
          <w:sz w:val="28"/>
          <w:szCs w:val="28"/>
        </w:rPr>
      </w:pPr>
      <w:r w:rsidRPr="005D4787">
        <w:rPr>
          <w:spacing w:val="-1"/>
          <w:sz w:val="28"/>
          <w:szCs w:val="28"/>
        </w:rPr>
        <w:t>Помещения обозначаются соответствующими табличками с указанием номера и названия кабинета.</w:t>
      </w:r>
    </w:p>
    <w:p w:rsidR="00F50BDB" w:rsidRPr="005D4787" w:rsidRDefault="00F50BDB" w:rsidP="00F50BDB">
      <w:pPr>
        <w:ind w:firstLine="709"/>
        <w:jc w:val="both"/>
        <w:rPr>
          <w:iCs/>
          <w:sz w:val="28"/>
          <w:szCs w:val="28"/>
        </w:rPr>
      </w:pPr>
      <w:r w:rsidRPr="005D4787">
        <w:rPr>
          <w:iCs/>
          <w:sz w:val="28"/>
          <w:szCs w:val="28"/>
        </w:rPr>
        <w:t>Требования к помещению МФЦ, в котором организуется предоставление муниципальной услуги:</w:t>
      </w:r>
    </w:p>
    <w:p w:rsidR="00F50BDB" w:rsidRPr="005D4787" w:rsidRDefault="00F50BDB" w:rsidP="00F50BDB">
      <w:pPr>
        <w:ind w:firstLine="709"/>
        <w:jc w:val="both"/>
        <w:rPr>
          <w:iCs/>
          <w:sz w:val="28"/>
          <w:szCs w:val="28"/>
        </w:rPr>
      </w:pPr>
      <w:r w:rsidRPr="005D4787">
        <w:rPr>
          <w:i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F50BDB" w:rsidRPr="005D4787" w:rsidRDefault="00F50BDB" w:rsidP="00F50BDB">
      <w:pPr>
        <w:ind w:firstLine="709"/>
        <w:jc w:val="both"/>
        <w:rPr>
          <w:iCs/>
          <w:sz w:val="28"/>
          <w:szCs w:val="28"/>
        </w:rPr>
      </w:pPr>
      <w:r w:rsidRPr="005D4787">
        <w:rPr>
          <w:i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50BDB" w:rsidRPr="005D4787" w:rsidRDefault="00F50BDB" w:rsidP="00F50BDB">
      <w:pPr>
        <w:ind w:firstLine="709"/>
        <w:jc w:val="both"/>
        <w:rPr>
          <w:iCs/>
          <w:sz w:val="28"/>
          <w:szCs w:val="28"/>
        </w:rPr>
      </w:pPr>
      <w:r w:rsidRPr="005D4787">
        <w:rPr>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F50BDB" w:rsidRPr="005D4787" w:rsidRDefault="00F50BDB" w:rsidP="00F50BDB">
      <w:pPr>
        <w:ind w:firstLine="709"/>
        <w:jc w:val="both"/>
        <w:rPr>
          <w:iCs/>
          <w:sz w:val="28"/>
          <w:szCs w:val="28"/>
        </w:rPr>
      </w:pPr>
      <w:r w:rsidRPr="005D4787">
        <w:rPr>
          <w:iCs/>
          <w:sz w:val="28"/>
          <w:szCs w:val="28"/>
        </w:rPr>
        <w:t>наличие бесплатного опрятного туалета для посетителей;</w:t>
      </w:r>
    </w:p>
    <w:p w:rsidR="00F50BDB" w:rsidRPr="005D4787" w:rsidRDefault="00F50BDB" w:rsidP="00F50BDB">
      <w:pPr>
        <w:ind w:firstLine="709"/>
        <w:jc w:val="both"/>
        <w:rPr>
          <w:iCs/>
          <w:sz w:val="28"/>
          <w:szCs w:val="28"/>
        </w:rPr>
      </w:pPr>
      <w:r w:rsidRPr="005D4787">
        <w:rPr>
          <w:iCs/>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F50BDB" w:rsidRPr="005D4787" w:rsidRDefault="00F50BDB" w:rsidP="00F50BDB">
      <w:pPr>
        <w:ind w:firstLine="709"/>
        <w:jc w:val="both"/>
        <w:rPr>
          <w:iCs/>
          <w:sz w:val="28"/>
          <w:szCs w:val="28"/>
        </w:rPr>
      </w:pPr>
      <w:r w:rsidRPr="005D4787">
        <w:rPr>
          <w:i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F50BDB" w:rsidRPr="005D4787" w:rsidRDefault="00F50BDB" w:rsidP="00F50BDB">
      <w:pPr>
        <w:ind w:firstLine="709"/>
        <w:jc w:val="both"/>
        <w:rPr>
          <w:iCs/>
          <w:sz w:val="28"/>
          <w:szCs w:val="28"/>
        </w:rPr>
      </w:pPr>
      <w:r w:rsidRPr="005D4787">
        <w:rPr>
          <w:iCs/>
          <w:sz w:val="28"/>
          <w:szCs w:val="28"/>
        </w:rPr>
        <w:t>наличие кулера с питьевой водой, предназначенного для безвозмездного пользования заявителями;</w:t>
      </w:r>
    </w:p>
    <w:p w:rsidR="00F50BDB" w:rsidRPr="005D4787" w:rsidRDefault="00F50BDB" w:rsidP="00F50BDB">
      <w:pPr>
        <w:ind w:firstLine="709"/>
        <w:jc w:val="both"/>
        <w:rPr>
          <w:iCs/>
          <w:sz w:val="28"/>
          <w:szCs w:val="28"/>
        </w:rPr>
      </w:pPr>
      <w:r w:rsidRPr="005D4787">
        <w:rPr>
          <w:iCs/>
          <w:sz w:val="28"/>
          <w:szCs w:val="28"/>
        </w:rPr>
        <w:lastRenderedPageBreak/>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F50BDB" w:rsidRPr="005D4787" w:rsidRDefault="00F50BDB" w:rsidP="00F50BDB">
      <w:pPr>
        <w:ind w:firstLine="709"/>
        <w:jc w:val="both"/>
        <w:rPr>
          <w:iCs/>
          <w:sz w:val="28"/>
          <w:szCs w:val="28"/>
        </w:rPr>
      </w:pPr>
      <w:r w:rsidRPr="005D4787">
        <w:rPr>
          <w:iCs/>
          <w:sz w:val="28"/>
          <w:szCs w:val="28"/>
        </w:rPr>
        <w:t>соблюдение чистоты и опрятности помещения, отсутствие неисправной мебели, инвентаря;</w:t>
      </w:r>
    </w:p>
    <w:p w:rsidR="00F50BDB" w:rsidRPr="005D4787" w:rsidRDefault="00F50BDB" w:rsidP="00F50BDB">
      <w:pPr>
        <w:ind w:firstLine="709"/>
        <w:jc w:val="both"/>
        <w:rPr>
          <w:iCs/>
          <w:sz w:val="28"/>
          <w:szCs w:val="28"/>
        </w:rPr>
      </w:pPr>
      <w:r w:rsidRPr="005D4787">
        <w:rPr>
          <w:iCs/>
          <w:sz w:val="28"/>
          <w:szCs w:val="28"/>
        </w:rPr>
        <w:t>размещение цветов, создание уютной обстановки в секторе информирования и ожидания и (или) секторе приема заявителей.</w:t>
      </w:r>
    </w:p>
    <w:p w:rsidR="00F50BDB" w:rsidRPr="005D4787" w:rsidRDefault="00F50BDB" w:rsidP="00F50BDB">
      <w:pPr>
        <w:ind w:firstLine="709"/>
        <w:jc w:val="both"/>
        <w:rPr>
          <w:iCs/>
          <w:sz w:val="28"/>
          <w:szCs w:val="28"/>
        </w:rPr>
      </w:pPr>
      <w:r w:rsidRPr="005D4787">
        <w:rPr>
          <w:iCs/>
          <w:sz w:val="28"/>
          <w:szCs w:val="28"/>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F50BDB" w:rsidRPr="005D4787" w:rsidRDefault="00F50BDB" w:rsidP="00F50BDB">
      <w:pPr>
        <w:ind w:firstLine="720"/>
        <w:jc w:val="both"/>
        <w:rPr>
          <w:spacing w:val="-1"/>
          <w:sz w:val="28"/>
          <w:szCs w:val="28"/>
        </w:rPr>
      </w:pPr>
      <w:r w:rsidRPr="005D4787">
        <w:rPr>
          <w:spacing w:val="-1"/>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F50BDB" w:rsidRPr="005D4787" w:rsidRDefault="00F50BDB" w:rsidP="00F50BDB">
      <w:pPr>
        <w:ind w:firstLine="720"/>
        <w:jc w:val="both"/>
        <w:rPr>
          <w:spacing w:val="-1"/>
          <w:sz w:val="28"/>
          <w:szCs w:val="28"/>
        </w:rPr>
      </w:pPr>
      <w:r w:rsidRPr="005D4787">
        <w:rPr>
          <w:spacing w:val="-1"/>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F50BDB" w:rsidRPr="005D4787" w:rsidRDefault="00F50BDB" w:rsidP="00F50BDB">
      <w:pPr>
        <w:ind w:firstLine="720"/>
        <w:jc w:val="both"/>
        <w:rPr>
          <w:spacing w:val="-1"/>
          <w:sz w:val="28"/>
          <w:szCs w:val="28"/>
        </w:rPr>
      </w:pPr>
      <w:r w:rsidRPr="005D4787">
        <w:rPr>
          <w:spacing w:val="-1"/>
          <w:sz w:val="28"/>
          <w:szCs w:val="28"/>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F50BDB" w:rsidRPr="005D4787" w:rsidRDefault="00F50BDB" w:rsidP="00F50BDB">
      <w:pPr>
        <w:ind w:firstLine="720"/>
        <w:jc w:val="both"/>
        <w:rPr>
          <w:spacing w:val="-1"/>
          <w:sz w:val="28"/>
          <w:szCs w:val="28"/>
        </w:rPr>
      </w:pPr>
      <w:r w:rsidRPr="005D4787">
        <w:rPr>
          <w:spacing w:val="-1"/>
          <w:sz w:val="28"/>
          <w:szCs w:val="28"/>
        </w:rPr>
        <w:t>На информационных стендах размещаются:</w:t>
      </w:r>
    </w:p>
    <w:p w:rsidR="00F50BDB" w:rsidRPr="005D4787" w:rsidRDefault="00F50BDB" w:rsidP="00F50BDB">
      <w:pPr>
        <w:ind w:firstLine="720"/>
        <w:jc w:val="both"/>
        <w:rPr>
          <w:spacing w:val="-1"/>
          <w:sz w:val="28"/>
          <w:szCs w:val="28"/>
        </w:rPr>
      </w:pPr>
      <w:r w:rsidRPr="005D4787">
        <w:rPr>
          <w:spacing w:val="-1"/>
          <w:sz w:val="28"/>
          <w:szCs w:val="28"/>
        </w:rPr>
        <w:t xml:space="preserve">- перечень документов, необходимых для получения муниципальной услуги; </w:t>
      </w:r>
    </w:p>
    <w:p w:rsidR="00F50BDB" w:rsidRPr="005D4787" w:rsidRDefault="00F50BDB" w:rsidP="00F50BDB">
      <w:pPr>
        <w:ind w:firstLine="720"/>
        <w:jc w:val="both"/>
        <w:rPr>
          <w:spacing w:val="-1"/>
          <w:sz w:val="28"/>
          <w:szCs w:val="28"/>
        </w:rPr>
      </w:pPr>
      <w:r w:rsidRPr="005D4787">
        <w:rPr>
          <w:spacing w:val="-1"/>
          <w:sz w:val="28"/>
          <w:szCs w:val="28"/>
        </w:rPr>
        <w:t xml:space="preserve">- образцы оформления заявления, необходимые для предоставления муниципальной услуги и требования к ним; </w:t>
      </w:r>
    </w:p>
    <w:p w:rsidR="00F50BDB" w:rsidRPr="005D4787" w:rsidRDefault="00F50BDB" w:rsidP="00F50BDB">
      <w:pPr>
        <w:ind w:firstLine="720"/>
        <w:jc w:val="both"/>
        <w:rPr>
          <w:spacing w:val="-1"/>
          <w:sz w:val="28"/>
          <w:szCs w:val="28"/>
        </w:rPr>
      </w:pPr>
      <w:r w:rsidRPr="005D4787">
        <w:rPr>
          <w:spacing w:val="-1"/>
          <w:sz w:val="28"/>
          <w:szCs w:val="28"/>
        </w:rPr>
        <w:t xml:space="preserve">- основания для отказа в предоставлении муниципальной  услуги; </w:t>
      </w:r>
    </w:p>
    <w:p w:rsidR="00F50BDB" w:rsidRPr="005D4787" w:rsidRDefault="00F50BDB" w:rsidP="00F50BDB">
      <w:pPr>
        <w:ind w:firstLine="720"/>
        <w:jc w:val="both"/>
        <w:rPr>
          <w:spacing w:val="-1"/>
          <w:sz w:val="28"/>
          <w:szCs w:val="28"/>
        </w:rPr>
      </w:pPr>
      <w:r w:rsidRPr="005D4787">
        <w:rPr>
          <w:spacing w:val="-1"/>
          <w:sz w:val="28"/>
          <w:szCs w:val="28"/>
        </w:rPr>
        <w:t xml:space="preserve">- сроки предоставления муниципальной услуги; </w:t>
      </w:r>
    </w:p>
    <w:p w:rsidR="00F50BDB" w:rsidRPr="005D4787" w:rsidRDefault="00F50BDB" w:rsidP="00F50BDB">
      <w:pPr>
        <w:ind w:firstLine="720"/>
        <w:jc w:val="both"/>
        <w:rPr>
          <w:spacing w:val="-1"/>
          <w:sz w:val="28"/>
          <w:szCs w:val="28"/>
        </w:rPr>
      </w:pPr>
      <w:r w:rsidRPr="005D4787">
        <w:rPr>
          <w:spacing w:val="-1"/>
          <w:sz w:val="28"/>
          <w:szCs w:val="28"/>
        </w:rPr>
        <w:t xml:space="preserve">- порядок получения консультаций; </w:t>
      </w:r>
    </w:p>
    <w:p w:rsidR="00F50BDB" w:rsidRPr="005D4787" w:rsidRDefault="00F50BDB" w:rsidP="00F50BDB">
      <w:pPr>
        <w:ind w:firstLine="720"/>
        <w:jc w:val="both"/>
        <w:rPr>
          <w:spacing w:val="-1"/>
          <w:sz w:val="28"/>
          <w:szCs w:val="28"/>
        </w:rPr>
      </w:pPr>
      <w:r w:rsidRPr="005D4787">
        <w:rPr>
          <w:spacing w:val="-1"/>
          <w:sz w:val="28"/>
          <w:szCs w:val="28"/>
        </w:rPr>
        <w:t>- порядок обжалования решений, действий (бездействий) Администрации</w:t>
      </w:r>
      <w:r w:rsidR="00E92AFB" w:rsidRPr="00E92AFB">
        <w:rPr>
          <w:bCs/>
          <w:color w:val="000000"/>
          <w:sz w:val="28"/>
          <w:szCs w:val="28"/>
        </w:rPr>
        <w:t xml:space="preserve"> </w:t>
      </w:r>
      <w:r w:rsidR="00E92AFB">
        <w:rPr>
          <w:bCs/>
          <w:color w:val="000000"/>
          <w:sz w:val="28"/>
          <w:szCs w:val="28"/>
        </w:rPr>
        <w:t xml:space="preserve">сельского </w:t>
      </w:r>
      <w:r w:rsidRPr="005D4787">
        <w:rPr>
          <w:spacing w:val="-1"/>
          <w:sz w:val="28"/>
          <w:szCs w:val="28"/>
        </w:rPr>
        <w:t>поселения, должностных лиц, муниципальных служащих, предоставляющих муниципальную услугу.</w:t>
      </w:r>
    </w:p>
    <w:p w:rsidR="00F50BDB" w:rsidRPr="005D4787" w:rsidRDefault="00F50BDB" w:rsidP="00F50BDB">
      <w:pPr>
        <w:ind w:firstLine="720"/>
        <w:jc w:val="both"/>
        <w:rPr>
          <w:spacing w:val="-1"/>
          <w:sz w:val="28"/>
          <w:szCs w:val="28"/>
        </w:rPr>
      </w:pPr>
      <w:r w:rsidRPr="005D4787">
        <w:rPr>
          <w:spacing w:val="-1"/>
          <w:sz w:val="28"/>
          <w:szCs w:val="28"/>
        </w:rPr>
        <w:t xml:space="preserve">В местах предоставления услуги предусматриваются оборудование доступных мест общественного пользования (туалетов) и хранения верхней одежды заявителей. </w:t>
      </w:r>
    </w:p>
    <w:p w:rsidR="00F50BDB" w:rsidRPr="005D4787" w:rsidRDefault="00F50BDB" w:rsidP="00F50BDB">
      <w:pPr>
        <w:ind w:firstLine="720"/>
        <w:jc w:val="both"/>
        <w:rPr>
          <w:spacing w:val="-1"/>
          <w:sz w:val="28"/>
          <w:szCs w:val="28"/>
        </w:rPr>
      </w:pPr>
      <w:r w:rsidRPr="005D4787">
        <w:rPr>
          <w:spacing w:val="-1"/>
          <w:sz w:val="28"/>
          <w:szCs w:val="28"/>
        </w:rPr>
        <w:t xml:space="preserve">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 </w:t>
      </w:r>
    </w:p>
    <w:p w:rsidR="00F50BDB" w:rsidRPr="005D4787" w:rsidRDefault="00F50BDB" w:rsidP="00F50BDB">
      <w:pPr>
        <w:ind w:firstLine="709"/>
        <w:jc w:val="both"/>
        <w:rPr>
          <w:spacing w:val="-1"/>
          <w:sz w:val="28"/>
          <w:szCs w:val="28"/>
        </w:rPr>
      </w:pPr>
      <w:r w:rsidRPr="005D4787">
        <w:rPr>
          <w:spacing w:val="-1"/>
          <w:sz w:val="28"/>
          <w:szCs w:val="28"/>
        </w:rPr>
        <w:t>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48687A" w:rsidRPr="005D4787" w:rsidRDefault="0048687A" w:rsidP="0048687A">
      <w:pPr>
        <w:widowControl w:val="0"/>
        <w:ind w:firstLine="709"/>
        <w:jc w:val="both"/>
        <w:rPr>
          <w:sz w:val="28"/>
          <w:szCs w:val="28"/>
        </w:rPr>
      </w:pPr>
      <w:r w:rsidRPr="005D4787">
        <w:rPr>
          <w:sz w:val="28"/>
          <w:szCs w:val="28"/>
        </w:rPr>
        <w:t>2.17. Показатели доступности и качества муниципальной услуги.</w:t>
      </w:r>
    </w:p>
    <w:p w:rsidR="00F50BDB" w:rsidRPr="005D4787" w:rsidRDefault="00F50BDB" w:rsidP="00F50BDB">
      <w:pPr>
        <w:ind w:firstLine="720"/>
        <w:jc w:val="both"/>
        <w:rPr>
          <w:spacing w:val="-1"/>
          <w:sz w:val="28"/>
          <w:szCs w:val="28"/>
        </w:rPr>
      </w:pPr>
      <w:r w:rsidRPr="005D4787">
        <w:rPr>
          <w:spacing w:val="-1"/>
          <w:sz w:val="28"/>
          <w:szCs w:val="28"/>
        </w:rPr>
        <w:lastRenderedPageBreak/>
        <w:t>1) размещение информации о порядке предоставления муниципальной услуги на официальном сайте Администрации</w:t>
      </w:r>
      <w:r w:rsidR="00E92AFB" w:rsidRPr="00E92AFB">
        <w:rPr>
          <w:bCs/>
          <w:color w:val="000000"/>
          <w:sz w:val="28"/>
          <w:szCs w:val="28"/>
        </w:rPr>
        <w:t xml:space="preserve"> </w:t>
      </w:r>
      <w:r w:rsidR="00E92AFB">
        <w:rPr>
          <w:bCs/>
          <w:color w:val="000000"/>
          <w:sz w:val="28"/>
          <w:szCs w:val="28"/>
        </w:rPr>
        <w:t>сельского</w:t>
      </w:r>
      <w:r w:rsidRPr="005D4787">
        <w:rPr>
          <w:spacing w:val="-1"/>
          <w:sz w:val="28"/>
          <w:szCs w:val="28"/>
        </w:rPr>
        <w:t xml:space="preserve"> поселения http://</w:t>
      </w:r>
      <w:r w:rsidR="008F1203" w:rsidRPr="005D4787">
        <w:rPr>
          <w:sz w:val="28"/>
          <w:szCs w:val="28"/>
        </w:rPr>
        <w:t xml:space="preserve"> </w:t>
      </w:r>
      <w:hyperlink r:id="rId9" w:history="1">
        <w:r w:rsidR="008F1203" w:rsidRPr="005D4787">
          <w:rPr>
            <w:rStyle w:val="af"/>
            <w:rFonts w:ascii="Times New Roman" w:hAnsi="Times New Roman" w:cs="Times New Roman"/>
            <w:color w:val="auto"/>
            <w:sz w:val="28"/>
            <w:szCs w:val="28"/>
            <w:lang w:val="en-US"/>
          </w:rPr>
          <w:t>www</w:t>
        </w:r>
        <w:r w:rsidR="008F1203" w:rsidRPr="005D4787">
          <w:rPr>
            <w:rStyle w:val="af"/>
            <w:rFonts w:ascii="Times New Roman" w:hAnsi="Times New Roman" w:cs="Times New Roman"/>
            <w:color w:val="auto"/>
            <w:sz w:val="28"/>
            <w:szCs w:val="28"/>
          </w:rPr>
          <w:t>.</w:t>
        </w:r>
        <w:r w:rsidR="00332D67" w:rsidRPr="00332D67">
          <w:rPr>
            <w:sz w:val="28"/>
            <w:szCs w:val="28"/>
          </w:rPr>
          <w:t xml:space="preserve"> </w:t>
        </w:r>
        <w:r w:rsidR="00332D67" w:rsidRPr="00170E6E">
          <w:rPr>
            <w:sz w:val="28"/>
            <w:szCs w:val="28"/>
          </w:rPr>
          <w:t>»:</w:t>
        </w:r>
        <w:r w:rsidR="00332D67" w:rsidRPr="00925F49">
          <w:rPr>
            <w:sz w:val="28"/>
            <w:szCs w:val="28"/>
          </w:rPr>
          <w:t xml:space="preserve"> </w:t>
        </w:r>
        <w:r w:rsidR="00332D67">
          <w:rPr>
            <w:sz w:val="28"/>
            <w:szCs w:val="28"/>
          </w:rPr>
          <w:t>bkirsanovskoesp.ru</w:t>
        </w:r>
        <w:r w:rsidR="00332D67" w:rsidRPr="00170E6E">
          <w:rPr>
            <w:sz w:val="28"/>
            <w:szCs w:val="28"/>
          </w:rPr>
          <w:t xml:space="preserve"> </w:t>
        </w:r>
      </w:hyperlink>
      <w:r w:rsidRPr="005D4787">
        <w:rPr>
          <w:spacing w:val="-1"/>
          <w:sz w:val="28"/>
          <w:szCs w:val="28"/>
        </w:rPr>
        <w:t xml:space="preserve">, информационных стендах Администрации </w:t>
      </w:r>
      <w:r w:rsidR="00E92AFB">
        <w:rPr>
          <w:bCs/>
          <w:color w:val="000000"/>
          <w:sz w:val="28"/>
          <w:szCs w:val="28"/>
        </w:rPr>
        <w:t>сельского</w:t>
      </w:r>
      <w:r w:rsidR="00E92AFB" w:rsidRPr="005D4787">
        <w:rPr>
          <w:spacing w:val="-1"/>
          <w:sz w:val="28"/>
          <w:szCs w:val="28"/>
        </w:rPr>
        <w:t xml:space="preserve"> </w:t>
      </w:r>
      <w:r w:rsidRPr="005D4787">
        <w:rPr>
          <w:spacing w:val="-1"/>
          <w:sz w:val="28"/>
          <w:szCs w:val="28"/>
        </w:rPr>
        <w:t xml:space="preserve">поселения, в средствах массовой информации; </w:t>
      </w:r>
    </w:p>
    <w:p w:rsidR="00F50BDB" w:rsidRPr="005D4787" w:rsidRDefault="00F50BDB" w:rsidP="00F50BDB">
      <w:pPr>
        <w:ind w:firstLine="720"/>
        <w:jc w:val="both"/>
        <w:rPr>
          <w:spacing w:val="-1"/>
          <w:sz w:val="28"/>
          <w:szCs w:val="28"/>
        </w:rPr>
      </w:pPr>
      <w:r w:rsidRPr="005D4787">
        <w:rPr>
          <w:spacing w:val="-1"/>
          <w:sz w:val="28"/>
          <w:szCs w:val="28"/>
        </w:rPr>
        <w:t xml:space="preserve">2) соблюдение срока предоставления муниципальной услуги; </w:t>
      </w:r>
    </w:p>
    <w:p w:rsidR="00F50BDB" w:rsidRPr="005D4787" w:rsidRDefault="00F50BDB" w:rsidP="00F50BDB">
      <w:pPr>
        <w:ind w:firstLine="720"/>
        <w:jc w:val="both"/>
        <w:rPr>
          <w:spacing w:val="-1"/>
          <w:sz w:val="28"/>
          <w:szCs w:val="28"/>
        </w:rPr>
      </w:pPr>
      <w:r w:rsidRPr="005D4787">
        <w:rPr>
          <w:spacing w:val="-1"/>
          <w:sz w:val="28"/>
          <w:szCs w:val="28"/>
        </w:rPr>
        <w:t xml:space="preserve">3) соблюдение сроков ожидания в очереди при предоставлении муниципальной услуги; </w:t>
      </w:r>
    </w:p>
    <w:p w:rsidR="00F50BDB" w:rsidRDefault="00F50BDB" w:rsidP="00F50BDB">
      <w:pPr>
        <w:ind w:firstLine="720"/>
        <w:jc w:val="both"/>
        <w:rPr>
          <w:spacing w:val="-1"/>
          <w:sz w:val="28"/>
          <w:szCs w:val="28"/>
        </w:rPr>
      </w:pPr>
      <w:r w:rsidRPr="005F0B09">
        <w:rPr>
          <w:spacing w:val="-1"/>
          <w:sz w:val="28"/>
          <w:szCs w:val="28"/>
        </w:rPr>
        <w:t xml:space="preserve">4) возможность получения услуги </w:t>
      </w:r>
      <w:r w:rsidR="005F0B09" w:rsidRPr="005F0B09">
        <w:rPr>
          <w:spacing w:val="-1"/>
          <w:sz w:val="28"/>
          <w:szCs w:val="28"/>
        </w:rPr>
        <w:t>через МФЦ, ЕПГУ.</w:t>
      </w:r>
    </w:p>
    <w:p w:rsidR="00B529D1" w:rsidRPr="00910265" w:rsidRDefault="00B529D1" w:rsidP="00B529D1">
      <w:pPr>
        <w:ind w:firstLine="720"/>
        <w:jc w:val="both"/>
        <w:rPr>
          <w:spacing w:val="-1"/>
          <w:sz w:val="28"/>
          <w:szCs w:val="28"/>
        </w:rPr>
      </w:pPr>
      <w:r>
        <w:rPr>
          <w:spacing w:val="-1"/>
          <w:sz w:val="28"/>
          <w:szCs w:val="28"/>
        </w:rPr>
        <w:t xml:space="preserve">5) </w:t>
      </w:r>
      <w:r w:rsidRPr="00910265">
        <w:rPr>
          <w:spacing w:val="-1"/>
          <w:sz w:val="28"/>
          <w:szCs w:val="28"/>
        </w:rPr>
        <w:t>количество взаимодействий заявителя с должностным лицом при предоставлении муниципальной услуги - не менее 2 взаимодействий;</w:t>
      </w:r>
    </w:p>
    <w:p w:rsidR="00B529D1" w:rsidRPr="00B529D1" w:rsidRDefault="00B529D1" w:rsidP="00B529D1">
      <w:pPr>
        <w:ind w:firstLine="709"/>
        <w:jc w:val="both"/>
        <w:rPr>
          <w:sz w:val="28"/>
          <w:szCs w:val="28"/>
        </w:rPr>
      </w:pPr>
      <w:r w:rsidRPr="00910265">
        <w:rPr>
          <w:spacing w:val="-1"/>
          <w:sz w:val="28"/>
          <w:szCs w:val="28"/>
        </w:rPr>
        <w:t xml:space="preserve">6) </w:t>
      </w:r>
      <w:r w:rsidRPr="00910265">
        <w:rPr>
          <w:sz w:val="28"/>
          <w:szCs w:val="28"/>
        </w:rPr>
        <w:t>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F50BDB" w:rsidRPr="005D4787" w:rsidRDefault="00B529D1" w:rsidP="00F50BDB">
      <w:pPr>
        <w:ind w:firstLine="720"/>
        <w:jc w:val="both"/>
        <w:rPr>
          <w:spacing w:val="-1"/>
          <w:sz w:val="28"/>
          <w:szCs w:val="28"/>
        </w:rPr>
      </w:pPr>
      <w:r>
        <w:rPr>
          <w:spacing w:val="-1"/>
          <w:sz w:val="28"/>
          <w:szCs w:val="28"/>
        </w:rPr>
        <w:t>7</w:t>
      </w:r>
      <w:r w:rsidR="00F50BDB" w:rsidRPr="005D4787">
        <w:rPr>
          <w:spacing w:val="-1"/>
          <w:sz w:val="28"/>
          <w:szCs w:val="28"/>
        </w:rPr>
        <w:t xml:space="preserve">)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F50BDB" w:rsidRPr="005D4787" w:rsidRDefault="00B529D1" w:rsidP="00F50BDB">
      <w:pPr>
        <w:ind w:firstLine="720"/>
        <w:jc w:val="both"/>
        <w:rPr>
          <w:spacing w:val="-1"/>
          <w:sz w:val="28"/>
          <w:szCs w:val="28"/>
        </w:rPr>
      </w:pPr>
      <w:r>
        <w:rPr>
          <w:spacing w:val="-1"/>
          <w:sz w:val="28"/>
          <w:szCs w:val="28"/>
        </w:rPr>
        <w:t>8</w:t>
      </w:r>
      <w:r w:rsidR="00F50BDB" w:rsidRPr="005D4787">
        <w:rPr>
          <w:spacing w:val="-1"/>
          <w:sz w:val="28"/>
          <w:szCs w:val="28"/>
        </w:rPr>
        <w:t>) обеспечение открытости деятельности Администрации</w:t>
      </w:r>
      <w:r w:rsidR="00E92AFB" w:rsidRPr="00E92AFB">
        <w:rPr>
          <w:bCs/>
          <w:color w:val="000000"/>
          <w:sz w:val="28"/>
          <w:szCs w:val="28"/>
        </w:rPr>
        <w:t xml:space="preserve"> </w:t>
      </w:r>
      <w:r w:rsidR="00E92AFB">
        <w:rPr>
          <w:bCs/>
          <w:color w:val="000000"/>
          <w:sz w:val="28"/>
          <w:szCs w:val="28"/>
        </w:rPr>
        <w:t>сельского</w:t>
      </w:r>
      <w:r w:rsidR="00F50BDB" w:rsidRPr="005D4787">
        <w:rPr>
          <w:spacing w:val="-1"/>
          <w:sz w:val="28"/>
          <w:szCs w:val="28"/>
        </w:rPr>
        <w:t xml:space="preserve"> поселения и общедоступности муниципальных информационных ресурсов, создание условий для эффективного взаимодействия между Администрацией </w:t>
      </w:r>
      <w:r w:rsidR="00E92AFB">
        <w:rPr>
          <w:bCs/>
          <w:color w:val="000000"/>
          <w:sz w:val="28"/>
          <w:szCs w:val="28"/>
        </w:rPr>
        <w:t>сельского</w:t>
      </w:r>
      <w:r w:rsidR="00E92AFB" w:rsidRPr="005D4787">
        <w:rPr>
          <w:spacing w:val="-1"/>
          <w:sz w:val="28"/>
          <w:szCs w:val="28"/>
        </w:rPr>
        <w:t xml:space="preserve"> </w:t>
      </w:r>
      <w:r w:rsidR="00F50BDB" w:rsidRPr="005D4787">
        <w:rPr>
          <w:spacing w:val="-1"/>
          <w:sz w:val="28"/>
          <w:szCs w:val="28"/>
        </w:rPr>
        <w:t>поселения и получателями муниципальной услуги, в том числе инвалидами:</w:t>
      </w:r>
    </w:p>
    <w:p w:rsidR="00F50BDB" w:rsidRPr="005D4787" w:rsidRDefault="00F50BDB" w:rsidP="00F50BDB">
      <w:pPr>
        <w:ind w:firstLine="720"/>
        <w:jc w:val="both"/>
        <w:rPr>
          <w:bCs/>
          <w:spacing w:val="-1"/>
          <w:sz w:val="28"/>
          <w:szCs w:val="28"/>
        </w:rPr>
      </w:pPr>
      <w:r w:rsidRPr="005D4787">
        <w:rPr>
          <w:bCs/>
          <w:spacing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F50BDB" w:rsidRPr="005D4787" w:rsidRDefault="00F50BDB" w:rsidP="00F50BDB">
      <w:pPr>
        <w:ind w:firstLine="720"/>
        <w:jc w:val="both"/>
        <w:rPr>
          <w:bCs/>
          <w:spacing w:val="-1"/>
          <w:sz w:val="28"/>
          <w:szCs w:val="28"/>
        </w:rPr>
      </w:pPr>
      <w:r w:rsidRPr="005D4787">
        <w:rPr>
          <w:bCs/>
          <w:spacing w:val="-1"/>
          <w:sz w:val="28"/>
          <w:szCs w:val="28"/>
        </w:rPr>
        <w:t>допуск на объекты сурдопереводчика и тифлосурдопереводчика;</w:t>
      </w:r>
    </w:p>
    <w:p w:rsidR="00F50BDB" w:rsidRPr="005D4787" w:rsidRDefault="00F50BDB" w:rsidP="00F50BDB">
      <w:pPr>
        <w:ind w:firstLine="709"/>
        <w:jc w:val="both"/>
        <w:rPr>
          <w:color w:val="FF0000"/>
          <w:sz w:val="28"/>
          <w:szCs w:val="28"/>
        </w:rPr>
      </w:pPr>
      <w:r w:rsidRPr="005D4787">
        <w:rPr>
          <w:bCs/>
          <w:spacing w:val="-1"/>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F1203" w:rsidRPr="005D4787" w:rsidRDefault="008F1203" w:rsidP="0094546D">
      <w:pPr>
        <w:widowControl w:val="0"/>
        <w:ind w:firstLine="709"/>
        <w:jc w:val="both"/>
        <w:rPr>
          <w:sz w:val="28"/>
          <w:szCs w:val="28"/>
        </w:rPr>
      </w:pPr>
      <w:bookmarkStart w:id="0" w:name="sub_1047"/>
      <w:r w:rsidRPr="005D4787">
        <w:rPr>
          <w:sz w:val="28"/>
          <w:szCs w:val="28"/>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по экстерриториальному принципу и в электронной форме.</w:t>
      </w:r>
    </w:p>
    <w:p w:rsidR="00F50BDB" w:rsidRPr="005D4787" w:rsidRDefault="00B43A75" w:rsidP="00B43A75">
      <w:pPr>
        <w:ind w:firstLine="708"/>
        <w:jc w:val="both"/>
        <w:rPr>
          <w:sz w:val="28"/>
          <w:szCs w:val="28"/>
        </w:rPr>
      </w:pPr>
      <w:r>
        <w:rPr>
          <w:sz w:val="28"/>
          <w:szCs w:val="28"/>
        </w:rPr>
        <w:t xml:space="preserve">2.18.1. </w:t>
      </w:r>
      <w:r w:rsidR="00F50BDB" w:rsidRPr="005D4787">
        <w:rPr>
          <w:sz w:val="28"/>
          <w:szCs w:val="28"/>
        </w:rPr>
        <w:t>Заявитель имеет право представить заявление в Администрацию</w:t>
      </w:r>
      <w:r>
        <w:rPr>
          <w:sz w:val="28"/>
          <w:szCs w:val="28"/>
        </w:rPr>
        <w:t xml:space="preserve"> </w:t>
      </w:r>
      <w:r w:rsidR="00E92AFB">
        <w:rPr>
          <w:bCs/>
          <w:color w:val="000000"/>
          <w:sz w:val="28"/>
          <w:szCs w:val="28"/>
        </w:rPr>
        <w:t>сельского</w:t>
      </w:r>
      <w:r w:rsidR="00E92AFB">
        <w:rPr>
          <w:sz w:val="28"/>
          <w:szCs w:val="28"/>
        </w:rPr>
        <w:t xml:space="preserve"> </w:t>
      </w:r>
      <w:r>
        <w:rPr>
          <w:sz w:val="28"/>
          <w:szCs w:val="28"/>
        </w:rPr>
        <w:t>поселения</w:t>
      </w:r>
      <w:r w:rsidR="00F50BDB" w:rsidRPr="005D4787">
        <w:rPr>
          <w:sz w:val="28"/>
          <w:szCs w:val="28"/>
        </w:rPr>
        <w:t>:</w:t>
      </w:r>
    </w:p>
    <w:p w:rsidR="00F50BDB" w:rsidRPr="00C62F1B" w:rsidRDefault="00F50BDB" w:rsidP="0094546D">
      <w:pPr>
        <w:ind w:firstLine="709"/>
        <w:jc w:val="both"/>
        <w:rPr>
          <w:sz w:val="28"/>
          <w:szCs w:val="28"/>
        </w:rPr>
      </w:pPr>
      <w:r w:rsidRPr="00C62F1B">
        <w:rPr>
          <w:sz w:val="28"/>
          <w:szCs w:val="28"/>
        </w:rPr>
        <w:t>- лично;</w:t>
      </w:r>
    </w:p>
    <w:bookmarkEnd w:id="0"/>
    <w:p w:rsidR="00F50BDB" w:rsidRPr="00C62F1B" w:rsidRDefault="00F50BDB" w:rsidP="0094546D">
      <w:pPr>
        <w:ind w:firstLine="709"/>
        <w:jc w:val="both"/>
        <w:rPr>
          <w:sz w:val="28"/>
          <w:szCs w:val="28"/>
        </w:rPr>
      </w:pPr>
      <w:r w:rsidRPr="00C62F1B">
        <w:rPr>
          <w:sz w:val="28"/>
          <w:szCs w:val="28"/>
        </w:rPr>
        <w:t>- через МФЦ;</w:t>
      </w:r>
    </w:p>
    <w:p w:rsidR="00F50BDB" w:rsidRPr="005D4787" w:rsidRDefault="00F50BDB" w:rsidP="00910265">
      <w:pPr>
        <w:ind w:firstLine="709"/>
        <w:jc w:val="both"/>
        <w:rPr>
          <w:sz w:val="28"/>
          <w:szCs w:val="28"/>
        </w:rPr>
      </w:pPr>
      <w:r w:rsidRPr="00C62F1B">
        <w:rPr>
          <w:sz w:val="28"/>
          <w:szCs w:val="28"/>
        </w:rPr>
        <w:t xml:space="preserve">- с использованием </w:t>
      </w:r>
      <w:r w:rsidR="00910265" w:rsidRPr="00C62F1B">
        <w:rPr>
          <w:sz w:val="28"/>
          <w:szCs w:val="28"/>
        </w:rPr>
        <w:t>ЕПГУ.</w:t>
      </w:r>
    </w:p>
    <w:p w:rsidR="00F50BDB" w:rsidRPr="005D4787" w:rsidRDefault="008F1203" w:rsidP="0094546D">
      <w:pPr>
        <w:ind w:firstLine="709"/>
        <w:jc w:val="both"/>
        <w:rPr>
          <w:sz w:val="28"/>
          <w:szCs w:val="28"/>
        </w:rPr>
      </w:pPr>
      <w:r w:rsidRPr="005D4787">
        <w:rPr>
          <w:sz w:val="28"/>
          <w:szCs w:val="28"/>
        </w:rPr>
        <w:t xml:space="preserve">1) </w:t>
      </w:r>
      <w:r w:rsidR="00F50BDB" w:rsidRPr="005D4787">
        <w:rPr>
          <w:sz w:val="28"/>
          <w:szCs w:val="28"/>
        </w:rPr>
        <w:t xml:space="preserve">В Администрации </w:t>
      </w:r>
      <w:r w:rsidR="00E92AFB">
        <w:rPr>
          <w:bCs/>
          <w:color w:val="000000"/>
          <w:sz w:val="28"/>
          <w:szCs w:val="28"/>
        </w:rPr>
        <w:t>сельского</w:t>
      </w:r>
      <w:r w:rsidR="00E92AFB">
        <w:rPr>
          <w:sz w:val="28"/>
          <w:szCs w:val="28"/>
        </w:rPr>
        <w:t xml:space="preserve"> </w:t>
      </w:r>
      <w:r w:rsidR="00B43A75">
        <w:rPr>
          <w:sz w:val="28"/>
          <w:szCs w:val="28"/>
        </w:rPr>
        <w:t xml:space="preserve">поселения </w:t>
      </w:r>
      <w:r w:rsidR="00F50BDB" w:rsidRPr="005D4787">
        <w:rPr>
          <w:sz w:val="28"/>
          <w:szCs w:val="28"/>
        </w:rPr>
        <w:t>заявление и пакет документов принимает специалист Администрации</w:t>
      </w:r>
      <w:r w:rsidR="00E92AFB" w:rsidRPr="00E92AFB">
        <w:rPr>
          <w:bCs/>
          <w:color w:val="000000"/>
          <w:sz w:val="28"/>
          <w:szCs w:val="28"/>
        </w:rPr>
        <w:t xml:space="preserve"> </w:t>
      </w:r>
      <w:r w:rsidR="00E92AFB">
        <w:rPr>
          <w:bCs/>
          <w:color w:val="000000"/>
          <w:sz w:val="28"/>
          <w:szCs w:val="28"/>
        </w:rPr>
        <w:t>сельского</w:t>
      </w:r>
      <w:r w:rsidR="00B43A75">
        <w:rPr>
          <w:sz w:val="28"/>
          <w:szCs w:val="28"/>
        </w:rPr>
        <w:t xml:space="preserve"> поселения</w:t>
      </w:r>
      <w:r w:rsidR="00F50BDB" w:rsidRPr="005D4787">
        <w:rPr>
          <w:sz w:val="28"/>
          <w:szCs w:val="28"/>
        </w:rPr>
        <w:t>.</w:t>
      </w:r>
      <w:r w:rsidRPr="005D4787">
        <w:rPr>
          <w:sz w:val="28"/>
          <w:szCs w:val="28"/>
        </w:rPr>
        <w:t xml:space="preserve"> </w:t>
      </w:r>
      <w:r w:rsidR="00F50BDB" w:rsidRPr="005D4787">
        <w:rPr>
          <w:sz w:val="28"/>
          <w:szCs w:val="28"/>
        </w:rPr>
        <w:t xml:space="preserve">При предоставлении </w:t>
      </w:r>
      <w:r w:rsidR="00F50BDB" w:rsidRPr="005D4787">
        <w:rPr>
          <w:sz w:val="28"/>
          <w:szCs w:val="28"/>
        </w:rPr>
        <w:lastRenderedPageBreak/>
        <w:t xml:space="preserve">документов в Администрации </w:t>
      </w:r>
      <w:r w:rsidR="00E92AFB">
        <w:rPr>
          <w:bCs/>
          <w:color w:val="000000"/>
          <w:sz w:val="28"/>
          <w:szCs w:val="28"/>
        </w:rPr>
        <w:t>сельского</w:t>
      </w:r>
      <w:r w:rsidR="00E92AFB">
        <w:rPr>
          <w:sz w:val="28"/>
          <w:szCs w:val="28"/>
        </w:rPr>
        <w:t xml:space="preserve"> </w:t>
      </w:r>
      <w:r w:rsidR="00B43A75">
        <w:rPr>
          <w:sz w:val="28"/>
          <w:szCs w:val="28"/>
        </w:rPr>
        <w:t xml:space="preserve">поселения </w:t>
      </w:r>
      <w:r w:rsidR="00F50BDB" w:rsidRPr="005D4787">
        <w:rPr>
          <w:sz w:val="28"/>
          <w:szCs w:val="28"/>
        </w:rPr>
        <w:t>копии заверяются специалистом, принимающим документ, при предъявлении оригиналов.</w:t>
      </w:r>
    </w:p>
    <w:p w:rsidR="00F50BDB" w:rsidRPr="005D4787" w:rsidRDefault="008F1203" w:rsidP="0094546D">
      <w:pPr>
        <w:ind w:firstLine="709"/>
        <w:jc w:val="both"/>
        <w:rPr>
          <w:sz w:val="28"/>
          <w:szCs w:val="28"/>
        </w:rPr>
      </w:pPr>
      <w:r w:rsidRPr="005D4787">
        <w:rPr>
          <w:sz w:val="28"/>
          <w:szCs w:val="28"/>
        </w:rPr>
        <w:t>2)</w:t>
      </w:r>
      <w:r w:rsidR="00F50BDB" w:rsidRPr="005D4787">
        <w:rPr>
          <w:sz w:val="28"/>
          <w:szCs w:val="28"/>
        </w:rPr>
        <w:t xml:space="preserve"> Предоставление муниципальной услуги через МФЦ осуществляется при наличии соглашения о взаимодействии.</w:t>
      </w:r>
    </w:p>
    <w:p w:rsidR="00F50BDB" w:rsidRPr="005D4787" w:rsidRDefault="00F50BDB" w:rsidP="0094546D">
      <w:pPr>
        <w:ind w:firstLine="709"/>
        <w:jc w:val="both"/>
        <w:rPr>
          <w:sz w:val="28"/>
          <w:szCs w:val="28"/>
        </w:rPr>
      </w:pPr>
      <w:r w:rsidRPr="005D4787">
        <w:rPr>
          <w:sz w:val="28"/>
          <w:szCs w:val="28"/>
        </w:rPr>
        <w:t>В МФЦ заявление и пакет документов принимает специалист МФЦ.</w:t>
      </w:r>
    </w:p>
    <w:p w:rsidR="00F50BDB" w:rsidRPr="005D4787" w:rsidRDefault="00F50BDB" w:rsidP="0094546D">
      <w:pPr>
        <w:ind w:firstLine="709"/>
        <w:jc w:val="both"/>
        <w:rPr>
          <w:sz w:val="28"/>
          <w:szCs w:val="28"/>
        </w:rPr>
      </w:pPr>
      <w:r w:rsidRPr="005D4787">
        <w:rPr>
          <w:sz w:val="28"/>
          <w:szCs w:val="28"/>
        </w:rPr>
        <w:t>При предоставлении документов в МФЦ копии заверяются специалистом, принимающим документ, при предъявлении оригиналов.</w:t>
      </w:r>
    </w:p>
    <w:p w:rsidR="00F50BDB" w:rsidRPr="005D4787" w:rsidRDefault="00A372D3" w:rsidP="0094546D">
      <w:pPr>
        <w:ind w:firstLine="709"/>
        <w:jc w:val="both"/>
        <w:rPr>
          <w:sz w:val="28"/>
          <w:szCs w:val="28"/>
        </w:rPr>
      </w:pPr>
      <w:r>
        <w:rPr>
          <w:sz w:val="28"/>
          <w:szCs w:val="28"/>
        </w:rPr>
        <w:t>3</w:t>
      </w:r>
      <w:r w:rsidR="008F1203" w:rsidRPr="005D4787">
        <w:rPr>
          <w:sz w:val="28"/>
          <w:szCs w:val="28"/>
        </w:rPr>
        <w:t xml:space="preserve">) </w:t>
      </w:r>
      <w:r w:rsidR="00F50BDB" w:rsidRPr="005D4787">
        <w:rPr>
          <w:sz w:val="28"/>
          <w:szCs w:val="28"/>
        </w:rPr>
        <w:t xml:space="preserve">Предоставление муниципальной услуги с использованием </w:t>
      </w:r>
      <w:r w:rsidR="00B43A75" w:rsidRPr="00B43A75">
        <w:rPr>
          <w:sz w:val="28"/>
          <w:szCs w:val="28"/>
        </w:rPr>
        <w:t>ЕПГУ</w:t>
      </w:r>
      <w:r w:rsidR="00B43A75">
        <w:rPr>
          <w:color w:val="C0504D"/>
          <w:sz w:val="28"/>
          <w:szCs w:val="28"/>
        </w:rPr>
        <w:t xml:space="preserve"> </w:t>
      </w:r>
      <w:r w:rsidR="00F50BDB" w:rsidRPr="005D4787">
        <w:rPr>
          <w:sz w:val="28"/>
          <w:szCs w:val="28"/>
        </w:rPr>
        <w:t xml:space="preserve">осуществляется в отношении заявителей, прошедших процедуру регистрации и авторизации с использованием федеральной </w:t>
      </w:r>
      <w:r w:rsidR="000B5746">
        <w:rPr>
          <w:sz w:val="28"/>
          <w:szCs w:val="28"/>
        </w:rPr>
        <w:t>государствен</w:t>
      </w:r>
      <w:r w:rsidR="00225E4E">
        <w:rPr>
          <w:sz w:val="28"/>
          <w:szCs w:val="28"/>
        </w:rPr>
        <w:t>ной</w:t>
      </w:r>
      <w:r w:rsidR="00F50BDB" w:rsidRPr="005D4787">
        <w:rPr>
          <w:sz w:val="28"/>
          <w:szCs w:val="28"/>
        </w:rPr>
        <w:t xml:space="preserve">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50BDB" w:rsidRPr="00C62F1B" w:rsidRDefault="00B43A75" w:rsidP="0094546D">
      <w:pPr>
        <w:ind w:firstLine="709"/>
        <w:jc w:val="both"/>
        <w:rPr>
          <w:sz w:val="28"/>
          <w:szCs w:val="28"/>
        </w:rPr>
      </w:pPr>
      <w:bookmarkStart w:id="1" w:name="sub_1048"/>
      <w:r w:rsidRPr="00C62F1B">
        <w:rPr>
          <w:sz w:val="28"/>
          <w:szCs w:val="28"/>
        </w:rPr>
        <w:t>2.18.</w:t>
      </w:r>
      <w:r w:rsidR="00587836" w:rsidRPr="00C62F1B">
        <w:rPr>
          <w:sz w:val="28"/>
          <w:szCs w:val="28"/>
        </w:rPr>
        <w:t>2.</w:t>
      </w:r>
      <w:r w:rsidR="0094546D" w:rsidRPr="00C62F1B">
        <w:rPr>
          <w:sz w:val="28"/>
          <w:szCs w:val="28"/>
        </w:rPr>
        <w:t xml:space="preserve"> </w:t>
      </w:r>
      <w:r w:rsidR="00F50BDB" w:rsidRPr="00C62F1B">
        <w:rPr>
          <w:sz w:val="28"/>
          <w:szCs w:val="28"/>
        </w:rPr>
        <w:t>Требования к заявлению, направляемому в форме электронного документа, и пакету документов, прилагаемых к заявлению:</w:t>
      </w:r>
    </w:p>
    <w:bookmarkEnd w:id="1"/>
    <w:p w:rsidR="00F50BDB" w:rsidRPr="00C62F1B" w:rsidRDefault="00F50BDB" w:rsidP="0094546D">
      <w:pPr>
        <w:ind w:firstLine="709"/>
        <w:jc w:val="both"/>
        <w:rPr>
          <w:sz w:val="28"/>
          <w:szCs w:val="28"/>
        </w:rPr>
      </w:pPr>
      <w:r w:rsidRPr="00C62F1B">
        <w:rPr>
          <w:sz w:val="28"/>
          <w:szCs w:val="28"/>
        </w:rPr>
        <w:t>- заявление в форме электронного документа направляется в виде файла в форматах doc, docx, txt, xls, xlsx, rtf, если указанные заявления предоставляются в форме электронного документа посредством электронной почты;</w:t>
      </w:r>
    </w:p>
    <w:p w:rsidR="00F50BDB" w:rsidRPr="00C62F1B" w:rsidRDefault="00F50BDB" w:rsidP="0094546D">
      <w:pPr>
        <w:ind w:firstLine="709"/>
        <w:jc w:val="both"/>
        <w:rPr>
          <w:sz w:val="28"/>
          <w:szCs w:val="28"/>
        </w:rPr>
      </w:pPr>
      <w:r w:rsidRPr="00C62F1B">
        <w:rPr>
          <w:sz w:val="28"/>
          <w:szCs w:val="28"/>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50BDB" w:rsidRPr="005D4787" w:rsidRDefault="00F50BDB" w:rsidP="00F50BDB">
      <w:pPr>
        <w:ind w:firstLine="720"/>
        <w:jc w:val="both"/>
        <w:rPr>
          <w:sz w:val="28"/>
          <w:szCs w:val="28"/>
        </w:rPr>
      </w:pPr>
      <w:r w:rsidRPr="00C62F1B">
        <w:rPr>
          <w:sz w:val="28"/>
          <w:szCs w:val="28"/>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50BDB" w:rsidRPr="005D4787" w:rsidRDefault="00B43A75" w:rsidP="00F50BDB">
      <w:pPr>
        <w:ind w:firstLine="720"/>
        <w:jc w:val="both"/>
        <w:rPr>
          <w:sz w:val="28"/>
          <w:szCs w:val="28"/>
        </w:rPr>
      </w:pPr>
      <w:bookmarkStart w:id="2" w:name="sub_1049"/>
      <w:r>
        <w:rPr>
          <w:sz w:val="28"/>
          <w:szCs w:val="28"/>
        </w:rPr>
        <w:t>2.18.</w:t>
      </w:r>
      <w:r w:rsidR="00587836" w:rsidRPr="005D4787">
        <w:rPr>
          <w:sz w:val="28"/>
          <w:szCs w:val="28"/>
        </w:rPr>
        <w:t xml:space="preserve">3. </w:t>
      </w:r>
      <w:r w:rsidR="00F50BDB" w:rsidRPr="005D4787">
        <w:rPr>
          <w:sz w:val="28"/>
          <w:szCs w:val="28"/>
        </w:rPr>
        <w:t>Заявление в форме электронного документа подписывается по выбору заявителя (если заявителем является физическое лицо):</w:t>
      </w:r>
    </w:p>
    <w:bookmarkEnd w:id="2"/>
    <w:p w:rsidR="00F50BDB" w:rsidRPr="005D4787" w:rsidRDefault="00F50BDB" w:rsidP="00F50BDB">
      <w:pPr>
        <w:ind w:firstLine="720"/>
        <w:jc w:val="both"/>
        <w:rPr>
          <w:sz w:val="28"/>
          <w:szCs w:val="28"/>
        </w:rPr>
      </w:pPr>
      <w:r w:rsidRPr="005D4787">
        <w:rPr>
          <w:sz w:val="28"/>
          <w:szCs w:val="28"/>
        </w:rPr>
        <w:t xml:space="preserve">- </w:t>
      </w:r>
      <w:hyperlink r:id="rId10" w:history="1">
        <w:r w:rsidRPr="005D4787">
          <w:rPr>
            <w:sz w:val="28"/>
            <w:szCs w:val="28"/>
          </w:rPr>
          <w:t>электронной подписью</w:t>
        </w:r>
      </w:hyperlink>
      <w:r w:rsidRPr="005D4787">
        <w:rPr>
          <w:sz w:val="28"/>
          <w:szCs w:val="28"/>
        </w:rPr>
        <w:t xml:space="preserve"> заявителя (представителя заявителя);</w:t>
      </w:r>
    </w:p>
    <w:p w:rsidR="00F50BDB" w:rsidRPr="005D4787" w:rsidRDefault="00F50BDB" w:rsidP="00F50BDB">
      <w:pPr>
        <w:ind w:firstLine="720"/>
        <w:jc w:val="both"/>
        <w:rPr>
          <w:sz w:val="28"/>
          <w:szCs w:val="28"/>
        </w:rPr>
      </w:pPr>
      <w:r w:rsidRPr="005D4787">
        <w:rPr>
          <w:sz w:val="28"/>
          <w:szCs w:val="28"/>
        </w:rPr>
        <w:t>- усиленной квалифицированной электронной подписью заявителя (представителя заявителя).</w:t>
      </w:r>
    </w:p>
    <w:p w:rsidR="00F50BDB" w:rsidRPr="005D4787" w:rsidRDefault="00B43A75" w:rsidP="00F50BDB">
      <w:pPr>
        <w:ind w:firstLine="720"/>
        <w:jc w:val="both"/>
        <w:rPr>
          <w:sz w:val="28"/>
          <w:szCs w:val="28"/>
        </w:rPr>
      </w:pPr>
      <w:bookmarkStart w:id="3" w:name="sub_1050"/>
      <w:r>
        <w:rPr>
          <w:sz w:val="28"/>
          <w:szCs w:val="28"/>
        </w:rPr>
        <w:t>2.18.</w:t>
      </w:r>
      <w:r w:rsidR="00587836" w:rsidRPr="005D4787">
        <w:rPr>
          <w:sz w:val="28"/>
          <w:szCs w:val="28"/>
        </w:rPr>
        <w:t xml:space="preserve">4. </w:t>
      </w:r>
      <w:r w:rsidR="00F50BDB" w:rsidRPr="005D4787">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3"/>
    <w:p w:rsidR="00F50BDB" w:rsidRPr="005D4787" w:rsidRDefault="00F50BDB" w:rsidP="00F50BDB">
      <w:pPr>
        <w:ind w:firstLine="720"/>
        <w:jc w:val="both"/>
        <w:rPr>
          <w:sz w:val="28"/>
          <w:szCs w:val="28"/>
        </w:rPr>
      </w:pPr>
      <w:r w:rsidRPr="005D4787">
        <w:rPr>
          <w:sz w:val="28"/>
          <w:szCs w:val="28"/>
        </w:rPr>
        <w:t>- лица, действующие от имени юридического лица без доверенности;</w:t>
      </w:r>
    </w:p>
    <w:p w:rsidR="00F50BDB" w:rsidRPr="005D4787" w:rsidRDefault="00F50BDB" w:rsidP="00F50BDB">
      <w:pPr>
        <w:ind w:firstLine="720"/>
        <w:jc w:val="both"/>
        <w:rPr>
          <w:sz w:val="28"/>
          <w:szCs w:val="28"/>
        </w:rPr>
      </w:pPr>
      <w:r w:rsidRPr="005D4787">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50BDB" w:rsidRPr="005D4787" w:rsidRDefault="00B43A75" w:rsidP="00F50BDB">
      <w:pPr>
        <w:ind w:firstLine="720"/>
        <w:jc w:val="both"/>
        <w:rPr>
          <w:sz w:val="28"/>
          <w:szCs w:val="28"/>
        </w:rPr>
      </w:pPr>
      <w:bookmarkStart w:id="4" w:name="sub_1051"/>
      <w:r>
        <w:rPr>
          <w:sz w:val="28"/>
          <w:szCs w:val="28"/>
        </w:rPr>
        <w:t>2.18.</w:t>
      </w:r>
      <w:r w:rsidR="00F50BDB" w:rsidRPr="005D4787">
        <w:rPr>
          <w:sz w:val="28"/>
          <w:szCs w:val="28"/>
        </w:rPr>
        <w:t xml:space="preserve">5.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11" w:history="1">
        <w:r w:rsidR="00F50BDB" w:rsidRPr="005D4787">
          <w:rPr>
            <w:sz w:val="28"/>
            <w:szCs w:val="28"/>
          </w:rPr>
          <w:t>электронной подписью</w:t>
        </w:r>
      </w:hyperlink>
      <w:r w:rsidR="00F50BDB" w:rsidRPr="005D4787">
        <w:rPr>
          <w:sz w:val="28"/>
          <w:szCs w:val="28"/>
        </w:rPr>
        <w:t xml:space="preserve"> нотариуса.</w:t>
      </w:r>
    </w:p>
    <w:p w:rsidR="00F50BDB" w:rsidRPr="005D4787" w:rsidRDefault="00B43A75" w:rsidP="00F50BDB">
      <w:pPr>
        <w:ind w:firstLine="720"/>
        <w:jc w:val="both"/>
        <w:rPr>
          <w:sz w:val="28"/>
          <w:szCs w:val="28"/>
        </w:rPr>
      </w:pPr>
      <w:bookmarkStart w:id="5" w:name="sub_1052"/>
      <w:bookmarkEnd w:id="4"/>
      <w:r>
        <w:rPr>
          <w:sz w:val="28"/>
          <w:szCs w:val="28"/>
        </w:rPr>
        <w:lastRenderedPageBreak/>
        <w:t>2.18.</w:t>
      </w:r>
      <w:r w:rsidR="00F50BDB" w:rsidRPr="005D4787">
        <w:rPr>
          <w:sz w:val="28"/>
          <w:szCs w:val="28"/>
        </w:rPr>
        <w:t>6. Заявление и пакет документов, представленные с нарушением требований, не рассматриваются.</w:t>
      </w:r>
    </w:p>
    <w:p w:rsidR="00F50BDB" w:rsidRPr="005D4787" w:rsidRDefault="00B43A75" w:rsidP="00F50BDB">
      <w:pPr>
        <w:ind w:firstLine="720"/>
        <w:jc w:val="both"/>
        <w:rPr>
          <w:sz w:val="28"/>
          <w:szCs w:val="28"/>
        </w:rPr>
      </w:pPr>
      <w:bookmarkStart w:id="6" w:name="sub_1053"/>
      <w:bookmarkEnd w:id="5"/>
      <w:r>
        <w:rPr>
          <w:sz w:val="28"/>
          <w:szCs w:val="28"/>
        </w:rPr>
        <w:t>2.18.</w:t>
      </w:r>
      <w:r w:rsidR="00F50BDB" w:rsidRPr="005D4787">
        <w:rPr>
          <w:sz w:val="28"/>
          <w:szCs w:val="28"/>
        </w:rPr>
        <w:t>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6"/>
    <w:p w:rsidR="00F50BDB" w:rsidRPr="005D4787" w:rsidRDefault="00F50BDB" w:rsidP="00F50BDB">
      <w:pPr>
        <w:ind w:firstLine="709"/>
        <w:jc w:val="both"/>
        <w:rPr>
          <w:color w:val="000000"/>
          <w:sz w:val="28"/>
          <w:szCs w:val="28"/>
        </w:rPr>
      </w:pPr>
    </w:p>
    <w:p w:rsidR="00E85A8E" w:rsidRDefault="00E85A8E" w:rsidP="00E85A8E">
      <w:pPr>
        <w:widowControl w:val="0"/>
        <w:ind w:firstLine="709"/>
        <w:jc w:val="center"/>
        <w:outlineLvl w:val="1"/>
        <w:rPr>
          <w:sz w:val="32"/>
          <w:szCs w:val="28"/>
        </w:rPr>
      </w:pPr>
      <w:r w:rsidRPr="005D4787">
        <w:rPr>
          <w:sz w:val="32"/>
          <w:szCs w:val="28"/>
        </w:rPr>
        <w:t>3.</w:t>
      </w:r>
      <w:r>
        <w:rPr>
          <w:sz w:val="32"/>
          <w:szCs w:val="28"/>
        </w:rPr>
        <w:t xml:space="preserve"> </w:t>
      </w:r>
      <w:r w:rsidRPr="00B140BC">
        <w:rPr>
          <w:sz w:val="32"/>
          <w:szCs w:val="28"/>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w:t>
      </w:r>
      <w:r w:rsidR="009E7182">
        <w:rPr>
          <w:sz w:val="32"/>
          <w:szCs w:val="28"/>
        </w:rPr>
        <w:t>нной форме, а также особенности</w:t>
      </w:r>
      <w:r w:rsidRPr="00B140BC">
        <w:rPr>
          <w:sz w:val="32"/>
          <w:szCs w:val="28"/>
        </w:rPr>
        <w:t xml:space="preserve"> выполнения административных процедур (действий) в многофункциональных центрах предоставления государственных и муниципальных услуг.</w:t>
      </w:r>
    </w:p>
    <w:p w:rsidR="00F50BDB" w:rsidRPr="005D4787" w:rsidRDefault="00F50BDB" w:rsidP="00F50BDB">
      <w:pPr>
        <w:ind w:left="360"/>
        <w:rPr>
          <w:sz w:val="28"/>
          <w:szCs w:val="28"/>
        </w:rPr>
      </w:pPr>
    </w:p>
    <w:p w:rsidR="00A61578" w:rsidRPr="005D4787" w:rsidRDefault="00A61578" w:rsidP="0094546D">
      <w:pPr>
        <w:ind w:firstLine="709"/>
        <w:jc w:val="both"/>
        <w:rPr>
          <w:sz w:val="28"/>
          <w:szCs w:val="28"/>
        </w:rPr>
      </w:pPr>
      <w:r w:rsidRPr="005D4787">
        <w:rPr>
          <w:sz w:val="28"/>
          <w:szCs w:val="28"/>
        </w:rPr>
        <w:t>3.1 Исчерпывающий перечень административных процедур.</w:t>
      </w:r>
    </w:p>
    <w:p w:rsidR="00671BB0" w:rsidRPr="005D4787" w:rsidRDefault="00671BB0" w:rsidP="0094546D">
      <w:pPr>
        <w:shd w:val="clear" w:color="auto" w:fill="FFFFFF"/>
        <w:tabs>
          <w:tab w:val="left" w:pos="-2880"/>
        </w:tabs>
        <w:ind w:firstLine="709"/>
        <w:jc w:val="both"/>
        <w:rPr>
          <w:sz w:val="28"/>
          <w:szCs w:val="28"/>
        </w:rPr>
      </w:pPr>
      <w:r w:rsidRPr="005D4787">
        <w:rPr>
          <w:sz w:val="28"/>
          <w:szCs w:val="28"/>
        </w:rPr>
        <w:t>Муниципальная услуга по предоставлению земельного участка, в собственность бесплатно включает в себя следующие административные процедуры:</w:t>
      </w:r>
    </w:p>
    <w:p w:rsidR="00671BB0" w:rsidRDefault="00671BB0" w:rsidP="003B0ABB">
      <w:pPr>
        <w:pStyle w:val="af2"/>
        <w:numPr>
          <w:ilvl w:val="0"/>
          <w:numId w:val="10"/>
        </w:numPr>
        <w:shd w:val="clear" w:color="auto" w:fill="FFFFFF"/>
        <w:tabs>
          <w:tab w:val="left" w:pos="-2880"/>
        </w:tabs>
        <w:jc w:val="both"/>
        <w:rPr>
          <w:sz w:val="28"/>
          <w:szCs w:val="28"/>
        </w:rPr>
      </w:pPr>
      <w:r w:rsidRPr="003B0ABB">
        <w:rPr>
          <w:sz w:val="28"/>
          <w:szCs w:val="28"/>
        </w:rPr>
        <w:t>прием и регистрация заявления и пакета документов;</w:t>
      </w:r>
    </w:p>
    <w:p w:rsidR="003B0ABB" w:rsidRDefault="003B0ABB" w:rsidP="003B0ABB">
      <w:pPr>
        <w:pStyle w:val="af2"/>
        <w:numPr>
          <w:ilvl w:val="0"/>
          <w:numId w:val="10"/>
        </w:numPr>
        <w:shd w:val="clear" w:color="auto" w:fill="FFFFFF"/>
        <w:tabs>
          <w:tab w:val="left" w:pos="-2880"/>
        </w:tabs>
        <w:jc w:val="both"/>
        <w:rPr>
          <w:sz w:val="28"/>
          <w:szCs w:val="28"/>
        </w:rPr>
      </w:pPr>
      <w:r w:rsidRPr="005D4787">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3B0ABB" w:rsidRDefault="003B0ABB" w:rsidP="003B0ABB">
      <w:pPr>
        <w:pStyle w:val="af2"/>
        <w:numPr>
          <w:ilvl w:val="0"/>
          <w:numId w:val="10"/>
        </w:numPr>
        <w:shd w:val="clear" w:color="auto" w:fill="FFFFFF"/>
        <w:tabs>
          <w:tab w:val="left" w:pos="-2880"/>
        </w:tabs>
        <w:jc w:val="both"/>
        <w:rPr>
          <w:sz w:val="28"/>
          <w:szCs w:val="28"/>
        </w:rPr>
      </w:pPr>
      <w:r w:rsidRPr="005D4787">
        <w:rPr>
          <w:sz w:val="28"/>
          <w:szCs w:val="28"/>
        </w:rPr>
        <w:t>принятие решения о предоставлении земельного участка в собственность бесплатно либо принятие решения об отказе в предоставлении земельного участка в собственность бесплатно;</w:t>
      </w:r>
    </w:p>
    <w:p w:rsidR="00CB7E35" w:rsidRPr="003B0ABB" w:rsidRDefault="003B0ABB" w:rsidP="003B0ABB">
      <w:pPr>
        <w:pStyle w:val="af2"/>
        <w:numPr>
          <w:ilvl w:val="0"/>
          <w:numId w:val="10"/>
        </w:numPr>
        <w:shd w:val="clear" w:color="auto" w:fill="FFFFFF"/>
        <w:tabs>
          <w:tab w:val="left" w:pos="-2880"/>
        </w:tabs>
        <w:jc w:val="both"/>
        <w:rPr>
          <w:sz w:val="28"/>
          <w:szCs w:val="28"/>
        </w:rPr>
      </w:pPr>
      <w:r w:rsidRPr="005D4787">
        <w:rPr>
          <w:sz w:val="28"/>
          <w:szCs w:val="28"/>
        </w:rPr>
        <w:t>выдача (направление) результата муниципальной услуги (в соответствии со способом, указанным в заявлении).</w:t>
      </w:r>
    </w:p>
    <w:p w:rsidR="00F25DB9" w:rsidRPr="005D4787" w:rsidRDefault="00F25DB9"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3.2. Административная процедура - прием и регистрация заявления и пакета документов.</w:t>
      </w:r>
    </w:p>
    <w:p w:rsidR="00F25DB9" w:rsidRPr="00B43A75" w:rsidRDefault="00B43A75" w:rsidP="00B43A75">
      <w:pPr>
        <w:pStyle w:val="ConsPlusNormal"/>
        <w:ind w:firstLine="709"/>
        <w:jc w:val="both"/>
        <w:rPr>
          <w:rFonts w:ascii="Times New Roman" w:hAnsi="Times New Roman" w:cs="Times New Roman"/>
          <w:sz w:val="28"/>
          <w:szCs w:val="28"/>
        </w:rPr>
      </w:pPr>
      <w:r w:rsidRPr="005F0B09">
        <w:rPr>
          <w:rFonts w:ascii="Times New Roman" w:hAnsi="Times New Roman" w:cs="Times New Roman"/>
          <w:sz w:val="28"/>
          <w:szCs w:val="28"/>
        </w:rPr>
        <w:t>Основанием для начала административной процедуры является поступление в Администрацию одним из следующих способов (непосредственно</w:t>
      </w:r>
      <w:r w:rsidRPr="005F0B09">
        <w:rPr>
          <w:rFonts w:ascii="Times New Roman" w:hAnsi="Times New Roman" w:cs="Times New Roman"/>
          <w:bCs/>
          <w:color w:val="000000"/>
          <w:sz w:val="28"/>
          <w:szCs w:val="28"/>
        </w:rPr>
        <w:t xml:space="preserve"> в</w:t>
      </w:r>
      <w:r w:rsidRPr="005F0B09">
        <w:rPr>
          <w:rFonts w:ascii="Times New Roman" w:hAnsi="Times New Roman" w:cs="Times New Roman"/>
          <w:sz w:val="28"/>
          <w:szCs w:val="28"/>
        </w:rPr>
        <w:t> </w:t>
      </w:r>
      <w:r w:rsidRPr="005F0B09">
        <w:rPr>
          <w:rFonts w:ascii="Times New Roman" w:hAnsi="Times New Roman" w:cs="Times New Roman"/>
          <w:bCs/>
          <w:color w:val="000000"/>
          <w:sz w:val="28"/>
          <w:szCs w:val="28"/>
        </w:rPr>
        <w:t>орган исполнительной власти,</w:t>
      </w:r>
      <w:r w:rsidRPr="005F0B09">
        <w:rPr>
          <w:rFonts w:ascii="Times New Roman" w:hAnsi="Times New Roman" w:cs="Times New Roman"/>
          <w:sz w:val="28"/>
          <w:szCs w:val="28"/>
        </w:rPr>
        <w:t xml:space="preserve"> </w:t>
      </w:r>
      <w:r w:rsidRPr="005F0B09">
        <w:rPr>
          <w:rFonts w:ascii="Times New Roman" w:hAnsi="Times New Roman" w:cs="Times New Roman"/>
          <w:bCs/>
          <w:color w:val="000000"/>
          <w:sz w:val="28"/>
          <w:szCs w:val="28"/>
        </w:rPr>
        <w:t xml:space="preserve">посредством </w:t>
      </w:r>
      <w:r w:rsidRPr="005F0B09">
        <w:rPr>
          <w:rFonts w:ascii="Times New Roman" w:hAnsi="Times New Roman" w:cs="Times New Roman"/>
          <w:bCs/>
          <w:sz w:val="28"/>
          <w:szCs w:val="28"/>
        </w:rPr>
        <w:t>ЕПГУ</w:t>
      </w:r>
      <w:r w:rsidRPr="005F0B09">
        <w:rPr>
          <w:rFonts w:ascii="Times New Roman" w:hAnsi="Times New Roman" w:cs="Times New Roman"/>
          <w:sz w:val="28"/>
          <w:szCs w:val="28"/>
        </w:rPr>
        <w:t xml:space="preserve"> или через МФЦ) заявления и пакета документов (приложение №3 к настоящему административному регламенту).</w:t>
      </w:r>
      <w:r w:rsidR="005C59B1">
        <w:rPr>
          <w:rFonts w:ascii="Times New Roman" w:hAnsi="Times New Roman" w:cs="Times New Roman"/>
          <w:sz w:val="28"/>
          <w:szCs w:val="28"/>
        </w:rPr>
        <w:t xml:space="preserve"> </w:t>
      </w:r>
    </w:p>
    <w:p w:rsidR="00F25DB9" w:rsidRPr="005D4787" w:rsidRDefault="00F25DB9" w:rsidP="0094546D">
      <w:pPr>
        <w:pStyle w:val="ConsPlusNormal"/>
        <w:ind w:firstLine="709"/>
        <w:jc w:val="both"/>
        <w:rPr>
          <w:rFonts w:ascii="Times New Roman" w:hAnsi="Times New Roman" w:cs="Times New Roman"/>
          <w:sz w:val="28"/>
          <w:szCs w:val="28"/>
        </w:rPr>
      </w:pPr>
      <w:r w:rsidRPr="00B43A75">
        <w:rPr>
          <w:rFonts w:ascii="Times New Roman" w:hAnsi="Times New Roman" w:cs="Times New Roman"/>
          <w:sz w:val="28"/>
          <w:szCs w:val="28"/>
        </w:rPr>
        <w:t>3.2.1. Прием и регистрация заявления и пакета документов при</w:t>
      </w:r>
      <w:r w:rsidRPr="005D4787">
        <w:rPr>
          <w:rFonts w:ascii="Times New Roman" w:hAnsi="Times New Roman" w:cs="Times New Roman"/>
          <w:sz w:val="28"/>
          <w:szCs w:val="28"/>
        </w:rPr>
        <w:t xml:space="preserve"> обращени</w:t>
      </w:r>
      <w:r w:rsidR="00332D67">
        <w:rPr>
          <w:rFonts w:ascii="Times New Roman" w:hAnsi="Times New Roman" w:cs="Times New Roman"/>
          <w:sz w:val="28"/>
          <w:szCs w:val="28"/>
        </w:rPr>
        <w:t>и заявителя в Администрацию Больше</w:t>
      </w:r>
      <w:r w:rsidRPr="005D4787">
        <w:rPr>
          <w:rFonts w:ascii="Times New Roman" w:hAnsi="Times New Roman" w:cs="Times New Roman"/>
          <w:sz w:val="28"/>
          <w:szCs w:val="28"/>
        </w:rPr>
        <w:t>ки</w:t>
      </w:r>
      <w:r w:rsidR="00B03B47" w:rsidRPr="005D4787">
        <w:rPr>
          <w:rFonts w:ascii="Times New Roman" w:hAnsi="Times New Roman" w:cs="Times New Roman"/>
          <w:sz w:val="28"/>
          <w:szCs w:val="28"/>
        </w:rPr>
        <w:t>рсановского сельского поселения</w:t>
      </w:r>
      <w:r w:rsidRPr="005D4787">
        <w:rPr>
          <w:rFonts w:ascii="Times New Roman" w:hAnsi="Times New Roman" w:cs="Times New Roman"/>
          <w:sz w:val="28"/>
          <w:szCs w:val="28"/>
        </w:rPr>
        <w:t>.</w:t>
      </w:r>
    </w:p>
    <w:p w:rsidR="006637FD" w:rsidRDefault="006637FD" w:rsidP="006637FD">
      <w:pPr>
        <w:ind w:firstLine="709"/>
        <w:jc w:val="both"/>
        <w:rPr>
          <w:sz w:val="28"/>
          <w:szCs w:val="28"/>
        </w:rPr>
      </w:pPr>
      <w:r>
        <w:rPr>
          <w:sz w:val="28"/>
          <w:szCs w:val="28"/>
        </w:rPr>
        <w:t xml:space="preserve">Специалист Администрации </w:t>
      </w:r>
      <w:r w:rsidR="00E92AFB">
        <w:rPr>
          <w:bCs/>
          <w:color w:val="000000"/>
          <w:sz w:val="28"/>
          <w:szCs w:val="28"/>
        </w:rPr>
        <w:t>сельского</w:t>
      </w:r>
      <w:r w:rsidR="00E92AFB">
        <w:rPr>
          <w:sz w:val="28"/>
          <w:szCs w:val="28"/>
        </w:rPr>
        <w:t xml:space="preserve"> поселения </w:t>
      </w:r>
      <w:r>
        <w:rPr>
          <w:sz w:val="28"/>
          <w:szCs w:val="28"/>
        </w:rPr>
        <w:t>принимает, регистрирует заявление и пакет документов, представленные</w:t>
      </w:r>
      <w:r w:rsidRPr="0072660A">
        <w:rPr>
          <w:sz w:val="28"/>
          <w:szCs w:val="28"/>
        </w:rPr>
        <w:t xml:space="preserve"> заявителем, </w:t>
      </w:r>
      <w:r>
        <w:rPr>
          <w:sz w:val="28"/>
          <w:szCs w:val="28"/>
        </w:rPr>
        <w:t xml:space="preserve">в день его </w:t>
      </w:r>
      <w:r w:rsidRPr="0072660A">
        <w:rPr>
          <w:sz w:val="28"/>
          <w:szCs w:val="28"/>
        </w:rPr>
        <w:t xml:space="preserve">поступления в </w:t>
      </w:r>
      <w:r>
        <w:rPr>
          <w:sz w:val="28"/>
          <w:szCs w:val="28"/>
        </w:rPr>
        <w:t>Администрацию</w:t>
      </w:r>
      <w:r w:rsidR="00E92AFB" w:rsidRPr="00E92AFB">
        <w:rPr>
          <w:bCs/>
          <w:color w:val="000000"/>
          <w:sz w:val="28"/>
          <w:szCs w:val="28"/>
        </w:rPr>
        <w:t xml:space="preserve"> </w:t>
      </w:r>
      <w:r w:rsidR="00E92AFB">
        <w:rPr>
          <w:bCs/>
          <w:color w:val="000000"/>
          <w:sz w:val="28"/>
          <w:szCs w:val="28"/>
        </w:rPr>
        <w:t>сельского</w:t>
      </w:r>
      <w:r>
        <w:rPr>
          <w:sz w:val="28"/>
          <w:szCs w:val="28"/>
        </w:rPr>
        <w:t xml:space="preserve"> поселения</w:t>
      </w:r>
      <w:r w:rsidRPr="0072660A">
        <w:rPr>
          <w:sz w:val="28"/>
          <w:szCs w:val="28"/>
        </w:rPr>
        <w:t xml:space="preserve"> в журнале учета зая</w:t>
      </w:r>
      <w:r>
        <w:rPr>
          <w:sz w:val="28"/>
          <w:szCs w:val="28"/>
        </w:rPr>
        <w:t>влений.</w:t>
      </w:r>
      <w:r w:rsidRPr="0072660A">
        <w:t xml:space="preserve"> </w:t>
      </w:r>
    </w:p>
    <w:p w:rsidR="006637FD" w:rsidRPr="00AB7770" w:rsidRDefault="006637FD" w:rsidP="006637FD">
      <w:pPr>
        <w:ind w:firstLine="709"/>
        <w:jc w:val="both"/>
        <w:rPr>
          <w:sz w:val="28"/>
          <w:szCs w:val="28"/>
        </w:rPr>
      </w:pPr>
      <w:r w:rsidRPr="00AB7770">
        <w:rPr>
          <w:sz w:val="28"/>
          <w:szCs w:val="28"/>
        </w:rPr>
        <w:t xml:space="preserve">После регистрации заявления </w:t>
      </w:r>
      <w:r w:rsidRPr="00AB7770">
        <w:rPr>
          <w:bCs/>
          <w:sz w:val="28"/>
          <w:szCs w:val="28"/>
        </w:rPr>
        <w:t xml:space="preserve">ответственный исполнитель, </w:t>
      </w:r>
      <w:r w:rsidRPr="00AB7770">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6637FD" w:rsidRDefault="006637FD" w:rsidP="006637FD">
      <w:pPr>
        <w:ind w:firstLine="709"/>
        <w:jc w:val="both"/>
        <w:rPr>
          <w:sz w:val="28"/>
          <w:szCs w:val="28"/>
        </w:rPr>
      </w:pPr>
      <w:r w:rsidRPr="00AB7770">
        <w:rPr>
          <w:sz w:val="28"/>
          <w:szCs w:val="28"/>
        </w:rPr>
        <w:t xml:space="preserve">Принятое заявление и пакет документов ответственный исполнитель, осуществляющий прием заявления с пакетом документов, передает исполнителю, ответственному за направление межведомственных запросов и получение </w:t>
      </w:r>
      <w:r w:rsidRPr="00AB7770">
        <w:rPr>
          <w:sz w:val="28"/>
          <w:szCs w:val="28"/>
        </w:rPr>
        <w:lastRenderedPageBreak/>
        <w:t>документов и информации, которые находятся в распоряжении государственных органов, органов местного самоуправления.</w:t>
      </w:r>
    </w:p>
    <w:p w:rsidR="00F25DB9" w:rsidRPr="005D4787" w:rsidRDefault="00F25DB9"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3.2.2. Прием и регистрация заявления и пакета документов при обращении заявителя в МФЦ.</w:t>
      </w:r>
    </w:p>
    <w:p w:rsidR="00591D8D" w:rsidRDefault="00591D8D" w:rsidP="00591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Сотрудник МФЦ:</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 xml:space="preserve">Устанавливает личность заявителя (его представителя) на основании документов, удостоверяющих личность. </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В случае обращения представителя заявителя, проверяет документы, подтверждающие полномочия действовать от имени заявителя</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Регистрирует заявителя в информационной системе МФЦ.</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Регистрирует обращение в информационной системе МФЦ с присвоением регистрационного номера дела</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Проверяет комплектность документов.</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Проверяет соответствие оформления документов.</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Если представленные вместе с оригиналами копии документов не заверены в установленном порядке (и их заверение не предусмотрено законодательством), сотрудник, осуществляющий прием документов, сравнив копии документов с их оригиналами, на копиях выполняет надпись об их соответствии оригиналам (либо ставит штамп «Копия верна»), заверяет своей подписью с указанием фамилии и инициалов.</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В случае представления заявителем подлинника документа, представление которого в подлиннике не требуется, сотрудник, осуществляющий прием документов, на копии такого документа выполняет надпись об их соответствии оригиналу (либо ставит штамп «Копия верна»), заверяет своей подписью с указанием фамилии и инициалов.</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Подлинник документа возвращается заявителю, а копия приобщается к пакету документов, принятых от заявителя.</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В случае выявления оснований для отказа в предоставлении услуги, информирует заявителя о возможности отказа Администрации</w:t>
      </w:r>
      <w:r w:rsidR="00E92AFB" w:rsidRPr="00E92AFB">
        <w:rPr>
          <w:bCs/>
          <w:color w:val="000000"/>
          <w:sz w:val="28"/>
          <w:szCs w:val="28"/>
        </w:rPr>
        <w:t xml:space="preserve"> </w:t>
      </w:r>
      <w:r w:rsidRPr="00591D8D">
        <w:rPr>
          <w:rFonts w:ascii="Times New Roman" w:hAnsi="Times New Roman" w:cs="Times New Roman"/>
          <w:sz w:val="28"/>
          <w:szCs w:val="28"/>
        </w:rPr>
        <w:t xml:space="preserve">сельского поселения. В случае если заявитель настаивает на подаче документов без устранения выявленных нарушений, принимает заявление с прилагаемыми документами (в случае, если заявитель заполнил его сам) либо распечатывает заявление из информационной системы МФЦ </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Готовит расписку (выписку) о приеме и регистрации комплекта документов, формируемую в информационной системе МФЦ.</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Расписка (выписка) готовится в трёх экземплярах. Первый экземпляр выдается заявителю, второй - остается в МФЦ, третий - вместе с комплектом документов передается в Администрацию сельского поселения.</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В расписку (выписку) включаются только документы, представленные заявителем.</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Каждый экземпляр расписки (выписки) подписывается специалистом МФЦ, ответственным за прием документов, и заявителем (его представителем).</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 xml:space="preserve">Выдает заявителю (представителю заявителя) расписку (выписку) о приеме и </w:t>
      </w:r>
      <w:r w:rsidRPr="00591D8D">
        <w:rPr>
          <w:rFonts w:ascii="Times New Roman" w:hAnsi="Times New Roman" w:cs="Times New Roman"/>
          <w:sz w:val="28"/>
          <w:szCs w:val="28"/>
        </w:rPr>
        <w:lastRenderedPageBreak/>
        <w:t>регистрации комплекта документов</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При наличии хотя бы одного из оснований для отказа в приеме документов, предусмотренных п.2.9. настоящего административного регламента,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Если недостатки, препятствующие приему документов, не могут быть устранены в ходе приема, они возвращаются заявителю на доработку.</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По просьбе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 xml:space="preserve">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МФЦ, ответственный за организацию предоставления услуги. </w:t>
      </w:r>
    </w:p>
    <w:p w:rsidR="00591D8D" w:rsidRP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10.12.2015 № 3.</w:t>
      </w:r>
    </w:p>
    <w:p w:rsidR="00591D8D" w:rsidRDefault="00591D8D" w:rsidP="00591D8D">
      <w:pPr>
        <w:pStyle w:val="ConsPlusNormal"/>
        <w:ind w:firstLine="709"/>
        <w:jc w:val="both"/>
        <w:rPr>
          <w:rFonts w:ascii="Times New Roman" w:hAnsi="Times New Roman" w:cs="Times New Roman"/>
          <w:sz w:val="28"/>
          <w:szCs w:val="28"/>
        </w:rPr>
      </w:pPr>
      <w:r w:rsidRPr="00591D8D">
        <w:rPr>
          <w:rFonts w:ascii="Times New Roman" w:hAnsi="Times New Roman" w:cs="Times New Roman"/>
          <w:sz w:val="28"/>
          <w:szCs w:val="28"/>
        </w:rPr>
        <w:t>Вносит сведения о направлении пакета документов в МФЦ, ответственный за организацию предоставления услуги, в ИС МФЦ</w:t>
      </w:r>
      <w:r>
        <w:rPr>
          <w:rFonts w:ascii="Times New Roman" w:hAnsi="Times New Roman" w:cs="Times New Roman"/>
          <w:sz w:val="28"/>
          <w:szCs w:val="28"/>
        </w:rPr>
        <w:t>.</w:t>
      </w:r>
    </w:p>
    <w:p w:rsidR="00924317" w:rsidRPr="00591D8D" w:rsidRDefault="005F0B09" w:rsidP="00591D8D">
      <w:pPr>
        <w:pStyle w:val="ConsPlusNormal"/>
        <w:ind w:firstLine="709"/>
        <w:jc w:val="both"/>
        <w:rPr>
          <w:rFonts w:ascii="Times New Roman" w:eastAsia="Times-Roman" w:hAnsi="Times New Roman" w:cs="Times New Roman"/>
          <w:sz w:val="28"/>
          <w:szCs w:val="28"/>
        </w:rPr>
      </w:pPr>
      <w:r>
        <w:rPr>
          <w:rFonts w:ascii="Times New Roman" w:eastAsia="Times-Roman" w:hAnsi="Times New Roman" w:cs="Times New Roman"/>
          <w:sz w:val="28"/>
          <w:szCs w:val="28"/>
        </w:rPr>
        <w:t>3.2.3.</w:t>
      </w:r>
      <w:r w:rsidR="00924317" w:rsidRPr="005D4787">
        <w:rPr>
          <w:rFonts w:ascii="Times New Roman" w:eastAsia="Times-Roman" w:hAnsi="Times New Roman" w:cs="Times New Roman"/>
          <w:sz w:val="28"/>
          <w:szCs w:val="28"/>
        </w:rPr>
        <w:t xml:space="preserve"> </w:t>
      </w:r>
      <w:r w:rsidR="00924317" w:rsidRPr="005D4787">
        <w:rPr>
          <w:rFonts w:ascii="Times New Roman" w:hAnsi="Times New Roman" w:cs="Times New Roman"/>
          <w:sz w:val="28"/>
          <w:szCs w:val="28"/>
        </w:rPr>
        <w:t xml:space="preserve">Прием и регистрация заявления и пакета документов с использованием </w:t>
      </w:r>
      <w:r w:rsidR="00DC5112">
        <w:rPr>
          <w:rFonts w:ascii="Times New Roman" w:hAnsi="Times New Roman" w:cs="Times New Roman"/>
          <w:sz w:val="28"/>
          <w:szCs w:val="28"/>
        </w:rPr>
        <w:t>ЕПГУ</w:t>
      </w:r>
      <w:r w:rsidR="00924317" w:rsidRPr="005D4787">
        <w:rPr>
          <w:rFonts w:ascii="Times New Roman" w:hAnsi="Times New Roman" w:cs="Times New Roman"/>
          <w:sz w:val="28"/>
          <w:szCs w:val="28"/>
        </w:rPr>
        <w:t xml:space="preserve"> в адрес Администрации </w:t>
      </w:r>
      <w:r w:rsidR="00E92AFB">
        <w:rPr>
          <w:rFonts w:ascii="Times New Roman" w:hAnsi="Times New Roman" w:cs="Times New Roman"/>
          <w:sz w:val="28"/>
          <w:szCs w:val="28"/>
        </w:rPr>
        <w:t xml:space="preserve">сельского </w:t>
      </w:r>
      <w:r w:rsidR="00924317" w:rsidRPr="005D4787">
        <w:rPr>
          <w:rFonts w:ascii="Times New Roman" w:hAnsi="Times New Roman" w:cs="Times New Roman"/>
          <w:sz w:val="28"/>
          <w:szCs w:val="28"/>
        </w:rPr>
        <w:t>поселения.</w:t>
      </w:r>
    </w:p>
    <w:p w:rsidR="00DC5112" w:rsidRPr="00DC5112" w:rsidRDefault="00DC5112" w:rsidP="00DC5112">
      <w:pPr>
        <w:ind w:firstLine="709"/>
        <w:jc w:val="both"/>
        <w:rPr>
          <w:bCs/>
          <w:color w:val="000000"/>
          <w:sz w:val="28"/>
          <w:szCs w:val="28"/>
        </w:rPr>
      </w:pPr>
      <w:r w:rsidRPr="00DC5112">
        <w:rPr>
          <w:bCs/>
          <w:color w:val="000000"/>
          <w:sz w:val="28"/>
          <w:szCs w:val="28"/>
        </w:rPr>
        <w:t xml:space="preserve">Формирование запроса заявителем осуществляется посредством заполнения электронной формы запроса на ЕПГУ </w:t>
      </w:r>
      <w:r w:rsidRPr="00DC5112">
        <w:rPr>
          <w:sz w:val="28"/>
          <w:szCs w:val="28"/>
        </w:rPr>
        <w:t>без необходимости дополнительной подачи документов в какой-либо иной форме</w:t>
      </w:r>
      <w:r w:rsidRPr="00DC5112">
        <w:rPr>
          <w:bCs/>
          <w:color w:val="000000"/>
          <w:sz w:val="28"/>
          <w:szCs w:val="28"/>
        </w:rPr>
        <w:t>.</w:t>
      </w:r>
    </w:p>
    <w:p w:rsidR="00DC5112" w:rsidRPr="00DC5112" w:rsidRDefault="00DC5112" w:rsidP="00DC5112">
      <w:pPr>
        <w:ind w:firstLine="709"/>
        <w:jc w:val="both"/>
        <w:rPr>
          <w:bCs/>
          <w:color w:val="000000"/>
          <w:sz w:val="28"/>
          <w:szCs w:val="28"/>
        </w:rPr>
      </w:pPr>
      <w:r w:rsidRPr="00DC5112">
        <w:rPr>
          <w:bCs/>
          <w:color w:val="000000"/>
          <w:sz w:val="28"/>
          <w:szCs w:val="28"/>
        </w:rPr>
        <w:t>На ЕПГУ размещаются образцы заполнения электронной формы запроса о предоставлении услуги.</w:t>
      </w:r>
    </w:p>
    <w:p w:rsidR="00DC5112" w:rsidRPr="00DC5112" w:rsidRDefault="00DC5112" w:rsidP="00DC5112">
      <w:pPr>
        <w:ind w:firstLine="709"/>
        <w:jc w:val="both"/>
        <w:rPr>
          <w:bCs/>
          <w:color w:val="000000"/>
          <w:sz w:val="28"/>
          <w:szCs w:val="28"/>
        </w:rPr>
      </w:pPr>
      <w:r w:rsidRPr="00DC5112">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5112" w:rsidRPr="00DC5112" w:rsidRDefault="00DC5112" w:rsidP="00DC5112">
      <w:pPr>
        <w:ind w:firstLine="709"/>
        <w:jc w:val="both"/>
        <w:rPr>
          <w:bCs/>
          <w:color w:val="000000"/>
          <w:sz w:val="28"/>
          <w:szCs w:val="28"/>
        </w:rPr>
      </w:pPr>
      <w:r w:rsidRPr="00DC5112">
        <w:rPr>
          <w:bCs/>
          <w:color w:val="000000"/>
          <w:sz w:val="28"/>
          <w:szCs w:val="28"/>
        </w:rPr>
        <w:t>При формировании запроса заявителю обеспечивается:</w:t>
      </w:r>
    </w:p>
    <w:p w:rsidR="00DC5112" w:rsidRPr="00DC5112" w:rsidRDefault="00DC5112" w:rsidP="00DC5112">
      <w:pPr>
        <w:ind w:firstLine="709"/>
        <w:jc w:val="both"/>
        <w:rPr>
          <w:bCs/>
          <w:color w:val="000000"/>
          <w:sz w:val="28"/>
          <w:szCs w:val="28"/>
        </w:rPr>
      </w:pPr>
      <w:r w:rsidRPr="00DC5112">
        <w:rPr>
          <w:bCs/>
          <w:color w:val="000000"/>
          <w:sz w:val="28"/>
          <w:szCs w:val="28"/>
        </w:rPr>
        <w:t xml:space="preserve">1) возможность копирования и сохранения запроса и иных документов, необходимых для предоставления </w:t>
      </w:r>
      <w:r w:rsidR="00225E4E">
        <w:rPr>
          <w:bCs/>
          <w:color w:val="000000"/>
          <w:sz w:val="28"/>
          <w:szCs w:val="28"/>
        </w:rPr>
        <w:t>муниципальной</w:t>
      </w:r>
      <w:r w:rsidRPr="00DC5112">
        <w:rPr>
          <w:bCs/>
          <w:color w:val="000000"/>
          <w:sz w:val="28"/>
          <w:szCs w:val="28"/>
        </w:rPr>
        <w:t xml:space="preserve"> услуги;</w:t>
      </w:r>
    </w:p>
    <w:p w:rsidR="00DC5112" w:rsidRPr="00DC5112" w:rsidRDefault="00DC5112" w:rsidP="00DC5112">
      <w:pPr>
        <w:ind w:firstLine="709"/>
        <w:jc w:val="both"/>
        <w:rPr>
          <w:bCs/>
          <w:color w:val="000000"/>
          <w:sz w:val="28"/>
          <w:szCs w:val="28"/>
        </w:rPr>
      </w:pPr>
      <w:r w:rsidRPr="00DC5112">
        <w:rPr>
          <w:bCs/>
          <w:color w:val="000000"/>
          <w:sz w:val="28"/>
          <w:szCs w:val="28"/>
        </w:rPr>
        <w:t xml:space="preserve">2) возможность заполнения несколькими заявителями одной электронной формы запроса при обращении за </w:t>
      </w:r>
      <w:r w:rsidR="00225E4E">
        <w:rPr>
          <w:bCs/>
          <w:color w:val="000000"/>
          <w:sz w:val="28"/>
          <w:szCs w:val="28"/>
        </w:rPr>
        <w:t>муниципальной</w:t>
      </w:r>
      <w:r w:rsidRPr="00DC5112">
        <w:rPr>
          <w:bCs/>
          <w:color w:val="000000"/>
          <w:sz w:val="28"/>
          <w:szCs w:val="28"/>
        </w:rPr>
        <w:t xml:space="preserve"> услугой, предполагающей направление совместного запроса несколькими заявителями;</w:t>
      </w:r>
    </w:p>
    <w:p w:rsidR="00DC5112" w:rsidRPr="00DC5112" w:rsidRDefault="00DC5112" w:rsidP="00DC5112">
      <w:pPr>
        <w:ind w:firstLine="709"/>
        <w:jc w:val="both"/>
        <w:rPr>
          <w:bCs/>
          <w:color w:val="000000"/>
          <w:sz w:val="28"/>
          <w:szCs w:val="28"/>
        </w:rPr>
      </w:pPr>
      <w:r w:rsidRPr="00DC5112">
        <w:rPr>
          <w:bCs/>
          <w:color w:val="000000"/>
          <w:sz w:val="28"/>
          <w:szCs w:val="28"/>
        </w:rPr>
        <w:t>3) возможность печати на бумажном носителе копии электронной формы запроса;</w:t>
      </w:r>
    </w:p>
    <w:p w:rsidR="00DC5112" w:rsidRPr="00DC5112" w:rsidRDefault="00DC5112" w:rsidP="00DC5112">
      <w:pPr>
        <w:ind w:firstLine="709"/>
        <w:jc w:val="both"/>
        <w:rPr>
          <w:bCs/>
          <w:color w:val="000000"/>
          <w:sz w:val="28"/>
          <w:szCs w:val="28"/>
        </w:rPr>
      </w:pPr>
      <w:r w:rsidRPr="00DC5112">
        <w:rPr>
          <w:bCs/>
          <w:color w:val="000000"/>
          <w:sz w:val="28"/>
          <w:szCs w:val="28"/>
        </w:rPr>
        <w:lastRenderedPageBreak/>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C5112" w:rsidRPr="00DC5112" w:rsidRDefault="00DC5112" w:rsidP="00DC5112">
      <w:pPr>
        <w:ind w:firstLine="709"/>
        <w:jc w:val="both"/>
        <w:rPr>
          <w:bCs/>
          <w:color w:val="000000"/>
          <w:sz w:val="28"/>
          <w:szCs w:val="28"/>
        </w:rPr>
      </w:pPr>
      <w:r w:rsidRPr="00DC5112">
        <w:rPr>
          <w:bCs/>
          <w:color w:val="000000"/>
          <w:sz w:val="28"/>
          <w:szCs w:val="28"/>
        </w:rPr>
        <w:t xml:space="preserve">5) заполнение полей электронной формы запроса до начала ввода сведений заявителем с использованием данных, размещенных в федеральной </w:t>
      </w:r>
      <w:r w:rsidR="00225E4E">
        <w:rPr>
          <w:bCs/>
          <w:color w:val="000000"/>
          <w:sz w:val="28"/>
          <w:szCs w:val="28"/>
        </w:rPr>
        <w:t>муниципальной</w:t>
      </w:r>
      <w:r w:rsidRPr="00DC5112">
        <w:rPr>
          <w:bCs/>
          <w:color w:val="000000"/>
          <w:sz w:val="28"/>
          <w:szCs w:val="28"/>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CC2065">
        <w:rPr>
          <w:bCs/>
          <w:color w:val="000000"/>
          <w:sz w:val="28"/>
          <w:szCs w:val="28"/>
        </w:rPr>
        <w:t>(далее – ЕСИА),</w:t>
      </w:r>
      <w:r w:rsidRPr="00DC5112">
        <w:rPr>
          <w:bCs/>
          <w:color w:val="000000"/>
          <w:sz w:val="28"/>
          <w:szCs w:val="28"/>
        </w:rPr>
        <w:t xml:space="preserve"> и сведений, опубликованных на ЕПГУ, официальном сайте, в части, касающейся сведений, отсутствующих в ЕСИА;</w:t>
      </w:r>
    </w:p>
    <w:p w:rsidR="00DC5112" w:rsidRPr="00DC5112" w:rsidRDefault="00DC5112" w:rsidP="00DC5112">
      <w:pPr>
        <w:ind w:firstLine="709"/>
        <w:jc w:val="both"/>
        <w:rPr>
          <w:bCs/>
          <w:color w:val="000000"/>
          <w:sz w:val="28"/>
          <w:szCs w:val="28"/>
        </w:rPr>
      </w:pPr>
      <w:r w:rsidRPr="00DC5112">
        <w:rPr>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rsidR="00DC5112" w:rsidRPr="00DC5112" w:rsidRDefault="00DC5112" w:rsidP="00DC5112">
      <w:pPr>
        <w:ind w:firstLine="709"/>
        <w:jc w:val="both"/>
        <w:rPr>
          <w:bCs/>
          <w:color w:val="000000"/>
          <w:sz w:val="28"/>
          <w:szCs w:val="28"/>
        </w:rPr>
      </w:pPr>
      <w:r w:rsidRPr="00DC5112">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DC5112" w:rsidRDefault="00DC5112" w:rsidP="00DC5112">
      <w:pPr>
        <w:ind w:firstLine="709"/>
        <w:jc w:val="both"/>
        <w:rPr>
          <w:bCs/>
          <w:color w:val="000000"/>
          <w:sz w:val="28"/>
          <w:szCs w:val="28"/>
        </w:rPr>
      </w:pPr>
      <w:r w:rsidRPr="00DC5112">
        <w:rPr>
          <w:bCs/>
          <w:color w:val="000000"/>
          <w:sz w:val="28"/>
          <w:szCs w:val="28"/>
        </w:rPr>
        <w:t xml:space="preserve">Сформированный и подписанный запрос и иные документы, необходимые для предоставления </w:t>
      </w:r>
      <w:r w:rsidRPr="00DC5112">
        <w:rPr>
          <w:bCs/>
          <w:sz w:val="28"/>
          <w:szCs w:val="28"/>
        </w:rPr>
        <w:t xml:space="preserve">муниципальной </w:t>
      </w:r>
      <w:r w:rsidRPr="00DC5112">
        <w:rPr>
          <w:bCs/>
          <w:color w:val="000000"/>
          <w:sz w:val="28"/>
          <w:szCs w:val="28"/>
        </w:rPr>
        <w:t xml:space="preserve">услуги, направляются в Администрацию </w:t>
      </w:r>
      <w:r w:rsidR="00E92AFB">
        <w:rPr>
          <w:bCs/>
          <w:color w:val="000000"/>
          <w:sz w:val="28"/>
          <w:szCs w:val="28"/>
        </w:rPr>
        <w:t xml:space="preserve">сельского </w:t>
      </w:r>
      <w:r w:rsidRPr="00DC5112">
        <w:rPr>
          <w:bCs/>
          <w:color w:val="000000"/>
          <w:sz w:val="28"/>
          <w:szCs w:val="28"/>
        </w:rPr>
        <w:t>поселения  посредством ЕПГУ.</w:t>
      </w:r>
    </w:p>
    <w:p w:rsidR="00924317" w:rsidRPr="005D4787" w:rsidRDefault="00924317"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При направлении документов с использованием </w:t>
      </w:r>
      <w:r w:rsidR="00DC5112">
        <w:rPr>
          <w:rFonts w:ascii="Times New Roman" w:hAnsi="Times New Roman" w:cs="Times New Roman"/>
          <w:sz w:val="28"/>
          <w:szCs w:val="28"/>
        </w:rPr>
        <w:t>ЕПГУ</w:t>
      </w:r>
      <w:r w:rsidRPr="005D4787">
        <w:rPr>
          <w:rFonts w:ascii="Times New Roman" w:hAnsi="Times New Roman" w:cs="Times New Roman"/>
          <w:sz w:val="28"/>
          <w:szCs w:val="28"/>
        </w:rPr>
        <w:t xml:space="preserve"> регистрация электронного заявления и пакета документов производится специалистом Администрации</w:t>
      </w:r>
      <w:r w:rsidR="00E92AFB">
        <w:rPr>
          <w:rFonts w:ascii="Times New Roman" w:hAnsi="Times New Roman" w:cs="Times New Roman"/>
          <w:sz w:val="28"/>
          <w:szCs w:val="28"/>
        </w:rPr>
        <w:t xml:space="preserve"> сельского</w:t>
      </w:r>
      <w:r w:rsidRPr="005D4787">
        <w:rPr>
          <w:rFonts w:ascii="Times New Roman" w:hAnsi="Times New Roman" w:cs="Times New Roman"/>
          <w:sz w:val="28"/>
          <w:szCs w:val="28"/>
        </w:rPr>
        <w:t xml:space="preserve"> поселения, ответственным за делопроизводство,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924317" w:rsidRPr="005D4787" w:rsidRDefault="00924317"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sidR="00E92AFB">
        <w:rPr>
          <w:rFonts w:ascii="Times New Roman" w:hAnsi="Times New Roman" w:cs="Times New Roman"/>
          <w:sz w:val="28"/>
          <w:szCs w:val="28"/>
        </w:rPr>
        <w:t xml:space="preserve">сельского </w:t>
      </w:r>
      <w:r w:rsidRPr="005D4787">
        <w:rPr>
          <w:rFonts w:ascii="Times New Roman" w:hAnsi="Times New Roman" w:cs="Times New Roman"/>
          <w:sz w:val="28"/>
          <w:szCs w:val="28"/>
        </w:rPr>
        <w:t xml:space="preserve">поселения заявителю в личный кабинет </w:t>
      </w:r>
      <w:r w:rsidR="00DC5112">
        <w:rPr>
          <w:rFonts w:ascii="Times New Roman" w:hAnsi="Times New Roman" w:cs="Times New Roman"/>
          <w:sz w:val="28"/>
          <w:szCs w:val="28"/>
        </w:rPr>
        <w:t>ЕПГУ</w:t>
      </w:r>
      <w:r w:rsidRPr="005D4787">
        <w:rPr>
          <w:rFonts w:ascii="Times New Roman" w:hAnsi="Times New Roman" w:cs="Times New Roman"/>
          <w:sz w:val="28"/>
          <w:szCs w:val="28"/>
        </w:rPr>
        <w:t xml:space="preserve"> не позднее рабочего дня, следующего за днем регистрации заявления в Администрации </w:t>
      </w:r>
      <w:r w:rsidR="00E92AFB">
        <w:rPr>
          <w:rFonts w:ascii="Times New Roman" w:hAnsi="Times New Roman" w:cs="Times New Roman"/>
          <w:sz w:val="28"/>
          <w:szCs w:val="28"/>
        </w:rPr>
        <w:t xml:space="preserve">сельского </w:t>
      </w:r>
      <w:r w:rsidRPr="005D4787">
        <w:rPr>
          <w:rFonts w:ascii="Times New Roman" w:hAnsi="Times New Roman" w:cs="Times New Roman"/>
          <w:sz w:val="28"/>
          <w:szCs w:val="28"/>
        </w:rPr>
        <w:t>поселения.</w:t>
      </w:r>
    </w:p>
    <w:p w:rsidR="00924317" w:rsidRPr="005D4787" w:rsidRDefault="00924317"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В случае несоответствия заявления и пакета документов требованиям, указанным в </w:t>
      </w:r>
      <w:r w:rsidR="00C66490" w:rsidRPr="005D4787">
        <w:rPr>
          <w:rFonts w:ascii="Times New Roman" w:hAnsi="Times New Roman" w:cs="Times New Roman"/>
          <w:sz w:val="28"/>
          <w:szCs w:val="28"/>
        </w:rPr>
        <w:t>п. 2.18</w:t>
      </w:r>
      <w:r w:rsidRPr="005D4787">
        <w:rPr>
          <w:rFonts w:ascii="Times New Roman" w:hAnsi="Times New Roman" w:cs="Times New Roman"/>
          <w:sz w:val="28"/>
          <w:szCs w:val="28"/>
        </w:rPr>
        <w:t xml:space="preserve"> администра</w:t>
      </w:r>
      <w:r w:rsidR="00C66490" w:rsidRPr="005D4787">
        <w:rPr>
          <w:rFonts w:ascii="Times New Roman" w:hAnsi="Times New Roman" w:cs="Times New Roman"/>
          <w:sz w:val="28"/>
          <w:szCs w:val="28"/>
        </w:rPr>
        <w:t>тивного регламента, специалист А</w:t>
      </w:r>
      <w:r w:rsidRPr="005D4787">
        <w:rPr>
          <w:rFonts w:ascii="Times New Roman" w:hAnsi="Times New Roman" w:cs="Times New Roman"/>
          <w:sz w:val="28"/>
          <w:szCs w:val="28"/>
        </w:rPr>
        <w:t xml:space="preserve">дминистрации </w:t>
      </w:r>
      <w:r w:rsidR="00E92AFB">
        <w:rPr>
          <w:rFonts w:ascii="Times New Roman" w:hAnsi="Times New Roman" w:cs="Times New Roman"/>
          <w:sz w:val="28"/>
          <w:szCs w:val="28"/>
        </w:rPr>
        <w:t xml:space="preserve">сельского </w:t>
      </w:r>
      <w:r w:rsidR="00C66490" w:rsidRPr="005D4787">
        <w:rPr>
          <w:rFonts w:ascii="Times New Roman" w:hAnsi="Times New Roman" w:cs="Times New Roman"/>
          <w:sz w:val="28"/>
          <w:szCs w:val="28"/>
        </w:rPr>
        <w:t>поселения</w:t>
      </w:r>
      <w:r w:rsidRPr="005D4787">
        <w:rPr>
          <w:rFonts w:ascii="Times New Roman" w:hAnsi="Times New Roman" w:cs="Times New Roman"/>
          <w:sz w:val="28"/>
          <w:szCs w:val="28"/>
        </w:rPr>
        <w:t xml:space="preserve"> не позднее </w:t>
      </w:r>
      <w:r w:rsidRPr="00CC2065">
        <w:rPr>
          <w:rFonts w:ascii="Times New Roman" w:hAnsi="Times New Roman" w:cs="Times New Roman"/>
          <w:sz w:val="28"/>
          <w:szCs w:val="28"/>
        </w:rPr>
        <w:t>пяти рабочих дней со</w:t>
      </w:r>
      <w:r w:rsidRPr="005D4787">
        <w:rPr>
          <w:rFonts w:ascii="Times New Roman" w:hAnsi="Times New Roman" w:cs="Times New Roman"/>
          <w:sz w:val="28"/>
          <w:szCs w:val="28"/>
        </w:rPr>
        <w:t xml:space="preserve"> дня представления такого заявления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 и пакет документов в форме электронного документа</w:t>
      </w:r>
      <w:r w:rsidR="006526DA" w:rsidRPr="005D4787">
        <w:rPr>
          <w:rFonts w:ascii="Times New Roman" w:hAnsi="Times New Roman" w:cs="Times New Roman"/>
          <w:sz w:val="28"/>
          <w:szCs w:val="28"/>
        </w:rPr>
        <w:t>.</w:t>
      </w:r>
    </w:p>
    <w:p w:rsidR="00205CAB" w:rsidRPr="005D4787" w:rsidRDefault="006526DA" w:rsidP="0094546D">
      <w:pPr>
        <w:pStyle w:val="ConsPlusNormal"/>
        <w:ind w:firstLine="709"/>
        <w:jc w:val="both"/>
        <w:rPr>
          <w:rFonts w:ascii="Times New Roman" w:hAnsi="Times New Roman" w:cs="Times New Roman"/>
          <w:sz w:val="28"/>
          <w:szCs w:val="28"/>
        </w:rPr>
      </w:pPr>
      <w:r w:rsidRPr="006232D9">
        <w:rPr>
          <w:rFonts w:ascii="Times New Roman" w:hAnsi="Times New Roman" w:cs="Times New Roman"/>
          <w:sz w:val="28"/>
          <w:szCs w:val="28"/>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205CAB" w:rsidRPr="005D4787" w:rsidRDefault="006526DA"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Результатом административной процедуры является регистрация заявления и пакета документов и передача исполнителю </w:t>
      </w:r>
      <w:r w:rsidR="00205CAB" w:rsidRPr="005D4787">
        <w:rPr>
          <w:rFonts w:ascii="Times New Roman" w:hAnsi="Times New Roman" w:cs="Times New Roman"/>
          <w:sz w:val="28"/>
          <w:szCs w:val="28"/>
        </w:rPr>
        <w:t>А</w:t>
      </w:r>
      <w:r w:rsidRPr="005D4787">
        <w:rPr>
          <w:rFonts w:ascii="Times New Roman" w:hAnsi="Times New Roman" w:cs="Times New Roman"/>
          <w:sz w:val="28"/>
          <w:szCs w:val="28"/>
        </w:rPr>
        <w:t xml:space="preserve">дминистрации </w:t>
      </w:r>
      <w:r w:rsidR="00E92AFB">
        <w:rPr>
          <w:rFonts w:ascii="Times New Roman" w:hAnsi="Times New Roman" w:cs="Times New Roman"/>
          <w:sz w:val="28"/>
          <w:szCs w:val="28"/>
        </w:rPr>
        <w:t xml:space="preserve">сельского </w:t>
      </w:r>
      <w:r w:rsidR="00D70E22">
        <w:rPr>
          <w:rFonts w:ascii="Times New Roman" w:hAnsi="Times New Roman" w:cs="Times New Roman"/>
          <w:sz w:val="28"/>
          <w:szCs w:val="28"/>
        </w:rPr>
        <w:t>поселения</w:t>
      </w:r>
      <w:r w:rsidRPr="005D4787">
        <w:rPr>
          <w:rFonts w:ascii="Times New Roman" w:hAnsi="Times New Roman" w:cs="Times New Roman"/>
          <w:sz w:val="28"/>
          <w:szCs w:val="28"/>
        </w:rPr>
        <w:t xml:space="preserve"> заявления и пакета документов о предоставлении муниципальной услуги.</w:t>
      </w:r>
    </w:p>
    <w:p w:rsidR="00205CAB" w:rsidRPr="005D4787" w:rsidRDefault="006526DA"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lastRenderedPageBreak/>
        <w:t>Способом фиксации результата административной процедуры является регистрация заявления и пакета документов.</w:t>
      </w:r>
    </w:p>
    <w:p w:rsidR="006526DA" w:rsidRPr="005D4787" w:rsidRDefault="006526DA"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 xml:space="preserve">Максимальный срок исполнения данной административной процедуры - </w:t>
      </w:r>
      <w:r w:rsidRPr="00CC2065">
        <w:rPr>
          <w:rFonts w:ascii="Times New Roman" w:hAnsi="Times New Roman" w:cs="Times New Roman"/>
          <w:sz w:val="28"/>
          <w:szCs w:val="28"/>
        </w:rPr>
        <w:t>1 день.</w:t>
      </w:r>
    </w:p>
    <w:p w:rsidR="00924317" w:rsidRPr="005D4787" w:rsidRDefault="006637FD" w:rsidP="009454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8E1B0F">
        <w:rPr>
          <w:rFonts w:ascii="Times New Roman" w:hAnsi="Times New Roman" w:cs="Times New Roman"/>
          <w:sz w:val="28"/>
          <w:szCs w:val="28"/>
        </w:rPr>
        <w:t xml:space="preserve">. </w:t>
      </w:r>
      <w:r w:rsidR="00ED2961" w:rsidRPr="005D4787">
        <w:rPr>
          <w:rFonts w:ascii="Times New Roman" w:hAnsi="Times New Roman" w:cs="Times New Roman"/>
          <w:sz w:val="28"/>
          <w:szCs w:val="28"/>
        </w:rPr>
        <w:t>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B375E" w:rsidRPr="005D4787" w:rsidRDefault="00ED2961" w:rsidP="0094546D">
      <w:pPr>
        <w:ind w:firstLine="709"/>
        <w:jc w:val="both"/>
        <w:rPr>
          <w:sz w:val="28"/>
          <w:szCs w:val="28"/>
        </w:rPr>
      </w:pPr>
      <w:r w:rsidRPr="005D4787">
        <w:rPr>
          <w:sz w:val="28"/>
          <w:szCs w:val="28"/>
        </w:rPr>
        <w:t xml:space="preserve">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приложением № 2 к настоящему административному регламенту. </w:t>
      </w:r>
    </w:p>
    <w:p w:rsidR="00ED2961" w:rsidRPr="005D4787" w:rsidRDefault="00FB375E" w:rsidP="0094546D">
      <w:pPr>
        <w:ind w:firstLine="709"/>
        <w:jc w:val="both"/>
        <w:rPr>
          <w:sz w:val="28"/>
          <w:szCs w:val="28"/>
        </w:rPr>
      </w:pPr>
      <w:r w:rsidRPr="005D4787">
        <w:rPr>
          <w:sz w:val="28"/>
          <w:szCs w:val="28"/>
        </w:rPr>
        <w:t xml:space="preserve"> </w:t>
      </w:r>
      <w:r w:rsidR="00ED2961" w:rsidRPr="005D4787">
        <w:rPr>
          <w:sz w:val="28"/>
          <w:szCs w:val="28"/>
        </w:rPr>
        <w:t xml:space="preserve">Ответственным за исполнение данной административной процедуры в соответствии с разграничением полномочий является ведущий специалист Администрации </w:t>
      </w:r>
      <w:r w:rsidR="00E92AFB">
        <w:rPr>
          <w:sz w:val="28"/>
          <w:szCs w:val="28"/>
        </w:rPr>
        <w:t xml:space="preserve">сельского </w:t>
      </w:r>
      <w:r w:rsidR="00ED2961" w:rsidRPr="005D4787">
        <w:rPr>
          <w:sz w:val="28"/>
          <w:szCs w:val="28"/>
        </w:rPr>
        <w:t>поселения.</w:t>
      </w:r>
    </w:p>
    <w:p w:rsidR="00ED2961" w:rsidRPr="005D4787" w:rsidRDefault="00FB375E" w:rsidP="0094546D">
      <w:pPr>
        <w:ind w:firstLine="709"/>
        <w:jc w:val="both"/>
        <w:rPr>
          <w:sz w:val="28"/>
          <w:szCs w:val="28"/>
        </w:rPr>
      </w:pPr>
      <w:r w:rsidRPr="005D4787">
        <w:rPr>
          <w:sz w:val="28"/>
          <w:szCs w:val="28"/>
        </w:rPr>
        <w:t xml:space="preserve"> </w:t>
      </w:r>
      <w:r w:rsidR="00ED2961" w:rsidRPr="005D4787">
        <w:rPr>
          <w:sz w:val="28"/>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FB375E" w:rsidRPr="005D4787" w:rsidRDefault="00FB375E" w:rsidP="0094546D">
      <w:pPr>
        <w:ind w:firstLine="709"/>
        <w:jc w:val="both"/>
        <w:outlineLvl w:val="1"/>
        <w:rPr>
          <w:sz w:val="28"/>
          <w:szCs w:val="28"/>
        </w:rPr>
      </w:pPr>
      <w:r w:rsidRPr="005D4787">
        <w:rPr>
          <w:sz w:val="28"/>
          <w:szCs w:val="28"/>
        </w:rPr>
        <w:t xml:space="preserve"> Для принятия решения о </w:t>
      </w:r>
      <w:r w:rsidRPr="005D4787">
        <w:rPr>
          <w:color w:val="000000"/>
          <w:sz w:val="28"/>
          <w:szCs w:val="28"/>
        </w:rPr>
        <w:t>предоставлении земельного участка в собственность бесплатно</w:t>
      </w:r>
      <w:r w:rsidRPr="005D4787">
        <w:rPr>
          <w:sz w:val="28"/>
          <w:szCs w:val="28"/>
        </w:rPr>
        <w:t xml:space="preserve"> специалист Администрации</w:t>
      </w:r>
      <w:r w:rsidR="00E92AFB">
        <w:rPr>
          <w:sz w:val="28"/>
          <w:szCs w:val="28"/>
        </w:rPr>
        <w:t xml:space="preserve"> сельского</w:t>
      </w:r>
      <w:r w:rsidRPr="005D4787">
        <w:rPr>
          <w:sz w:val="28"/>
          <w:szCs w:val="28"/>
        </w:rPr>
        <w:t xml:space="preserve"> поселения или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
    <w:p w:rsidR="00FB375E" w:rsidRDefault="00FB375E" w:rsidP="0094546D">
      <w:pPr>
        <w:ind w:firstLine="709"/>
        <w:jc w:val="both"/>
        <w:outlineLvl w:val="1"/>
        <w:rPr>
          <w:bCs/>
          <w:sz w:val="28"/>
          <w:szCs w:val="28"/>
        </w:rPr>
      </w:pPr>
      <w:r w:rsidRPr="005D4787">
        <w:rPr>
          <w:bCs/>
          <w:sz w:val="28"/>
          <w:szCs w:val="28"/>
        </w:rPr>
        <w:t>в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8E1B0F" w:rsidRPr="00CC2065" w:rsidRDefault="008E1B0F" w:rsidP="008E1B0F">
      <w:pPr>
        <w:pStyle w:val="af3"/>
        <w:ind w:firstLine="709"/>
        <w:jc w:val="both"/>
        <w:rPr>
          <w:rFonts w:ascii="Times New Roman" w:hAnsi="Times New Roman"/>
          <w:sz w:val="28"/>
          <w:szCs w:val="28"/>
        </w:rPr>
      </w:pPr>
      <w:r w:rsidRPr="008E1B0F">
        <w:rPr>
          <w:rFonts w:ascii="Times New Roman" w:hAnsi="Times New Roman"/>
          <w:sz w:val="28"/>
          <w:szCs w:val="28"/>
        </w:rPr>
        <w:t>в Межмуниципальный отдел по Куйбышевскому, Матвеево-Курганскому району Управления Федеральной службы государственной регистрации, кадастра и картографии по Ростовской области для получения сведений о праве собственности;</w:t>
      </w:r>
    </w:p>
    <w:p w:rsidR="008E1B0F" w:rsidRPr="00CC2065" w:rsidRDefault="008E1B0F" w:rsidP="008E1B0F">
      <w:pPr>
        <w:pStyle w:val="af3"/>
        <w:ind w:firstLine="709"/>
        <w:jc w:val="both"/>
        <w:rPr>
          <w:rFonts w:ascii="Times New Roman" w:hAnsi="Times New Roman"/>
          <w:sz w:val="28"/>
          <w:szCs w:val="28"/>
        </w:rPr>
      </w:pPr>
      <w:r>
        <w:rPr>
          <w:rFonts w:ascii="Times New Roman" w:hAnsi="Times New Roman"/>
          <w:sz w:val="28"/>
          <w:szCs w:val="28"/>
        </w:rPr>
        <w:t xml:space="preserve">в Территориальный отдел № 8 </w:t>
      </w:r>
      <w:r w:rsidRPr="00CC2065">
        <w:rPr>
          <w:rFonts w:ascii="Times New Roman" w:hAnsi="Times New Roman"/>
          <w:sz w:val="28"/>
          <w:szCs w:val="28"/>
        </w:rPr>
        <w:t>Филиал</w:t>
      </w:r>
      <w:r>
        <w:rPr>
          <w:rFonts w:ascii="Times New Roman" w:hAnsi="Times New Roman"/>
          <w:sz w:val="28"/>
          <w:szCs w:val="28"/>
        </w:rPr>
        <w:t>а</w:t>
      </w:r>
      <w:r w:rsidRPr="00CC2065">
        <w:rPr>
          <w:rFonts w:ascii="Times New Roman" w:hAnsi="Times New Roman"/>
          <w:sz w:val="28"/>
          <w:szCs w:val="28"/>
        </w:rPr>
        <w:t xml:space="preserve"> федерального государственного бюджетного учреждения «Федеральная кадастровая палата Федеральной службы </w:t>
      </w:r>
      <w:r>
        <w:rPr>
          <w:rFonts w:ascii="Times New Roman" w:hAnsi="Times New Roman"/>
          <w:sz w:val="28"/>
          <w:szCs w:val="28"/>
        </w:rPr>
        <w:t>государственной</w:t>
      </w:r>
      <w:r w:rsidRPr="00CC2065">
        <w:rPr>
          <w:rFonts w:ascii="Times New Roman" w:hAnsi="Times New Roman"/>
          <w:sz w:val="28"/>
          <w:szCs w:val="28"/>
        </w:rPr>
        <w:t xml:space="preserve"> регистрации, кадастра и картографии» по Ростовской области</w:t>
      </w:r>
      <w:r>
        <w:rPr>
          <w:rFonts w:ascii="Times New Roman" w:hAnsi="Times New Roman"/>
          <w:sz w:val="28"/>
          <w:szCs w:val="28"/>
        </w:rPr>
        <w:t xml:space="preserve"> </w:t>
      </w:r>
      <w:r w:rsidRPr="008E1B0F">
        <w:rPr>
          <w:bCs/>
          <w:sz w:val="28"/>
          <w:szCs w:val="28"/>
        </w:rPr>
        <w:t xml:space="preserve"> </w:t>
      </w:r>
      <w:r w:rsidRPr="008E1B0F">
        <w:rPr>
          <w:rFonts w:ascii="Times New Roman" w:hAnsi="Times New Roman"/>
          <w:bCs/>
          <w:sz w:val="28"/>
          <w:szCs w:val="28"/>
        </w:rPr>
        <w:t xml:space="preserve">для получения сведений </w:t>
      </w:r>
      <w:r w:rsidRPr="008E1B0F">
        <w:rPr>
          <w:rFonts w:ascii="Times New Roman" w:hAnsi="Times New Roman"/>
          <w:sz w:val="28"/>
          <w:szCs w:val="28"/>
        </w:rPr>
        <w:t xml:space="preserve">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 </w:t>
      </w:r>
    </w:p>
    <w:p w:rsidR="00FB375E" w:rsidRDefault="00FB375E" w:rsidP="008E1B0F">
      <w:pPr>
        <w:ind w:firstLine="708"/>
        <w:jc w:val="both"/>
        <w:rPr>
          <w:sz w:val="28"/>
          <w:szCs w:val="28"/>
        </w:rPr>
      </w:pPr>
      <w:r w:rsidRPr="005D4787">
        <w:rPr>
          <w:sz w:val="28"/>
          <w:szCs w:val="28"/>
        </w:rPr>
        <w:t xml:space="preserve">в сектор архитектуры и градостроительства Администрации </w:t>
      </w:r>
      <w:r w:rsidR="006232D9">
        <w:rPr>
          <w:sz w:val="28"/>
          <w:szCs w:val="28"/>
        </w:rPr>
        <w:t>р</w:t>
      </w:r>
      <w:r w:rsidRPr="005D4787">
        <w:rPr>
          <w:sz w:val="28"/>
          <w:szCs w:val="28"/>
        </w:rPr>
        <w:t>айона для получения проекта межевания территории или проекта организации и застройки территории некоммерческого объединения (в случае отсутствия утвержденного проекта межевания территории).</w:t>
      </w:r>
    </w:p>
    <w:p w:rsidR="00FB375E" w:rsidRPr="005D4787" w:rsidRDefault="00FB375E" w:rsidP="0094546D">
      <w:pPr>
        <w:ind w:firstLine="709"/>
        <w:jc w:val="both"/>
        <w:outlineLvl w:val="1"/>
        <w:rPr>
          <w:bCs/>
          <w:sz w:val="28"/>
          <w:szCs w:val="28"/>
        </w:rPr>
      </w:pPr>
      <w:r w:rsidRPr="005D4787">
        <w:rPr>
          <w:bCs/>
          <w:sz w:val="28"/>
          <w:szCs w:val="28"/>
        </w:rPr>
        <w:t xml:space="preserve">Критерием принятия решения о формировании, направлении межведомственных запросов является необходимость получения недостающих </w:t>
      </w:r>
      <w:r w:rsidRPr="005D4787">
        <w:rPr>
          <w:bCs/>
          <w:sz w:val="28"/>
          <w:szCs w:val="28"/>
        </w:rPr>
        <w:lastRenderedPageBreak/>
        <w:t>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FB375E" w:rsidRPr="005D4787" w:rsidRDefault="00FB375E" w:rsidP="0094546D">
      <w:pPr>
        <w:ind w:firstLine="709"/>
        <w:jc w:val="both"/>
        <w:outlineLvl w:val="1"/>
        <w:rPr>
          <w:bCs/>
          <w:sz w:val="28"/>
          <w:szCs w:val="28"/>
        </w:rPr>
      </w:pPr>
      <w:r w:rsidRPr="005D4787">
        <w:rPr>
          <w:bCs/>
          <w:sz w:val="28"/>
          <w:szCs w:val="28"/>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FB375E" w:rsidRPr="005D4787" w:rsidRDefault="00FB375E" w:rsidP="0094546D">
      <w:pPr>
        <w:ind w:firstLine="709"/>
        <w:jc w:val="both"/>
        <w:outlineLvl w:val="1"/>
        <w:rPr>
          <w:sz w:val="28"/>
          <w:szCs w:val="28"/>
        </w:rPr>
      </w:pPr>
      <w:r w:rsidRPr="005D4787">
        <w:rPr>
          <w:sz w:val="28"/>
          <w:szCs w:val="28"/>
        </w:rPr>
        <w:t>Способом фиксации результата административной процедуры является получение и регистрация запрашиваемых документов.</w:t>
      </w:r>
    </w:p>
    <w:p w:rsidR="00FB375E" w:rsidRPr="005D4787" w:rsidRDefault="00FB375E" w:rsidP="0094546D">
      <w:pPr>
        <w:ind w:firstLine="709"/>
        <w:jc w:val="both"/>
        <w:outlineLvl w:val="1"/>
        <w:rPr>
          <w:bCs/>
          <w:sz w:val="28"/>
          <w:szCs w:val="28"/>
        </w:rPr>
      </w:pPr>
      <w:r w:rsidRPr="005D4787">
        <w:rPr>
          <w:bCs/>
          <w:sz w:val="28"/>
          <w:szCs w:val="28"/>
        </w:rPr>
        <w:t xml:space="preserve">Максимальный срок исполнения административной процедуры составляет </w:t>
      </w:r>
      <w:r w:rsidR="00CC2065" w:rsidRPr="00C419E6">
        <w:rPr>
          <w:bCs/>
          <w:sz w:val="28"/>
          <w:szCs w:val="28"/>
        </w:rPr>
        <w:t xml:space="preserve">– </w:t>
      </w:r>
      <w:r w:rsidR="00C419E6">
        <w:rPr>
          <w:bCs/>
          <w:sz w:val="28"/>
          <w:szCs w:val="28"/>
        </w:rPr>
        <w:t xml:space="preserve">5 </w:t>
      </w:r>
      <w:r w:rsidRPr="00C419E6">
        <w:rPr>
          <w:bCs/>
          <w:sz w:val="28"/>
          <w:szCs w:val="28"/>
        </w:rPr>
        <w:t>рабочих</w:t>
      </w:r>
      <w:r w:rsidRPr="005D4787">
        <w:rPr>
          <w:bCs/>
          <w:sz w:val="28"/>
          <w:szCs w:val="28"/>
        </w:rPr>
        <w:t xml:space="preserve"> дней. </w:t>
      </w:r>
    </w:p>
    <w:p w:rsidR="00FB375E" w:rsidRPr="005D4787" w:rsidRDefault="008E1B0F" w:rsidP="009454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FB375E" w:rsidRPr="005D4787">
        <w:rPr>
          <w:rFonts w:ascii="Times New Roman" w:hAnsi="Times New Roman" w:cs="Times New Roman"/>
          <w:sz w:val="28"/>
          <w:szCs w:val="28"/>
        </w:rPr>
        <w:t>. Административная процедура - принятие решения о предоставлении земельного участка в собственность бесплатно либо принятие решения об отказе в предоставлении земельного участка в собственность бесплатно.</w:t>
      </w:r>
    </w:p>
    <w:p w:rsidR="00FB375E" w:rsidRPr="005D4787" w:rsidRDefault="00FB375E" w:rsidP="0094546D">
      <w:pPr>
        <w:ind w:firstLine="709"/>
        <w:jc w:val="both"/>
        <w:rPr>
          <w:rFonts w:eastAsia="Calibri"/>
          <w:sz w:val="28"/>
          <w:szCs w:val="28"/>
        </w:rPr>
      </w:pPr>
      <w:r w:rsidRPr="005D4787">
        <w:rPr>
          <w:sz w:val="28"/>
          <w:szCs w:val="28"/>
        </w:rPr>
        <w:t xml:space="preserve">Основанием для начала административной процедуры является </w:t>
      </w:r>
      <w:r w:rsidRPr="005D4787">
        <w:rPr>
          <w:rFonts w:eastAsia="Calibri"/>
          <w:sz w:val="28"/>
          <w:szCs w:val="28"/>
        </w:rPr>
        <w:t xml:space="preserve">получение всех документов и сведений, необходимых для подготовки решения </w:t>
      </w:r>
      <w:r w:rsidRPr="005D4787">
        <w:rPr>
          <w:sz w:val="28"/>
          <w:szCs w:val="28"/>
        </w:rPr>
        <w:t xml:space="preserve">о </w:t>
      </w:r>
      <w:r w:rsidRPr="005D4787">
        <w:rPr>
          <w:color w:val="000000"/>
          <w:sz w:val="28"/>
          <w:szCs w:val="28"/>
        </w:rPr>
        <w:t>предоставлении земельного участка в собственность бесплатно</w:t>
      </w:r>
      <w:r w:rsidRPr="005D4787">
        <w:rPr>
          <w:sz w:val="28"/>
          <w:szCs w:val="28"/>
        </w:rPr>
        <w:t xml:space="preserve"> либо </w:t>
      </w:r>
      <w:r w:rsidRPr="005D4787">
        <w:rPr>
          <w:rFonts w:eastAsia="Calibri"/>
          <w:sz w:val="28"/>
          <w:szCs w:val="28"/>
        </w:rPr>
        <w:t xml:space="preserve">решения об отказе в </w:t>
      </w:r>
      <w:r w:rsidRPr="005D4787">
        <w:rPr>
          <w:color w:val="000000"/>
          <w:sz w:val="28"/>
          <w:szCs w:val="28"/>
        </w:rPr>
        <w:t>предоставлении земельного участка в собственность бесплатно</w:t>
      </w:r>
      <w:r w:rsidRPr="005D4787">
        <w:rPr>
          <w:rFonts w:eastAsia="Calibri"/>
          <w:sz w:val="28"/>
          <w:szCs w:val="28"/>
        </w:rPr>
        <w:t>.</w:t>
      </w:r>
    </w:p>
    <w:p w:rsidR="00FB375E" w:rsidRPr="005D4787" w:rsidRDefault="00FB375E" w:rsidP="0094546D">
      <w:pPr>
        <w:ind w:firstLine="709"/>
        <w:jc w:val="both"/>
        <w:rPr>
          <w:sz w:val="28"/>
          <w:szCs w:val="28"/>
        </w:rPr>
      </w:pPr>
      <w:r w:rsidRPr="005D4787">
        <w:rPr>
          <w:sz w:val="28"/>
          <w:szCs w:val="28"/>
        </w:rPr>
        <w:t>Содержание административной процедуры и сроки выполнения действий по административной процедуре:</w:t>
      </w:r>
    </w:p>
    <w:p w:rsidR="00FB375E" w:rsidRPr="005D4787" w:rsidRDefault="00FB375E" w:rsidP="0094546D">
      <w:pPr>
        <w:ind w:firstLine="709"/>
        <w:jc w:val="both"/>
        <w:rPr>
          <w:sz w:val="28"/>
          <w:szCs w:val="28"/>
        </w:rPr>
      </w:pPr>
      <w:r w:rsidRPr="005D4787">
        <w:rPr>
          <w:sz w:val="28"/>
          <w:szCs w:val="28"/>
        </w:rPr>
        <w:t xml:space="preserve">- направление заявления с пакетом документов  специалисту Администрации </w:t>
      </w:r>
      <w:r w:rsidR="004C0FD9">
        <w:rPr>
          <w:sz w:val="28"/>
          <w:szCs w:val="28"/>
        </w:rPr>
        <w:t xml:space="preserve">сельского </w:t>
      </w:r>
      <w:r w:rsidRPr="005D4787">
        <w:rPr>
          <w:sz w:val="28"/>
          <w:szCs w:val="28"/>
        </w:rPr>
        <w:t xml:space="preserve">поселения для подготовки заключения о </w:t>
      </w:r>
      <w:r w:rsidRPr="005D4787">
        <w:rPr>
          <w:color w:val="000000"/>
          <w:sz w:val="28"/>
          <w:szCs w:val="28"/>
        </w:rPr>
        <w:t>предоставлении земельного участка в собственность бесплатно</w:t>
      </w:r>
      <w:r w:rsidRPr="005D4787">
        <w:rPr>
          <w:sz w:val="28"/>
          <w:szCs w:val="28"/>
        </w:rPr>
        <w:t xml:space="preserve"> либо </w:t>
      </w:r>
      <w:r w:rsidRPr="005D4787">
        <w:rPr>
          <w:rFonts w:eastAsia="Calibri"/>
          <w:sz w:val="28"/>
          <w:szCs w:val="28"/>
        </w:rPr>
        <w:t xml:space="preserve">решения об отказе в </w:t>
      </w:r>
      <w:r w:rsidRPr="005D4787">
        <w:rPr>
          <w:color w:val="000000"/>
          <w:sz w:val="28"/>
          <w:szCs w:val="28"/>
        </w:rPr>
        <w:t>предоставлении земельного участка в собственность бесплатно</w:t>
      </w:r>
      <w:r w:rsidRPr="005D4787">
        <w:rPr>
          <w:sz w:val="28"/>
          <w:szCs w:val="28"/>
        </w:rPr>
        <w:t>;</w:t>
      </w:r>
    </w:p>
    <w:p w:rsidR="00FB375E" w:rsidRPr="005D4787" w:rsidRDefault="00FB375E" w:rsidP="0094546D">
      <w:pPr>
        <w:ind w:firstLine="709"/>
        <w:jc w:val="both"/>
        <w:rPr>
          <w:sz w:val="28"/>
          <w:szCs w:val="28"/>
        </w:rPr>
      </w:pPr>
      <w:r w:rsidRPr="005D4787">
        <w:rPr>
          <w:sz w:val="28"/>
          <w:szCs w:val="28"/>
        </w:rPr>
        <w:t xml:space="preserve">- подготовка проекта решения о </w:t>
      </w:r>
      <w:r w:rsidRPr="005D4787">
        <w:rPr>
          <w:color w:val="000000"/>
          <w:sz w:val="28"/>
          <w:szCs w:val="28"/>
        </w:rPr>
        <w:t>предоставлении земельного участка в собственность бесплатно</w:t>
      </w:r>
      <w:r w:rsidRPr="005D4787">
        <w:rPr>
          <w:sz w:val="28"/>
          <w:szCs w:val="28"/>
        </w:rPr>
        <w:t xml:space="preserve"> либо уведомления об отказе в </w:t>
      </w:r>
      <w:r w:rsidRPr="005D4787">
        <w:rPr>
          <w:color w:val="000000"/>
          <w:sz w:val="28"/>
          <w:szCs w:val="28"/>
        </w:rPr>
        <w:t>предоставлении земельного участка в собственность бесплатно</w:t>
      </w:r>
      <w:r w:rsidRPr="005D4787">
        <w:rPr>
          <w:sz w:val="28"/>
          <w:szCs w:val="28"/>
        </w:rPr>
        <w:t>.</w:t>
      </w:r>
    </w:p>
    <w:p w:rsidR="00FB375E" w:rsidRPr="005D4787" w:rsidRDefault="00FB375E" w:rsidP="0094546D">
      <w:pPr>
        <w:ind w:firstLine="709"/>
        <w:jc w:val="both"/>
        <w:rPr>
          <w:sz w:val="28"/>
          <w:szCs w:val="28"/>
        </w:rPr>
      </w:pPr>
      <w:r w:rsidRPr="005D4787">
        <w:rPr>
          <w:sz w:val="28"/>
          <w:szCs w:val="28"/>
        </w:rPr>
        <w:t xml:space="preserve">После </w:t>
      </w:r>
      <w:r w:rsidR="00B04802">
        <w:rPr>
          <w:sz w:val="28"/>
          <w:szCs w:val="28"/>
        </w:rPr>
        <w:t xml:space="preserve">принятия решения </w:t>
      </w:r>
      <w:r w:rsidRPr="005D4787">
        <w:rPr>
          <w:sz w:val="28"/>
          <w:szCs w:val="28"/>
        </w:rPr>
        <w:t xml:space="preserve">о </w:t>
      </w:r>
      <w:r w:rsidRPr="005D4787">
        <w:rPr>
          <w:color w:val="000000"/>
          <w:sz w:val="28"/>
          <w:szCs w:val="28"/>
        </w:rPr>
        <w:t>предоставлении земельного участка в собственность бесплатно</w:t>
      </w:r>
      <w:r w:rsidRPr="005D4787">
        <w:rPr>
          <w:sz w:val="28"/>
          <w:szCs w:val="28"/>
        </w:rPr>
        <w:t>, ответственный исполнитель осуществляет следующие действия:</w:t>
      </w:r>
    </w:p>
    <w:p w:rsidR="00FB375E" w:rsidRPr="005D4787" w:rsidRDefault="00FB375E" w:rsidP="0094546D">
      <w:pPr>
        <w:ind w:firstLine="709"/>
        <w:jc w:val="both"/>
        <w:rPr>
          <w:sz w:val="28"/>
          <w:szCs w:val="28"/>
        </w:rPr>
      </w:pPr>
      <w:r w:rsidRPr="005D4787">
        <w:rPr>
          <w:sz w:val="28"/>
          <w:szCs w:val="28"/>
        </w:rPr>
        <w:t>специалист Администрации</w:t>
      </w:r>
      <w:r w:rsidR="00B53D42">
        <w:rPr>
          <w:sz w:val="28"/>
          <w:szCs w:val="28"/>
        </w:rPr>
        <w:t xml:space="preserve"> сельского</w:t>
      </w:r>
      <w:r w:rsidRPr="005D4787">
        <w:rPr>
          <w:sz w:val="28"/>
          <w:szCs w:val="28"/>
        </w:rPr>
        <w:t xml:space="preserve"> поселения готовит постановление о</w:t>
      </w:r>
      <w:r w:rsidRPr="005D4787">
        <w:rPr>
          <w:color w:val="000000"/>
          <w:sz w:val="28"/>
          <w:szCs w:val="28"/>
        </w:rPr>
        <w:t xml:space="preserve"> предоставлении земельного участка в собственность бесплатно</w:t>
      </w:r>
      <w:r w:rsidR="00EE131A" w:rsidRPr="00EE131A">
        <w:rPr>
          <w:sz w:val="28"/>
          <w:szCs w:val="28"/>
        </w:rPr>
        <w:t xml:space="preserve"> </w:t>
      </w:r>
      <w:r w:rsidR="00EE131A" w:rsidRPr="005D4787">
        <w:rPr>
          <w:sz w:val="28"/>
          <w:szCs w:val="28"/>
        </w:rPr>
        <w:t xml:space="preserve">в течение </w:t>
      </w:r>
      <w:r w:rsidR="00EE131A">
        <w:rPr>
          <w:sz w:val="28"/>
          <w:szCs w:val="28"/>
        </w:rPr>
        <w:t>30</w:t>
      </w:r>
      <w:r w:rsidR="00EE131A" w:rsidRPr="00C419E6">
        <w:rPr>
          <w:sz w:val="28"/>
          <w:szCs w:val="28"/>
        </w:rPr>
        <w:t xml:space="preserve"> календарных дней</w:t>
      </w:r>
      <w:r w:rsidR="00EE131A">
        <w:rPr>
          <w:sz w:val="28"/>
          <w:szCs w:val="28"/>
        </w:rPr>
        <w:t xml:space="preserve"> со дня обращения заявителя</w:t>
      </w:r>
      <w:r w:rsidRPr="005D4787">
        <w:rPr>
          <w:color w:val="000000"/>
          <w:sz w:val="28"/>
          <w:szCs w:val="28"/>
        </w:rPr>
        <w:t>;</w:t>
      </w:r>
      <w:r w:rsidRPr="005D4787">
        <w:rPr>
          <w:sz w:val="28"/>
          <w:szCs w:val="28"/>
        </w:rPr>
        <w:t xml:space="preserve">   </w:t>
      </w:r>
    </w:p>
    <w:p w:rsidR="00FB375E" w:rsidRPr="005D4787" w:rsidRDefault="00FB375E" w:rsidP="0094546D">
      <w:pPr>
        <w:ind w:firstLine="709"/>
        <w:jc w:val="both"/>
        <w:rPr>
          <w:sz w:val="28"/>
          <w:szCs w:val="28"/>
        </w:rPr>
      </w:pPr>
      <w:r w:rsidRPr="005D4787">
        <w:rPr>
          <w:sz w:val="28"/>
          <w:szCs w:val="28"/>
        </w:rPr>
        <w:t xml:space="preserve">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 </w:t>
      </w:r>
      <w:r w:rsidRPr="00E85A8E">
        <w:rPr>
          <w:sz w:val="28"/>
          <w:szCs w:val="28"/>
        </w:rPr>
        <w:t>продолжительность</w:t>
      </w:r>
      <w:r w:rsidRPr="005D4787">
        <w:rPr>
          <w:sz w:val="28"/>
          <w:szCs w:val="28"/>
        </w:rPr>
        <w:t xml:space="preserve"> административной процедуры не должна превышать 14 дней;</w:t>
      </w:r>
    </w:p>
    <w:p w:rsidR="00FB375E" w:rsidRPr="005D4787" w:rsidRDefault="00FB375E" w:rsidP="0094546D">
      <w:pPr>
        <w:ind w:firstLine="709"/>
        <w:jc w:val="both"/>
        <w:rPr>
          <w:sz w:val="28"/>
          <w:szCs w:val="28"/>
        </w:rPr>
      </w:pPr>
      <w:r w:rsidRPr="005D4787">
        <w:rPr>
          <w:sz w:val="28"/>
          <w:szCs w:val="28"/>
        </w:rPr>
        <w:t xml:space="preserve">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от </w:t>
      </w:r>
      <w:r w:rsidRPr="005D4787">
        <w:rPr>
          <w:sz w:val="28"/>
          <w:szCs w:val="28"/>
        </w:rPr>
        <w:lastRenderedPageBreak/>
        <w:t>25.10.2001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 продолжительность административной процедуры не должна превышать 14 дней.</w:t>
      </w:r>
    </w:p>
    <w:p w:rsidR="00FB375E" w:rsidRPr="005D4787" w:rsidRDefault="00FB375E" w:rsidP="0094546D">
      <w:pPr>
        <w:pStyle w:val="200"/>
        <w:widowControl w:val="0"/>
        <w:tabs>
          <w:tab w:val="left" w:pos="554"/>
        </w:tabs>
        <w:ind w:firstLine="709"/>
        <w:rPr>
          <w:sz w:val="28"/>
          <w:szCs w:val="28"/>
        </w:rPr>
      </w:pPr>
      <w:r w:rsidRPr="005D4787">
        <w:rPr>
          <w:sz w:val="28"/>
          <w:szCs w:val="28"/>
        </w:rPr>
        <w:t>Критерием принятия решения о предоставлении земельного участка в собственность бесплатно либо решения об отказе в предоставлении услуги является наличие или отсутствие оснований для отказа в предоставлении услуги.</w:t>
      </w:r>
    </w:p>
    <w:p w:rsidR="00FB375E" w:rsidRPr="005D4787" w:rsidRDefault="00FB375E" w:rsidP="0094546D">
      <w:pPr>
        <w:ind w:firstLine="709"/>
        <w:jc w:val="both"/>
        <w:rPr>
          <w:sz w:val="28"/>
          <w:szCs w:val="28"/>
        </w:rPr>
      </w:pPr>
      <w:r w:rsidRPr="005D4787">
        <w:rPr>
          <w:sz w:val="28"/>
          <w:szCs w:val="28"/>
        </w:rPr>
        <w:t xml:space="preserve">При наличии оснований для отказа в </w:t>
      </w:r>
      <w:r w:rsidRPr="005D4787">
        <w:rPr>
          <w:color w:val="000000"/>
          <w:sz w:val="28"/>
          <w:szCs w:val="28"/>
        </w:rPr>
        <w:t>предоставлении земельного участка в собственность бесплатно</w:t>
      </w:r>
      <w:r w:rsidRPr="005D4787">
        <w:rPr>
          <w:sz w:val="28"/>
          <w:szCs w:val="28"/>
        </w:rPr>
        <w:t xml:space="preserve">, указанных в пункте 2.8 настоящего административного регламента, специалист осуществляет подготовку проекта решения об отказе в </w:t>
      </w:r>
      <w:r w:rsidRPr="005D4787">
        <w:rPr>
          <w:color w:val="000000"/>
          <w:sz w:val="28"/>
          <w:szCs w:val="28"/>
        </w:rPr>
        <w:t>предоставлении земельного участка в собственность бесплатно</w:t>
      </w:r>
      <w:r w:rsidRPr="005D4787">
        <w:rPr>
          <w:sz w:val="28"/>
          <w:szCs w:val="28"/>
        </w:rPr>
        <w:t xml:space="preserve"> в форме письма Администрации</w:t>
      </w:r>
      <w:r w:rsidR="00B53D42">
        <w:rPr>
          <w:sz w:val="28"/>
          <w:szCs w:val="28"/>
        </w:rPr>
        <w:t xml:space="preserve"> сельского</w:t>
      </w:r>
      <w:r w:rsidRPr="005D4787">
        <w:rPr>
          <w:sz w:val="28"/>
          <w:szCs w:val="28"/>
        </w:rPr>
        <w:t xml:space="preserve"> поселения, передает его на визирование и подписание главе Администрации </w:t>
      </w:r>
      <w:r w:rsidR="00B53D42">
        <w:rPr>
          <w:sz w:val="28"/>
          <w:szCs w:val="28"/>
        </w:rPr>
        <w:t xml:space="preserve">сельского </w:t>
      </w:r>
      <w:r w:rsidRPr="005D4787">
        <w:rPr>
          <w:sz w:val="28"/>
          <w:szCs w:val="28"/>
        </w:rPr>
        <w:t>поселения.</w:t>
      </w:r>
    </w:p>
    <w:p w:rsidR="00FB375E" w:rsidRPr="005D4787" w:rsidRDefault="00FB375E" w:rsidP="0094546D">
      <w:pPr>
        <w:ind w:firstLine="709"/>
        <w:jc w:val="both"/>
        <w:rPr>
          <w:sz w:val="28"/>
          <w:szCs w:val="28"/>
        </w:rPr>
      </w:pPr>
      <w:r w:rsidRPr="005D4787">
        <w:rPr>
          <w:sz w:val="28"/>
          <w:szCs w:val="28"/>
        </w:rPr>
        <w:t xml:space="preserve">После принятия решения об отказе в </w:t>
      </w:r>
      <w:r w:rsidRPr="005D4787">
        <w:rPr>
          <w:color w:val="000000"/>
          <w:sz w:val="28"/>
          <w:szCs w:val="28"/>
        </w:rPr>
        <w:t>предоставлении земельного участка в собственность бесплатно</w:t>
      </w:r>
      <w:r w:rsidRPr="005D4787">
        <w:rPr>
          <w:sz w:val="28"/>
          <w:szCs w:val="28"/>
        </w:rPr>
        <w:t xml:space="preserve"> решение выдается на руки по месту подачи заявления или направляется заявителю по почте. </w:t>
      </w:r>
    </w:p>
    <w:p w:rsidR="00FB375E" w:rsidRPr="005D4787" w:rsidRDefault="00FB375E" w:rsidP="0094546D">
      <w:pPr>
        <w:ind w:firstLine="709"/>
        <w:jc w:val="both"/>
        <w:outlineLvl w:val="1"/>
        <w:rPr>
          <w:sz w:val="28"/>
          <w:szCs w:val="28"/>
        </w:rPr>
      </w:pPr>
      <w:r w:rsidRPr="005D4787">
        <w:rPr>
          <w:sz w:val="28"/>
          <w:szCs w:val="28"/>
        </w:rPr>
        <w:t>Результатом административной процедуры является постановление Администрации</w:t>
      </w:r>
      <w:r w:rsidR="00B53D42">
        <w:rPr>
          <w:sz w:val="28"/>
          <w:szCs w:val="28"/>
        </w:rPr>
        <w:t xml:space="preserve"> сельского</w:t>
      </w:r>
      <w:r w:rsidRPr="005D4787">
        <w:rPr>
          <w:sz w:val="28"/>
          <w:szCs w:val="28"/>
        </w:rPr>
        <w:t xml:space="preserve"> поселения о </w:t>
      </w:r>
      <w:r w:rsidRPr="005D4787">
        <w:rPr>
          <w:color w:val="000000"/>
          <w:sz w:val="28"/>
          <w:szCs w:val="28"/>
        </w:rPr>
        <w:t>предоставлении земельного участка в собственность бесплатно</w:t>
      </w:r>
      <w:r w:rsidRPr="005D4787">
        <w:rPr>
          <w:sz w:val="28"/>
          <w:szCs w:val="28"/>
        </w:rPr>
        <w:t xml:space="preserve"> либо уведомление об отказе в </w:t>
      </w:r>
      <w:r w:rsidRPr="005D4787">
        <w:rPr>
          <w:color w:val="000000"/>
          <w:sz w:val="28"/>
          <w:szCs w:val="28"/>
        </w:rPr>
        <w:t>предоставлении земельного участка в собственность бесплатно</w:t>
      </w:r>
      <w:r w:rsidRPr="005D4787">
        <w:rPr>
          <w:sz w:val="28"/>
          <w:szCs w:val="28"/>
        </w:rPr>
        <w:t>.</w:t>
      </w:r>
    </w:p>
    <w:p w:rsidR="00B200B6" w:rsidRPr="004443CD" w:rsidRDefault="00797719" w:rsidP="004443C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r w:rsidR="00705836" w:rsidRPr="005D4787">
        <w:rPr>
          <w:rFonts w:ascii="Times New Roman" w:hAnsi="Times New Roman" w:cs="Times New Roman"/>
          <w:sz w:val="28"/>
          <w:szCs w:val="28"/>
        </w:rPr>
        <w:tab/>
      </w:r>
      <w:r w:rsidR="00F50BDB" w:rsidRPr="005D4787">
        <w:rPr>
          <w:rFonts w:ascii="Times New Roman" w:hAnsi="Times New Roman" w:cs="Times New Roman"/>
          <w:sz w:val="28"/>
          <w:szCs w:val="28"/>
        </w:rPr>
        <w:t xml:space="preserve"> </w:t>
      </w:r>
    </w:p>
    <w:p w:rsidR="00F50BDB" w:rsidRPr="005D4787" w:rsidRDefault="00F50BDB" w:rsidP="0094546D">
      <w:pPr>
        <w:ind w:firstLine="709"/>
        <w:jc w:val="both"/>
        <w:rPr>
          <w:sz w:val="28"/>
          <w:szCs w:val="28"/>
        </w:rPr>
      </w:pPr>
      <w:r w:rsidRPr="005D4787">
        <w:rPr>
          <w:sz w:val="28"/>
          <w:szCs w:val="28"/>
        </w:rPr>
        <w:t>3.</w:t>
      </w:r>
      <w:r w:rsidR="00EE131A">
        <w:rPr>
          <w:sz w:val="28"/>
          <w:szCs w:val="28"/>
        </w:rPr>
        <w:t>5</w:t>
      </w:r>
      <w:r w:rsidRPr="005D4787">
        <w:rPr>
          <w:sz w:val="28"/>
          <w:szCs w:val="28"/>
        </w:rPr>
        <w:t xml:space="preserve">. </w:t>
      </w:r>
      <w:r w:rsidR="000C682D">
        <w:rPr>
          <w:sz w:val="28"/>
          <w:szCs w:val="28"/>
        </w:rPr>
        <w:t>А</w:t>
      </w:r>
      <w:r w:rsidR="004443CD" w:rsidRPr="000C682D">
        <w:rPr>
          <w:sz w:val="28"/>
          <w:szCs w:val="28"/>
        </w:rPr>
        <w:t>дминистративная</w:t>
      </w:r>
      <w:r w:rsidR="000C682D">
        <w:rPr>
          <w:sz w:val="28"/>
          <w:szCs w:val="28"/>
        </w:rPr>
        <w:t xml:space="preserve"> процедура - в</w:t>
      </w:r>
      <w:r w:rsidR="00797719" w:rsidRPr="000C682D">
        <w:rPr>
          <w:sz w:val="28"/>
          <w:szCs w:val="28"/>
        </w:rPr>
        <w:t>ыдача</w:t>
      </w:r>
      <w:r w:rsidR="00797719" w:rsidRPr="005D4787">
        <w:rPr>
          <w:sz w:val="28"/>
          <w:szCs w:val="28"/>
        </w:rPr>
        <w:t xml:space="preserve"> (направление) результата муниципальной услуги (в соответствии со способом, указанным в заявлении)</w:t>
      </w:r>
      <w:r w:rsidRPr="005D4787">
        <w:rPr>
          <w:sz w:val="28"/>
          <w:szCs w:val="28"/>
        </w:rPr>
        <w:t>.</w:t>
      </w:r>
    </w:p>
    <w:p w:rsidR="00F50BDB" w:rsidRPr="005D4787" w:rsidRDefault="00F50BDB" w:rsidP="0094546D">
      <w:pPr>
        <w:ind w:firstLine="709"/>
        <w:jc w:val="both"/>
        <w:rPr>
          <w:sz w:val="28"/>
          <w:szCs w:val="28"/>
        </w:rPr>
      </w:pPr>
      <w:r w:rsidRPr="005D4787">
        <w:rPr>
          <w:sz w:val="28"/>
          <w:szCs w:val="28"/>
        </w:rPr>
        <w:t>Основанием для начала процедуры выдачи документов является получение специалистом Администрации</w:t>
      </w:r>
      <w:r w:rsidR="00B53D42">
        <w:rPr>
          <w:sz w:val="28"/>
          <w:szCs w:val="28"/>
        </w:rPr>
        <w:t xml:space="preserve"> сельского</w:t>
      </w:r>
      <w:r w:rsidRPr="005D4787">
        <w:rPr>
          <w:sz w:val="28"/>
          <w:szCs w:val="28"/>
        </w:rPr>
        <w:t xml:space="preserve"> поселения, ответственным за выдачу документов, постановления о</w:t>
      </w:r>
      <w:r w:rsidRPr="005D4787">
        <w:rPr>
          <w:color w:val="000000"/>
          <w:sz w:val="28"/>
          <w:szCs w:val="28"/>
        </w:rPr>
        <w:t xml:space="preserve"> предоставлении земельного участка в собственность бесплатно, </w:t>
      </w:r>
      <w:r w:rsidRPr="005D4787">
        <w:rPr>
          <w:sz w:val="28"/>
          <w:szCs w:val="28"/>
        </w:rPr>
        <w:t xml:space="preserve">либо уведомления об отказе в </w:t>
      </w:r>
      <w:r w:rsidRPr="005D4787">
        <w:rPr>
          <w:color w:val="000000"/>
          <w:sz w:val="28"/>
          <w:szCs w:val="28"/>
        </w:rPr>
        <w:t>предоставлении земельного участка в собственность бесплатно</w:t>
      </w:r>
      <w:r w:rsidRPr="005D4787">
        <w:rPr>
          <w:sz w:val="28"/>
          <w:szCs w:val="28"/>
        </w:rPr>
        <w:t xml:space="preserve">. </w:t>
      </w:r>
    </w:p>
    <w:p w:rsidR="00160D3A" w:rsidRPr="005F2A99" w:rsidRDefault="00EE131A" w:rsidP="009454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160D3A" w:rsidRPr="005F2A99">
        <w:rPr>
          <w:rFonts w:ascii="Times New Roman" w:hAnsi="Times New Roman" w:cs="Times New Roman"/>
          <w:sz w:val="28"/>
          <w:szCs w:val="28"/>
        </w:rPr>
        <w:t xml:space="preserve">.1. Выдача документов в Администрации </w:t>
      </w:r>
      <w:r w:rsidR="00B53D42">
        <w:rPr>
          <w:rFonts w:ascii="Times New Roman" w:hAnsi="Times New Roman" w:cs="Times New Roman"/>
          <w:sz w:val="28"/>
          <w:szCs w:val="28"/>
        </w:rPr>
        <w:t xml:space="preserve">сельского </w:t>
      </w:r>
      <w:r w:rsidR="00160D3A" w:rsidRPr="005F2A99">
        <w:rPr>
          <w:rFonts w:ascii="Times New Roman" w:hAnsi="Times New Roman" w:cs="Times New Roman"/>
          <w:sz w:val="28"/>
          <w:szCs w:val="28"/>
        </w:rPr>
        <w:t>поселения.</w:t>
      </w:r>
    </w:p>
    <w:p w:rsidR="00546752" w:rsidRPr="00546752" w:rsidRDefault="00546752" w:rsidP="00546752">
      <w:pPr>
        <w:shd w:val="clear" w:color="auto" w:fill="FFFFFF"/>
        <w:ind w:firstLine="720"/>
        <w:jc w:val="both"/>
        <w:rPr>
          <w:sz w:val="28"/>
          <w:szCs w:val="27"/>
        </w:rPr>
      </w:pPr>
      <w:r w:rsidRPr="005F2A99">
        <w:rPr>
          <w:sz w:val="28"/>
          <w:szCs w:val="27"/>
        </w:rPr>
        <w:t xml:space="preserve">При обращении заявителя лично (или поступления документов в электронном виде) в Администрацию </w:t>
      </w:r>
      <w:r w:rsidR="00B53D42">
        <w:rPr>
          <w:sz w:val="28"/>
          <w:szCs w:val="27"/>
        </w:rPr>
        <w:t xml:space="preserve"> сельского </w:t>
      </w:r>
      <w:r w:rsidRPr="005F2A99">
        <w:rPr>
          <w:sz w:val="28"/>
          <w:szCs w:val="27"/>
        </w:rPr>
        <w:t>поселения специалист извещает заявителя о необходимости получения результата муниципальной услуги</w:t>
      </w:r>
      <w:r w:rsidR="00EE131A">
        <w:rPr>
          <w:sz w:val="28"/>
          <w:szCs w:val="27"/>
        </w:rPr>
        <w:t>.</w:t>
      </w:r>
      <w:r w:rsidRPr="005F2A99">
        <w:rPr>
          <w:sz w:val="28"/>
          <w:szCs w:val="27"/>
        </w:rPr>
        <w:t xml:space="preserve"> При выдаче документов в журнале делается отметка о выдаче документов заявителю.</w:t>
      </w:r>
    </w:p>
    <w:p w:rsidR="003346FA" w:rsidRPr="005D4787" w:rsidRDefault="003346FA"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3.</w:t>
      </w:r>
      <w:r w:rsidR="00EE131A">
        <w:rPr>
          <w:rFonts w:ascii="Times New Roman" w:hAnsi="Times New Roman" w:cs="Times New Roman"/>
          <w:sz w:val="28"/>
          <w:szCs w:val="28"/>
        </w:rPr>
        <w:t>5</w:t>
      </w:r>
      <w:r w:rsidRPr="005D4787">
        <w:rPr>
          <w:rFonts w:ascii="Times New Roman" w:hAnsi="Times New Roman" w:cs="Times New Roman"/>
          <w:sz w:val="28"/>
          <w:szCs w:val="28"/>
        </w:rPr>
        <w:t>.</w:t>
      </w:r>
      <w:r w:rsidR="00160D3A">
        <w:rPr>
          <w:rFonts w:ascii="Times New Roman" w:hAnsi="Times New Roman" w:cs="Times New Roman"/>
          <w:sz w:val="28"/>
          <w:szCs w:val="28"/>
        </w:rPr>
        <w:t>2</w:t>
      </w:r>
      <w:r w:rsidRPr="005D4787">
        <w:rPr>
          <w:rFonts w:ascii="Times New Roman" w:hAnsi="Times New Roman" w:cs="Times New Roman"/>
          <w:sz w:val="28"/>
          <w:szCs w:val="28"/>
        </w:rPr>
        <w:t>. Выдача документов при обращении заявителя в МФЦ.</w:t>
      </w:r>
    </w:p>
    <w:p w:rsidR="003346FA" w:rsidRPr="005D4787" w:rsidRDefault="003346FA" w:rsidP="0094546D">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B547E6" w:rsidRPr="005C59B1" w:rsidRDefault="00B547E6" w:rsidP="005C59B1">
      <w:pPr>
        <w:shd w:val="clear" w:color="auto" w:fill="FFFFFF"/>
        <w:ind w:firstLine="720"/>
        <w:jc w:val="both"/>
        <w:rPr>
          <w:sz w:val="28"/>
          <w:szCs w:val="27"/>
        </w:rPr>
      </w:pPr>
      <w:r w:rsidRPr="00E85A8E">
        <w:rPr>
          <w:sz w:val="28"/>
          <w:szCs w:val="27"/>
        </w:rPr>
        <w:t xml:space="preserve">В случае предоставления муниципальной услуги через МФЦ, специалист </w:t>
      </w:r>
      <w:r w:rsidR="005F2A99" w:rsidRPr="00E85A8E">
        <w:rPr>
          <w:sz w:val="28"/>
          <w:szCs w:val="27"/>
        </w:rPr>
        <w:t>Администрации</w:t>
      </w:r>
      <w:r w:rsidR="00B53D42">
        <w:rPr>
          <w:sz w:val="28"/>
          <w:szCs w:val="27"/>
        </w:rPr>
        <w:t xml:space="preserve"> сельского</w:t>
      </w:r>
      <w:r w:rsidR="005F2A99" w:rsidRPr="00E85A8E">
        <w:rPr>
          <w:sz w:val="28"/>
          <w:szCs w:val="27"/>
        </w:rPr>
        <w:t xml:space="preserve"> поселения</w:t>
      </w:r>
      <w:r w:rsidRPr="00E85A8E">
        <w:rPr>
          <w:sz w:val="28"/>
          <w:szCs w:val="27"/>
        </w:rPr>
        <w:t>, ответственный за предоставление муниципальной услуги, не позднее дня, следующего за днем подписания информации, готовит Реестр передачи документов в 2-х экземплярах, направляет в МФЦ с прилож</w:t>
      </w:r>
      <w:r w:rsidR="00EE131A">
        <w:rPr>
          <w:sz w:val="28"/>
          <w:szCs w:val="27"/>
        </w:rPr>
        <w:t>ением Реестра передачи документов</w:t>
      </w:r>
      <w:r w:rsidRPr="00E85A8E">
        <w:rPr>
          <w:sz w:val="28"/>
          <w:szCs w:val="27"/>
        </w:rPr>
        <w:t>. Сп</w:t>
      </w:r>
      <w:r w:rsidR="005C59B1" w:rsidRPr="00E85A8E">
        <w:rPr>
          <w:sz w:val="28"/>
          <w:szCs w:val="27"/>
        </w:rPr>
        <w:t>ециалист МФЦ</w:t>
      </w:r>
      <w:r w:rsidRPr="00E85A8E">
        <w:rPr>
          <w:sz w:val="28"/>
          <w:szCs w:val="27"/>
        </w:rPr>
        <w:t xml:space="preserve"> проверяет </w:t>
      </w:r>
      <w:r w:rsidRPr="00E85A8E">
        <w:rPr>
          <w:sz w:val="28"/>
          <w:szCs w:val="27"/>
        </w:rPr>
        <w:lastRenderedPageBreak/>
        <w:t xml:space="preserve">соответствие полученных данных с реестром, расписывается в их получении, проставляет дату. Первый экземпляр реестра остается в МФЦ, второй – подлежит возврату в </w:t>
      </w:r>
      <w:r w:rsidR="005F2A99" w:rsidRPr="00E85A8E">
        <w:rPr>
          <w:sz w:val="28"/>
          <w:szCs w:val="27"/>
        </w:rPr>
        <w:t xml:space="preserve">Администрацию </w:t>
      </w:r>
      <w:r w:rsidR="00B53D42">
        <w:rPr>
          <w:sz w:val="28"/>
          <w:szCs w:val="27"/>
        </w:rPr>
        <w:t xml:space="preserve">сельского </w:t>
      </w:r>
      <w:r w:rsidR="005F2A99" w:rsidRPr="00E85A8E">
        <w:rPr>
          <w:sz w:val="28"/>
          <w:szCs w:val="27"/>
        </w:rPr>
        <w:t>поселения</w:t>
      </w:r>
      <w:r w:rsidRPr="00E85A8E">
        <w:rPr>
          <w:sz w:val="28"/>
          <w:szCs w:val="27"/>
        </w:rPr>
        <w:t>.</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При обращении заявителя (представителя заявителя) в МФЦ за выдачей документов сотрудник, осуществляющий выдачу документов:</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1)</w:t>
      </w:r>
      <w:r w:rsidRPr="00EE131A">
        <w:rPr>
          <w:rFonts w:ascii="Times New Roman" w:hAnsi="Times New Roman" w:cs="Times New Roman"/>
          <w:sz w:val="28"/>
          <w:szCs w:val="28"/>
        </w:rPr>
        <w:tab/>
        <w:t>устанавливает личность заявителя, в том числе проверяет документ, удостоверяющий его личность;</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2)</w:t>
      </w:r>
      <w:r w:rsidRPr="00EE131A">
        <w:rPr>
          <w:rFonts w:ascii="Times New Roman" w:hAnsi="Times New Roman" w:cs="Times New Roman"/>
          <w:sz w:val="28"/>
          <w:szCs w:val="28"/>
        </w:rPr>
        <w:tab/>
        <w:t>проверяет правомочия представителя заявителя действовать от имени заявителя при получении документов;</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3)</w:t>
      </w:r>
      <w:r w:rsidRPr="00EE131A">
        <w:rPr>
          <w:rFonts w:ascii="Times New Roman" w:hAnsi="Times New Roman" w:cs="Times New Roman"/>
          <w:sz w:val="28"/>
          <w:szCs w:val="28"/>
        </w:rPr>
        <w:tab/>
        <w:t>находит документы, подлежащие выдаче;</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4)</w:t>
      </w:r>
      <w:r w:rsidRPr="00EE131A">
        <w:rPr>
          <w:rFonts w:ascii="Times New Roman" w:hAnsi="Times New Roman" w:cs="Times New Roman"/>
          <w:sz w:val="28"/>
          <w:szCs w:val="28"/>
        </w:rPr>
        <w:tab/>
        <w:t>знакомит заявителя с перечнем выдаваемых документов (оглашает названия выдаваемых документов);</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5)</w:t>
      </w:r>
      <w:r w:rsidRPr="00EE131A">
        <w:rPr>
          <w:rFonts w:ascii="Times New Roman" w:hAnsi="Times New Roman" w:cs="Times New Roman"/>
          <w:sz w:val="28"/>
          <w:szCs w:val="28"/>
        </w:rPr>
        <w:tab/>
        <w:t>выдает документы заявителю;</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6)</w:t>
      </w:r>
      <w:r w:rsidRPr="00EE131A">
        <w:rPr>
          <w:rFonts w:ascii="Times New Roman" w:hAnsi="Times New Roman" w:cs="Times New Roman"/>
          <w:sz w:val="28"/>
          <w:szCs w:val="28"/>
        </w:rPr>
        <w:tab/>
        <w:t>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7)</w:t>
      </w:r>
      <w:r w:rsidRPr="00EE131A">
        <w:rPr>
          <w:rFonts w:ascii="Times New Roman" w:hAnsi="Times New Roman" w:cs="Times New Roman"/>
          <w:sz w:val="28"/>
          <w:szCs w:val="28"/>
        </w:rPr>
        <w:tab/>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EE131A" w:rsidRPr="00EE131A" w:rsidRDefault="00EE131A" w:rsidP="00EE131A">
      <w:pPr>
        <w:pStyle w:val="ConsPlusNormal"/>
        <w:ind w:firstLine="709"/>
        <w:rPr>
          <w:rFonts w:ascii="Times New Roman" w:hAnsi="Times New Roman" w:cs="Times New Roman"/>
          <w:sz w:val="28"/>
          <w:szCs w:val="28"/>
        </w:rPr>
      </w:pPr>
      <w:r w:rsidRPr="00EE131A">
        <w:rPr>
          <w:rFonts w:ascii="Times New Roman" w:hAnsi="Times New Roman" w:cs="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EE131A" w:rsidRDefault="00EE131A" w:rsidP="00EE131A">
      <w:pPr>
        <w:pStyle w:val="ConsPlusNormal"/>
        <w:ind w:firstLine="709"/>
        <w:jc w:val="both"/>
        <w:rPr>
          <w:rFonts w:ascii="Times New Roman" w:hAnsi="Times New Roman" w:cs="Times New Roman"/>
          <w:sz w:val="28"/>
          <w:szCs w:val="28"/>
        </w:rPr>
      </w:pPr>
      <w:r w:rsidRPr="00EE131A">
        <w:rPr>
          <w:rFonts w:ascii="Times New Roman" w:hAnsi="Times New Roman" w:cs="Times New Roman"/>
          <w:sz w:val="28"/>
          <w:szCs w:val="28"/>
        </w:rPr>
        <w:t xml:space="preserve">В этом случае сотрудник МФЦ информирует заявителя о передаче документов в </w:t>
      </w:r>
      <w:r>
        <w:rPr>
          <w:rFonts w:ascii="Times New Roman" w:hAnsi="Times New Roman" w:cs="Times New Roman"/>
          <w:sz w:val="28"/>
          <w:szCs w:val="28"/>
        </w:rPr>
        <w:t xml:space="preserve">Администрацию </w:t>
      </w:r>
      <w:r w:rsidR="00B53D42">
        <w:rPr>
          <w:rFonts w:ascii="Times New Roman" w:hAnsi="Times New Roman" w:cs="Times New Roman"/>
          <w:sz w:val="28"/>
          <w:szCs w:val="28"/>
        </w:rPr>
        <w:t xml:space="preserve">сельского </w:t>
      </w:r>
      <w:r>
        <w:rPr>
          <w:rFonts w:ascii="Times New Roman" w:hAnsi="Times New Roman" w:cs="Times New Roman"/>
          <w:sz w:val="28"/>
          <w:szCs w:val="28"/>
        </w:rPr>
        <w:t xml:space="preserve">поселения </w:t>
      </w:r>
      <w:r w:rsidRPr="00EE131A">
        <w:rPr>
          <w:rFonts w:ascii="Times New Roman" w:hAnsi="Times New Roman" w:cs="Times New Roman"/>
          <w:sz w:val="28"/>
          <w:szCs w:val="28"/>
        </w:rPr>
        <w:t xml:space="preserve"> и в течение следующих 2  рабочих дней обеспечивает направление их в </w:t>
      </w:r>
      <w:r>
        <w:rPr>
          <w:rFonts w:ascii="Times New Roman" w:hAnsi="Times New Roman" w:cs="Times New Roman"/>
          <w:sz w:val="28"/>
          <w:szCs w:val="28"/>
        </w:rPr>
        <w:t>Администрацию поселения</w:t>
      </w:r>
      <w:r w:rsidRPr="00EE131A">
        <w:rPr>
          <w:rFonts w:ascii="Times New Roman" w:hAnsi="Times New Roman" w:cs="Times New Roman"/>
          <w:sz w:val="28"/>
          <w:szCs w:val="28"/>
        </w:rPr>
        <w:t>.</w:t>
      </w:r>
    </w:p>
    <w:p w:rsidR="00AC7F76" w:rsidRPr="00AC7F76" w:rsidRDefault="00AC7F76" w:rsidP="00AC7F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3.5.3. </w:t>
      </w:r>
      <w:r w:rsidRPr="00AC7F76">
        <w:rPr>
          <w:rFonts w:ascii="Times New Roman" w:hAnsi="Times New Roman" w:cs="Times New Roman"/>
          <w:sz w:val="28"/>
          <w:szCs w:val="28"/>
        </w:rPr>
        <w:t>Выдача документов посредством ЕПГУ.</w:t>
      </w:r>
    </w:p>
    <w:p w:rsidR="00AC7F76" w:rsidRDefault="00AC7F76" w:rsidP="00AC7F76">
      <w:pPr>
        <w:pStyle w:val="ConsPlusNormal"/>
        <w:ind w:firstLine="709"/>
        <w:jc w:val="both"/>
        <w:rPr>
          <w:rFonts w:ascii="Times New Roman" w:hAnsi="Times New Roman" w:cs="Times New Roman"/>
          <w:sz w:val="28"/>
          <w:szCs w:val="28"/>
        </w:rPr>
      </w:pPr>
      <w:r w:rsidRPr="00AC7F76">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w:t>
      </w:r>
      <w:r>
        <w:rPr>
          <w:rFonts w:ascii="Times New Roman" w:hAnsi="Times New Roman" w:cs="Times New Roman"/>
          <w:sz w:val="28"/>
          <w:szCs w:val="28"/>
        </w:rPr>
        <w:t>та в иные органы (организации).</w:t>
      </w:r>
    </w:p>
    <w:p w:rsidR="003346FA" w:rsidRPr="005F2A99" w:rsidRDefault="003346FA" w:rsidP="00EE131A">
      <w:pPr>
        <w:pStyle w:val="ConsPlusNormal"/>
        <w:ind w:firstLine="709"/>
        <w:jc w:val="both"/>
        <w:rPr>
          <w:rFonts w:ascii="Times New Roman" w:hAnsi="Times New Roman" w:cs="Times New Roman"/>
          <w:sz w:val="28"/>
          <w:szCs w:val="28"/>
        </w:rPr>
      </w:pPr>
      <w:r w:rsidRPr="005F2A99">
        <w:rPr>
          <w:rFonts w:ascii="Times New Roman" w:hAnsi="Times New Roman" w:cs="Times New Roman"/>
          <w:sz w:val="28"/>
          <w:szCs w:val="28"/>
        </w:rPr>
        <w:t>Критерием принятия решения при выборе способа направления документов является способ получения документов, указанный в заявлении.</w:t>
      </w:r>
    </w:p>
    <w:p w:rsidR="003346FA" w:rsidRPr="005F2A99" w:rsidRDefault="003346FA" w:rsidP="0094546D">
      <w:pPr>
        <w:pStyle w:val="ConsPlusNormal"/>
        <w:ind w:firstLine="709"/>
        <w:jc w:val="both"/>
        <w:rPr>
          <w:rFonts w:ascii="Times New Roman" w:hAnsi="Times New Roman" w:cs="Times New Roman"/>
          <w:sz w:val="28"/>
          <w:szCs w:val="28"/>
        </w:rPr>
      </w:pPr>
      <w:r w:rsidRPr="005F2A99">
        <w:rPr>
          <w:rFonts w:ascii="Times New Roman" w:hAnsi="Times New Roman" w:cs="Times New Roman"/>
          <w:sz w:val="28"/>
          <w:szCs w:val="28"/>
        </w:rPr>
        <w:t>Результатом административной процедуры является передача заявителю документов.</w:t>
      </w:r>
    </w:p>
    <w:p w:rsidR="003346FA" w:rsidRPr="005F2A99" w:rsidRDefault="003346FA" w:rsidP="0094546D">
      <w:pPr>
        <w:pStyle w:val="ConsPlusNormal"/>
        <w:ind w:firstLine="709"/>
        <w:jc w:val="both"/>
        <w:rPr>
          <w:rFonts w:ascii="Times New Roman" w:hAnsi="Times New Roman" w:cs="Times New Roman"/>
          <w:sz w:val="28"/>
          <w:szCs w:val="28"/>
        </w:rPr>
      </w:pPr>
      <w:r w:rsidRPr="005F2A99">
        <w:rPr>
          <w:rFonts w:ascii="Times New Roman" w:hAnsi="Times New Roman" w:cs="Times New Roman"/>
          <w:sz w:val="28"/>
          <w:szCs w:val="28"/>
        </w:rPr>
        <w:t>Способом фиксации результата административной процедуры является:</w:t>
      </w:r>
    </w:p>
    <w:p w:rsidR="00EE131A" w:rsidRDefault="00EE131A" w:rsidP="009454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выдаче результата в Администрации </w:t>
      </w:r>
      <w:r w:rsidR="00B53D42">
        <w:rPr>
          <w:rFonts w:ascii="Times New Roman" w:hAnsi="Times New Roman" w:cs="Times New Roman"/>
          <w:sz w:val="28"/>
          <w:szCs w:val="28"/>
        </w:rPr>
        <w:t xml:space="preserve">сельского </w:t>
      </w:r>
      <w:r>
        <w:rPr>
          <w:rFonts w:ascii="Times New Roman" w:hAnsi="Times New Roman" w:cs="Times New Roman"/>
          <w:sz w:val="28"/>
          <w:szCs w:val="28"/>
        </w:rPr>
        <w:t>поселения – запись в журнале о получении документов;</w:t>
      </w:r>
    </w:p>
    <w:p w:rsidR="003346FA" w:rsidRPr="005F2A99" w:rsidRDefault="003346FA" w:rsidP="0094546D">
      <w:pPr>
        <w:pStyle w:val="ConsPlusNormal"/>
        <w:ind w:firstLine="709"/>
        <w:jc w:val="both"/>
        <w:rPr>
          <w:rFonts w:ascii="Times New Roman" w:hAnsi="Times New Roman" w:cs="Times New Roman"/>
          <w:sz w:val="28"/>
          <w:szCs w:val="28"/>
        </w:rPr>
      </w:pPr>
      <w:r w:rsidRPr="005F2A99">
        <w:rPr>
          <w:rFonts w:ascii="Times New Roman" w:hAnsi="Times New Roman" w:cs="Times New Roman"/>
          <w:sz w:val="28"/>
          <w:szCs w:val="28"/>
        </w:rPr>
        <w:t xml:space="preserve">при выдаче в МФЦ - отметка в выписке из ИИС ЕС МФЦ РО о </w:t>
      </w:r>
      <w:r w:rsidR="00EE131A">
        <w:rPr>
          <w:rFonts w:ascii="Times New Roman" w:hAnsi="Times New Roman" w:cs="Times New Roman"/>
          <w:sz w:val="28"/>
          <w:szCs w:val="28"/>
        </w:rPr>
        <w:t>получении заявителем документов.</w:t>
      </w:r>
    </w:p>
    <w:p w:rsidR="003346FA" w:rsidRDefault="003346FA" w:rsidP="0094546D">
      <w:pPr>
        <w:pStyle w:val="ConsPlusNormal"/>
        <w:ind w:firstLine="709"/>
        <w:jc w:val="both"/>
        <w:rPr>
          <w:rFonts w:ascii="Times New Roman" w:hAnsi="Times New Roman" w:cs="Times New Roman"/>
          <w:sz w:val="28"/>
          <w:szCs w:val="28"/>
        </w:rPr>
      </w:pPr>
      <w:r w:rsidRPr="005F2A99">
        <w:rPr>
          <w:rFonts w:ascii="Times New Roman" w:hAnsi="Times New Roman" w:cs="Times New Roman"/>
          <w:sz w:val="28"/>
          <w:szCs w:val="28"/>
        </w:rPr>
        <w:lastRenderedPageBreak/>
        <w:t>Максимальный срок исполнения данной административной процедуры - 1 рабочий день.</w:t>
      </w:r>
    </w:p>
    <w:p w:rsidR="00E14654" w:rsidRPr="000C682D" w:rsidRDefault="00EE131A" w:rsidP="00E14654">
      <w:pPr>
        <w:ind w:firstLine="708"/>
        <w:jc w:val="both"/>
        <w:rPr>
          <w:bCs/>
          <w:color w:val="000000"/>
          <w:sz w:val="28"/>
          <w:szCs w:val="24"/>
        </w:rPr>
      </w:pPr>
      <w:r>
        <w:rPr>
          <w:bCs/>
          <w:color w:val="000000"/>
          <w:sz w:val="28"/>
          <w:szCs w:val="24"/>
        </w:rPr>
        <w:t>3.6</w:t>
      </w:r>
      <w:r w:rsidR="00A372D3">
        <w:rPr>
          <w:bCs/>
          <w:color w:val="000000"/>
          <w:sz w:val="28"/>
          <w:szCs w:val="24"/>
        </w:rPr>
        <w:t xml:space="preserve">. </w:t>
      </w:r>
      <w:r w:rsidR="00E14654" w:rsidRPr="000C682D">
        <w:rPr>
          <w:bCs/>
          <w:color w:val="000000"/>
          <w:sz w:val="28"/>
          <w:szCs w:val="24"/>
        </w:rPr>
        <w:t xml:space="preserve">Заявителям обеспечивается возможность оценить доступность и качество </w:t>
      </w:r>
      <w:r w:rsidR="00225E4E">
        <w:rPr>
          <w:bCs/>
          <w:color w:val="000000"/>
          <w:sz w:val="28"/>
          <w:szCs w:val="24"/>
        </w:rPr>
        <w:t>муниципальной</w:t>
      </w:r>
      <w:r w:rsidR="00E14654" w:rsidRPr="000C682D">
        <w:rPr>
          <w:bCs/>
          <w:color w:val="000000"/>
          <w:sz w:val="28"/>
          <w:szCs w:val="24"/>
        </w:rPr>
        <w:t xml:space="preserve"> услуги на ЕПГУ.</w:t>
      </w:r>
    </w:p>
    <w:p w:rsidR="00E14654" w:rsidRPr="000C682D" w:rsidRDefault="00E14654" w:rsidP="00E14654">
      <w:pPr>
        <w:ind w:firstLine="708"/>
        <w:jc w:val="both"/>
        <w:rPr>
          <w:bCs/>
          <w:color w:val="000000"/>
          <w:sz w:val="28"/>
          <w:szCs w:val="24"/>
        </w:rPr>
      </w:pPr>
      <w:r w:rsidRPr="000C682D">
        <w:rPr>
          <w:bCs/>
          <w:color w:val="000000"/>
          <w:sz w:val="28"/>
          <w:szCs w:val="24"/>
        </w:rPr>
        <w:t xml:space="preserve">Заявитель вправе оценить качество предоставления </w:t>
      </w:r>
      <w:r w:rsidR="000C682D" w:rsidRPr="000C682D">
        <w:rPr>
          <w:bCs/>
          <w:sz w:val="28"/>
          <w:szCs w:val="24"/>
        </w:rPr>
        <w:t>муниципальной</w:t>
      </w:r>
      <w:r w:rsidRPr="000C682D">
        <w:rPr>
          <w:bCs/>
          <w:sz w:val="28"/>
          <w:szCs w:val="24"/>
        </w:rPr>
        <w:t xml:space="preserve"> </w:t>
      </w:r>
      <w:r w:rsidRPr="000C682D">
        <w:rPr>
          <w:bCs/>
          <w:color w:val="000000"/>
          <w:sz w:val="28"/>
          <w:szCs w:val="24"/>
        </w:rPr>
        <w:t xml:space="preserve">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000C682D" w:rsidRPr="000C682D">
        <w:rPr>
          <w:bCs/>
          <w:sz w:val="28"/>
          <w:szCs w:val="24"/>
        </w:rPr>
        <w:t>муниципальных</w:t>
      </w:r>
      <w:r w:rsidRPr="000C682D">
        <w:rPr>
          <w:bCs/>
          <w:color w:val="000000"/>
          <w:sz w:val="28"/>
          <w:szCs w:val="24"/>
        </w:rPr>
        <w:t xml:space="preserve">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346FA" w:rsidRPr="005D4787" w:rsidRDefault="003346FA" w:rsidP="00F50BDB">
      <w:pPr>
        <w:spacing w:line="228" w:lineRule="auto"/>
        <w:ind w:firstLine="709"/>
        <w:jc w:val="both"/>
        <w:rPr>
          <w:sz w:val="28"/>
          <w:szCs w:val="28"/>
        </w:rPr>
      </w:pPr>
    </w:p>
    <w:p w:rsidR="00F50BDB" w:rsidRPr="005D4787" w:rsidRDefault="00F50BDB" w:rsidP="00F50BDB">
      <w:pPr>
        <w:ind w:firstLine="708"/>
        <w:jc w:val="both"/>
        <w:rPr>
          <w:sz w:val="28"/>
          <w:szCs w:val="28"/>
        </w:rPr>
      </w:pPr>
    </w:p>
    <w:p w:rsidR="00EE131A" w:rsidRDefault="00EE131A" w:rsidP="00EE131A">
      <w:pPr>
        <w:widowControl w:val="0"/>
        <w:ind w:firstLine="709"/>
        <w:jc w:val="both"/>
        <w:rPr>
          <w:sz w:val="32"/>
          <w:szCs w:val="28"/>
        </w:rPr>
      </w:pPr>
      <w:r w:rsidRPr="00B140BC">
        <w:rPr>
          <w:sz w:val="32"/>
          <w:szCs w:val="28"/>
        </w:rPr>
        <w:t>4.Формы контроля за предоставлением муниципальной услуги.</w:t>
      </w:r>
    </w:p>
    <w:p w:rsidR="00F50BDB" w:rsidRPr="005D4787" w:rsidRDefault="00F50BDB" w:rsidP="00F50BDB">
      <w:pPr>
        <w:jc w:val="center"/>
        <w:rPr>
          <w:sz w:val="28"/>
          <w:szCs w:val="28"/>
        </w:rPr>
      </w:pPr>
    </w:p>
    <w:p w:rsidR="00E20B61" w:rsidRPr="005D4787" w:rsidRDefault="00E20B61" w:rsidP="006602BE">
      <w:pPr>
        <w:ind w:firstLine="709"/>
        <w:jc w:val="both"/>
        <w:rPr>
          <w:sz w:val="28"/>
          <w:szCs w:val="28"/>
        </w:rPr>
      </w:pPr>
      <w:r w:rsidRPr="005D4787">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0BDB" w:rsidRPr="005D4787" w:rsidRDefault="00F50BDB" w:rsidP="006602BE">
      <w:pPr>
        <w:shd w:val="clear" w:color="auto" w:fill="FFFFFF"/>
        <w:tabs>
          <w:tab w:val="left" w:pos="-3240"/>
        </w:tabs>
        <w:ind w:firstLine="709"/>
        <w:jc w:val="both"/>
        <w:rPr>
          <w:color w:val="000000"/>
          <w:sz w:val="28"/>
          <w:szCs w:val="28"/>
        </w:rPr>
      </w:pPr>
      <w:r w:rsidRPr="005D4787">
        <w:rPr>
          <w:color w:val="000000"/>
          <w:sz w:val="28"/>
          <w:szCs w:val="28"/>
        </w:rPr>
        <w:t>Глава Администрации</w:t>
      </w:r>
      <w:r w:rsidR="00B53D42" w:rsidRPr="00B53D42">
        <w:rPr>
          <w:sz w:val="28"/>
          <w:szCs w:val="28"/>
        </w:rPr>
        <w:t xml:space="preserve"> </w:t>
      </w:r>
      <w:r w:rsidR="00B53D42">
        <w:rPr>
          <w:sz w:val="28"/>
          <w:szCs w:val="28"/>
        </w:rPr>
        <w:t>сельского</w:t>
      </w:r>
      <w:r w:rsidRPr="005D4787">
        <w:rPr>
          <w:color w:val="000000"/>
          <w:sz w:val="28"/>
          <w:szCs w:val="28"/>
        </w:rPr>
        <w:t xml:space="preserve"> поселения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E20B61" w:rsidRPr="00172299" w:rsidRDefault="00F50BDB" w:rsidP="006602BE">
      <w:pPr>
        <w:shd w:val="clear" w:color="auto" w:fill="FFFFFF"/>
        <w:tabs>
          <w:tab w:val="left" w:pos="-3240"/>
        </w:tabs>
        <w:ind w:firstLine="709"/>
        <w:jc w:val="both"/>
        <w:rPr>
          <w:color w:val="000000"/>
          <w:sz w:val="28"/>
          <w:szCs w:val="28"/>
        </w:rPr>
      </w:pPr>
      <w:r w:rsidRPr="005D4787">
        <w:rPr>
          <w:color w:val="000000"/>
          <w:sz w:val="28"/>
          <w:szCs w:val="28"/>
        </w:rPr>
        <w:t xml:space="preserve">Текущий контроль осуществляется путем проведения Главой  Администрации </w:t>
      </w:r>
      <w:r w:rsidR="00B53D42">
        <w:rPr>
          <w:sz w:val="28"/>
          <w:szCs w:val="28"/>
        </w:rPr>
        <w:t>сельского</w:t>
      </w:r>
      <w:r w:rsidRPr="005D4787">
        <w:rPr>
          <w:color w:val="000000"/>
          <w:sz w:val="28"/>
          <w:szCs w:val="28"/>
        </w:rPr>
        <w:t xml:space="preserve"> поселения,</w:t>
      </w:r>
      <w:r w:rsidRPr="005D4787">
        <w:rPr>
          <w:sz w:val="28"/>
          <w:szCs w:val="28"/>
        </w:rPr>
        <w:t xml:space="preserve"> специалистом МФЦ, предоставляющим муниципальную услугу,</w:t>
      </w:r>
      <w:r w:rsidRPr="005D4787">
        <w:rPr>
          <w:color w:val="000000"/>
          <w:sz w:val="28"/>
          <w:szCs w:val="28"/>
        </w:rPr>
        <w:t xml:space="preserve"> проверок соблюдения положений административного регламента, иных нормативных правовых актов Российской Федерации, Ростовской области при предоставлении специалистами Администрации </w:t>
      </w:r>
      <w:r w:rsidR="00B53D42">
        <w:rPr>
          <w:sz w:val="28"/>
          <w:szCs w:val="28"/>
        </w:rPr>
        <w:t>сельского</w:t>
      </w:r>
      <w:r w:rsidRPr="005D4787">
        <w:rPr>
          <w:color w:val="000000"/>
          <w:sz w:val="28"/>
          <w:szCs w:val="28"/>
        </w:rPr>
        <w:t xml:space="preserve"> поселения муниципальной услуги, выявления и устранения нарушений прав заявителей, рассмотрения, подготовки ответов на обращения заявителей.</w:t>
      </w:r>
      <w:bookmarkStart w:id="7" w:name="sub_1272"/>
    </w:p>
    <w:p w:rsidR="00E20B61" w:rsidRPr="005D4787" w:rsidRDefault="00E20B61" w:rsidP="006602BE">
      <w:pPr>
        <w:ind w:firstLine="709"/>
        <w:jc w:val="both"/>
        <w:rPr>
          <w:sz w:val="28"/>
          <w:szCs w:val="28"/>
        </w:rPr>
      </w:pPr>
      <w:r w:rsidRPr="005D4787">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7"/>
    </w:p>
    <w:p w:rsidR="00F50BDB" w:rsidRPr="005D4787" w:rsidRDefault="00F50BDB" w:rsidP="006602BE">
      <w:pPr>
        <w:shd w:val="clear" w:color="auto" w:fill="FFFFFF"/>
        <w:tabs>
          <w:tab w:val="left" w:pos="-3240"/>
        </w:tabs>
        <w:ind w:firstLine="709"/>
        <w:jc w:val="both"/>
        <w:rPr>
          <w:color w:val="000000"/>
          <w:sz w:val="28"/>
          <w:szCs w:val="28"/>
        </w:rPr>
      </w:pPr>
      <w:r w:rsidRPr="005D4787">
        <w:rPr>
          <w:color w:val="000000"/>
          <w:sz w:val="28"/>
          <w:szCs w:val="28"/>
        </w:rPr>
        <w:t>Плановые проверки проводятся не реже одного раза в год посредством выборочной проверки принятых решений по предоставлению муниципальной услуги.</w:t>
      </w:r>
    </w:p>
    <w:p w:rsidR="00E20B61" w:rsidRPr="005D4787" w:rsidRDefault="00F50BDB" w:rsidP="006602BE">
      <w:pPr>
        <w:shd w:val="clear" w:color="auto" w:fill="FFFFFF"/>
        <w:tabs>
          <w:tab w:val="left" w:pos="-3240"/>
        </w:tabs>
        <w:ind w:firstLine="709"/>
        <w:jc w:val="both"/>
        <w:rPr>
          <w:color w:val="000000"/>
          <w:sz w:val="28"/>
          <w:szCs w:val="28"/>
        </w:rPr>
      </w:pPr>
      <w:r w:rsidRPr="005D4787">
        <w:rPr>
          <w:color w:val="000000"/>
          <w:sz w:val="28"/>
          <w:szCs w:val="28"/>
        </w:rPr>
        <w:t xml:space="preserve">Внеплановые проверки проводятся в случаях поступления в Администрацию </w:t>
      </w:r>
      <w:r w:rsidR="00B53D42">
        <w:rPr>
          <w:sz w:val="28"/>
          <w:szCs w:val="28"/>
        </w:rPr>
        <w:t>сельского</w:t>
      </w:r>
      <w:r w:rsidR="00B53D42" w:rsidRPr="005D4787">
        <w:rPr>
          <w:color w:val="000000"/>
          <w:sz w:val="28"/>
          <w:szCs w:val="28"/>
        </w:rPr>
        <w:t xml:space="preserve"> </w:t>
      </w:r>
      <w:r w:rsidRPr="005D4787">
        <w:rPr>
          <w:color w:val="000000"/>
          <w:sz w:val="28"/>
          <w:szCs w:val="28"/>
        </w:rPr>
        <w:t>поселения жалоб заявителей в связи с предоставлением муниципальной услуги. К участию во внеплановых проверках привлекаются заявители, направившие в Администрацию</w:t>
      </w:r>
      <w:r w:rsidR="00B53D42" w:rsidRPr="00B53D42">
        <w:rPr>
          <w:sz w:val="28"/>
          <w:szCs w:val="28"/>
        </w:rPr>
        <w:t xml:space="preserve"> </w:t>
      </w:r>
      <w:r w:rsidR="00B53D42">
        <w:rPr>
          <w:sz w:val="28"/>
          <w:szCs w:val="28"/>
        </w:rPr>
        <w:t>сельского</w:t>
      </w:r>
      <w:r w:rsidRPr="005D4787">
        <w:rPr>
          <w:color w:val="000000"/>
          <w:sz w:val="28"/>
          <w:szCs w:val="28"/>
        </w:rPr>
        <w:t xml:space="preserve"> поселения жалобы в связи с предоставлением муниципальной услуги.</w:t>
      </w:r>
    </w:p>
    <w:p w:rsidR="005742FA" w:rsidRPr="005D4787" w:rsidRDefault="00E20B61" w:rsidP="006602BE">
      <w:pPr>
        <w:ind w:firstLine="709"/>
        <w:jc w:val="both"/>
        <w:rPr>
          <w:sz w:val="28"/>
          <w:szCs w:val="28"/>
        </w:rPr>
      </w:pPr>
      <w:bookmarkStart w:id="8" w:name="sub_1273"/>
      <w:r w:rsidRPr="005D4787">
        <w:rPr>
          <w:sz w:val="28"/>
          <w:szCs w:val="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r w:rsidR="005742FA" w:rsidRPr="005D4787">
        <w:rPr>
          <w:sz w:val="28"/>
          <w:szCs w:val="28"/>
        </w:rPr>
        <w:t xml:space="preserve"> муниципальной услуги.</w:t>
      </w:r>
    </w:p>
    <w:p w:rsidR="005742FA" w:rsidRPr="005D4787" w:rsidRDefault="005742FA" w:rsidP="006602BE">
      <w:pPr>
        <w:ind w:firstLine="709"/>
        <w:jc w:val="both"/>
        <w:rPr>
          <w:sz w:val="28"/>
          <w:szCs w:val="28"/>
        </w:rPr>
      </w:pPr>
      <w:r w:rsidRPr="005D4787">
        <w:rPr>
          <w:sz w:val="28"/>
          <w:szCs w:val="28"/>
        </w:rPr>
        <w:t xml:space="preserve">Специалист Администрации </w:t>
      </w:r>
      <w:r w:rsidR="00B53D42">
        <w:rPr>
          <w:sz w:val="28"/>
          <w:szCs w:val="28"/>
        </w:rPr>
        <w:t>сельского</w:t>
      </w:r>
      <w:r w:rsidR="00B53D42" w:rsidRPr="005D4787">
        <w:rPr>
          <w:sz w:val="28"/>
          <w:szCs w:val="28"/>
        </w:rPr>
        <w:t xml:space="preserve"> </w:t>
      </w:r>
      <w:r w:rsidRPr="005D4787">
        <w:rPr>
          <w:sz w:val="28"/>
          <w:szCs w:val="28"/>
        </w:rPr>
        <w:t>поселения,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bookmarkEnd w:id="8"/>
    <w:p w:rsidR="00F50BDB" w:rsidRPr="005D4787" w:rsidRDefault="00F50BDB" w:rsidP="006602BE">
      <w:pPr>
        <w:shd w:val="clear" w:color="auto" w:fill="FFFFFF"/>
        <w:tabs>
          <w:tab w:val="left" w:pos="-3240"/>
        </w:tabs>
        <w:ind w:firstLine="709"/>
        <w:jc w:val="both"/>
        <w:rPr>
          <w:sz w:val="28"/>
          <w:szCs w:val="28"/>
        </w:rPr>
      </w:pPr>
      <w:r w:rsidRPr="005D4787">
        <w:rPr>
          <w:sz w:val="28"/>
          <w:szCs w:val="28"/>
        </w:rPr>
        <w:t xml:space="preserve">О случаях и причинах нарушения сроков и содержания административных процедур ответственные за их осуществление специалисты Администрации </w:t>
      </w:r>
      <w:r w:rsidR="00B53D42">
        <w:rPr>
          <w:sz w:val="28"/>
          <w:szCs w:val="28"/>
        </w:rPr>
        <w:t>сельского</w:t>
      </w:r>
      <w:r w:rsidR="00B53D42" w:rsidRPr="005D4787">
        <w:rPr>
          <w:sz w:val="28"/>
          <w:szCs w:val="28"/>
        </w:rPr>
        <w:t xml:space="preserve"> </w:t>
      </w:r>
      <w:r w:rsidRPr="005D4787">
        <w:rPr>
          <w:sz w:val="28"/>
          <w:szCs w:val="28"/>
        </w:rPr>
        <w:t>поселения, специалисты МФЦ немедленно информируют своего непосредственного руководителя, а также осуществляют срочные меры по устранению нарушений.</w:t>
      </w:r>
    </w:p>
    <w:p w:rsidR="005742FA" w:rsidRPr="005D4787" w:rsidRDefault="005742FA" w:rsidP="006602BE">
      <w:pPr>
        <w:widowControl w:val="0"/>
        <w:ind w:firstLine="709"/>
        <w:jc w:val="both"/>
        <w:rPr>
          <w:sz w:val="28"/>
          <w:szCs w:val="28"/>
        </w:rPr>
      </w:pPr>
      <w:r w:rsidRPr="005D4787">
        <w:rPr>
          <w:sz w:val="28"/>
          <w:szCs w:val="28"/>
        </w:rPr>
        <w:t>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w:t>
      </w:r>
      <w:r w:rsidR="00B53D42" w:rsidRPr="00B53D42">
        <w:rPr>
          <w:sz w:val="28"/>
          <w:szCs w:val="28"/>
        </w:rPr>
        <w:t xml:space="preserve"> </w:t>
      </w:r>
      <w:r w:rsidR="00B53D42">
        <w:rPr>
          <w:sz w:val="28"/>
          <w:szCs w:val="28"/>
        </w:rPr>
        <w:t>сельского</w:t>
      </w:r>
      <w:r w:rsidRPr="005D4787">
        <w:rPr>
          <w:sz w:val="28"/>
          <w:szCs w:val="28"/>
        </w:rPr>
        <w:t xml:space="preserve"> поселения, сотрудники МФЦ несут ответственность в соответствии с действующим законодательством. </w:t>
      </w:r>
    </w:p>
    <w:p w:rsidR="005742FA" w:rsidRPr="005D4787" w:rsidRDefault="005742FA" w:rsidP="00D70E22">
      <w:pPr>
        <w:widowControl w:val="0"/>
        <w:ind w:firstLine="709"/>
        <w:jc w:val="both"/>
        <w:rPr>
          <w:color w:val="000000"/>
          <w:sz w:val="28"/>
          <w:szCs w:val="28"/>
        </w:rPr>
      </w:pPr>
      <w:r w:rsidRPr="005D4787">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5742FA" w:rsidRPr="005D4787" w:rsidRDefault="005742FA" w:rsidP="006602BE">
      <w:pPr>
        <w:ind w:firstLine="709"/>
        <w:jc w:val="both"/>
        <w:rPr>
          <w:sz w:val="28"/>
          <w:szCs w:val="28"/>
        </w:rPr>
      </w:pPr>
      <w:bookmarkStart w:id="9" w:name="sub_1274"/>
      <w:r w:rsidRPr="005D4787">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9"/>
    </w:p>
    <w:p w:rsidR="00F50BDB" w:rsidRPr="005D4787" w:rsidRDefault="00F50BDB" w:rsidP="006602BE">
      <w:pPr>
        <w:ind w:firstLine="709"/>
        <w:jc w:val="both"/>
        <w:rPr>
          <w:sz w:val="28"/>
          <w:szCs w:val="28"/>
        </w:rPr>
      </w:pPr>
      <w:r w:rsidRPr="005D4787">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sidR="00B53D42">
        <w:rPr>
          <w:sz w:val="28"/>
          <w:szCs w:val="28"/>
        </w:rPr>
        <w:t>сельского</w:t>
      </w:r>
      <w:r w:rsidR="00B53D42" w:rsidRPr="005D4787">
        <w:rPr>
          <w:sz w:val="28"/>
          <w:szCs w:val="28"/>
        </w:rPr>
        <w:t xml:space="preserve"> </w:t>
      </w:r>
      <w:r w:rsidRPr="005D4787">
        <w:rPr>
          <w:sz w:val="28"/>
          <w:szCs w:val="28"/>
        </w:rPr>
        <w:t>поселения, МФЦ.</w:t>
      </w:r>
    </w:p>
    <w:p w:rsidR="005742FA" w:rsidRPr="005D4787" w:rsidRDefault="005742FA" w:rsidP="006602BE">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5742FA" w:rsidRPr="005D4787" w:rsidRDefault="005742FA" w:rsidP="006602BE">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по телефонам указанным в пункте 1.3 административного регламента;</w:t>
      </w:r>
    </w:p>
    <w:p w:rsidR="005742FA" w:rsidRDefault="005742FA" w:rsidP="006602BE">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посредством посещения МФЦ (в случае, если докумен</w:t>
      </w:r>
      <w:r w:rsidR="000C682D">
        <w:rPr>
          <w:rFonts w:ascii="Times New Roman" w:hAnsi="Times New Roman" w:cs="Times New Roman"/>
          <w:sz w:val="28"/>
          <w:szCs w:val="28"/>
        </w:rPr>
        <w:t>ты были сданы заявителем в МФЦ);</w:t>
      </w:r>
    </w:p>
    <w:p w:rsidR="000C682D" w:rsidRPr="005D4787" w:rsidRDefault="000C682D" w:rsidP="006602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либо на ЕПГУ.</w:t>
      </w:r>
    </w:p>
    <w:p w:rsidR="00F50BDB" w:rsidRPr="005D4787" w:rsidRDefault="00F50BDB" w:rsidP="00F50BDB">
      <w:pPr>
        <w:shd w:val="clear" w:color="auto" w:fill="FFFFFF"/>
        <w:tabs>
          <w:tab w:val="left" w:pos="-3240"/>
        </w:tabs>
        <w:ind w:left="14" w:firstLine="725"/>
        <w:jc w:val="both"/>
        <w:rPr>
          <w:sz w:val="28"/>
          <w:szCs w:val="28"/>
        </w:rPr>
      </w:pPr>
    </w:p>
    <w:p w:rsidR="005742FA" w:rsidRDefault="00F50BDB" w:rsidP="006602BE">
      <w:pPr>
        <w:widowControl w:val="0"/>
        <w:jc w:val="center"/>
        <w:rPr>
          <w:sz w:val="32"/>
          <w:szCs w:val="28"/>
        </w:rPr>
      </w:pPr>
      <w:r w:rsidRPr="005D4787">
        <w:rPr>
          <w:rFonts w:eastAsia="Calibri"/>
          <w:sz w:val="32"/>
          <w:szCs w:val="28"/>
          <w:lang w:eastAsia="en-US"/>
        </w:rPr>
        <w:lastRenderedPageBreak/>
        <w:t xml:space="preserve">5. </w:t>
      </w:r>
      <w:r w:rsidR="005742FA" w:rsidRPr="005D4787">
        <w:rPr>
          <w:sz w:val="32"/>
          <w:szCs w:val="28"/>
        </w:rPr>
        <w:t> Досудебный (внесудебный) порядок обжалования решений и действий (бездействия) органа, предоставляющего муниципальную услу</w:t>
      </w:r>
      <w:r w:rsidR="006602BE">
        <w:rPr>
          <w:sz w:val="32"/>
          <w:szCs w:val="28"/>
        </w:rPr>
        <w:t>гу, а также его должностных лиц</w:t>
      </w:r>
    </w:p>
    <w:p w:rsidR="00172299" w:rsidRPr="005D4787" w:rsidRDefault="00172299" w:rsidP="005D4787">
      <w:pPr>
        <w:widowControl w:val="0"/>
        <w:ind w:firstLine="709"/>
        <w:jc w:val="center"/>
        <w:rPr>
          <w:sz w:val="32"/>
          <w:szCs w:val="28"/>
        </w:rPr>
      </w:pPr>
    </w:p>
    <w:p w:rsidR="00591D8D" w:rsidRPr="009168AE" w:rsidRDefault="00591D8D" w:rsidP="00591D8D">
      <w:pPr>
        <w:ind w:firstLine="709"/>
        <w:jc w:val="both"/>
        <w:rPr>
          <w:sz w:val="28"/>
          <w:szCs w:val="28"/>
        </w:rPr>
      </w:pPr>
      <w:r w:rsidRPr="009168AE">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Pr>
          <w:sz w:val="28"/>
          <w:szCs w:val="28"/>
        </w:rPr>
        <w:t>пальной услуги (далее - жалоба).</w:t>
      </w:r>
    </w:p>
    <w:p w:rsidR="00591D8D" w:rsidRPr="005F6631" w:rsidRDefault="00591D8D" w:rsidP="00591D8D">
      <w:pPr>
        <w:ind w:firstLine="709"/>
        <w:jc w:val="both"/>
        <w:rPr>
          <w:sz w:val="28"/>
          <w:szCs w:val="28"/>
        </w:rPr>
      </w:pPr>
      <w:r w:rsidRPr="005F6631">
        <w:rPr>
          <w:sz w:val="28"/>
          <w:szCs w:val="28"/>
        </w:rPr>
        <w:t>Заявитель может обратиться с жалобой в том числе в следующих случаях:</w:t>
      </w:r>
    </w:p>
    <w:p w:rsidR="00591D8D" w:rsidRPr="005F6631" w:rsidRDefault="00591D8D" w:rsidP="00591D8D">
      <w:pPr>
        <w:ind w:firstLine="709"/>
        <w:jc w:val="both"/>
        <w:rPr>
          <w:sz w:val="28"/>
          <w:szCs w:val="28"/>
        </w:rPr>
      </w:pPr>
      <w:r w:rsidRPr="005F6631">
        <w:rPr>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5F6631">
          <w:rPr>
            <w:color w:val="106BBE"/>
            <w:sz w:val="28"/>
            <w:szCs w:val="28"/>
          </w:rPr>
          <w:t>статье 15.1</w:t>
        </w:r>
      </w:hyperlink>
      <w:r w:rsidRPr="005F6631">
        <w:rPr>
          <w:sz w:val="28"/>
          <w:szCs w:val="28"/>
        </w:rPr>
        <w:t xml:space="preserve"> Федерального закона №210-ФЗ;</w:t>
      </w:r>
    </w:p>
    <w:p w:rsidR="00591D8D" w:rsidRPr="005F6631" w:rsidRDefault="00591D8D" w:rsidP="00591D8D">
      <w:pPr>
        <w:ind w:firstLine="709"/>
        <w:jc w:val="both"/>
        <w:rPr>
          <w:sz w:val="28"/>
          <w:szCs w:val="28"/>
        </w:rPr>
      </w:pPr>
      <w:r w:rsidRPr="005F6631">
        <w:rPr>
          <w:sz w:val="28"/>
          <w:szCs w:val="28"/>
        </w:rPr>
        <w:t>2) нарушение срока предоставления муниципальной услуги.</w:t>
      </w:r>
    </w:p>
    <w:p w:rsidR="00591D8D" w:rsidRPr="005F6631" w:rsidRDefault="00591D8D" w:rsidP="00591D8D">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591D8D" w:rsidRPr="005F6631" w:rsidRDefault="00591D8D" w:rsidP="00591D8D">
      <w:pPr>
        <w:ind w:firstLine="709"/>
        <w:jc w:val="both"/>
        <w:rPr>
          <w:sz w:val="28"/>
          <w:szCs w:val="28"/>
        </w:rPr>
      </w:pPr>
      <w:r w:rsidRPr="005F663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91D8D" w:rsidRPr="005F6631" w:rsidRDefault="00591D8D" w:rsidP="00591D8D">
      <w:pPr>
        <w:ind w:firstLine="709"/>
        <w:jc w:val="both"/>
        <w:rPr>
          <w:sz w:val="28"/>
          <w:szCs w:val="28"/>
        </w:rPr>
      </w:pPr>
      <w:bookmarkStart w:id="10" w:name="sub_110104"/>
      <w:r w:rsidRPr="005F663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1D8D" w:rsidRPr="005F6631" w:rsidRDefault="00591D8D" w:rsidP="00591D8D">
      <w:pPr>
        <w:ind w:firstLine="709"/>
        <w:jc w:val="both"/>
        <w:rPr>
          <w:sz w:val="28"/>
          <w:szCs w:val="28"/>
        </w:rPr>
      </w:pPr>
      <w:r w:rsidRPr="005F6631">
        <w:rPr>
          <w:sz w:val="28"/>
          <w:szCs w:val="28"/>
        </w:rPr>
        <w:t xml:space="preserve">5) </w:t>
      </w:r>
      <w:bookmarkEnd w:id="10"/>
      <w:r w:rsidRPr="005F663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91D8D" w:rsidRPr="005F6631" w:rsidRDefault="00591D8D" w:rsidP="00591D8D">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591D8D" w:rsidRPr="005F6631" w:rsidRDefault="00591D8D" w:rsidP="00591D8D">
      <w:pPr>
        <w:ind w:firstLine="709"/>
        <w:jc w:val="both"/>
        <w:rPr>
          <w:sz w:val="28"/>
          <w:szCs w:val="28"/>
        </w:rPr>
      </w:pPr>
      <w:bookmarkStart w:id="11" w:name="sub_110106"/>
      <w:r w:rsidRPr="005F663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1"/>
    <w:p w:rsidR="00591D8D" w:rsidRPr="005F6631" w:rsidRDefault="00591D8D" w:rsidP="00591D8D">
      <w:pPr>
        <w:ind w:firstLine="709"/>
        <w:jc w:val="both"/>
        <w:rPr>
          <w:sz w:val="28"/>
          <w:szCs w:val="28"/>
        </w:rPr>
      </w:pPr>
      <w:r w:rsidRPr="005F6631">
        <w:rPr>
          <w:sz w:val="28"/>
          <w:szCs w:val="28"/>
        </w:rPr>
        <w:t xml:space="preserve">7) отказ </w:t>
      </w:r>
      <w:r w:rsidR="007D4EEE">
        <w:rPr>
          <w:sz w:val="28"/>
          <w:szCs w:val="28"/>
        </w:rPr>
        <w:t xml:space="preserve">Администрации </w:t>
      </w:r>
      <w:r w:rsidR="00B53D42">
        <w:rPr>
          <w:sz w:val="28"/>
          <w:szCs w:val="28"/>
        </w:rPr>
        <w:t xml:space="preserve">сельского </w:t>
      </w:r>
      <w:r w:rsidR="007D4EEE">
        <w:rPr>
          <w:sz w:val="28"/>
          <w:szCs w:val="28"/>
        </w:rPr>
        <w:t>поселения</w:t>
      </w:r>
      <w:r w:rsidRPr="005F6631">
        <w:rPr>
          <w:sz w:val="28"/>
          <w:szCs w:val="28"/>
        </w:rPr>
        <w:t xml:space="preserve">, предоставляющего муниципальную услугу, должностного лица </w:t>
      </w:r>
      <w:r w:rsidR="007D4EEE">
        <w:rPr>
          <w:sz w:val="28"/>
          <w:szCs w:val="28"/>
        </w:rPr>
        <w:t>Администрации</w:t>
      </w:r>
      <w:r w:rsidR="00B53D42" w:rsidRPr="00B53D42">
        <w:rPr>
          <w:sz w:val="28"/>
          <w:szCs w:val="28"/>
        </w:rPr>
        <w:t xml:space="preserve"> </w:t>
      </w:r>
      <w:r w:rsidR="00B53D42">
        <w:rPr>
          <w:sz w:val="28"/>
          <w:szCs w:val="28"/>
        </w:rPr>
        <w:t>сельского</w:t>
      </w:r>
      <w:r w:rsidR="007D4EEE">
        <w:rPr>
          <w:sz w:val="28"/>
          <w:szCs w:val="28"/>
        </w:rPr>
        <w:t xml:space="preserve"> поселения</w:t>
      </w:r>
      <w:r w:rsidRPr="005F6631">
        <w:rPr>
          <w:sz w:val="28"/>
          <w:szCs w:val="28"/>
        </w:rPr>
        <w:t xml:space="preserve">, предоставляющего муниципальную услугу, многофункционального центра, </w:t>
      </w:r>
      <w:r w:rsidRPr="005F6631">
        <w:rPr>
          <w:sz w:val="28"/>
          <w:szCs w:val="28"/>
        </w:rPr>
        <w:lastRenderedPageBreak/>
        <w:t xml:space="preserve">работника многофункционального центра, организаций, предусмотренных </w:t>
      </w:r>
      <w:hyperlink w:anchor="sub_16011" w:history="1">
        <w:r w:rsidRPr="005F6631">
          <w:rPr>
            <w:color w:val="106BBE"/>
            <w:sz w:val="28"/>
            <w:szCs w:val="28"/>
          </w:rPr>
          <w:t>частью 1.1 статьи 16</w:t>
        </w:r>
      </w:hyperlink>
      <w:r w:rsidRPr="005F6631">
        <w:rPr>
          <w:sz w:val="28"/>
          <w:szCs w:val="28"/>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1D8D" w:rsidRPr="005F6631" w:rsidRDefault="00591D8D" w:rsidP="00591D8D">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591D8D" w:rsidRPr="005F6631" w:rsidRDefault="00591D8D" w:rsidP="00591D8D">
      <w:pPr>
        <w:ind w:firstLine="709"/>
        <w:jc w:val="both"/>
        <w:rPr>
          <w:sz w:val="28"/>
          <w:szCs w:val="28"/>
        </w:rPr>
      </w:pPr>
      <w:r w:rsidRPr="005F6631">
        <w:rPr>
          <w:sz w:val="28"/>
          <w:szCs w:val="28"/>
        </w:rPr>
        <w:t>8) нарушение срока или порядка выдачи документов по результатам предоставления муниципальной услуги;</w:t>
      </w:r>
    </w:p>
    <w:p w:rsidR="00591D8D" w:rsidRPr="005F6631" w:rsidRDefault="00591D8D" w:rsidP="00591D8D">
      <w:pPr>
        <w:ind w:firstLine="709"/>
        <w:jc w:val="both"/>
        <w:rPr>
          <w:sz w:val="28"/>
          <w:szCs w:val="28"/>
        </w:rPr>
      </w:pPr>
      <w:r w:rsidRPr="005F663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91D8D" w:rsidRPr="005F6631" w:rsidRDefault="00591D8D" w:rsidP="00591D8D">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591D8D" w:rsidRPr="005F6631" w:rsidRDefault="00591D8D" w:rsidP="00591D8D">
      <w:pPr>
        <w:ind w:firstLine="709"/>
        <w:jc w:val="both"/>
        <w:rPr>
          <w:sz w:val="28"/>
          <w:szCs w:val="28"/>
        </w:rPr>
      </w:pPr>
      <w:r w:rsidRPr="005F663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F6631">
          <w:rPr>
            <w:color w:val="106BBE"/>
            <w:sz w:val="28"/>
            <w:szCs w:val="28"/>
          </w:rPr>
          <w:t>пунктом 4 части 1 статьи 7</w:t>
        </w:r>
      </w:hyperlink>
      <w:r w:rsidRPr="005F6631">
        <w:rPr>
          <w:sz w:val="28"/>
          <w:szCs w:val="28"/>
        </w:rPr>
        <w:t xml:space="preserve"> Федерального закона №210-ФЗ.</w:t>
      </w:r>
    </w:p>
    <w:p w:rsidR="00591D8D" w:rsidRPr="009168AE" w:rsidRDefault="00591D8D" w:rsidP="00591D8D">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9168AE">
        <w:rPr>
          <w:sz w:val="28"/>
          <w:szCs w:val="28"/>
        </w:rPr>
        <w:t xml:space="preserve">объеме в порядке, определенном </w:t>
      </w:r>
      <w:hyperlink w:anchor="sub_160013" w:history="1">
        <w:r w:rsidRPr="009168AE">
          <w:rPr>
            <w:color w:val="106BBE"/>
            <w:sz w:val="28"/>
            <w:szCs w:val="28"/>
          </w:rPr>
          <w:t>частью 1.3 статьи 16</w:t>
        </w:r>
      </w:hyperlink>
      <w:r w:rsidRPr="009168AE">
        <w:rPr>
          <w:sz w:val="28"/>
          <w:szCs w:val="28"/>
        </w:rPr>
        <w:t xml:space="preserve"> Федерального закона №210-ФЗ.</w:t>
      </w:r>
    </w:p>
    <w:p w:rsidR="00591D8D" w:rsidRPr="009168AE" w:rsidRDefault="00591D8D" w:rsidP="00591D8D">
      <w:pPr>
        <w:ind w:firstLine="709"/>
        <w:jc w:val="both"/>
        <w:rPr>
          <w:sz w:val="28"/>
          <w:szCs w:val="28"/>
        </w:rPr>
      </w:pPr>
      <w:r w:rsidRPr="009168AE">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1D8D" w:rsidRPr="005F6631" w:rsidRDefault="00591D8D" w:rsidP="00591D8D">
      <w:pPr>
        <w:ind w:firstLine="709"/>
        <w:jc w:val="both"/>
        <w:rPr>
          <w:sz w:val="28"/>
          <w:szCs w:val="28"/>
        </w:rPr>
      </w:pPr>
      <w:r w:rsidRPr="009168AE">
        <w:rPr>
          <w:sz w:val="28"/>
          <w:szCs w:val="28"/>
        </w:rPr>
        <w:t>Жалоба подается в письменной форме</w:t>
      </w:r>
      <w:r w:rsidRPr="005F6631">
        <w:rPr>
          <w:sz w:val="28"/>
          <w:szCs w:val="28"/>
        </w:rPr>
        <w:t xml:space="preserve">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5F6631">
          <w:rPr>
            <w:color w:val="106BBE"/>
            <w:sz w:val="28"/>
            <w:szCs w:val="28"/>
          </w:rPr>
          <w:t>частью 1.1 статьи 16</w:t>
        </w:r>
      </w:hyperlink>
      <w:r w:rsidRPr="005F6631">
        <w:rPr>
          <w:sz w:val="28"/>
          <w:szCs w:val="28"/>
        </w:rPr>
        <w:t xml:space="preserve"> Федерального закона №210-ФЗ.</w:t>
      </w:r>
    </w:p>
    <w:p w:rsidR="00591D8D" w:rsidRPr="005F6631" w:rsidRDefault="00591D8D" w:rsidP="00591D8D">
      <w:pPr>
        <w:ind w:firstLine="709"/>
        <w:jc w:val="both"/>
        <w:rPr>
          <w:sz w:val="28"/>
          <w:szCs w:val="28"/>
        </w:rPr>
      </w:pPr>
      <w:r w:rsidRPr="005F6631">
        <w:rPr>
          <w:sz w:val="28"/>
          <w:szCs w:val="28"/>
        </w:rPr>
        <w:lastRenderedPageBreak/>
        <w:t xml:space="preserve">Жалобы на решения и действия (бездействие) руководителя </w:t>
      </w:r>
      <w:r w:rsidR="007D4EEE">
        <w:rPr>
          <w:sz w:val="28"/>
          <w:szCs w:val="28"/>
        </w:rPr>
        <w:t xml:space="preserve">Администрации </w:t>
      </w:r>
      <w:r w:rsidR="00B53D42">
        <w:rPr>
          <w:sz w:val="28"/>
          <w:szCs w:val="28"/>
        </w:rPr>
        <w:t xml:space="preserve">сельского </w:t>
      </w:r>
      <w:r w:rsidR="007D4EEE">
        <w:rPr>
          <w:sz w:val="28"/>
          <w:szCs w:val="28"/>
        </w:rPr>
        <w:t>поселения</w:t>
      </w:r>
      <w:r w:rsidRPr="005F6631">
        <w:rPr>
          <w:sz w:val="28"/>
          <w:szCs w:val="28"/>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007D4EEE">
        <w:rPr>
          <w:sz w:val="28"/>
          <w:szCs w:val="28"/>
        </w:rPr>
        <w:t xml:space="preserve">Администрации </w:t>
      </w:r>
      <w:r w:rsidR="00B53D42">
        <w:rPr>
          <w:sz w:val="28"/>
          <w:szCs w:val="28"/>
        </w:rPr>
        <w:t xml:space="preserve">сельского </w:t>
      </w:r>
      <w:r w:rsidR="007D4EEE">
        <w:rPr>
          <w:sz w:val="28"/>
          <w:szCs w:val="28"/>
        </w:rPr>
        <w:t>поселения</w:t>
      </w:r>
      <w:r w:rsidRPr="005F6631">
        <w:rPr>
          <w:sz w:val="28"/>
          <w:szCs w:val="28"/>
        </w:rPr>
        <w:t>, предоставляющего муниципальную услугу.</w:t>
      </w:r>
    </w:p>
    <w:p w:rsidR="00591D8D" w:rsidRPr="005F6631" w:rsidRDefault="00591D8D" w:rsidP="00591D8D">
      <w:pPr>
        <w:ind w:firstLine="709"/>
        <w:jc w:val="both"/>
        <w:rPr>
          <w:sz w:val="28"/>
          <w:szCs w:val="28"/>
        </w:rPr>
      </w:pPr>
      <w:r w:rsidRPr="005F6631">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591D8D" w:rsidRPr="005F6631" w:rsidRDefault="00591D8D" w:rsidP="00591D8D">
      <w:pPr>
        <w:ind w:firstLine="709"/>
        <w:jc w:val="both"/>
        <w:rPr>
          <w:sz w:val="28"/>
          <w:szCs w:val="28"/>
        </w:rPr>
      </w:pPr>
      <w:r w:rsidRPr="005F6631">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591D8D" w:rsidRPr="006D3F0B" w:rsidRDefault="00591D8D" w:rsidP="00591D8D">
      <w:pPr>
        <w:ind w:firstLine="709"/>
        <w:jc w:val="both"/>
        <w:rPr>
          <w:sz w:val="28"/>
          <w:szCs w:val="28"/>
        </w:rPr>
      </w:pPr>
      <w:r w:rsidRPr="005F6631">
        <w:rPr>
          <w:sz w:val="28"/>
          <w:szCs w:val="28"/>
        </w:rPr>
        <w:t xml:space="preserve">Жалобы на решения и действия (бездействие) работников организаций, предусмотренных частью 1.1 статьи 16 Федерального закона №210-ФЗ, подаются </w:t>
      </w:r>
      <w:r w:rsidRPr="006D3F0B">
        <w:rPr>
          <w:sz w:val="28"/>
          <w:szCs w:val="28"/>
        </w:rPr>
        <w:t>руководителям этих организаций.</w:t>
      </w:r>
    </w:p>
    <w:p w:rsidR="00591D8D" w:rsidRPr="006D3F0B" w:rsidRDefault="00591D8D" w:rsidP="00591D8D">
      <w:pPr>
        <w:ind w:firstLine="709"/>
        <w:jc w:val="both"/>
        <w:rPr>
          <w:sz w:val="28"/>
          <w:szCs w:val="28"/>
        </w:rPr>
      </w:pPr>
      <w:r w:rsidRPr="006D3F0B">
        <w:rPr>
          <w:sz w:val="28"/>
          <w:szCs w:val="28"/>
        </w:rPr>
        <w:t>5.3. Способы информирования заявителей о порядке подачи и рассмотрения жалобы, в том числе с использованием Единого портала.</w:t>
      </w:r>
    </w:p>
    <w:p w:rsidR="00591D8D" w:rsidRPr="006D3F0B" w:rsidRDefault="00591D8D" w:rsidP="00591D8D">
      <w:pPr>
        <w:ind w:firstLine="709"/>
        <w:jc w:val="both"/>
        <w:rPr>
          <w:sz w:val="28"/>
          <w:szCs w:val="28"/>
        </w:rPr>
      </w:pPr>
      <w:r w:rsidRPr="006D3F0B">
        <w:rPr>
          <w:sz w:val="28"/>
          <w:szCs w:val="28"/>
        </w:rPr>
        <w:t xml:space="preserve">Информация </w:t>
      </w:r>
      <w:r w:rsidRPr="006D3F0B">
        <w:rPr>
          <w:bCs/>
          <w:color w:val="000000"/>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6D3F0B">
        <w:rPr>
          <w:sz w:val="28"/>
          <w:szCs w:val="28"/>
        </w:rPr>
        <w:t xml:space="preserve">на информационных стендах, на Интернет-сайте, а также на </w:t>
      </w:r>
      <w:r w:rsidRPr="006D3F0B">
        <w:rPr>
          <w:color w:val="000000"/>
          <w:sz w:val="28"/>
          <w:szCs w:val="28"/>
        </w:rPr>
        <w:t>Едином портале государственных и муниципальных услуг (функций).</w:t>
      </w:r>
    </w:p>
    <w:p w:rsidR="00591D8D" w:rsidRPr="00732E73" w:rsidRDefault="00591D8D" w:rsidP="00591D8D">
      <w:pPr>
        <w:pStyle w:val="aff8"/>
        <w:spacing w:beforeAutospacing="0" w:afterAutospacing="0"/>
        <w:ind w:firstLine="709"/>
        <w:jc w:val="both"/>
        <w:rPr>
          <w:sz w:val="28"/>
          <w:szCs w:val="28"/>
        </w:rPr>
      </w:pPr>
      <w:r w:rsidRPr="006D3F0B">
        <w:rPr>
          <w:sz w:val="28"/>
          <w:szCs w:val="28"/>
        </w:rPr>
        <w:t xml:space="preserve">5.4. Перечень нормативных правовых актов, регулирующих порядок </w:t>
      </w:r>
      <w:r w:rsidRPr="00732E73">
        <w:rPr>
          <w:sz w:val="28"/>
          <w:szCs w:val="28"/>
        </w:rPr>
        <w:t xml:space="preserve">досудебного (внесудебного) обжалования решений и действий (бездействия) Администрации </w:t>
      </w:r>
      <w:r w:rsidR="00B53D42">
        <w:rPr>
          <w:sz w:val="28"/>
          <w:szCs w:val="28"/>
        </w:rPr>
        <w:t xml:space="preserve">сельского </w:t>
      </w:r>
      <w:r>
        <w:rPr>
          <w:sz w:val="28"/>
          <w:szCs w:val="28"/>
        </w:rPr>
        <w:t>поселения</w:t>
      </w:r>
      <w:r w:rsidRPr="00732E73">
        <w:rPr>
          <w:sz w:val="28"/>
          <w:szCs w:val="28"/>
        </w:rPr>
        <w:t>, предоставляющего муниципальную услугу, а также его должностных лиц.</w:t>
      </w:r>
    </w:p>
    <w:p w:rsidR="00591D8D" w:rsidRPr="00732E73" w:rsidRDefault="00591D8D" w:rsidP="00591D8D">
      <w:pPr>
        <w:pStyle w:val="1"/>
        <w:ind w:firstLine="709"/>
      </w:pPr>
      <w:r w:rsidRPr="00732E73">
        <w:rPr>
          <w:color w:val="000000"/>
          <w:szCs w:val="28"/>
        </w:rPr>
        <w:t>Подача и рассмотрение жалоб осуществляются с соблюдением требований Федерального закона от 27.07.2010 № 210-ФЗ «</w:t>
      </w:r>
      <w:r w:rsidRPr="00732E73">
        <w:rPr>
          <w:szCs w:val="28"/>
        </w:rPr>
        <w:t>Об организации предоставления государственных и муниципальных услуг</w:t>
      </w:r>
      <w:r w:rsidRPr="00732E73">
        <w:rPr>
          <w:color w:val="000000"/>
          <w:szCs w:val="28"/>
        </w:rPr>
        <w:t xml:space="preserve">», </w:t>
      </w:r>
      <w:r w:rsidRPr="00732E73">
        <w:rPr>
          <w:szCs w:val="28"/>
        </w:rPr>
        <w:t>Постановления Правите</w:t>
      </w:r>
      <w:r>
        <w:rPr>
          <w:szCs w:val="28"/>
        </w:rPr>
        <w:t>льства Ростовской области от 16.05.</w:t>
      </w:r>
      <w:r w:rsidRPr="00732E73">
        <w:rPr>
          <w:szCs w:val="28"/>
        </w:rPr>
        <w:t xml:space="preserve">2018 № 315  </w:t>
      </w:r>
      <w:r w:rsidRPr="00732E73">
        <w:rPr>
          <w:color w:val="000000"/>
          <w:szCs w:val="28"/>
        </w:rPr>
        <w:t>«</w:t>
      </w:r>
      <w:r w:rsidRPr="00732E73">
        <w:rPr>
          <w:szCs w:val="28"/>
        </w:rPr>
        <w:t>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732E73">
        <w:rPr>
          <w:color w:val="000000"/>
          <w:szCs w:val="28"/>
        </w:rPr>
        <w:t>»</w:t>
      </w:r>
      <w:r w:rsidRPr="00732E73">
        <w:rPr>
          <w:szCs w:val="28"/>
        </w:rPr>
        <w:t>.</w:t>
      </w:r>
    </w:p>
    <w:p w:rsidR="00591D8D" w:rsidRDefault="00591D8D" w:rsidP="00591D8D"/>
    <w:p w:rsidR="00652540" w:rsidRPr="005D4787" w:rsidRDefault="00652540" w:rsidP="00F50BDB">
      <w:pPr>
        <w:ind w:firstLine="720"/>
        <w:jc w:val="right"/>
        <w:rPr>
          <w:sz w:val="28"/>
          <w:szCs w:val="28"/>
        </w:rPr>
      </w:pPr>
    </w:p>
    <w:p w:rsidR="00652540" w:rsidRPr="005D4787" w:rsidRDefault="00652540" w:rsidP="00F50BDB">
      <w:pPr>
        <w:ind w:firstLine="720"/>
        <w:jc w:val="right"/>
        <w:rPr>
          <w:sz w:val="28"/>
          <w:szCs w:val="28"/>
        </w:rPr>
      </w:pPr>
    </w:p>
    <w:p w:rsidR="00652540" w:rsidRPr="005D4787" w:rsidRDefault="00652540" w:rsidP="00F50BDB">
      <w:pPr>
        <w:ind w:firstLine="720"/>
        <w:jc w:val="right"/>
        <w:rPr>
          <w:sz w:val="28"/>
          <w:szCs w:val="28"/>
        </w:rPr>
      </w:pPr>
    </w:p>
    <w:p w:rsidR="006602BE" w:rsidRDefault="006602BE" w:rsidP="007322F2">
      <w:pPr>
        <w:framePr w:w="10060" w:wrap="auto" w:hAnchor="text"/>
        <w:ind w:firstLine="720"/>
        <w:jc w:val="right"/>
        <w:rPr>
          <w:sz w:val="28"/>
          <w:szCs w:val="28"/>
        </w:rPr>
        <w:sectPr w:rsidR="006602BE" w:rsidSect="000B6D4F">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134" w:header="720" w:footer="720" w:gutter="0"/>
          <w:cols w:space="720"/>
          <w:titlePg/>
          <w:docGrid w:linePitch="272"/>
        </w:sectPr>
      </w:pPr>
    </w:p>
    <w:p w:rsidR="00652540" w:rsidRPr="005D4787" w:rsidRDefault="00652540" w:rsidP="00F50BDB">
      <w:pPr>
        <w:ind w:firstLine="720"/>
        <w:jc w:val="right"/>
        <w:rPr>
          <w:sz w:val="28"/>
          <w:szCs w:val="28"/>
        </w:rPr>
      </w:pPr>
    </w:p>
    <w:p w:rsidR="00F50BDB" w:rsidRPr="005D4787" w:rsidRDefault="00F50BDB" w:rsidP="006602BE">
      <w:pPr>
        <w:ind w:left="5245"/>
        <w:jc w:val="center"/>
        <w:rPr>
          <w:sz w:val="28"/>
          <w:szCs w:val="28"/>
        </w:rPr>
      </w:pPr>
      <w:r w:rsidRPr="005D4787">
        <w:rPr>
          <w:sz w:val="28"/>
          <w:szCs w:val="28"/>
        </w:rPr>
        <w:t>Приложение  № 1</w:t>
      </w:r>
    </w:p>
    <w:p w:rsidR="00F50BDB" w:rsidRPr="005D4787" w:rsidRDefault="00F50BDB" w:rsidP="006602BE">
      <w:pPr>
        <w:ind w:left="5245"/>
        <w:jc w:val="center"/>
        <w:rPr>
          <w:sz w:val="28"/>
          <w:szCs w:val="28"/>
        </w:rPr>
      </w:pPr>
      <w:r w:rsidRPr="005D4787">
        <w:rPr>
          <w:sz w:val="28"/>
          <w:szCs w:val="28"/>
        </w:rPr>
        <w:t>к административному регламенту</w:t>
      </w:r>
    </w:p>
    <w:p w:rsidR="00F50BDB" w:rsidRPr="005D4787" w:rsidRDefault="00F50BDB" w:rsidP="006602BE">
      <w:pPr>
        <w:ind w:left="5245"/>
        <w:jc w:val="center"/>
        <w:rPr>
          <w:sz w:val="28"/>
          <w:szCs w:val="28"/>
        </w:rPr>
      </w:pPr>
      <w:r w:rsidRPr="005D4787">
        <w:rPr>
          <w:sz w:val="28"/>
          <w:szCs w:val="28"/>
        </w:rPr>
        <w:t>предоставления муниципальной услуги</w:t>
      </w:r>
    </w:p>
    <w:p w:rsidR="00F50BDB" w:rsidRPr="005D4787" w:rsidRDefault="00F50BDB" w:rsidP="006602BE">
      <w:pPr>
        <w:ind w:left="5245"/>
        <w:jc w:val="center"/>
        <w:rPr>
          <w:rFonts w:eastAsia="Calibri"/>
          <w:sz w:val="28"/>
          <w:szCs w:val="28"/>
          <w:lang w:eastAsia="en-US"/>
        </w:rPr>
      </w:pPr>
      <w:r w:rsidRPr="005D4787">
        <w:rPr>
          <w:sz w:val="28"/>
          <w:szCs w:val="28"/>
        </w:rPr>
        <w:t>«</w:t>
      </w:r>
      <w:r w:rsidR="006602BE">
        <w:rPr>
          <w:rFonts w:eastAsia="Calibri"/>
          <w:sz w:val="28"/>
          <w:szCs w:val="28"/>
          <w:lang w:eastAsia="en-US"/>
        </w:rPr>
        <w:t>Предоставление</w:t>
      </w:r>
      <w:r w:rsidRPr="005D4787">
        <w:rPr>
          <w:rFonts w:eastAsia="Calibri"/>
          <w:sz w:val="28"/>
          <w:szCs w:val="28"/>
          <w:lang w:eastAsia="en-US"/>
        </w:rPr>
        <w:t xml:space="preserve"> земельного участка в собственность бесплатно»</w:t>
      </w:r>
    </w:p>
    <w:p w:rsidR="00F50BDB" w:rsidRPr="005D4787" w:rsidRDefault="00F50BDB" w:rsidP="00F50BDB">
      <w:pPr>
        <w:ind w:left="5387"/>
        <w:jc w:val="right"/>
        <w:rPr>
          <w:rFonts w:eastAsia="Calibri"/>
          <w:sz w:val="28"/>
          <w:szCs w:val="28"/>
          <w:lang w:eastAsia="en-US"/>
        </w:rPr>
      </w:pPr>
    </w:p>
    <w:p w:rsidR="00F50BDB" w:rsidRPr="005D4787" w:rsidRDefault="00F50BDB" w:rsidP="00F50BDB">
      <w:pPr>
        <w:ind w:left="5387"/>
        <w:jc w:val="right"/>
        <w:rPr>
          <w:rFonts w:eastAsia="Calibri"/>
          <w:sz w:val="28"/>
          <w:szCs w:val="28"/>
          <w:lang w:eastAsia="en-US"/>
        </w:rPr>
      </w:pPr>
    </w:p>
    <w:p w:rsidR="00F50BDB" w:rsidRPr="005D4787" w:rsidRDefault="00F50BDB" w:rsidP="00F50BDB">
      <w:pPr>
        <w:jc w:val="center"/>
        <w:rPr>
          <w:sz w:val="28"/>
          <w:szCs w:val="28"/>
        </w:rPr>
      </w:pPr>
      <w:r w:rsidRPr="005D4787">
        <w:rPr>
          <w:sz w:val="28"/>
          <w:szCs w:val="28"/>
        </w:rPr>
        <w:t>Исчерпывающий перечень документов, необходимых для предоставления муниципальной услуги</w:t>
      </w:r>
    </w:p>
    <w:p w:rsidR="00F50BDB" w:rsidRPr="005D4787" w:rsidRDefault="00F50BDB" w:rsidP="00F50BDB">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6"/>
        <w:gridCol w:w="8885"/>
      </w:tblGrid>
      <w:tr w:rsidR="00F50BDB" w:rsidRPr="005D4787" w:rsidTr="00875BF3">
        <w:tc>
          <w:tcPr>
            <w:tcW w:w="699" w:type="dxa"/>
            <w:shd w:val="clear" w:color="auto" w:fill="auto"/>
          </w:tcPr>
          <w:p w:rsidR="00F50BDB" w:rsidRPr="005D4787" w:rsidRDefault="00F50BDB" w:rsidP="00875BF3">
            <w:pPr>
              <w:jc w:val="center"/>
              <w:rPr>
                <w:bCs/>
                <w:sz w:val="24"/>
                <w:szCs w:val="24"/>
              </w:rPr>
            </w:pPr>
            <w:r w:rsidRPr="005D4787">
              <w:rPr>
                <w:bCs/>
                <w:sz w:val="24"/>
                <w:szCs w:val="24"/>
              </w:rPr>
              <w:t>№</w:t>
            </w:r>
          </w:p>
          <w:p w:rsidR="00F50BDB" w:rsidRPr="005D4787" w:rsidRDefault="00F50BDB" w:rsidP="00875BF3">
            <w:pPr>
              <w:jc w:val="center"/>
              <w:rPr>
                <w:bCs/>
                <w:sz w:val="24"/>
                <w:szCs w:val="24"/>
              </w:rPr>
            </w:pPr>
            <w:r w:rsidRPr="005D4787">
              <w:rPr>
                <w:bCs/>
                <w:sz w:val="24"/>
                <w:szCs w:val="24"/>
              </w:rPr>
              <w:t>п/п</w:t>
            </w:r>
          </w:p>
        </w:tc>
        <w:tc>
          <w:tcPr>
            <w:tcW w:w="9374" w:type="dxa"/>
            <w:shd w:val="clear" w:color="auto" w:fill="auto"/>
          </w:tcPr>
          <w:p w:rsidR="00F50BDB" w:rsidRPr="005D4787" w:rsidRDefault="00F50BDB" w:rsidP="00875BF3">
            <w:pPr>
              <w:jc w:val="center"/>
              <w:rPr>
                <w:bCs/>
                <w:sz w:val="24"/>
                <w:szCs w:val="24"/>
              </w:rPr>
            </w:pPr>
            <w:r w:rsidRPr="005D4787">
              <w:rPr>
                <w:bCs/>
                <w:sz w:val="24"/>
                <w:szCs w:val="24"/>
              </w:rPr>
              <w:t>Наименование документа</w:t>
            </w:r>
          </w:p>
        </w:tc>
      </w:tr>
      <w:tr w:rsidR="00F50BDB" w:rsidRPr="005D4787" w:rsidTr="00875BF3">
        <w:trPr>
          <w:trHeight w:val="424"/>
        </w:trPr>
        <w:tc>
          <w:tcPr>
            <w:tcW w:w="699" w:type="dxa"/>
            <w:shd w:val="clear" w:color="auto" w:fill="auto"/>
          </w:tcPr>
          <w:p w:rsidR="00F50BDB" w:rsidRPr="005D4787" w:rsidRDefault="00F50BDB" w:rsidP="00875BF3">
            <w:pPr>
              <w:rPr>
                <w:sz w:val="24"/>
                <w:szCs w:val="24"/>
              </w:rPr>
            </w:pPr>
            <w:r w:rsidRPr="005D4787">
              <w:rPr>
                <w:sz w:val="24"/>
                <w:szCs w:val="24"/>
              </w:rPr>
              <w:t>1.</w:t>
            </w:r>
          </w:p>
        </w:tc>
        <w:tc>
          <w:tcPr>
            <w:tcW w:w="9374" w:type="dxa"/>
            <w:shd w:val="clear" w:color="auto" w:fill="auto"/>
          </w:tcPr>
          <w:p w:rsidR="00F50BDB" w:rsidRPr="005D4787" w:rsidRDefault="00F50BDB" w:rsidP="00875BF3">
            <w:pPr>
              <w:widowControl w:val="0"/>
              <w:jc w:val="both"/>
              <w:rPr>
                <w:rFonts w:eastAsia="Calibri"/>
                <w:i/>
                <w:sz w:val="24"/>
                <w:szCs w:val="24"/>
                <w:lang w:eastAsia="en-US"/>
              </w:rPr>
            </w:pPr>
            <w:r w:rsidRPr="005D4787">
              <w:rPr>
                <w:bCs/>
                <w:sz w:val="24"/>
                <w:szCs w:val="24"/>
              </w:rPr>
              <w:t xml:space="preserve">Заявление – </w:t>
            </w:r>
            <w:r w:rsidRPr="005D4787">
              <w:rPr>
                <w:rFonts w:eastAsia="Calibri"/>
                <w:sz w:val="24"/>
                <w:szCs w:val="24"/>
                <w:lang w:eastAsia="en-US"/>
              </w:rPr>
              <w:t>оригинал</w:t>
            </w:r>
            <w:r w:rsidR="002858AF">
              <w:rPr>
                <w:rFonts w:eastAsia="Calibri"/>
                <w:sz w:val="24"/>
                <w:szCs w:val="24"/>
                <w:lang w:eastAsia="en-US"/>
              </w:rPr>
              <w:t>-1</w:t>
            </w:r>
          </w:p>
        </w:tc>
      </w:tr>
      <w:tr w:rsidR="00F50BDB" w:rsidRPr="005D4787" w:rsidTr="00875BF3">
        <w:trPr>
          <w:trHeight w:val="558"/>
        </w:trPr>
        <w:tc>
          <w:tcPr>
            <w:tcW w:w="699" w:type="dxa"/>
            <w:shd w:val="clear" w:color="auto" w:fill="auto"/>
          </w:tcPr>
          <w:p w:rsidR="00F50BDB" w:rsidRPr="005D4787" w:rsidRDefault="00F50BDB" w:rsidP="00875BF3">
            <w:pPr>
              <w:rPr>
                <w:sz w:val="24"/>
                <w:szCs w:val="24"/>
              </w:rPr>
            </w:pPr>
            <w:r w:rsidRPr="005D4787">
              <w:rPr>
                <w:sz w:val="24"/>
                <w:szCs w:val="24"/>
              </w:rPr>
              <w:t>2.</w:t>
            </w:r>
          </w:p>
        </w:tc>
        <w:tc>
          <w:tcPr>
            <w:tcW w:w="9374" w:type="dxa"/>
            <w:shd w:val="clear" w:color="auto" w:fill="auto"/>
          </w:tcPr>
          <w:p w:rsidR="00F50BDB" w:rsidRPr="005D4787" w:rsidRDefault="00F50BDB" w:rsidP="00875BF3">
            <w:pPr>
              <w:rPr>
                <w:sz w:val="24"/>
                <w:szCs w:val="24"/>
              </w:rPr>
            </w:pPr>
            <w:r w:rsidRPr="005D4787">
              <w:rPr>
                <w:sz w:val="24"/>
                <w:szCs w:val="24"/>
              </w:rPr>
              <w:t>Документы, подтверждающие право заявителя на приобретение земельного участка без проведения торгов -  Копия при предъявлении оригинала</w:t>
            </w:r>
            <w:r w:rsidR="002858AF">
              <w:rPr>
                <w:sz w:val="24"/>
                <w:szCs w:val="24"/>
              </w:rPr>
              <w:t>-1</w:t>
            </w:r>
          </w:p>
          <w:p w:rsidR="00F50BDB" w:rsidRPr="005D4787" w:rsidRDefault="00F50BDB" w:rsidP="00875BF3">
            <w:pPr>
              <w:rPr>
                <w:sz w:val="24"/>
                <w:szCs w:val="24"/>
                <w:u w:val="single"/>
              </w:rPr>
            </w:pPr>
            <w:r w:rsidRPr="005D4787">
              <w:rPr>
                <w:sz w:val="24"/>
                <w:szCs w:val="24"/>
                <w:u w:val="single"/>
              </w:rPr>
              <w:t>2.1. Для лиц, с которыми заключен договор о развитии застроенной территории:</w:t>
            </w:r>
          </w:p>
          <w:p w:rsidR="00F50BDB" w:rsidRPr="005D4787" w:rsidRDefault="00F50BDB" w:rsidP="00875BF3">
            <w:pPr>
              <w:rPr>
                <w:sz w:val="24"/>
                <w:szCs w:val="24"/>
              </w:rPr>
            </w:pPr>
            <w:r w:rsidRPr="005D4787">
              <w:rPr>
                <w:sz w:val="24"/>
                <w:szCs w:val="24"/>
              </w:rPr>
              <w:t>2.1.1. Договор о развитии застроенной территории</w:t>
            </w:r>
          </w:p>
          <w:p w:rsidR="00F50BDB" w:rsidRPr="005D4787" w:rsidRDefault="00F50BDB" w:rsidP="00875BF3">
            <w:pPr>
              <w:rPr>
                <w:sz w:val="24"/>
                <w:szCs w:val="24"/>
              </w:rPr>
            </w:pPr>
            <w:r w:rsidRPr="005D4787">
              <w:rPr>
                <w:sz w:val="24"/>
                <w:szCs w:val="24"/>
              </w:rPr>
              <w:t>2.1.2.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2.1.3. Утвержденный проект планировки и утвержденный проект межевания территории</w:t>
            </w:r>
          </w:p>
          <w:p w:rsidR="00F50BDB" w:rsidRPr="005D4787" w:rsidRDefault="00F50BDB" w:rsidP="00875BF3">
            <w:pPr>
              <w:rPr>
                <w:sz w:val="24"/>
                <w:szCs w:val="24"/>
              </w:rPr>
            </w:pPr>
            <w:r w:rsidRPr="005D4787">
              <w:rPr>
                <w:sz w:val="24"/>
                <w:szCs w:val="24"/>
              </w:rPr>
              <w:t>2.1.4. Выписка из ЕГРЮЛ о юридическом лице, являющемся заявителем</w:t>
            </w:r>
          </w:p>
          <w:p w:rsidR="00F50BDB" w:rsidRPr="005D4787" w:rsidRDefault="00F50BDB" w:rsidP="00875BF3">
            <w:pPr>
              <w:rPr>
                <w:sz w:val="24"/>
                <w:szCs w:val="24"/>
                <w:u w:val="single"/>
              </w:rPr>
            </w:pPr>
            <w:r w:rsidRPr="005D4787">
              <w:rPr>
                <w:sz w:val="24"/>
                <w:szCs w:val="24"/>
                <w:u w:val="single"/>
              </w:rPr>
              <w:t>2.2. Для религиозных организаций, имеющих в собственности здания или сооружения религиозного или благотворительного назначения</w:t>
            </w:r>
          </w:p>
          <w:p w:rsidR="00F50BDB" w:rsidRPr="005D4787" w:rsidRDefault="00F50BDB" w:rsidP="00875BF3">
            <w:pPr>
              <w:rPr>
                <w:sz w:val="24"/>
                <w:szCs w:val="24"/>
              </w:rPr>
            </w:pPr>
            <w:r w:rsidRPr="005D4787">
              <w:rPr>
                <w:sz w:val="24"/>
                <w:szCs w:val="24"/>
              </w:rPr>
              <w:t>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0BDB" w:rsidRPr="005D4787" w:rsidRDefault="00F50BDB" w:rsidP="00875BF3">
            <w:pPr>
              <w:rPr>
                <w:sz w:val="24"/>
                <w:szCs w:val="24"/>
              </w:rPr>
            </w:pPr>
            <w:r w:rsidRPr="005D4787">
              <w:rPr>
                <w:sz w:val="24"/>
                <w:szCs w:val="24"/>
              </w:rPr>
              <w:t xml:space="preserve">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w:t>
            </w:r>
            <w:r w:rsidR="002E381A">
              <w:rPr>
                <w:sz w:val="24"/>
                <w:szCs w:val="24"/>
              </w:rPr>
              <w:t xml:space="preserve">государственной </w:t>
            </w:r>
            <w:r w:rsidRPr="005D4787">
              <w:rPr>
                <w:sz w:val="24"/>
                <w:szCs w:val="24"/>
              </w:rPr>
              <w:t>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0BDB" w:rsidRPr="005D4787" w:rsidRDefault="00F50BDB" w:rsidP="00875BF3">
            <w:pPr>
              <w:rPr>
                <w:sz w:val="24"/>
                <w:szCs w:val="24"/>
              </w:rPr>
            </w:pPr>
            <w:r w:rsidRPr="005D4787">
              <w:rPr>
                <w:sz w:val="24"/>
                <w:szCs w:val="24"/>
              </w:rPr>
              <w:t>2.2.1.2. договор купли-продажи (удостоверенный нотариусом),</w:t>
            </w:r>
          </w:p>
          <w:p w:rsidR="00F50BDB" w:rsidRPr="005D4787" w:rsidRDefault="00F50BDB" w:rsidP="00875BF3">
            <w:pPr>
              <w:rPr>
                <w:sz w:val="24"/>
                <w:szCs w:val="24"/>
              </w:rPr>
            </w:pPr>
            <w:r w:rsidRPr="005D4787">
              <w:rPr>
                <w:sz w:val="24"/>
                <w:szCs w:val="24"/>
              </w:rPr>
              <w:t>2.2.1.3. договор дарения (удостоверенный нотариусом),</w:t>
            </w:r>
          </w:p>
          <w:p w:rsidR="00F50BDB" w:rsidRPr="005D4787" w:rsidRDefault="00F50BDB" w:rsidP="00875BF3">
            <w:pPr>
              <w:rPr>
                <w:sz w:val="24"/>
                <w:szCs w:val="24"/>
              </w:rPr>
            </w:pPr>
            <w:r w:rsidRPr="005D4787">
              <w:rPr>
                <w:sz w:val="24"/>
                <w:szCs w:val="24"/>
              </w:rPr>
              <w:t>2.2.1.4. договор мены (удостоверенный нотариусом),</w:t>
            </w:r>
          </w:p>
          <w:p w:rsidR="00F50BDB" w:rsidRPr="005D4787" w:rsidRDefault="00F50BDB" w:rsidP="00875BF3">
            <w:pPr>
              <w:rPr>
                <w:sz w:val="24"/>
                <w:szCs w:val="24"/>
              </w:rPr>
            </w:pPr>
            <w:r w:rsidRPr="005D4787">
              <w:rPr>
                <w:sz w:val="24"/>
                <w:szCs w:val="24"/>
              </w:rPr>
              <w:t>2.2.1.5. решение суда о признании права на о</w:t>
            </w:r>
            <w:r w:rsidR="00A42B53">
              <w:rPr>
                <w:sz w:val="24"/>
                <w:szCs w:val="24"/>
              </w:rPr>
              <w:t>бъект</w:t>
            </w:r>
            <w:r w:rsidRPr="005D4787">
              <w:rPr>
                <w:sz w:val="24"/>
                <w:szCs w:val="24"/>
              </w:rPr>
              <w:t xml:space="preserve"> </w:t>
            </w:r>
          </w:p>
          <w:p w:rsidR="00F50BDB" w:rsidRPr="005D4787" w:rsidRDefault="00F50BDB" w:rsidP="00875BF3">
            <w:pPr>
              <w:rPr>
                <w:sz w:val="24"/>
                <w:szCs w:val="24"/>
              </w:rPr>
            </w:pPr>
            <w:r w:rsidRPr="005D4787">
              <w:rPr>
                <w:sz w:val="24"/>
                <w:szCs w:val="24"/>
              </w:rPr>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0BDB" w:rsidRPr="005D4787" w:rsidRDefault="00F50BDB" w:rsidP="00875BF3">
            <w:pPr>
              <w:rPr>
                <w:sz w:val="24"/>
                <w:szCs w:val="24"/>
              </w:rPr>
            </w:pPr>
            <w:r w:rsidRPr="005D4787">
              <w:rPr>
                <w:sz w:val="24"/>
                <w:szCs w:val="24"/>
              </w:rPr>
              <w:t xml:space="preserve">2.2.2.1.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D4787">
              <w:rPr>
                <w:iCs/>
                <w:sz w:val="24"/>
                <w:szCs w:val="24"/>
              </w:rPr>
              <w:t>Совета народных депутатов</w:t>
            </w:r>
            <w:r w:rsidRPr="005D4787">
              <w:rPr>
                <w:sz w:val="24"/>
                <w:szCs w:val="24"/>
              </w:rPr>
              <w:t>),</w:t>
            </w:r>
          </w:p>
          <w:p w:rsidR="00F50BDB" w:rsidRPr="005D4787" w:rsidRDefault="00F50BDB" w:rsidP="00875BF3">
            <w:pPr>
              <w:rPr>
                <w:sz w:val="24"/>
                <w:szCs w:val="24"/>
              </w:rPr>
            </w:pPr>
            <w:r w:rsidRPr="005D4787">
              <w:rPr>
                <w:sz w:val="24"/>
                <w:szCs w:val="24"/>
              </w:rPr>
              <w:t xml:space="preserve">2.2.2.2. Договор на передачу земельного участка в постоянное (бессрочное) пользование (выданный исполнительным комитетом </w:t>
            </w:r>
            <w:r w:rsidRPr="005D4787">
              <w:rPr>
                <w:iCs/>
                <w:sz w:val="24"/>
                <w:szCs w:val="24"/>
              </w:rPr>
              <w:t>Совета народных депутатов</w:t>
            </w:r>
            <w:r w:rsidRPr="005D4787">
              <w:rPr>
                <w:sz w:val="24"/>
                <w:szCs w:val="24"/>
              </w:rPr>
              <w:t>)</w:t>
            </w:r>
          </w:p>
          <w:p w:rsidR="00F50BDB" w:rsidRPr="005D4787" w:rsidRDefault="00F50BDB" w:rsidP="00875BF3">
            <w:pPr>
              <w:rPr>
                <w:sz w:val="24"/>
                <w:szCs w:val="24"/>
              </w:rPr>
            </w:pPr>
            <w:r w:rsidRPr="005D4787">
              <w:rPr>
                <w:sz w:val="24"/>
                <w:szCs w:val="24"/>
              </w:rPr>
              <w:t xml:space="preserve">2.2.2.3. Свидетельство о праве бессрочного (постоянного) пользования землей (выданное земельным комитетом, исполнительным органом сельского </w:t>
            </w:r>
            <w:r w:rsidRPr="005D4787">
              <w:rPr>
                <w:sz w:val="24"/>
                <w:szCs w:val="24"/>
              </w:rPr>
              <w:lastRenderedPageBreak/>
              <w:t>(поселкового) Совета народных депутатов)</w:t>
            </w:r>
          </w:p>
          <w:p w:rsidR="00F50BDB" w:rsidRPr="005D4787" w:rsidRDefault="00F50BDB" w:rsidP="00875BF3">
            <w:pPr>
              <w:rPr>
                <w:sz w:val="24"/>
                <w:szCs w:val="24"/>
              </w:rPr>
            </w:pPr>
            <w:r w:rsidRPr="005D4787">
              <w:rPr>
                <w:sz w:val="24"/>
                <w:szCs w:val="24"/>
              </w:rPr>
              <w:t xml:space="preserve">2.2.2.4. Договор аренды земельного участка, заключенный до момента создания Учреждения юстиции по </w:t>
            </w:r>
            <w:r w:rsidR="005B019F">
              <w:rPr>
                <w:sz w:val="24"/>
                <w:szCs w:val="24"/>
              </w:rPr>
              <w:t xml:space="preserve">государственной </w:t>
            </w:r>
            <w:r w:rsidRPr="005D4787">
              <w:rPr>
                <w:sz w:val="24"/>
                <w:szCs w:val="24"/>
              </w:rPr>
              <w:t>регистрации прав на недвижимое имущество и сделок с ним на территории Ростовской области (выданный земельным комитетом, администрацией МО)</w:t>
            </w:r>
          </w:p>
          <w:p w:rsidR="00F50BDB" w:rsidRPr="005D4787" w:rsidRDefault="00F50BDB" w:rsidP="00875BF3">
            <w:pPr>
              <w:rPr>
                <w:sz w:val="24"/>
                <w:szCs w:val="24"/>
              </w:rPr>
            </w:pPr>
            <w:r w:rsidRPr="005D4787">
              <w:rPr>
                <w:sz w:val="24"/>
                <w:szCs w:val="24"/>
              </w:rPr>
              <w:t>2.2.2.5. Решение суда</w:t>
            </w:r>
          </w:p>
          <w:p w:rsidR="00F50BDB" w:rsidRPr="005D4787" w:rsidRDefault="00F50BDB" w:rsidP="00875BF3">
            <w:pPr>
              <w:rPr>
                <w:sz w:val="24"/>
                <w:szCs w:val="24"/>
              </w:rPr>
            </w:pPr>
            <w:r w:rsidRPr="005D4787">
              <w:rPr>
                <w:sz w:val="24"/>
                <w:szCs w:val="24"/>
              </w:rPr>
              <w:t xml:space="preserve">2.2.2.6. Договор безвозмездного пользования земельным участком (выданный исполнительным комитетом </w:t>
            </w:r>
            <w:r w:rsidRPr="005D4787">
              <w:rPr>
                <w:iCs/>
                <w:sz w:val="24"/>
                <w:szCs w:val="24"/>
              </w:rPr>
              <w:t xml:space="preserve">Совета народных депутатов, </w:t>
            </w:r>
            <w:r w:rsidRPr="005D4787">
              <w:rPr>
                <w:sz w:val="24"/>
                <w:szCs w:val="24"/>
              </w:rPr>
              <w:t>администрацией МО)</w:t>
            </w:r>
          </w:p>
          <w:p w:rsidR="00F50BDB" w:rsidRPr="005D4787" w:rsidRDefault="00F50BDB" w:rsidP="00875BF3">
            <w:pPr>
              <w:rPr>
                <w:iCs/>
                <w:sz w:val="24"/>
                <w:szCs w:val="24"/>
              </w:rPr>
            </w:pPr>
            <w:r w:rsidRPr="005D4787">
              <w:rPr>
                <w:sz w:val="24"/>
                <w:szCs w:val="24"/>
              </w:rPr>
              <w:t>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50BDB" w:rsidRPr="005D4787" w:rsidRDefault="00F50BDB" w:rsidP="00875BF3">
            <w:pPr>
              <w:rPr>
                <w:sz w:val="24"/>
                <w:szCs w:val="24"/>
              </w:rPr>
            </w:pPr>
            <w:r w:rsidRPr="005D4787">
              <w:rPr>
                <w:sz w:val="24"/>
                <w:szCs w:val="24"/>
              </w:rPr>
              <w:t>2.2.4.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2.2.5. Выписка из ЕГРН об объекте недвижимости (о здании и (или) сооружении, расположенном(ых) на испрашиваемом земельном участке)</w:t>
            </w:r>
          </w:p>
          <w:p w:rsidR="00F50BDB" w:rsidRPr="005D4787" w:rsidRDefault="00F50BDB" w:rsidP="00875BF3">
            <w:pPr>
              <w:rPr>
                <w:sz w:val="24"/>
                <w:szCs w:val="24"/>
              </w:rPr>
            </w:pPr>
            <w:r w:rsidRPr="005D4787">
              <w:rPr>
                <w:sz w:val="24"/>
                <w:szCs w:val="24"/>
              </w:rPr>
              <w:t>2.2.6. Выписка из ЕГРЮЛ о юридическом лице, являющемся заявителем</w:t>
            </w:r>
          </w:p>
          <w:p w:rsidR="00F50BDB" w:rsidRPr="005D4787" w:rsidRDefault="00F50BDB" w:rsidP="00875BF3">
            <w:pPr>
              <w:rPr>
                <w:sz w:val="24"/>
                <w:szCs w:val="24"/>
                <w:u w:val="single"/>
              </w:rPr>
            </w:pPr>
            <w:r w:rsidRPr="005D4787">
              <w:rPr>
                <w:sz w:val="24"/>
                <w:szCs w:val="24"/>
                <w:u w:val="single"/>
              </w:rPr>
              <w:t>2.3. Для некоммерческих организаций, созданных гражданами, которым предоставлен земельный участок для садоводства, огородничества</w:t>
            </w:r>
          </w:p>
          <w:p w:rsidR="00F50BDB" w:rsidRPr="005D4787" w:rsidRDefault="00F50BDB" w:rsidP="00875BF3">
            <w:pPr>
              <w:rPr>
                <w:sz w:val="24"/>
                <w:szCs w:val="24"/>
              </w:rPr>
            </w:pPr>
            <w:r w:rsidRPr="005D4787">
              <w:rPr>
                <w:sz w:val="24"/>
                <w:szCs w:val="24"/>
              </w:rPr>
              <w:t>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F50BDB" w:rsidRPr="005D4787" w:rsidRDefault="00F50BDB" w:rsidP="00875BF3">
            <w:pPr>
              <w:rPr>
                <w:sz w:val="24"/>
                <w:szCs w:val="24"/>
              </w:rPr>
            </w:pPr>
            <w:r w:rsidRPr="005D4787">
              <w:rPr>
                <w:sz w:val="24"/>
                <w:szCs w:val="24"/>
              </w:rPr>
              <w:t>2.3.2.1 Утвержденный проект межевания территории</w:t>
            </w:r>
            <w:r w:rsidR="005B019F">
              <w:rPr>
                <w:sz w:val="24"/>
                <w:szCs w:val="24"/>
              </w:rPr>
              <w:t xml:space="preserve"> </w:t>
            </w:r>
            <w:r w:rsidRPr="005D4787">
              <w:rPr>
                <w:sz w:val="24"/>
                <w:szCs w:val="24"/>
              </w:rPr>
              <w:t>или</w:t>
            </w:r>
          </w:p>
          <w:p w:rsidR="00F50BDB" w:rsidRPr="005D4787" w:rsidRDefault="00F50BDB" w:rsidP="00875BF3">
            <w:pPr>
              <w:rPr>
                <w:sz w:val="24"/>
                <w:szCs w:val="24"/>
              </w:rPr>
            </w:pPr>
            <w:r w:rsidRPr="005D4787">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w:t>
            </w:r>
          </w:p>
          <w:p w:rsidR="00F50BDB" w:rsidRPr="005D4787" w:rsidRDefault="00F50BDB" w:rsidP="00875BF3">
            <w:pPr>
              <w:rPr>
                <w:sz w:val="24"/>
                <w:szCs w:val="24"/>
              </w:rPr>
            </w:pPr>
            <w:r w:rsidRPr="005D4787">
              <w:rPr>
                <w:sz w:val="24"/>
                <w:szCs w:val="24"/>
              </w:rPr>
              <w:t>2.3.3.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2.3.4. Выписка из ЕГРЮЛ о юридическом лице, являющемся заявителем</w:t>
            </w:r>
          </w:p>
          <w:p w:rsidR="00F50BDB" w:rsidRPr="005D4787" w:rsidRDefault="00F50BDB" w:rsidP="00875BF3">
            <w:pPr>
              <w:rPr>
                <w:sz w:val="24"/>
                <w:szCs w:val="24"/>
                <w:u w:val="single"/>
              </w:rPr>
            </w:pPr>
            <w:r w:rsidRPr="005D4787">
              <w:rPr>
                <w:sz w:val="24"/>
                <w:szCs w:val="24"/>
                <w:u w:val="single"/>
              </w:rPr>
              <w:t>2.4 Для членов некоммерческой организации, созданной гражданами, которой предоставлен земельный участок для садоводства, огородничества</w:t>
            </w:r>
          </w:p>
          <w:p w:rsidR="00F50BDB" w:rsidRPr="005D4787" w:rsidRDefault="00F50BDB" w:rsidP="00875BF3">
            <w:pPr>
              <w:rPr>
                <w:sz w:val="24"/>
                <w:szCs w:val="24"/>
              </w:rPr>
            </w:pPr>
            <w:r w:rsidRPr="005D4787">
              <w:rPr>
                <w:sz w:val="24"/>
                <w:szCs w:val="24"/>
              </w:rPr>
              <w:t xml:space="preserve">2.4.1. Документ, подтверждающий членство заявителя в некоммерческой организации: </w:t>
            </w:r>
          </w:p>
          <w:p w:rsidR="00F50BDB" w:rsidRPr="005D4787" w:rsidRDefault="00F50BDB" w:rsidP="00875BF3">
            <w:pPr>
              <w:rPr>
                <w:sz w:val="24"/>
                <w:szCs w:val="24"/>
              </w:rPr>
            </w:pPr>
            <w:r w:rsidRPr="005D4787">
              <w:rPr>
                <w:sz w:val="24"/>
                <w:szCs w:val="24"/>
              </w:rPr>
              <w:t>выписка из протокола общего собрания некоммерческой организации (о принятии в члены некоммерческой организации)</w:t>
            </w:r>
          </w:p>
          <w:p w:rsidR="00F50BDB" w:rsidRPr="005D4787" w:rsidRDefault="00F50BDB" w:rsidP="00875BF3">
            <w:pPr>
              <w:rPr>
                <w:sz w:val="24"/>
                <w:szCs w:val="24"/>
              </w:rPr>
            </w:pPr>
            <w:r w:rsidRPr="005D4787">
              <w:rPr>
                <w:sz w:val="24"/>
                <w:szCs w:val="24"/>
              </w:rPr>
              <w:t>2.4.2.1 Утвержденный проект межевания территории или</w:t>
            </w:r>
          </w:p>
          <w:p w:rsidR="00F50BDB" w:rsidRPr="005D4787" w:rsidRDefault="00F50BDB" w:rsidP="00875BF3">
            <w:pPr>
              <w:rPr>
                <w:sz w:val="24"/>
                <w:szCs w:val="24"/>
              </w:rPr>
            </w:pPr>
            <w:r w:rsidRPr="005D4787">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w:t>
            </w:r>
          </w:p>
          <w:p w:rsidR="00F50BDB" w:rsidRPr="005D4787" w:rsidRDefault="00F50BDB" w:rsidP="00875BF3">
            <w:pPr>
              <w:rPr>
                <w:sz w:val="24"/>
                <w:szCs w:val="24"/>
              </w:rPr>
            </w:pPr>
            <w:r w:rsidRPr="005D4787">
              <w:rPr>
                <w:sz w:val="24"/>
                <w:szCs w:val="24"/>
              </w:rPr>
              <w:t>2.4.3.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2.4</w:t>
            </w:r>
            <w:r w:rsidR="005B019F">
              <w:rPr>
                <w:sz w:val="24"/>
                <w:szCs w:val="24"/>
              </w:rPr>
              <w:t>.</w:t>
            </w:r>
            <w:r w:rsidRPr="005D4787">
              <w:rPr>
                <w:sz w:val="24"/>
                <w:szCs w:val="24"/>
              </w:rPr>
              <w:t>4. Выписка из ЕГРЮЛ о юридическом лице</w:t>
            </w:r>
          </w:p>
          <w:p w:rsidR="00F50BDB" w:rsidRPr="005D4787" w:rsidRDefault="00F50BDB" w:rsidP="00875BF3">
            <w:pPr>
              <w:rPr>
                <w:sz w:val="24"/>
                <w:szCs w:val="24"/>
                <w:u w:val="single"/>
              </w:rPr>
            </w:pPr>
            <w:r w:rsidRPr="005D4787">
              <w:rPr>
                <w:sz w:val="24"/>
                <w:szCs w:val="24"/>
                <w:u w:val="single"/>
              </w:rPr>
              <w:t>2.5. Для граждан, имеющих трех и более детей</w:t>
            </w:r>
          </w:p>
          <w:p w:rsidR="00F50BDB" w:rsidRPr="005D4787" w:rsidRDefault="00F50BDB" w:rsidP="00875BF3">
            <w:pPr>
              <w:rPr>
                <w:sz w:val="24"/>
                <w:szCs w:val="24"/>
              </w:rPr>
            </w:pPr>
            <w:r w:rsidRPr="005D4787">
              <w:rPr>
                <w:sz w:val="24"/>
                <w:szCs w:val="24"/>
              </w:rPr>
              <w:t>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w:t>
            </w:r>
            <w:r w:rsidR="005B019F">
              <w:rPr>
                <w:sz w:val="24"/>
                <w:szCs w:val="24"/>
              </w:rPr>
              <w:t>и) :</w:t>
            </w:r>
            <w:r w:rsidRPr="005D4787">
              <w:rPr>
                <w:sz w:val="24"/>
                <w:szCs w:val="24"/>
              </w:rPr>
              <w:t xml:space="preserve"> Копия при предъявлении оригинала либо копия, заверенная в установленном порядке</w:t>
            </w:r>
            <w:r w:rsidR="005B019F">
              <w:rPr>
                <w:sz w:val="24"/>
                <w:szCs w:val="24"/>
              </w:rPr>
              <w:t xml:space="preserve"> -1</w:t>
            </w:r>
          </w:p>
          <w:p w:rsidR="00F50BDB" w:rsidRPr="005D4787" w:rsidRDefault="00F50BDB" w:rsidP="00875BF3">
            <w:pPr>
              <w:rPr>
                <w:sz w:val="24"/>
                <w:szCs w:val="24"/>
              </w:rPr>
            </w:pPr>
            <w:r w:rsidRPr="005D4787">
              <w:rPr>
                <w:sz w:val="24"/>
                <w:szCs w:val="24"/>
              </w:rPr>
              <w:t>2.5.1.1. с</w:t>
            </w:r>
            <w:r w:rsidR="005B019F">
              <w:rPr>
                <w:sz w:val="24"/>
                <w:szCs w:val="24"/>
              </w:rPr>
              <w:t>видетельство о рождении ребенка</w:t>
            </w:r>
          </w:p>
          <w:p w:rsidR="00F50BDB" w:rsidRPr="005D4787" w:rsidRDefault="00F50BDB" w:rsidP="00875BF3">
            <w:pPr>
              <w:rPr>
                <w:sz w:val="24"/>
                <w:szCs w:val="24"/>
              </w:rPr>
            </w:pPr>
            <w:r w:rsidRPr="005D4787">
              <w:rPr>
                <w:sz w:val="24"/>
                <w:szCs w:val="24"/>
              </w:rPr>
              <w:lastRenderedPageBreak/>
              <w:t>2.5.1.2. свидетельство о смерти</w:t>
            </w:r>
          </w:p>
          <w:p w:rsidR="009E016F" w:rsidRPr="009E016F" w:rsidRDefault="00F50BDB" w:rsidP="009E016F">
            <w:pPr>
              <w:rPr>
                <w:sz w:val="24"/>
                <w:szCs w:val="24"/>
              </w:rPr>
            </w:pPr>
            <w:r w:rsidRPr="005D4787">
              <w:rPr>
                <w:sz w:val="24"/>
                <w:szCs w:val="24"/>
              </w:rPr>
              <w:t>2.5.1.3</w:t>
            </w:r>
            <w:r w:rsidR="009E016F">
              <w:rPr>
                <w:sz w:val="24"/>
                <w:szCs w:val="24"/>
              </w:rPr>
              <w:t>.</w:t>
            </w:r>
            <w:r w:rsidR="009E016F" w:rsidRPr="009E016F">
              <w:rPr>
                <w:lang w:eastAsia="en-US"/>
              </w:rPr>
              <w:t xml:space="preserve"> </w:t>
            </w:r>
            <w:r w:rsidR="009E016F" w:rsidRPr="009E016F">
              <w:rPr>
                <w:sz w:val="24"/>
                <w:szCs w:val="24"/>
              </w:rPr>
              <w:t>Сведения о регистрации по месту пребывания или по месту жительства заявителя и лиц, зарегистрированных или пребывающи</w:t>
            </w:r>
            <w:r w:rsidR="00506CCC">
              <w:rPr>
                <w:sz w:val="24"/>
                <w:szCs w:val="24"/>
              </w:rPr>
              <w:t>х по одному адресу с заявителем.</w:t>
            </w:r>
            <w:r w:rsidR="002165E2">
              <w:rPr>
                <w:sz w:val="24"/>
                <w:szCs w:val="24"/>
              </w:rPr>
              <w:t xml:space="preserve"> </w:t>
            </w:r>
            <w:r w:rsidR="006707F7" w:rsidRPr="006707F7">
              <w:rPr>
                <w:sz w:val="24"/>
                <w:szCs w:val="24"/>
              </w:rPr>
              <w:t xml:space="preserve"> </w:t>
            </w:r>
            <w:r w:rsidR="006707F7">
              <w:rPr>
                <w:rStyle w:val="aff9"/>
                <w:sz w:val="24"/>
                <w:szCs w:val="24"/>
              </w:rPr>
              <w:footnoteReference w:id="1"/>
            </w:r>
          </w:p>
          <w:p w:rsidR="00F50BDB" w:rsidRPr="005D4787" w:rsidRDefault="009E016F" w:rsidP="009E016F">
            <w:pPr>
              <w:rPr>
                <w:sz w:val="24"/>
                <w:szCs w:val="24"/>
              </w:rPr>
            </w:pPr>
            <w:r w:rsidRPr="009E016F">
              <w:rPr>
                <w:sz w:val="24"/>
                <w:szCs w:val="24"/>
              </w:rPr>
              <w:t>(должно быть подтверждено совместное проживание со всеми детьми)</w:t>
            </w:r>
          </w:p>
          <w:p w:rsidR="00F50BDB" w:rsidRPr="005D4787" w:rsidRDefault="00F50BDB" w:rsidP="00875BF3">
            <w:pPr>
              <w:rPr>
                <w:sz w:val="24"/>
                <w:szCs w:val="24"/>
              </w:rPr>
            </w:pPr>
            <w:r w:rsidRPr="005D4787">
              <w:rPr>
                <w:sz w:val="24"/>
                <w:szCs w:val="24"/>
              </w:rPr>
              <w:t>2.5.2. Выписка из ЕГРН об объекте недвижимости (об испрашиваемом земельном участке)</w:t>
            </w:r>
          </w:p>
          <w:p w:rsidR="00F50BDB" w:rsidRPr="005D4787" w:rsidRDefault="00F50BDB" w:rsidP="00875BF3">
            <w:pPr>
              <w:rPr>
                <w:sz w:val="24"/>
                <w:szCs w:val="24"/>
                <w:u w:val="single"/>
              </w:rPr>
            </w:pPr>
            <w:r w:rsidRPr="005D4787">
              <w:rPr>
                <w:sz w:val="24"/>
                <w:szCs w:val="24"/>
                <w:u w:val="single"/>
              </w:rPr>
              <w:t xml:space="preserve">2.6. При обращении членов </w:t>
            </w:r>
            <w:r w:rsidR="00BB3FA2">
              <w:rPr>
                <w:sz w:val="24"/>
                <w:szCs w:val="24"/>
                <w:u w:val="single"/>
              </w:rPr>
              <w:t xml:space="preserve"> некоммерческих организаций , созданных  до 1 января 2019 года для ведения садоводства</w:t>
            </w:r>
            <w:r w:rsidRPr="005D4787">
              <w:rPr>
                <w:sz w:val="24"/>
                <w:szCs w:val="24"/>
                <w:u w:val="single"/>
              </w:rPr>
              <w:t>,</w:t>
            </w:r>
            <w:r w:rsidR="00BB3FA2">
              <w:rPr>
                <w:sz w:val="24"/>
                <w:szCs w:val="24"/>
                <w:u w:val="single"/>
              </w:rPr>
              <w:t xml:space="preserve"> огородничества</w:t>
            </w:r>
            <w:r w:rsidRPr="005D4787">
              <w:rPr>
                <w:sz w:val="24"/>
                <w:szCs w:val="24"/>
                <w:u w:val="single"/>
              </w:rPr>
              <w:t xml:space="preserve"> или дачного </w:t>
            </w:r>
            <w:r w:rsidR="00BB3FA2">
              <w:rPr>
                <w:sz w:val="24"/>
                <w:szCs w:val="24"/>
                <w:u w:val="single"/>
              </w:rPr>
              <w:t xml:space="preserve"> хозяйства и членов садоводческих или огороднических некоммерческих товариществ, созданных путем </w:t>
            </w:r>
            <w:r w:rsidRPr="005D4787">
              <w:rPr>
                <w:sz w:val="24"/>
                <w:szCs w:val="24"/>
                <w:u w:val="single"/>
              </w:rPr>
              <w:t xml:space="preserve"> </w:t>
            </w:r>
            <w:r w:rsidR="00BB3FA2">
              <w:rPr>
                <w:sz w:val="24"/>
                <w:szCs w:val="24"/>
                <w:u w:val="single"/>
              </w:rPr>
              <w:t xml:space="preserve"> реорганизации  таких некоммерческих организаций   (независимо от даты вступления в члены указанных организаций) </w:t>
            </w:r>
            <w:r w:rsidRPr="005D4787">
              <w:rPr>
                <w:sz w:val="24"/>
                <w:szCs w:val="24"/>
                <w:u w:val="single"/>
              </w:rPr>
              <w:t xml:space="preserve">в отношении земельных участков, не отнесенных </w:t>
            </w:r>
            <w:r w:rsidR="008353A3">
              <w:rPr>
                <w:sz w:val="24"/>
                <w:szCs w:val="24"/>
                <w:u w:val="single"/>
              </w:rPr>
              <w:t>к имуществу общего пользования ,</w:t>
            </w:r>
            <w:r w:rsidRPr="005D4787">
              <w:rPr>
                <w:sz w:val="24"/>
                <w:szCs w:val="24"/>
                <w:u w:val="single"/>
              </w:rPr>
              <w:t>образованных из земельного участка, предоставленного до дня вступления в силу Федерального закона 25.10.2001 №137-ФЗ (10.11.2001)</w:t>
            </w:r>
            <w:r w:rsidR="008353A3">
              <w:rPr>
                <w:sz w:val="24"/>
                <w:szCs w:val="24"/>
                <w:u w:val="single"/>
              </w:rPr>
              <w:t xml:space="preserve"> «О введении в действие Земельного кодекса РФ»(опубликован 07.11.2001</w:t>
            </w:r>
            <w:r w:rsidRPr="005D4787">
              <w:rPr>
                <w:sz w:val="24"/>
                <w:szCs w:val="24"/>
                <w:u w:val="single"/>
              </w:rPr>
              <w:t xml:space="preserve"> для ведения садоводства, огородничества или дачного хозяйства </w:t>
            </w:r>
            <w:r w:rsidR="008353A3">
              <w:rPr>
                <w:sz w:val="24"/>
                <w:szCs w:val="24"/>
                <w:u w:val="single"/>
              </w:rPr>
              <w:t xml:space="preserve"> вышеуказанной некоммерческой организации, при которой была создана или  организованна такая некоммерческая  организация</w:t>
            </w:r>
          </w:p>
          <w:p w:rsidR="00F50BDB" w:rsidRPr="005D4787" w:rsidRDefault="00F50BDB" w:rsidP="00875BF3">
            <w:pPr>
              <w:rPr>
                <w:sz w:val="24"/>
                <w:szCs w:val="24"/>
              </w:rPr>
            </w:pPr>
            <w:r w:rsidRPr="005D4787">
              <w:rPr>
                <w:sz w:val="24"/>
                <w:szCs w:val="24"/>
              </w:rPr>
              <w:t>2.6.1. Документы, подтверждающие право на приобретение земельного участка, установленные законодательством Российской Федерации:</w:t>
            </w:r>
          </w:p>
          <w:p w:rsidR="00F50BDB" w:rsidRPr="005D4787" w:rsidRDefault="00F50BDB" w:rsidP="00875BF3">
            <w:pPr>
              <w:rPr>
                <w:sz w:val="24"/>
                <w:szCs w:val="24"/>
              </w:rPr>
            </w:pPr>
            <w:r w:rsidRPr="005D4787">
              <w:rPr>
                <w:sz w:val="24"/>
                <w:szCs w:val="24"/>
              </w:rPr>
              <w:t xml:space="preserve">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w:t>
            </w:r>
            <w:r w:rsidR="0004114E">
              <w:rPr>
                <w:sz w:val="24"/>
                <w:szCs w:val="24"/>
              </w:rPr>
              <w:t xml:space="preserve">Едином государственном реестре недвижимости) </w:t>
            </w:r>
            <w:r w:rsidRPr="005D4787">
              <w:rPr>
                <w:sz w:val="24"/>
                <w:szCs w:val="24"/>
              </w:rPr>
              <w:t>оригинал</w:t>
            </w:r>
            <w:r w:rsidR="0004114E">
              <w:rPr>
                <w:sz w:val="24"/>
                <w:szCs w:val="24"/>
              </w:rPr>
              <w:t>-1</w:t>
            </w:r>
          </w:p>
          <w:p w:rsidR="00F50BDB" w:rsidRPr="005D4787" w:rsidRDefault="00F50BDB" w:rsidP="00875BF3">
            <w:pPr>
              <w:rPr>
                <w:sz w:val="24"/>
                <w:szCs w:val="24"/>
              </w:rPr>
            </w:pPr>
            <w:r w:rsidRPr="005D4787">
              <w:rPr>
                <w:sz w:val="24"/>
                <w:szCs w:val="24"/>
              </w:rPr>
              <w:t xml:space="preserve">2.6.1.2. Протокол общего собрания членов </w:t>
            </w:r>
            <w:r w:rsidR="00237FCB">
              <w:rPr>
                <w:sz w:val="24"/>
                <w:szCs w:val="24"/>
              </w:rPr>
              <w:t xml:space="preserve"> некоммерческих  организаций, созданных до 1 января 2019 года для ведения садоводства, огородничества</w:t>
            </w:r>
            <w:r w:rsidRPr="005D4787">
              <w:rPr>
                <w:sz w:val="24"/>
                <w:szCs w:val="24"/>
              </w:rPr>
              <w:t xml:space="preserve"> или дачного</w:t>
            </w:r>
            <w:r w:rsidR="00237FCB">
              <w:rPr>
                <w:sz w:val="24"/>
                <w:szCs w:val="24"/>
              </w:rPr>
              <w:t xml:space="preserve">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w:t>
            </w:r>
            <w:r w:rsidRPr="005D4787">
              <w:rPr>
                <w:sz w:val="24"/>
                <w:szCs w:val="24"/>
              </w:rPr>
              <w:t xml:space="preserve"> земельных участков</w:t>
            </w:r>
            <w:r w:rsidR="00237FCB">
              <w:rPr>
                <w:sz w:val="24"/>
                <w:szCs w:val="24"/>
              </w:rPr>
              <w:t xml:space="preserve">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w:t>
            </w:r>
            <w:r w:rsidR="005978C7">
              <w:rPr>
                <w:sz w:val="24"/>
                <w:szCs w:val="24"/>
              </w:rPr>
              <w:t>, либо</w:t>
            </w:r>
            <w:r w:rsidRPr="005D4787">
              <w:rPr>
                <w:sz w:val="24"/>
                <w:szCs w:val="24"/>
              </w:rPr>
              <w:t xml:space="preserve"> выписка из указанного протокола или указанного документа:</w:t>
            </w:r>
          </w:p>
          <w:p w:rsidR="00F50BDB" w:rsidRPr="005D4787" w:rsidRDefault="00F50BDB" w:rsidP="00875BF3">
            <w:pPr>
              <w:rPr>
                <w:sz w:val="24"/>
                <w:szCs w:val="24"/>
              </w:rPr>
            </w:pPr>
            <w:r w:rsidRPr="005D4787">
              <w:rPr>
                <w:sz w:val="24"/>
                <w:szCs w:val="24"/>
              </w:rPr>
              <w:t>выписка из протокола общего собрания некоммерческой организации (о распределении земельных уч</w:t>
            </w:r>
            <w:r w:rsidR="005978C7">
              <w:rPr>
                <w:sz w:val="24"/>
                <w:szCs w:val="24"/>
              </w:rPr>
              <w:t>астков между членами организации</w:t>
            </w:r>
            <w:r w:rsidRPr="005D4787">
              <w:rPr>
                <w:sz w:val="24"/>
                <w:szCs w:val="24"/>
              </w:rPr>
              <w:t xml:space="preserve">) </w:t>
            </w:r>
          </w:p>
          <w:p w:rsidR="00F20DE4" w:rsidRDefault="00F50BDB" w:rsidP="005978C7">
            <w:pPr>
              <w:rPr>
                <w:sz w:val="24"/>
                <w:szCs w:val="24"/>
              </w:rPr>
            </w:pPr>
            <w:r w:rsidRPr="005D4787">
              <w:rPr>
                <w:sz w:val="24"/>
                <w:szCs w:val="24"/>
              </w:rPr>
              <w:t>Если ранее ни</w:t>
            </w:r>
            <w:r w:rsidR="005978C7">
              <w:rPr>
                <w:sz w:val="24"/>
                <w:szCs w:val="24"/>
              </w:rPr>
              <w:t xml:space="preserve"> один из членов некоммерческих организаций</w:t>
            </w:r>
            <w:r w:rsidRPr="005D4787">
              <w:rPr>
                <w:sz w:val="24"/>
                <w:szCs w:val="24"/>
              </w:rPr>
              <w:t xml:space="preserve"> </w:t>
            </w:r>
            <w:r w:rsidR="005978C7">
              <w:rPr>
                <w:sz w:val="24"/>
                <w:szCs w:val="24"/>
              </w:rPr>
              <w:t xml:space="preserve"> созданных до  1 января 2019 года для ведения садоводства, огородничества или дачного хозяйства, и членов садоводческих </w:t>
            </w:r>
            <w:r w:rsidR="00F20DE4">
              <w:rPr>
                <w:sz w:val="24"/>
                <w:szCs w:val="24"/>
              </w:rPr>
              <w:t xml:space="preserve"> или огороднических некоммерческих товариществ, созданных путем  реорганизации таких некоммерческих организаций</w:t>
            </w:r>
            <w:r w:rsidRPr="005D4787">
              <w:rPr>
                <w:sz w:val="24"/>
                <w:szCs w:val="24"/>
              </w:rPr>
              <w:t xml:space="preserve"> не обращался с заявлением о предоставлении земельного участка в собственность</w:t>
            </w:r>
          </w:p>
          <w:p w:rsidR="005978C7" w:rsidRPr="005D4787" w:rsidRDefault="005978C7" w:rsidP="005978C7">
            <w:pPr>
              <w:rPr>
                <w:sz w:val="24"/>
                <w:szCs w:val="24"/>
              </w:rPr>
            </w:pPr>
            <w:r w:rsidRPr="005D4787">
              <w:rPr>
                <w:sz w:val="24"/>
                <w:szCs w:val="24"/>
              </w:rPr>
              <w:t>Копия при предъявлении оригинала</w:t>
            </w:r>
            <w:r w:rsidR="00F20DE4">
              <w:rPr>
                <w:sz w:val="24"/>
                <w:szCs w:val="24"/>
              </w:rPr>
              <w:t>-1</w:t>
            </w:r>
          </w:p>
          <w:p w:rsidR="00F50BDB" w:rsidRPr="005D4787" w:rsidRDefault="00F50BDB" w:rsidP="00875BF3">
            <w:pPr>
              <w:rPr>
                <w:sz w:val="24"/>
                <w:szCs w:val="24"/>
              </w:rPr>
            </w:pPr>
            <w:r w:rsidRPr="005D4787">
              <w:rPr>
                <w:sz w:val="24"/>
                <w:szCs w:val="24"/>
              </w:rPr>
              <w:t>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r w:rsidR="002858AF">
              <w:rPr>
                <w:sz w:val="24"/>
                <w:szCs w:val="24"/>
              </w:rPr>
              <w:t>копия при предъявлении оригинала-1</w:t>
            </w:r>
          </w:p>
          <w:p w:rsidR="00F50BDB" w:rsidRPr="005D4787" w:rsidRDefault="00F50BDB" w:rsidP="00875BF3">
            <w:pPr>
              <w:rPr>
                <w:sz w:val="24"/>
                <w:szCs w:val="24"/>
              </w:rPr>
            </w:pPr>
            <w:r w:rsidRPr="005D4787">
              <w:rPr>
                <w:sz w:val="24"/>
                <w:szCs w:val="24"/>
              </w:rPr>
              <w:t xml:space="preserve">2.6.1.3.1 Государственный акт на право пожизненного наследуемого владения (право постоянного (бессрочного) пользования землей (выданный исполнительным </w:t>
            </w:r>
            <w:r w:rsidRPr="005D4787">
              <w:rPr>
                <w:sz w:val="24"/>
                <w:szCs w:val="24"/>
              </w:rPr>
              <w:lastRenderedPageBreak/>
              <w:t xml:space="preserve">комитетом </w:t>
            </w:r>
            <w:r w:rsidRPr="005D4787">
              <w:rPr>
                <w:iCs/>
                <w:sz w:val="24"/>
                <w:szCs w:val="24"/>
              </w:rPr>
              <w:t>Совета народных депутатов</w:t>
            </w:r>
            <w:r w:rsidRPr="005D4787">
              <w:rPr>
                <w:sz w:val="24"/>
                <w:szCs w:val="24"/>
              </w:rPr>
              <w:t>),</w:t>
            </w:r>
          </w:p>
          <w:p w:rsidR="00F50BDB" w:rsidRPr="005D4787" w:rsidRDefault="00F50BDB" w:rsidP="00875BF3">
            <w:pPr>
              <w:rPr>
                <w:sz w:val="24"/>
                <w:szCs w:val="24"/>
              </w:rPr>
            </w:pPr>
            <w:r w:rsidRPr="005D4787">
              <w:rPr>
                <w:sz w:val="24"/>
                <w:szCs w:val="24"/>
              </w:rPr>
              <w:t>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0BDB" w:rsidRPr="005D4787" w:rsidRDefault="00F50BDB" w:rsidP="00875BF3">
            <w:pPr>
              <w:rPr>
                <w:sz w:val="24"/>
                <w:szCs w:val="24"/>
              </w:rPr>
            </w:pPr>
            <w:r w:rsidRPr="005D4787">
              <w:rPr>
                <w:sz w:val="24"/>
                <w:szCs w:val="24"/>
              </w:rPr>
              <w:t xml:space="preserve">2.6.1.3.3. Договор аренды земельного участка, заключенный до момента создания Учреждения юстиции по </w:t>
            </w:r>
            <w:r w:rsidR="00D2672D">
              <w:rPr>
                <w:sz w:val="24"/>
                <w:szCs w:val="24"/>
              </w:rPr>
              <w:t>государственной</w:t>
            </w:r>
            <w:r w:rsidRPr="005D4787">
              <w:rPr>
                <w:sz w:val="24"/>
                <w:szCs w:val="24"/>
              </w:rPr>
              <w:t xml:space="preserve"> регистрации прав на недвижимое имущество и сделок с ним на территории Ростовской области (выданный земельным комитетом, администрацией МО)</w:t>
            </w:r>
          </w:p>
          <w:p w:rsidR="00F50BDB" w:rsidRPr="005D4787" w:rsidRDefault="00F50BDB" w:rsidP="00875BF3">
            <w:pPr>
              <w:rPr>
                <w:sz w:val="24"/>
                <w:szCs w:val="24"/>
              </w:rPr>
            </w:pPr>
            <w:r w:rsidRPr="005D4787">
              <w:rPr>
                <w:sz w:val="24"/>
                <w:szCs w:val="24"/>
              </w:rPr>
              <w:t>2.6.1.3.4. Решение исполнительного комитета о предоставлении земельного участка (выданное исполнительным комитетом Совета народных депутатов)</w:t>
            </w:r>
          </w:p>
          <w:p w:rsidR="00D2672D" w:rsidRDefault="00F50BDB" w:rsidP="00875BF3">
            <w:pPr>
              <w:rPr>
                <w:sz w:val="24"/>
                <w:szCs w:val="24"/>
              </w:rPr>
            </w:pPr>
            <w:r w:rsidRPr="005D4787">
              <w:rPr>
                <w:sz w:val="24"/>
                <w:szCs w:val="24"/>
              </w:rPr>
              <w:t xml:space="preserve">2.6.1.3.5. Акт органа местного самоуправления о предоставлении земельного участка, переданный на постоянное хранение в муниципальный архив </w:t>
            </w:r>
          </w:p>
          <w:p w:rsidR="00F50BDB" w:rsidRPr="005D4787" w:rsidRDefault="00F50BDB" w:rsidP="00875BF3">
            <w:pPr>
              <w:rPr>
                <w:sz w:val="24"/>
                <w:szCs w:val="24"/>
              </w:rPr>
            </w:pPr>
            <w:r w:rsidRPr="005D4787">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F50BDB" w:rsidRPr="005D4787" w:rsidRDefault="00F50BDB" w:rsidP="00875BF3">
            <w:pPr>
              <w:rPr>
                <w:sz w:val="24"/>
                <w:szCs w:val="24"/>
              </w:rPr>
            </w:pPr>
            <w:r w:rsidRPr="005D4787">
              <w:rPr>
                <w:sz w:val="24"/>
                <w:szCs w:val="24"/>
              </w:rPr>
              <w:t>2.6.1.4. Сведения о некоммерческом объединении, содержащиеся в ЕГРЮЛ (орган запрашивает их самостоятельно без участия заявителя)</w:t>
            </w:r>
          </w:p>
          <w:p w:rsidR="00F50BDB" w:rsidRPr="005D4787" w:rsidRDefault="00F50BDB" w:rsidP="00875BF3">
            <w:pPr>
              <w:rPr>
                <w:sz w:val="24"/>
                <w:szCs w:val="24"/>
              </w:rPr>
            </w:pPr>
            <w:r w:rsidRPr="005D4787">
              <w:rPr>
                <w:sz w:val="24"/>
                <w:szCs w:val="24"/>
              </w:rPr>
              <w:t>2.6.2. Выписка из ЕГРН об объекте недвижимости (об испрашиваемом земельном участке)</w:t>
            </w:r>
          </w:p>
          <w:p w:rsidR="00227286" w:rsidRDefault="00F50BDB" w:rsidP="00875BF3">
            <w:pPr>
              <w:rPr>
                <w:sz w:val="24"/>
                <w:szCs w:val="24"/>
                <w:u w:val="single"/>
              </w:rPr>
            </w:pPr>
            <w:r w:rsidRPr="005D4787">
              <w:rPr>
                <w:sz w:val="24"/>
                <w:szCs w:val="24"/>
                <w:u w:val="single"/>
              </w:rPr>
              <w:t xml:space="preserve">2.7. При обращении </w:t>
            </w:r>
            <w:r w:rsidR="00AF2268">
              <w:rPr>
                <w:sz w:val="24"/>
                <w:szCs w:val="24"/>
                <w:u w:val="single"/>
              </w:rPr>
              <w:t xml:space="preserve">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w:t>
            </w:r>
            <w:r w:rsidRPr="005D4787">
              <w:rPr>
                <w:sz w:val="24"/>
                <w:szCs w:val="24"/>
                <w:u w:val="single"/>
              </w:rPr>
              <w:t xml:space="preserve">, </w:t>
            </w:r>
            <w:r w:rsidR="00BF6C92">
              <w:rPr>
                <w:sz w:val="24"/>
                <w:szCs w:val="24"/>
                <w:u w:val="single"/>
              </w:rPr>
              <w:t>который обра</w:t>
            </w:r>
            <w:r w:rsidR="00AF2268">
              <w:rPr>
                <w:sz w:val="24"/>
                <w:szCs w:val="24"/>
                <w:u w:val="single"/>
              </w:rPr>
              <w:t>зован из земельного участка, предоставленного до</w:t>
            </w:r>
            <w:r w:rsidR="00BF6C92">
              <w:rPr>
                <w:sz w:val="24"/>
                <w:szCs w:val="24"/>
                <w:u w:val="single"/>
              </w:rPr>
              <w:t xml:space="preserve"> </w:t>
            </w:r>
            <w:r w:rsidR="00AF2268">
              <w:rPr>
                <w:sz w:val="24"/>
                <w:szCs w:val="24"/>
                <w:u w:val="single"/>
              </w:rPr>
              <w:t>дня вступления в силу Фед</w:t>
            </w:r>
            <w:r w:rsidR="00BF6C92">
              <w:rPr>
                <w:sz w:val="24"/>
                <w:szCs w:val="24"/>
                <w:u w:val="single"/>
              </w:rPr>
              <w:t>ерального закона от 25.10.2001 №</w:t>
            </w:r>
            <w:r w:rsidR="00AF2268">
              <w:rPr>
                <w:sz w:val="24"/>
                <w:szCs w:val="24"/>
                <w:u w:val="single"/>
              </w:rPr>
              <w:t>137-ФЗ «О введении в действие земельного кодекса РФ»(опубликован 07.11.2001, для ведения  садоводства, огородничества или дачного хозяйства</w:t>
            </w:r>
            <w:r w:rsidR="00227286">
              <w:rPr>
                <w:sz w:val="24"/>
                <w:szCs w:val="24"/>
                <w:u w:val="single"/>
              </w:rPr>
              <w:t xml:space="preserve"> некоммерческой организации, с целью</w:t>
            </w:r>
            <w:r w:rsidRPr="005D4787">
              <w:rPr>
                <w:sz w:val="24"/>
                <w:szCs w:val="24"/>
                <w:u w:val="single"/>
              </w:rPr>
              <w:t xml:space="preserve"> </w:t>
            </w:r>
            <w:r w:rsidR="00227286">
              <w:rPr>
                <w:sz w:val="24"/>
                <w:szCs w:val="24"/>
                <w:u w:val="single"/>
              </w:rPr>
              <w:t xml:space="preserve"> приобретения  земельного  участка общего пользования в общую</w:t>
            </w:r>
            <w:r w:rsidR="00BF6C92">
              <w:rPr>
                <w:sz w:val="24"/>
                <w:szCs w:val="24"/>
                <w:u w:val="single"/>
              </w:rPr>
              <w:t xml:space="preserve"> долевую собственность пропорцио</w:t>
            </w:r>
            <w:r w:rsidR="00227286">
              <w:rPr>
                <w:sz w:val="24"/>
                <w:szCs w:val="24"/>
                <w:u w:val="single"/>
              </w:rPr>
              <w:t>нально площади принадлежащих им земельных участков</w:t>
            </w:r>
            <w:r w:rsidRPr="005D4787">
              <w:rPr>
                <w:sz w:val="24"/>
                <w:szCs w:val="24"/>
                <w:u w:val="single"/>
              </w:rPr>
              <w:t xml:space="preserve">, </w:t>
            </w:r>
          </w:p>
          <w:p w:rsidR="00F50BDB" w:rsidRPr="005D4787" w:rsidRDefault="00F50BDB" w:rsidP="00875BF3">
            <w:pPr>
              <w:rPr>
                <w:sz w:val="24"/>
                <w:szCs w:val="24"/>
              </w:rPr>
            </w:pPr>
            <w:r w:rsidRPr="005D4787">
              <w:rPr>
                <w:sz w:val="24"/>
                <w:szCs w:val="24"/>
              </w:rPr>
              <w:t>2.7.1. Документы, подтверждающие право на приобретение земельного участка, установленные законодательством Российской Федерации:</w:t>
            </w:r>
          </w:p>
          <w:p w:rsidR="00F50BDB" w:rsidRPr="005D4787" w:rsidRDefault="00F50BDB" w:rsidP="00875BF3">
            <w:pPr>
              <w:rPr>
                <w:sz w:val="24"/>
                <w:szCs w:val="24"/>
              </w:rPr>
            </w:pPr>
            <w:r w:rsidRPr="005D4787">
              <w:rPr>
                <w:sz w:val="24"/>
                <w:szCs w:val="24"/>
              </w:rPr>
              <w:t>2.7.1.1 Схема расположения земельного участка на кадастровом плане террит</w:t>
            </w:r>
            <w:r w:rsidR="00BF6C92">
              <w:rPr>
                <w:sz w:val="24"/>
                <w:szCs w:val="24"/>
              </w:rPr>
              <w:t>ории, подготовленная заявителем(заявителями)</w:t>
            </w:r>
            <w:r w:rsidRPr="005D4787">
              <w:rPr>
                <w:sz w:val="24"/>
                <w:szCs w:val="24"/>
              </w:rPr>
              <w:t xml:space="preserve"> (в</w:t>
            </w:r>
            <w:r w:rsidR="00BF6C92">
              <w:rPr>
                <w:sz w:val="24"/>
                <w:szCs w:val="24"/>
              </w:rPr>
              <w:t xml:space="preserve"> случае отсутствия </w:t>
            </w:r>
            <w:r w:rsidRPr="005D4787">
              <w:rPr>
                <w:sz w:val="24"/>
                <w:szCs w:val="24"/>
              </w:rPr>
              <w:t xml:space="preserve"> проекта </w:t>
            </w:r>
            <w:r w:rsidR="00BF6C92">
              <w:rPr>
                <w:sz w:val="24"/>
                <w:szCs w:val="24"/>
              </w:rPr>
              <w:t xml:space="preserve">утвержденного </w:t>
            </w:r>
            <w:r w:rsidRPr="005D4787">
              <w:rPr>
                <w:sz w:val="24"/>
                <w:szCs w:val="24"/>
              </w:rPr>
              <w:t>межевания территории, в границах которой расположен земельный участок,</w:t>
            </w:r>
            <w:r w:rsidR="00BF6C92">
              <w:rPr>
                <w:sz w:val="24"/>
                <w:szCs w:val="24"/>
              </w:rPr>
              <w:t xml:space="preserve"> или </w:t>
            </w:r>
            <w:r w:rsidRPr="005D4787">
              <w:rPr>
                <w:sz w:val="24"/>
                <w:szCs w:val="24"/>
              </w:rPr>
              <w:t xml:space="preserve"> проекта организации и застройки территории </w:t>
            </w:r>
            <w:r w:rsidR="00BF6C92">
              <w:rPr>
                <w:sz w:val="24"/>
                <w:szCs w:val="24"/>
              </w:rPr>
              <w:t xml:space="preserve">либо при </w:t>
            </w:r>
            <w:r w:rsidRPr="005D4787">
              <w:rPr>
                <w:sz w:val="24"/>
                <w:szCs w:val="24"/>
              </w:rPr>
              <w:t xml:space="preserve">отсутствии описания местоположения границ такого земельного участка в </w:t>
            </w:r>
            <w:r w:rsidR="00BF6C92">
              <w:rPr>
                <w:sz w:val="24"/>
                <w:szCs w:val="24"/>
              </w:rPr>
              <w:t xml:space="preserve">ЕГРН </w:t>
            </w:r>
            <w:r w:rsidRPr="005D4787">
              <w:rPr>
                <w:sz w:val="24"/>
                <w:szCs w:val="24"/>
              </w:rPr>
              <w:t xml:space="preserve"> Оригинал</w:t>
            </w:r>
            <w:r w:rsidR="00BF6C92">
              <w:rPr>
                <w:sz w:val="24"/>
                <w:szCs w:val="24"/>
              </w:rPr>
              <w:t>-1</w:t>
            </w:r>
          </w:p>
          <w:p w:rsidR="00F50BDB" w:rsidRPr="005D4787" w:rsidRDefault="00F50BDB" w:rsidP="00875BF3">
            <w:pPr>
              <w:rPr>
                <w:sz w:val="24"/>
                <w:szCs w:val="24"/>
              </w:rPr>
            </w:pPr>
            <w:r w:rsidRPr="005D4787">
              <w:rPr>
                <w:sz w:val="24"/>
                <w:szCs w:val="24"/>
              </w:rPr>
              <w:t xml:space="preserve">2.7.1.2. </w:t>
            </w:r>
            <w:r w:rsidRPr="005D4787">
              <w:rPr>
                <w:bCs/>
                <w:sz w:val="24"/>
                <w:szCs w:val="24"/>
              </w:rPr>
              <w:t xml:space="preserve">Выписка из решения общего собрания </w:t>
            </w:r>
            <w:r w:rsidR="00B42219">
              <w:rPr>
                <w:bCs/>
                <w:sz w:val="24"/>
                <w:szCs w:val="24"/>
              </w:rPr>
              <w:t>( собрания уполномоченных) членов некоммерческой организации созданной до 1 января 2019 года для ведения садоводства, огородничества</w:t>
            </w:r>
            <w:r w:rsidRPr="005D4787">
              <w:rPr>
                <w:bCs/>
                <w:sz w:val="24"/>
                <w:szCs w:val="24"/>
              </w:rPr>
              <w:t xml:space="preserve"> или дачного</w:t>
            </w:r>
            <w:r w:rsidR="00B42219">
              <w:rPr>
                <w:bCs/>
                <w:sz w:val="24"/>
                <w:szCs w:val="24"/>
              </w:rPr>
              <w:t xml:space="preserve">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w:t>
            </w:r>
            <w:r w:rsidRPr="005D4787">
              <w:rPr>
                <w:bCs/>
                <w:sz w:val="24"/>
                <w:szCs w:val="24"/>
              </w:rPr>
              <w:t xml:space="preserve"> о приобретении земельного участка, относящегос</w:t>
            </w:r>
            <w:r w:rsidR="00B42219">
              <w:rPr>
                <w:bCs/>
                <w:sz w:val="24"/>
                <w:szCs w:val="24"/>
              </w:rPr>
              <w:t>я к имуществу общего назначения</w:t>
            </w:r>
            <w:r w:rsidRPr="005D4787">
              <w:rPr>
                <w:bCs/>
                <w:sz w:val="24"/>
                <w:szCs w:val="24"/>
              </w:rPr>
              <w:t xml:space="preserve">, в собственность </w:t>
            </w:r>
            <w:r w:rsidR="00B42219">
              <w:rPr>
                <w:bCs/>
                <w:sz w:val="24"/>
                <w:szCs w:val="24"/>
              </w:rPr>
              <w:t>собственников земельных участков, расположенных в границах территории ведения гражданами садоводства или огородничества</w:t>
            </w:r>
            <w:r w:rsidR="00DE2BF1">
              <w:rPr>
                <w:bCs/>
                <w:sz w:val="24"/>
                <w:szCs w:val="24"/>
              </w:rPr>
              <w:t xml:space="preserve"> для собственных нужд: </w:t>
            </w:r>
            <w:r w:rsidRPr="005D4787">
              <w:rPr>
                <w:sz w:val="24"/>
                <w:szCs w:val="24"/>
              </w:rPr>
              <w:t xml:space="preserve">выписка из протокола общего собрания </w:t>
            </w:r>
            <w:r w:rsidR="00DE2BF1">
              <w:rPr>
                <w:sz w:val="24"/>
                <w:szCs w:val="24"/>
              </w:rPr>
              <w:t xml:space="preserve">(собрания уполномоченных) членов </w:t>
            </w:r>
            <w:r w:rsidRPr="005D4787">
              <w:rPr>
                <w:sz w:val="24"/>
                <w:szCs w:val="24"/>
              </w:rPr>
              <w:t>некоммерческой организации – копия при предъявлении оригинала</w:t>
            </w:r>
            <w:r w:rsidR="00DE2BF1">
              <w:rPr>
                <w:sz w:val="24"/>
                <w:szCs w:val="24"/>
              </w:rPr>
              <w:t>-1</w:t>
            </w:r>
          </w:p>
          <w:p w:rsidR="00F50BDB" w:rsidRPr="005D4787" w:rsidRDefault="00F50BDB" w:rsidP="00875BF3">
            <w:pPr>
              <w:rPr>
                <w:sz w:val="24"/>
                <w:szCs w:val="24"/>
              </w:rPr>
            </w:pPr>
            <w:r w:rsidRPr="005D4787">
              <w:rPr>
                <w:sz w:val="24"/>
                <w:szCs w:val="24"/>
              </w:rPr>
              <w:t xml:space="preserve">2.7.1.3.1.Учредительные документы </w:t>
            </w:r>
            <w:r w:rsidR="00217BAA">
              <w:rPr>
                <w:sz w:val="24"/>
                <w:szCs w:val="24"/>
              </w:rPr>
              <w:t>некоммерческой организации  созданной до 1 января 2019 года для ведения садоводства, огородничества или дачного хозяйства или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w:t>
            </w:r>
            <w:r w:rsidR="00E9226C">
              <w:rPr>
                <w:sz w:val="24"/>
                <w:szCs w:val="24"/>
              </w:rPr>
              <w:t xml:space="preserve"> от 25.01.2001137 № О введение в действие </w:t>
            </w:r>
            <w:r w:rsidR="00E9226C">
              <w:rPr>
                <w:sz w:val="24"/>
                <w:szCs w:val="24"/>
              </w:rPr>
              <w:lastRenderedPageBreak/>
              <w:t>Земельного кодекса РФ»(опубликован07.11.2001) для ведения садоводства, огородничества или дачного хозяйства вышеуказанной некоммерческой организации либо иной организации</w:t>
            </w:r>
            <w:r w:rsidRPr="005D4787">
              <w:rPr>
                <w:sz w:val="24"/>
                <w:szCs w:val="24"/>
              </w:rPr>
              <w:t xml:space="preserve"> </w:t>
            </w:r>
            <w:r w:rsidR="00E9226C">
              <w:rPr>
                <w:sz w:val="24"/>
                <w:szCs w:val="24"/>
              </w:rPr>
              <w:t xml:space="preserve"> при которой была создана или организована такая некоммерческая организация, подтверждающие право  заявителя действовать</w:t>
            </w:r>
            <w:r w:rsidRPr="005D4787">
              <w:rPr>
                <w:sz w:val="24"/>
                <w:szCs w:val="24"/>
              </w:rPr>
              <w:t xml:space="preserve"> без до</w:t>
            </w:r>
            <w:r w:rsidR="00E9226C">
              <w:rPr>
                <w:sz w:val="24"/>
                <w:szCs w:val="24"/>
              </w:rPr>
              <w:t xml:space="preserve">веренности от имени этой организации: </w:t>
            </w:r>
            <w:r w:rsidR="002858AF">
              <w:rPr>
                <w:sz w:val="24"/>
                <w:szCs w:val="24"/>
              </w:rPr>
              <w:t>Устав юридического лица:Оригинал или засвидетельствованная в нотариальном порядке копия-1</w:t>
            </w:r>
          </w:p>
          <w:p w:rsidR="00F50BDB" w:rsidRPr="005D4787" w:rsidRDefault="00F50BDB" w:rsidP="00875BF3">
            <w:pPr>
              <w:rPr>
                <w:sz w:val="24"/>
                <w:szCs w:val="24"/>
              </w:rPr>
            </w:pPr>
            <w:r w:rsidRPr="005D4787">
              <w:rPr>
                <w:sz w:val="24"/>
                <w:szCs w:val="24"/>
              </w:rPr>
              <w:t>или</w:t>
            </w:r>
          </w:p>
          <w:p w:rsidR="00C801A4" w:rsidRDefault="00F50BDB" w:rsidP="00875BF3">
            <w:pPr>
              <w:rPr>
                <w:sz w:val="24"/>
                <w:szCs w:val="24"/>
              </w:rPr>
            </w:pPr>
            <w:r w:rsidRPr="005D4787">
              <w:rPr>
                <w:sz w:val="24"/>
                <w:szCs w:val="24"/>
              </w:rPr>
              <w:t>2.7.1.3.2 Выписка из решения общего</w:t>
            </w:r>
            <w:r w:rsidR="000D5A2A">
              <w:rPr>
                <w:sz w:val="24"/>
                <w:szCs w:val="24"/>
              </w:rPr>
              <w:t xml:space="preserve"> собрания членов некоммерческой организации</w:t>
            </w:r>
            <w:r w:rsidRPr="005D4787">
              <w:rPr>
                <w:sz w:val="24"/>
                <w:szCs w:val="24"/>
              </w:rPr>
              <w:t xml:space="preserve"> (собрания уполномоченных), в соответствии с которым заявитель был уполномочен на подачу заявления </w:t>
            </w:r>
          </w:p>
          <w:p w:rsidR="00F50BDB" w:rsidRPr="005D4787" w:rsidRDefault="00C801A4" w:rsidP="00875BF3">
            <w:pPr>
              <w:rPr>
                <w:bCs/>
                <w:sz w:val="24"/>
                <w:szCs w:val="24"/>
              </w:rPr>
            </w:pPr>
            <w:r>
              <w:rPr>
                <w:sz w:val="24"/>
                <w:szCs w:val="24"/>
              </w:rPr>
              <w:t>о</w:t>
            </w:r>
            <w:r w:rsidR="00F50BDB" w:rsidRPr="005D4787">
              <w:rPr>
                <w:sz w:val="24"/>
                <w:szCs w:val="24"/>
              </w:rPr>
              <w:t>ригинал</w:t>
            </w:r>
            <w:r w:rsidR="00F50BDB" w:rsidRPr="005D4787">
              <w:rPr>
                <w:bCs/>
                <w:sz w:val="24"/>
                <w:szCs w:val="24"/>
              </w:rPr>
              <w:t xml:space="preserve"> или засвидетельствованная в нотариальном порядке копия</w:t>
            </w:r>
          </w:p>
          <w:p w:rsidR="00F50BDB" w:rsidRPr="005D4787" w:rsidRDefault="00F50BDB" w:rsidP="00875BF3">
            <w:pPr>
              <w:rPr>
                <w:sz w:val="24"/>
                <w:szCs w:val="24"/>
              </w:rPr>
            </w:pPr>
            <w:r w:rsidRPr="005D4787">
              <w:rPr>
                <w:sz w:val="24"/>
                <w:szCs w:val="24"/>
              </w:rPr>
              <w:t xml:space="preserve"> 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0BDB" w:rsidRPr="005D4787" w:rsidRDefault="00F50BDB" w:rsidP="00875BF3">
            <w:pPr>
              <w:rPr>
                <w:sz w:val="24"/>
                <w:szCs w:val="24"/>
              </w:rPr>
            </w:pPr>
            <w:r w:rsidRPr="005D4787">
              <w:rPr>
                <w:sz w:val="24"/>
                <w:szCs w:val="24"/>
              </w:rPr>
              <w:t xml:space="preserve">2.7.1.4.1.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D4787">
              <w:rPr>
                <w:iCs/>
                <w:sz w:val="24"/>
                <w:szCs w:val="24"/>
              </w:rPr>
              <w:t>Совета народных депутатов</w:t>
            </w:r>
            <w:r w:rsidRPr="005D4787">
              <w:rPr>
                <w:sz w:val="24"/>
                <w:szCs w:val="24"/>
              </w:rPr>
              <w:t>),</w:t>
            </w:r>
          </w:p>
          <w:p w:rsidR="00F50BDB" w:rsidRPr="005D4787" w:rsidRDefault="00F50BDB" w:rsidP="00875BF3">
            <w:pPr>
              <w:rPr>
                <w:sz w:val="24"/>
                <w:szCs w:val="24"/>
              </w:rPr>
            </w:pPr>
            <w:r w:rsidRPr="005D4787">
              <w:rPr>
                <w:sz w:val="24"/>
                <w:szCs w:val="24"/>
              </w:rPr>
              <w:t>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0BDB" w:rsidRPr="005D4787" w:rsidRDefault="00F50BDB" w:rsidP="00875BF3">
            <w:pPr>
              <w:rPr>
                <w:sz w:val="24"/>
                <w:szCs w:val="24"/>
              </w:rPr>
            </w:pPr>
            <w:r w:rsidRPr="005D4787">
              <w:rPr>
                <w:sz w:val="24"/>
                <w:szCs w:val="24"/>
              </w:rPr>
              <w:t>2.7.1.4.3. Договор аренды земельного участка, заключенный до момента</w:t>
            </w:r>
            <w:r w:rsidR="00C801A4">
              <w:rPr>
                <w:sz w:val="24"/>
                <w:szCs w:val="24"/>
              </w:rPr>
              <w:t xml:space="preserve"> создания Учреждения юстиции по государственной </w:t>
            </w:r>
            <w:r w:rsidRPr="005D4787">
              <w:rPr>
                <w:sz w:val="24"/>
                <w:szCs w:val="24"/>
              </w:rPr>
              <w:t>регистрации прав на недвижимое имущество и сделок с ним на территории Ростовской области (выданный земельным комитетом, администрацией МО),</w:t>
            </w:r>
          </w:p>
          <w:p w:rsidR="00F50BDB" w:rsidRPr="005D4787" w:rsidRDefault="00F50BDB" w:rsidP="00875BF3">
            <w:pPr>
              <w:rPr>
                <w:sz w:val="24"/>
                <w:szCs w:val="24"/>
              </w:rPr>
            </w:pPr>
            <w:r w:rsidRPr="005D4787">
              <w:rPr>
                <w:sz w:val="24"/>
                <w:szCs w:val="24"/>
              </w:rPr>
              <w:t>2.7.1.4.4. Решение исполнительного комитета о предоставлении земельного участка (выданное исполнительным комитетом Совета народных депутатов)</w:t>
            </w:r>
          </w:p>
          <w:p w:rsidR="00F50BDB" w:rsidRPr="005D4787" w:rsidRDefault="00F50BDB" w:rsidP="00875BF3">
            <w:pPr>
              <w:rPr>
                <w:sz w:val="24"/>
                <w:szCs w:val="24"/>
              </w:rPr>
            </w:pPr>
            <w:r w:rsidRPr="005D4787">
              <w:rPr>
                <w:sz w:val="24"/>
                <w:szCs w:val="24"/>
              </w:rPr>
              <w:t>2.7.1.4.5. Акт органа местного самоуправления о предоставлении земельного участка, переданный на постоянное хранение в муниципальный архив</w:t>
            </w:r>
          </w:p>
          <w:p w:rsidR="00F50BDB" w:rsidRPr="005D4787" w:rsidRDefault="00F50BDB" w:rsidP="00875BF3">
            <w:pPr>
              <w:rPr>
                <w:sz w:val="24"/>
                <w:szCs w:val="24"/>
              </w:rPr>
            </w:pPr>
            <w:r w:rsidRPr="005D4787">
              <w:rPr>
                <w:sz w:val="24"/>
                <w:szCs w:val="24"/>
              </w:rPr>
              <w:t>2.7.2. Выписка из ЕГРН об объекте недвижимости (об испрашиваемом земельном участке)</w:t>
            </w:r>
          </w:p>
          <w:p w:rsidR="00F50BDB" w:rsidRPr="005D4787" w:rsidRDefault="00F50BDB" w:rsidP="00875BF3">
            <w:pPr>
              <w:rPr>
                <w:sz w:val="24"/>
                <w:szCs w:val="24"/>
                <w:u w:val="single"/>
              </w:rPr>
            </w:pPr>
            <w:r w:rsidRPr="005D4787">
              <w:rPr>
                <w:sz w:val="24"/>
                <w:szCs w:val="24"/>
                <w:u w:val="single"/>
              </w:rPr>
              <w:t>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F50BDB" w:rsidRPr="005D4787" w:rsidRDefault="00F50BDB" w:rsidP="00875BF3">
            <w:pPr>
              <w:rPr>
                <w:sz w:val="24"/>
                <w:szCs w:val="24"/>
              </w:rPr>
            </w:pPr>
            <w:r w:rsidRPr="005D4787">
              <w:rPr>
                <w:sz w:val="24"/>
                <w:szCs w:val="24"/>
              </w:rPr>
              <w:t>2.8.1 Документ, подтверждающий право собственности на жилой дом, находящийся на фактически и</w:t>
            </w:r>
            <w:r w:rsidR="00C801A4">
              <w:rPr>
                <w:sz w:val="24"/>
                <w:szCs w:val="24"/>
              </w:rPr>
              <w:t xml:space="preserve">спользуемом земельном участке, </w:t>
            </w:r>
            <w:r w:rsidRPr="005D4787">
              <w:rPr>
                <w:sz w:val="24"/>
                <w:szCs w:val="24"/>
              </w:rPr>
              <w:t>которое возникло у гражданина до дня введения в действие Земельного кодекса РФ (для граждан РФ):</w:t>
            </w:r>
          </w:p>
          <w:p w:rsidR="00F50BDB" w:rsidRPr="005D4787" w:rsidRDefault="00F50BDB" w:rsidP="00875BF3">
            <w:pPr>
              <w:rPr>
                <w:sz w:val="24"/>
                <w:szCs w:val="24"/>
              </w:rPr>
            </w:pPr>
            <w:r w:rsidRPr="005D4787">
              <w:rPr>
                <w:sz w:val="24"/>
                <w:szCs w:val="24"/>
              </w:rPr>
              <w:t xml:space="preserve"> Копия при предъявлении оригинала</w:t>
            </w:r>
            <w:r w:rsidR="00C801A4">
              <w:rPr>
                <w:sz w:val="24"/>
                <w:szCs w:val="24"/>
              </w:rPr>
              <w:t>-1</w:t>
            </w:r>
          </w:p>
          <w:p w:rsidR="00F50BDB" w:rsidRPr="005D4787" w:rsidRDefault="00F50BDB" w:rsidP="00875BF3">
            <w:pPr>
              <w:rPr>
                <w:sz w:val="24"/>
                <w:szCs w:val="24"/>
              </w:rPr>
            </w:pPr>
            <w:r w:rsidRPr="005D4787">
              <w:rPr>
                <w:sz w:val="24"/>
                <w:szCs w:val="24"/>
              </w:rPr>
              <w:t xml:space="preserve">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w:t>
            </w:r>
            <w:r w:rsidR="00D97F87">
              <w:rPr>
                <w:sz w:val="24"/>
                <w:szCs w:val="24"/>
              </w:rPr>
              <w:t xml:space="preserve">государственной </w:t>
            </w:r>
            <w:r w:rsidRPr="005D4787">
              <w:rPr>
                <w:sz w:val="24"/>
                <w:szCs w:val="24"/>
              </w:rPr>
              <w:t>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0BDB" w:rsidRPr="005D4787" w:rsidRDefault="00F50BDB" w:rsidP="00875BF3">
            <w:pPr>
              <w:rPr>
                <w:sz w:val="24"/>
                <w:szCs w:val="24"/>
                <w:u w:val="single"/>
              </w:rPr>
            </w:pPr>
            <w:r w:rsidRPr="005D4787">
              <w:rPr>
                <w:sz w:val="24"/>
                <w:szCs w:val="24"/>
              </w:rPr>
              <w:t>2.8.1.2. договор купли-продажи (удостоверенный нотариусом),</w:t>
            </w:r>
          </w:p>
          <w:p w:rsidR="00F50BDB" w:rsidRPr="005D4787" w:rsidRDefault="00F50BDB" w:rsidP="00875BF3">
            <w:pPr>
              <w:rPr>
                <w:sz w:val="24"/>
                <w:szCs w:val="24"/>
              </w:rPr>
            </w:pPr>
            <w:r w:rsidRPr="005D4787">
              <w:rPr>
                <w:sz w:val="24"/>
                <w:szCs w:val="24"/>
              </w:rPr>
              <w:t>2.8.1.3. договор дарения (удостоверенный нотариусом),</w:t>
            </w:r>
          </w:p>
          <w:p w:rsidR="00F50BDB" w:rsidRPr="005D4787" w:rsidRDefault="00F50BDB" w:rsidP="00875BF3">
            <w:pPr>
              <w:rPr>
                <w:sz w:val="24"/>
                <w:szCs w:val="24"/>
              </w:rPr>
            </w:pPr>
            <w:r w:rsidRPr="005D4787">
              <w:rPr>
                <w:sz w:val="24"/>
                <w:szCs w:val="24"/>
              </w:rPr>
              <w:t>2.8.1.4. договор мены (удостоверенный нотариусом),</w:t>
            </w:r>
          </w:p>
          <w:p w:rsidR="00F50BDB" w:rsidRPr="005D4787" w:rsidRDefault="00F50BDB" w:rsidP="00875BF3">
            <w:pPr>
              <w:rPr>
                <w:sz w:val="24"/>
                <w:szCs w:val="24"/>
              </w:rPr>
            </w:pPr>
            <w:r w:rsidRPr="005D4787">
              <w:rPr>
                <w:sz w:val="24"/>
                <w:szCs w:val="24"/>
              </w:rPr>
              <w:t>2.8.1.5. договор ренты (удостоверенный нотариусом),</w:t>
            </w:r>
          </w:p>
          <w:p w:rsidR="00F50BDB" w:rsidRPr="005D4787" w:rsidRDefault="00F50BDB" w:rsidP="00875BF3">
            <w:pPr>
              <w:rPr>
                <w:sz w:val="24"/>
                <w:szCs w:val="24"/>
              </w:rPr>
            </w:pPr>
            <w:r w:rsidRPr="005D4787">
              <w:rPr>
                <w:sz w:val="24"/>
                <w:szCs w:val="24"/>
              </w:rPr>
              <w:lastRenderedPageBreak/>
              <w:t>2.8.1.6. договор пожизненного содержания с иждивением (удостоверенный нотариусом),</w:t>
            </w:r>
          </w:p>
          <w:p w:rsidR="00F50BDB" w:rsidRPr="005D4787" w:rsidRDefault="00F50BDB" w:rsidP="00875BF3">
            <w:pPr>
              <w:rPr>
                <w:sz w:val="24"/>
                <w:szCs w:val="24"/>
              </w:rPr>
            </w:pPr>
            <w:r w:rsidRPr="005D4787">
              <w:rPr>
                <w:sz w:val="24"/>
                <w:szCs w:val="24"/>
              </w:rPr>
              <w:t>2.8.1.7. решение суда о признании права на объект,</w:t>
            </w:r>
          </w:p>
          <w:p w:rsidR="00F50BDB" w:rsidRPr="005D4787" w:rsidRDefault="00F50BDB" w:rsidP="00875BF3">
            <w:pPr>
              <w:rPr>
                <w:sz w:val="24"/>
                <w:szCs w:val="24"/>
              </w:rPr>
            </w:pPr>
            <w:r w:rsidRPr="005D4787">
              <w:rPr>
                <w:sz w:val="24"/>
                <w:szCs w:val="24"/>
              </w:rPr>
              <w:t>2.8.1.8. свидетельство о праве на наследство по закону (выданное нотариусом),</w:t>
            </w:r>
          </w:p>
          <w:p w:rsidR="00F50BDB" w:rsidRPr="005D4787" w:rsidRDefault="00F50BDB" w:rsidP="00875BF3">
            <w:pPr>
              <w:rPr>
                <w:sz w:val="24"/>
                <w:szCs w:val="24"/>
              </w:rPr>
            </w:pPr>
            <w:r w:rsidRPr="005D4787">
              <w:rPr>
                <w:sz w:val="24"/>
                <w:szCs w:val="24"/>
              </w:rPr>
              <w:t>2.8.1.9. свидетельство о праве на наследство по завещанию (выданное нотариусом)</w:t>
            </w:r>
          </w:p>
          <w:p w:rsidR="00F50BDB" w:rsidRPr="005D4787" w:rsidRDefault="00F50BDB" w:rsidP="00875BF3">
            <w:pPr>
              <w:rPr>
                <w:sz w:val="24"/>
                <w:szCs w:val="24"/>
              </w:rPr>
            </w:pPr>
            <w:r w:rsidRPr="005D4787">
              <w:rPr>
                <w:sz w:val="24"/>
                <w:szCs w:val="24"/>
              </w:rPr>
              <w:t>или</w:t>
            </w:r>
          </w:p>
          <w:p w:rsidR="00F50BDB" w:rsidRPr="005D4787" w:rsidRDefault="00F50BDB" w:rsidP="00875BF3">
            <w:pPr>
              <w:rPr>
                <w:sz w:val="24"/>
                <w:szCs w:val="24"/>
              </w:rPr>
            </w:pPr>
            <w:r w:rsidRPr="005D4787">
              <w:rPr>
                <w:sz w:val="24"/>
                <w:szCs w:val="24"/>
              </w:rPr>
              <w:t>2.8.2.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r w:rsidR="00E90F66">
              <w:rPr>
                <w:sz w:val="24"/>
                <w:szCs w:val="24"/>
              </w:rPr>
              <w:t>копия при пре</w:t>
            </w:r>
            <w:r w:rsidR="00B71D23">
              <w:rPr>
                <w:sz w:val="24"/>
                <w:szCs w:val="24"/>
              </w:rPr>
              <w:t>дъявлении оригинала-1</w:t>
            </w:r>
          </w:p>
          <w:p w:rsidR="00F50BDB" w:rsidRPr="005D4787" w:rsidRDefault="00F50BDB" w:rsidP="00875BF3">
            <w:pPr>
              <w:rPr>
                <w:sz w:val="24"/>
                <w:szCs w:val="24"/>
              </w:rPr>
            </w:pPr>
            <w:r w:rsidRPr="005D4787">
              <w:rPr>
                <w:sz w:val="24"/>
                <w:szCs w:val="24"/>
              </w:rPr>
              <w:t xml:space="preserve">2.8.2.1. решение суда о признании права на объект, </w:t>
            </w:r>
          </w:p>
          <w:p w:rsidR="00F50BDB" w:rsidRPr="005D4787" w:rsidRDefault="00F50BDB" w:rsidP="00875BF3">
            <w:pPr>
              <w:rPr>
                <w:sz w:val="24"/>
                <w:szCs w:val="24"/>
              </w:rPr>
            </w:pPr>
            <w:r w:rsidRPr="005D4787">
              <w:rPr>
                <w:sz w:val="24"/>
                <w:szCs w:val="24"/>
              </w:rPr>
              <w:t xml:space="preserve">2.8.2.2. свидетельство о праве на наследство по закону (выданное нотариусом), </w:t>
            </w:r>
          </w:p>
          <w:p w:rsidR="00F50BDB" w:rsidRPr="005D4787" w:rsidRDefault="00F50BDB" w:rsidP="00875BF3">
            <w:pPr>
              <w:rPr>
                <w:sz w:val="24"/>
                <w:szCs w:val="24"/>
              </w:rPr>
            </w:pPr>
            <w:r w:rsidRPr="005D4787">
              <w:rPr>
                <w:sz w:val="24"/>
                <w:szCs w:val="24"/>
              </w:rPr>
              <w:t xml:space="preserve">2.8.2.3. свидетельство о праве на наследство по завещанию (выданное нотариусом) - с отметкой о регистрации в уполномоченном органе в порядке, установленном законодательством в месте его издания </w:t>
            </w:r>
          </w:p>
          <w:p w:rsidR="00F50BDB" w:rsidRPr="005D4787" w:rsidRDefault="00F50BDB" w:rsidP="00875BF3">
            <w:pPr>
              <w:rPr>
                <w:sz w:val="24"/>
                <w:szCs w:val="24"/>
              </w:rPr>
            </w:pPr>
            <w:r w:rsidRPr="005D4787">
              <w:rPr>
                <w:sz w:val="24"/>
                <w:szCs w:val="24"/>
              </w:rPr>
              <w:t>2.8.3. Выписка из ЕГРН об объекте недвижимости (об испрашиваемом земельном участке)</w:t>
            </w:r>
          </w:p>
          <w:p w:rsidR="00F50BDB" w:rsidRPr="005D4787" w:rsidRDefault="00F50BDB" w:rsidP="00875BF3">
            <w:pPr>
              <w:rPr>
                <w:sz w:val="24"/>
                <w:szCs w:val="24"/>
                <w:u w:val="single"/>
              </w:rPr>
            </w:pPr>
            <w:r w:rsidRPr="005D4787">
              <w:rPr>
                <w:sz w:val="24"/>
                <w:szCs w:val="24"/>
                <w:u w:val="single"/>
              </w:rPr>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F50BDB" w:rsidRPr="005D4787" w:rsidRDefault="00F50BDB" w:rsidP="00875BF3">
            <w:pPr>
              <w:rPr>
                <w:sz w:val="24"/>
                <w:szCs w:val="24"/>
              </w:rPr>
            </w:pPr>
            <w:r w:rsidRPr="005D4787">
              <w:rPr>
                <w:sz w:val="24"/>
                <w:szCs w:val="24"/>
              </w:rPr>
              <w:t>2.9.1. Документ, удостоверяющий (устанавливающий) права заявителя на здание, сооружение, если право на такое здание, сооружение не зарегистрировано в ЕГРН:</w:t>
            </w:r>
            <w:r w:rsidR="00D97F87">
              <w:rPr>
                <w:sz w:val="24"/>
                <w:szCs w:val="24"/>
              </w:rPr>
              <w:t xml:space="preserve"> копия при предъявлении оригинала-1</w:t>
            </w:r>
            <w:r w:rsidR="000748A7">
              <w:rPr>
                <w:sz w:val="24"/>
                <w:szCs w:val="24"/>
              </w:rPr>
              <w:t>-</w:t>
            </w:r>
            <w:r w:rsidR="00D97F87">
              <w:rPr>
                <w:sz w:val="24"/>
                <w:szCs w:val="24"/>
              </w:rPr>
              <w:t>с отметкой о</w:t>
            </w:r>
            <w:r w:rsidR="000748A7">
              <w:rPr>
                <w:sz w:val="24"/>
                <w:szCs w:val="24"/>
              </w:rPr>
              <w:t xml:space="preserve"> </w:t>
            </w:r>
            <w:r w:rsidR="00D97F87">
              <w:rPr>
                <w:sz w:val="24"/>
                <w:szCs w:val="24"/>
              </w:rPr>
              <w:t>регистрации в уполномоченном органе в порядке установленном</w:t>
            </w:r>
            <w:r w:rsidR="000748A7">
              <w:rPr>
                <w:sz w:val="24"/>
                <w:szCs w:val="24"/>
              </w:rPr>
              <w:t xml:space="preserve"> законодательством в месте его издания до</w:t>
            </w:r>
            <w:r w:rsidR="000748A7" w:rsidRPr="005D4787">
              <w:rPr>
                <w:sz w:val="24"/>
                <w:szCs w:val="24"/>
              </w:rPr>
              <w:t xml:space="preserve"> момента создания Учреждения юстиции по </w:t>
            </w:r>
            <w:r w:rsidR="000748A7">
              <w:rPr>
                <w:sz w:val="24"/>
                <w:szCs w:val="24"/>
              </w:rPr>
              <w:t xml:space="preserve">государственной </w:t>
            </w:r>
            <w:r w:rsidR="000748A7" w:rsidRPr="005D4787">
              <w:rPr>
                <w:sz w:val="24"/>
                <w:szCs w:val="24"/>
              </w:rPr>
              <w:t>регистрации прав на недвижимое имущество и сделок с ним на территории Ростовской области</w:t>
            </w:r>
          </w:p>
          <w:p w:rsidR="00F50BDB" w:rsidRPr="005D4787" w:rsidRDefault="00F50BDB" w:rsidP="00875BF3">
            <w:pPr>
              <w:rPr>
                <w:sz w:val="24"/>
                <w:szCs w:val="24"/>
              </w:rPr>
            </w:pPr>
            <w:r w:rsidRPr="005D4787">
              <w:rPr>
                <w:sz w:val="24"/>
                <w:szCs w:val="24"/>
              </w:rPr>
              <w:t xml:space="preserve">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w:t>
            </w:r>
            <w:r w:rsidR="00D97F87">
              <w:rPr>
                <w:sz w:val="24"/>
                <w:szCs w:val="24"/>
              </w:rPr>
              <w:t xml:space="preserve">государственной </w:t>
            </w:r>
            <w:r w:rsidRPr="005D4787">
              <w:rPr>
                <w:sz w:val="24"/>
                <w:szCs w:val="24"/>
              </w:rPr>
              <w:t>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0BDB" w:rsidRPr="005D4787" w:rsidRDefault="00F50BDB" w:rsidP="00875BF3">
            <w:pPr>
              <w:rPr>
                <w:sz w:val="24"/>
                <w:szCs w:val="24"/>
              </w:rPr>
            </w:pPr>
            <w:r w:rsidRPr="005D4787">
              <w:rPr>
                <w:sz w:val="24"/>
                <w:szCs w:val="24"/>
              </w:rPr>
              <w:t>2.9.1.2. договор купли-продажи (удостоверенный нотариусом),</w:t>
            </w:r>
          </w:p>
          <w:p w:rsidR="00F50BDB" w:rsidRPr="005D4787" w:rsidRDefault="00F50BDB" w:rsidP="00875BF3">
            <w:pPr>
              <w:rPr>
                <w:sz w:val="24"/>
                <w:szCs w:val="24"/>
              </w:rPr>
            </w:pPr>
            <w:r w:rsidRPr="005D4787">
              <w:rPr>
                <w:sz w:val="24"/>
                <w:szCs w:val="24"/>
              </w:rPr>
              <w:t>2.9.1.3. договор дарения (удостоверенный нотариусом),</w:t>
            </w:r>
          </w:p>
          <w:p w:rsidR="00F50BDB" w:rsidRPr="005D4787" w:rsidRDefault="00F50BDB" w:rsidP="00875BF3">
            <w:pPr>
              <w:rPr>
                <w:sz w:val="24"/>
                <w:szCs w:val="24"/>
              </w:rPr>
            </w:pPr>
            <w:r w:rsidRPr="005D4787">
              <w:rPr>
                <w:sz w:val="24"/>
                <w:szCs w:val="24"/>
              </w:rPr>
              <w:t xml:space="preserve">2.9.1.4. договор мены (удостоверенный нотариусом), </w:t>
            </w:r>
          </w:p>
          <w:p w:rsidR="00F50BDB" w:rsidRPr="005D4787" w:rsidRDefault="00F50BDB" w:rsidP="00875BF3">
            <w:pPr>
              <w:rPr>
                <w:sz w:val="24"/>
                <w:szCs w:val="24"/>
              </w:rPr>
            </w:pPr>
            <w:r w:rsidRPr="005D4787">
              <w:rPr>
                <w:sz w:val="24"/>
                <w:szCs w:val="24"/>
              </w:rPr>
              <w:t xml:space="preserve">2.9.1.5. решение суда о признании права на объект - Копия при предъявлении оригинала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w:t>
            </w:r>
            <w:r w:rsidR="000748A7">
              <w:rPr>
                <w:sz w:val="24"/>
                <w:szCs w:val="24"/>
              </w:rPr>
              <w:t xml:space="preserve">государственной </w:t>
            </w:r>
            <w:r w:rsidRPr="005D4787">
              <w:rPr>
                <w:sz w:val="24"/>
                <w:szCs w:val="24"/>
              </w:rPr>
              <w:t>регистрации прав на недвижимое имущество и сделок с ним на территории Ростовской области</w:t>
            </w:r>
          </w:p>
          <w:p w:rsidR="00F50BDB" w:rsidRPr="005D4787" w:rsidRDefault="00F50BDB" w:rsidP="00875BF3">
            <w:pPr>
              <w:rPr>
                <w:sz w:val="24"/>
                <w:szCs w:val="24"/>
              </w:rPr>
            </w:pPr>
            <w:r w:rsidRPr="005D4787">
              <w:rPr>
                <w:sz w:val="24"/>
                <w:szCs w:val="24"/>
              </w:rPr>
              <w:t>2.9.2. Выписка из ЕГРН об объекте недвижимости (о здании и (или) сооружении, расположенном(ых) на испрашиваемом земельном участке)</w:t>
            </w:r>
          </w:p>
          <w:p w:rsidR="00F50BDB" w:rsidRPr="005D4787" w:rsidRDefault="00F50BDB" w:rsidP="00875BF3">
            <w:pPr>
              <w:rPr>
                <w:sz w:val="24"/>
                <w:szCs w:val="24"/>
              </w:rPr>
            </w:pPr>
            <w:r w:rsidRPr="005D4787">
              <w:rPr>
                <w:sz w:val="24"/>
                <w:szCs w:val="24"/>
              </w:rPr>
              <w:t>2.9.3.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2.9.4. Выписка из ЕГРЮЛ о юридическом лице</w:t>
            </w:r>
          </w:p>
          <w:p w:rsidR="00F50BDB" w:rsidRPr="005D4787" w:rsidRDefault="00F50BDB" w:rsidP="00875BF3">
            <w:pPr>
              <w:rPr>
                <w:sz w:val="24"/>
                <w:szCs w:val="24"/>
                <w:u w:val="single"/>
              </w:rPr>
            </w:pPr>
            <w:r w:rsidRPr="005D4787">
              <w:rPr>
                <w:sz w:val="24"/>
                <w:szCs w:val="24"/>
                <w:u w:val="single"/>
              </w:rPr>
              <w:t xml:space="preserve">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w:t>
            </w:r>
            <w:r w:rsidRPr="005D4787">
              <w:rPr>
                <w:sz w:val="24"/>
                <w:szCs w:val="24"/>
                <w:u w:val="single"/>
              </w:rPr>
              <w:lastRenderedPageBreak/>
              <w:t>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F50BDB" w:rsidRPr="005D4787" w:rsidRDefault="00F50BDB" w:rsidP="00875BF3">
            <w:pPr>
              <w:rPr>
                <w:sz w:val="24"/>
                <w:szCs w:val="24"/>
              </w:rPr>
            </w:pPr>
            <w:r w:rsidRPr="005D4787">
              <w:rPr>
                <w:sz w:val="24"/>
                <w:szCs w:val="24"/>
              </w:rPr>
              <w:t>2.10.1 Удостоверение</w:t>
            </w:r>
          </w:p>
          <w:p w:rsidR="00F50BDB" w:rsidRPr="005D4787" w:rsidRDefault="00F50BDB" w:rsidP="00875BF3">
            <w:pPr>
              <w:rPr>
                <w:sz w:val="24"/>
                <w:szCs w:val="24"/>
              </w:rPr>
            </w:pPr>
            <w:r w:rsidRPr="005D4787">
              <w:rPr>
                <w:sz w:val="24"/>
                <w:szCs w:val="24"/>
              </w:rPr>
              <w:t>2.10.2. Выписка из ЕГРН об объекте недвижимости (об испрашиваемом земельном участке)</w:t>
            </w:r>
          </w:p>
        </w:tc>
      </w:tr>
      <w:tr w:rsidR="00F50BDB" w:rsidRPr="005D4787" w:rsidTr="00875BF3">
        <w:trPr>
          <w:trHeight w:val="879"/>
        </w:trPr>
        <w:tc>
          <w:tcPr>
            <w:tcW w:w="699" w:type="dxa"/>
            <w:shd w:val="clear" w:color="auto" w:fill="auto"/>
          </w:tcPr>
          <w:p w:rsidR="00F50BDB" w:rsidRPr="005D4787" w:rsidRDefault="00F50BDB" w:rsidP="00875BF3">
            <w:pPr>
              <w:rPr>
                <w:sz w:val="24"/>
                <w:szCs w:val="24"/>
              </w:rPr>
            </w:pPr>
            <w:r w:rsidRPr="005D4787">
              <w:rPr>
                <w:sz w:val="24"/>
                <w:szCs w:val="24"/>
              </w:rPr>
              <w:lastRenderedPageBreak/>
              <w:t>3.</w:t>
            </w:r>
          </w:p>
        </w:tc>
        <w:tc>
          <w:tcPr>
            <w:tcW w:w="9374" w:type="dxa"/>
            <w:shd w:val="clear" w:color="auto" w:fill="auto"/>
          </w:tcPr>
          <w:p w:rsidR="00F50BDB" w:rsidRPr="005D4787" w:rsidRDefault="00F50BDB" w:rsidP="00875BF3">
            <w:pPr>
              <w:jc w:val="both"/>
              <w:rPr>
                <w:sz w:val="24"/>
                <w:szCs w:val="24"/>
              </w:rPr>
            </w:pPr>
            <w:r w:rsidRPr="005D4787">
              <w:rPr>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 копия, при предъявлении оригинала</w:t>
            </w:r>
            <w:r w:rsidR="000748A7">
              <w:rPr>
                <w:sz w:val="24"/>
                <w:szCs w:val="24"/>
              </w:rPr>
              <w:t>-1</w:t>
            </w:r>
          </w:p>
          <w:p w:rsidR="00F50BDB" w:rsidRPr="005D4787" w:rsidRDefault="00F50BDB" w:rsidP="00875BF3">
            <w:pPr>
              <w:rPr>
                <w:sz w:val="24"/>
                <w:szCs w:val="24"/>
              </w:rPr>
            </w:pPr>
            <w:r w:rsidRPr="005D4787">
              <w:rPr>
                <w:sz w:val="24"/>
                <w:szCs w:val="24"/>
              </w:rPr>
              <w:t>3.1. Для представителей физического лица:</w:t>
            </w:r>
          </w:p>
          <w:p w:rsidR="00F50BDB" w:rsidRPr="005D4787" w:rsidRDefault="00F50BDB" w:rsidP="00875BF3">
            <w:pPr>
              <w:rPr>
                <w:sz w:val="24"/>
                <w:szCs w:val="24"/>
              </w:rPr>
            </w:pPr>
            <w:r w:rsidRPr="005D4787">
              <w:rPr>
                <w:sz w:val="24"/>
                <w:szCs w:val="24"/>
              </w:rPr>
              <w:t xml:space="preserve">3.1.1. Доверенность, оформленная в установленном законом порядке, на представление интересов заявителя </w:t>
            </w:r>
          </w:p>
          <w:p w:rsidR="00F50BDB" w:rsidRPr="005D4787" w:rsidRDefault="00F50BDB" w:rsidP="00875BF3">
            <w:pPr>
              <w:rPr>
                <w:sz w:val="24"/>
                <w:szCs w:val="24"/>
              </w:rPr>
            </w:pPr>
            <w:r w:rsidRPr="005D4787">
              <w:rPr>
                <w:sz w:val="24"/>
                <w:szCs w:val="24"/>
              </w:rPr>
              <w:t>3.1.2. Свидетельство о рождении</w:t>
            </w:r>
          </w:p>
          <w:p w:rsidR="00F50BDB" w:rsidRPr="005D4787" w:rsidRDefault="00F50BDB" w:rsidP="00875BF3">
            <w:pPr>
              <w:jc w:val="both"/>
              <w:rPr>
                <w:sz w:val="24"/>
                <w:szCs w:val="24"/>
              </w:rPr>
            </w:pPr>
            <w:r w:rsidRPr="005D4787">
              <w:rPr>
                <w:sz w:val="24"/>
                <w:szCs w:val="24"/>
              </w:rPr>
              <w:t>3.1.3. Акт органа опеки и попечительства о назначении опекуна или попечителя</w:t>
            </w:r>
          </w:p>
          <w:p w:rsidR="00F50BDB" w:rsidRPr="005D4787" w:rsidRDefault="00F50BDB" w:rsidP="00875BF3">
            <w:pPr>
              <w:rPr>
                <w:sz w:val="24"/>
                <w:szCs w:val="24"/>
              </w:rPr>
            </w:pPr>
            <w:r w:rsidRPr="005D4787">
              <w:rPr>
                <w:sz w:val="24"/>
                <w:szCs w:val="24"/>
              </w:rPr>
              <w:t xml:space="preserve">3.2. Для представителей юридического лица: </w:t>
            </w:r>
          </w:p>
          <w:p w:rsidR="00F50BDB" w:rsidRPr="005D4787" w:rsidRDefault="00F50BDB" w:rsidP="00875BF3">
            <w:pPr>
              <w:rPr>
                <w:sz w:val="24"/>
                <w:szCs w:val="24"/>
              </w:rPr>
            </w:pPr>
            <w:r w:rsidRPr="005D4787">
              <w:rPr>
                <w:sz w:val="24"/>
                <w:szCs w:val="24"/>
              </w:rPr>
              <w:t>3.2.1. Доверенность, оформленная в установленном законом порядке, на представление интересов заявителя</w:t>
            </w:r>
          </w:p>
          <w:p w:rsidR="00F50BDB" w:rsidRPr="005D4787" w:rsidRDefault="00F50BDB" w:rsidP="00875BF3">
            <w:pPr>
              <w:jc w:val="both"/>
              <w:rPr>
                <w:rFonts w:eastAsia="Calibri"/>
                <w:bCs/>
                <w:kern w:val="1"/>
                <w:sz w:val="24"/>
                <w:szCs w:val="24"/>
                <w:lang w:eastAsia="en-US"/>
              </w:rPr>
            </w:pPr>
            <w:r w:rsidRPr="005D4787">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sidRPr="005D4787">
              <w:rPr>
                <w:rFonts w:eastAsia="Calibri"/>
                <w:bCs/>
                <w:kern w:val="1"/>
                <w:sz w:val="24"/>
                <w:szCs w:val="24"/>
                <w:lang w:eastAsia="en-US"/>
              </w:rPr>
              <w:t xml:space="preserve"> </w:t>
            </w:r>
          </w:p>
        </w:tc>
      </w:tr>
      <w:tr w:rsidR="00F50BDB" w:rsidRPr="005D4787" w:rsidTr="00875BF3">
        <w:tc>
          <w:tcPr>
            <w:tcW w:w="699" w:type="dxa"/>
            <w:shd w:val="clear" w:color="auto" w:fill="auto"/>
          </w:tcPr>
          <w:p w:rsidR="00F50BDB" w:rsidRPr="005D4787" w:rsidRDefault="00F50BDB" w:rsidP="00875BF3">
            <w:pPr>
              <w:rPr>
                <w:sz w:val="24"/>
                <w:szCs w:val="24"/>
              </w:rPr>
            </w:pPr>
            <w:r w:rsidRPr="005D4787">
              <w:rPr>
                <w:sz w:val="24"/>
                <w:szCs w:val="24"/>
              </w:rPr>
              <w:t>4.</w:t>
            </w:r>
          </w:p>
        </w:tc>
        <w:tc>
          <w:tcPr>
            <w:tcW w:w="9374" w:type="dxa"/>
            <w:shd w:val="clear" w:color="auto" w:fill="auto"/>
          </w:tcPr>
          <w:p w:rsidR="00F50BDB" w:rsidRPr="005D4787" w:rsidRDefault="00F50BDB" w:rsidP="00875BF3">
            <w:pPr>
              <w:rPr>
                <w:sz w:val="24"/>
                <w:szCs w:val="24"/>
              </w:rPr>
            </w:pPr>
            <w:r w:rsidRPr="005D4787">
              <w:rPr>
                <w:sz w:val="24"/>
                <w:szCs w:val="24"/>
              </w:rPr>
              <w:t>Документ, удостоверяющий личность заявителя или представителя заявителя:</w:t>
            </w:r>
          </w:p>
          <w:p w:rsidR="00F50BDB" w:rsidRPr="005D4787" w:rsidRDefault="00F50BDB" w:rsidP="00875BF3">
            <w:pPr>
              <w:rPr>
                <w:sz w:val="24"/>
                <w:szCs w:val="24"/>
              </w:rPr>
            </w:pPr>
            <w:r w:rsidRPr="005D4787">
              <w:rPr>
                <w:sz w:val="24"/>
                <w:szCs w:val="24"/>
              </w:rP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50BDB" w:rsidRPr="005D4787" w:rsidRDefault="00F50BDB" w:rsidP="00875BF3">
            <w:pPr>
              <w:widowControl w:val="0"/>
              <w:contextualSpacing/>
              <w:jc w:val="both"/>
              <w:rPr>
                <w:sz w:val="24"/>
                <w:szCs w:val="24"/>
              </w:rPr>
            </w:pPr>
            <w:r w:rsidRPr="005D4787">
              <w:rPr>
                <w:sz w:val="24"/>
                <w:szCs w:val="24"/>
              </w:rPr>
              <w:t>4.2. Временное удостоверение личности (для граждан Российской Федерации) - копия при предъявлении оригинала</w:t>
            </w:r>
            <w:r w:rsidR="00A329D0">
              <w:rPr>
                <w:sz w:val="24"/>
                <w:szCs w:val="24"/>
              </w:rPr>
              <w:t>-1</w:t>
            </w:r>
          </w:p>
        </w:tc>
      </w:tr>
      <w:tr w:rsidR="00F50BDB" w:rsidRPr="005D4787" w:rsidTr="00875BF3">
        <w:trPr>
          <w:trHeight w:val="606"/>
        </w:trPr>
        <w:tc>
          <w:tcPr>
            <w:tcW w:w="699" w:type="dxa"/>
            <w:shd w:val="clear" w:color="auto" w:fill="auto"/>
          </w:tcPr>
          <w:p w:rsidR="00F50BDB" w:rsidRPr="005D4787" w:rsidRDefault="00F50BDB" w:rsidP="00875BF3">
            <w:pPr>
              <w:rPr>
                <w:sz w:val="24"/>
                <w:szCs w:val="24"/>
              </w:rPr>
            </w:pPr>
          </w:p>
        </w:tc>
        <w:tc>
          <w:tcPr>
            <w:tcW w:w="9374" w:type="dxa"/>
            <w:shd w:val="clear" w:color="auto" w:fill="auto"/>
          </w:tcPr>
          <w:p w:rsidR="00F50BDB" w:rsidRPr="005D4787" w:rsidRDefault="00F50BDB" w:rsidP="00875BF3">
            <w:pPr>
              <w:widowControl w:val="0"/>
              <w:contextualSpacing/>
              <w:jc w:val="both"/>
              <w:rPr>
                <w:sz w:val="24"/>
                <w:szCs w:val="24"/>
              </w:rPr>
            </w:pPr>
          </w:p>
        </w:tc>
      </w:tr>
    </w:tbl>
    <w:p w:rsidR="00F50BDB" w:rsidRPr="005D4787" w:rsidRDefault="00F50BDB" w:rsidP="00F50BDB">
      <w:pPr>
        <w:widowControl w:val="0"/>
        <w:jc w:val="right"/>
        <w:rPr>
          <w:sz w:val="28"/>
          <w:szCs w:val="28"/>
        </w:rPr>
      </w:pPr>
    </w:p>
    <w:p w:rsidR="001D0CA7" w:rsidRDefault="001D0CA7" w:rsidP="00F50BDB">
      <w:pPr>
        <w:ind w:firstLine="720"/>
        <w:jc w:val="right"/>
        <w:rPr>
          <w:sz w:val="28"/>
          <w:szCs w:val="28"/>
        </w:rPr>
      </w:pPr>
    </w:p>
    <w:p w:rsidR="00A329D0" w:rsidRDefault="00A329D0" w:rsidP="00F50BDB">
      <w:pPr>
        <w:ind w:firstLine="720"/>
        <w:jc w:val="right"/>
        <w:rPr>
          <w:sz w:val="28"/>
          <w:szCs w:val="28"/>
        </w:rPr>
      </w:pPr>
    </w:p>
    <w:p w:rsidR="00A329D0" w:rsidRDefault="00A329D0" w:rsidP="00F50BDB">
      <w:pPr>
        <w:ind w:firstLine="720"/>
        <w:jc w:val="right"/>
        <w:rPr>
          <w:sz w:val="28"/>
          <w:szCs w:val="28"/>
        </w:rPr>
      </w:pPr>
    </w:p>
    <w:p w:rsidR="00A329D0" w:rsidRDefault="00A329D0" w:rsidP="00F50BDB">
      <w:pPr>
        <w:ind w:firstLine="720"/>
        <w:jc w:val="right"/>
        <w:rPr>
          <w:sz w:val="28"/>
          <w:szCs w:val="28"/>
        </w:rPr>
      </w:pPr>
    </w:p>
    <w:p w:rsidR="00A329D0" w:rsidRDefault="00A329D0" w:rsidP="00F50BDB">
      <w:pPr>
        <w:ind w:firstLine="720"/>
        <w:jc w:val="right"/>
        <w:rPr>
          <w:sz w:val="28"/>
          <w:szCs w:val="28"/>
        </w:rPr>
      </w:pPr>
    </w:p>
    <w:p w:rsidR="00A329D0" w:rsidRDefault="00A329D0" w:rsidP="00F50BDB">
      <w:pPr>
        <w:ind w:firstLine="720"/>
        <w:jc w:val="right"/>
        <w:rPr>
          <w:sz w:val="28"/>
          <w:szCs w:val="28"/>
        </w:rPr>
      </w:pPr>
    </w:p>
    <w:p w:rsidR="00A329D0" w:rsidRDefault="00A329D0" w:rsidP="00F50BDB">
      <w:pPr>
        <w:ind w:firstLine="720"/>
        <w:jc w:val="right"/>
        <w:rPr>
          <w:sz w:val="28"/>
          <w:szCs w:val="28"/>
        </w:rPr>
      </w:pPr>
    </w:p>
    <w:p w:rsidR="00A329D0" w:rsidRDefault="00A329D0" w:rsidP="00F50BDB">
      <w:pPr>
        <w:ind w:firstLine="720"/>
        <w:jc w:val="right"/>
        <w:rPr>
          <w:sz w:val="28"/>
          <w:szCs w:val="28"/>
        </w:rPr>
      </w:pPr>
    </w:p>
    <w:p w:rsidR="00A329D0" w:rsidRDefault="00A329D0" w:rsidP="00F50BDB">
      <w:pPr>
        <w:ind w:firstLine="720"/>
        <w:jc w:val="right"/>
        <w:rPr>
          <w:sz w:val="28"/>
          <w:szCs w:val="28"/>
        </w:rPr>
      </w:pPr>
    </w:p>
    <w:p w:rsidR="00A329D0" w:rsidRDefault="00A329D0" w:rsidP="00F50BDB">
      <w:pPr>
        <w:ind w:firstLine="720"/>
        <w:jc w:val="right"/>
        <w:rPr>
          <w:sz w:val="28"/>
          <w:szCs w:val="28"/>
        </w:rPr>
      </w:pPr>
    </w:p>
    <w:p w:rsidR="00A329D0" w:rsidRDefault="00A329D0" w:rsidP="00F50BDB">
      <w:pPr>
        <w:ind w:firstLine="720"/>
        <w:jc w:val="right"/>
        <w:rPr>
          <w:sz w:val="28"/>
          <w:szCs w:val="28"/>
        </w:rPr>
      </w:pPr>
    </w:p>
    <w:p w:rsidR="00A329D0" w:rsidRDefault="00A329D0" w:rsidP="00F50BDB">
      <w:pPr>
        <w:ind w:firstLine="720"/>
        <w:jc w:val="right"/>
        <w:rPr>
          <w:sz w:val="28"/>
          <w:szCs w:val="28"/>
        </w:rPr>
      </w:pPr>
    </w:p>
    <w:p w:rsidR="00A329D0" w:rsidRDefault="00A329D0" w:rsidP="00F50BDB">
      <w:pPr>
        <w:ind w:firstLine="720"/>
        <w:jc w:val="right"/>
        <w:rPr>
          <w:sz w:val="28"/>
          <w:szCs w:val="28"/>
        </w:rPr>
      </w:pPr>
    </w:p>
    <w:p w:rsidR="00A329D0" w:rsidRDefault="00A329D0" w:rsidP="00F50BDB">
      <w:pPr>
        <w:ind w:firstLine="720"/>
        <w:jc w:val="right"/>
        <w:rPr>
          <w:sz w:val="28"/>
          <w:szCs w:val="28"/>
        </w:rPr>
      </w:pPr>
    </w:p>
    <w:p w:rsidR="00A329D0" w:rsidRDefault="00A329D0" w:rsidP="00F50BDB">
      <w:pPr>
        <w:ind w:firstLine="720"/>
        <w:jc w:val="right"/>
        <w:rPr>
          <w:sz w:val="28"/>
          <w:szCs w:val="28"/>
        </w:rPr>
      </w:pPr>
    </w:p>
    <w:p w:rsidR="00A329D0" w:rsidRDefault="00A329D0" w:rsidP="00F50BDB">
      <w:pPr>
        <w:ind w:firstLine="720"/>
        <w:jc w:val="right"/>
        <w:rPr>
          <w:sz w:val="28"/>
          <w:szCs w:val="28"/>
        </w:rPr>
      </w:pPr>
    </w:p>
    <w:p w:rsidR="00A329D0" w:rsidRDefault="00A329D0" w:rsidP="00F50BDB">
      <w:pPr>
        <w:ind w:firstLine="720"/>
        <w:jc w:val="right"/>
        <w:rPr>
          <w:sz w:val="28"/>
          <w:szCs w:val="28"/>
        </w:rPr>
      </w:pPr>
    </w:p>
    <w:p w:rsidR="00A329D0" w:rsidRDefault="00A329D0" w:rsidP="00F50BDB">
      <w:pPr>
        <w:ind w:firstLine="720"/>
        <w:jc w:val="right"/>
        <w:rPr>
          <w:sz w:val="28"/>
          <w:szCs w:val="28"/>
        </w:rPr>
      </w:pPr>
    </w:p>
    <w:p w:rsidR="00A329D0" w:rsidRDefault="00A329D0" w:rsidP="00F50BDB">
      <w:pPr>
        <w:ind w:firstLine="720"/>
        <w:jc w:val="right"/>
        <w:rPr>
          <w:sz w:val="28"/>
          <w:szCs w:val="28"/>
        </w:rPr>
      </w:pPr>
    </w:p>
    <w:p w:rsidR="00A329D0" w:rsidRPr="005D4787" w:rsidRDefault="00A329D0" w:rsidP="00F50BDB">
      <w:pPr>
        <w:ind w:firstLine="720"/>
        <w:jc w:val="right"/>
        <w:rPr>
          <w:sz w:val="28"/>
          <w:szCs w:val="28"/>
        </w:rPr>
      </w:pPr>
    </w:p>
    <w:p w:rsidR="00F50BDB" w:rsidRPr="005D4787" w:rsidRDefault="00E97FC0" w:rsidP="00E97FC0">
      <w:pPr>
        <w:jc w:val="center"/>
        <w:rPr>
          <w:sz w:val="28"/>
          <w:szCs w:val="28"/>
        </w:rPr>
      </w:pPr>
      <w:r>
        <w:rPr>
          <w:sz w:val="28"/>
          <w:szCs w:val="28"/>
        </w:rPr>
        <w:t xml:space="preserve">                                                            </w:t>
      </w:r>
      <w:r w:rsidR="00F50BDB" w:rsidRPr="005D4787">
        <w:rPr>
          <w:sz w:val="28"/>
          <w:szCs w:val="28"/>
        </w:rPr>
        <w:t>Приложение  №2</w:t>
      </w:r>
    </w:p>
    <w:p w:rsidR="00F50BDB" w:rsidRPr="005D4787" w:rsidRDefault="00F50BDB" w:rsidP="006602BE">
      <w:pPr>
        <w:ind w:left="4962"/>
        <w:jc w:val="center"/>
        <w:rPr>
          <w:sz w:val="28"/>
          <w:szCs w:val="28"/>
        </w:rPr>
      </w:pPr>
      <w:r w:rsidRPr="005D4787">
        <w:rPr>
          <w:sz w:val="28"/>
          <w:szCs w:val="28"/>
        </w:rPr>
        <w:t>к административному регламенту</w:t>
      </w:r>
    </w:p>
    <w:p w:rsidR="00F50BDB" w:rsidRPr="005D4787" w:rsidRDefault="00F50BDB" w:rsidP="006602BE">
      <w:pPr>
        <w:ind w:left="4962"/>
        <w:jc w:val="center"/>
        <w:rPr>
          <w:sz w:val="28"/>
          <w:szCs w:val="28"/>
        </w:rPr>
      </w:pPr>
      <w:r w:rsidRPr="005D4787">
        <w:rPr>
          <w:sz w:val="28"/>
          <w:szCs w:val="28"/>
        </w:rPr>
        <w:t>предоставления муниципальной услуги</w:t>
      </w:r>
    </w:p>
    <w:p w:rsidR="00F50BDB" w:rsidRPr="005D4787" w:rsidRDefault="00F50BDB" w:rsidP="006602BE">
      <w:pPr>
        <w:ind w:left="4962"/>
        <w:jc w:val="center"/>
        <w:rPr>
          <w:rFonts w:eastAsia="Calibri"/>
          <w:sz w:val="28"/>
          <w:szCs w:val="28"/>
          <w:lang w:eastAsia="en-US"/>
        </w:rPr>
      </w:pPr>
      <w:r w:rsidRPr="005D4787">
        <w:rPr>
          <w:sz w:val="28"/>
          <w:szCs w:val="28"/>
        </w:rPr>
        <w:t>«</w:t>
      </w:r>
      <w:r w:rsidR="006602BE">
        <w:rPr>
          <w:rFonts w:eastAsia="Calibri"/>
          <w:sz w:val="28"/>
          <w:szCs w:val="28"/>
          <w:lang w:eastAsia="en-US"/>
        </w:rPr>
        <w:t>Предоставление</w:t>
      </w:r>
      <w:r w:rsidRPr="005D4787">
        <w:rPr>
          <w:rFonts w:eastAsia="Calibri"/>
          <w:sz w:val="28"/>
          <w:szCs w:val="28"/>
          <w:lang w:eastAsia="en-US"/>
        </w:rPr>
        <w:t xml:space="preserve"> земельного участка в собственность бесплатно»</w:t>
      </w:r>
    </w:p>
    <w:p w:rsidR="00F50BDB" w:rsidRPr="005D4787" w:rsidRDefault="00F50BDB" w:rsidP="00F50BDB">
      <w:pPr>
        <w:ind w:left="5387"/>
        <w:jc w:val="right"/>
        <w:rPr>
          <w:rFonts w:eastAsia="Calibri"/>
          <w:sz w:val="28"/>
          <w:szCs w:val="28"/>
          <w:lang w:eastAsia="en-US"/>
        </w:rPr>
      </w:pPr>
    </w:p>
    <w:p w:rsidR="00F50BDB" w:rsidRPr="005D4787" w:rsidRDefault="00F50BDB" w:rsidP="00F50BDB">
      <w:pPr>
        <w:jc w:val="center"/>
        <w:rPr>
          <w:sz w:val="28"/>
          <w:szCs w:val="28"/>
        </w:rPr>
      </w:pPr>
      <w:r w:rsidRPr="005D4787">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F50BDB" w:rsidRPr="005D4787" w:rsidRDefault="00F50BDB" w:rsidP="00F50BDB">
      <w:pPr>
        <w:jc w:val="center"/>
        <w:rPr>
          <w:sz w:val="28"/>
          <w:szCs w:val="28"/>
        </w:rPr>
      </w:pPr>
      <w:r w:rsidRPr="005D4787">
        <w:rPr>
          <w:sz w:val="28"/>
          <w:szCs w:val="28"/>
        </w:rPr>
        <w:t xml:space="preserve">государственных и муниципальных органов и организаций, </w:t>
      </w:r>
    </w:p>
    <w:p w:rsidR="00F50BDB" w:rsidRPr="005D4787" w:rsidRDefault="00F50BDB" w:rsidP="00F50BDB">
      <w:pPr>
        <w:jc w:val="center"/>
        <w:rPr>
          <w:sz w:val="28"/>
          <w:szCs w:val="28"/>
        </w:rPr>
      </w:pPr>
      <w:r w:rsidRPr="005D4787">
        <w:rPr>
          <w:sz w:val="28"/>
          <w:szCs w:val="28"/>
        </w:rPr>
        <w:t>и которые заявитель вправе предоставить</w:t>
      </w:r>
    </w:p>
    <w:p w:rsidR="00F50BDB" w:rsidRPr="005D4787" w:rsidRDefault="00F50BDB" w:rsidP="00F50BDB">
      <w:pPr>
        <w:widowControl w:val="0"/>
        <w:jc w:val="right"/>
        <w:rPr>
          <w:sz w:val="28"/>
          <w:szCs w:val="28"/>
        </w:rPr>
      </w:pPr>
    </w:p>
    <w:p w:rsidR="00F50BDB" w:rsidRPr="005D4787" w:rsidRDefault="00F50BDB" w:rsidP="00F50BDB">
      <w:pPr>
        <w:widowControl w:val="0"/>
        <w:jc w:val="right"/>
        <w:rPr>
          <w:sz w:val="28"/>
          <w:szCs w:val="28"/>
        </w:rPr>
      </w:pPr>
    </w:p>
    <w:p w:rsidR="00F50BDB" w:rsidRPr="005D4787" w:rsidRDefault="00F50BDB" w:rsidP="00F50BDB">
      <w:pPr>
        <w:widowControl w:val="0"/>
        <w:jc w:val="right"/>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8958"/>
      </w:tblGrid>
      <w:tr w:rsidR="00F50BDB" w:rsidRPr="005D4787" w:rsidTr="005F67CB">
        <w:trPr>
          <w:jc w:val="center"/>
        </w:trPr>
        <w:tc>
          <w:tcPr>
            <w:tcW w:w="613" w:type="dxa"/>
            <w:shd w:val="clear" w:color="auto" w:fill="auto"/>
          </w:tcPr>
          <w:p w:rsidR="00F50BDB" w:rsidRPr="005D4787" w:rsidRDefault="00F50BDB" w:rsidP="00875BF3">
            <w:pPr>
              <w:jc w:val="center"/>
              <w:rPr>
                <w:bCs/>
                <w:sz w:val="28"/>
                <w:szCs w:val="28"/>
              </w:rPr>
            </w:pPr>
            <w:r w:rsidRPr="005D4787">
              <w:rPr>
                <w:bCs/>
                <w:sz w:val="28"/>
                <w:szCs w:val="28"/>
              </w:rPr>
              <w:t>№</w:t>
            </w:r>
          </w:p>
          <w:p w:rsidR="00F50BDB" w:rsidRPr="005D4787" w:rsidRDefault="00F50BDB" w:rsidP="00875BF3">
            <w:pPr>
              <w:jc w:val="center"/>
              <w:rPr>
                <w:bCs/>
                <w:sz w:val="28"/>
                <w:szCs w:val="28"/>
              </w:rPr>
            </w:pPr>
            <w:r w:rsidRPr="005D4787">
              <w:rPr>
                <w:bCs/>
                <w:sz w:val="28"/>
                <w:szCs w:val="28"/>
              </w:rPr>
              <w:t>п/п</w:t>
            </w:r>
          </w:p>
        </w:tc>
        <w:tc>
          <w:tcPr>
            <w:tcW w:w="8958" w:type="dxa"/>
            <w:shd w:val="clear" w:color="auto" w:fill="auto"/>
          </w:tcPr>
          <w:p w:rsidR="00F50BDB" w:rsidRPr="005D4787" w:rsidRDefault="00F50BDB" w:rsidP="00875BF3">
            <w:pPr>
              <w:jc w:val="center"/>
              <w:rPr>
                <w:bCs/>
                <w:sz w:val="28"/>
                <w:szCs w:val="28"/>
              </w:rPr>
            </w:pPr>
            <w:r w:rsidRPr="005D4787">
              <w:rPr>
                <w:bCs/>
                <w:sz w:val="28"/>
                <w:szCs w:val="28"/>
              </w:rPr>
              <w:t>Наименование документа</w:t>
            </w:r>
          </w:p>
        </w:tc>
      </w:tr>
      <w:tr w:rsidR="00F50BDB" w:rsidRPr="005D4787" w:rsidTr="005F67CB">
        <w:trPr>
          <w:jc w:val="center"/>
        </w:trPr>
        <w:tc>
          <w:tcPr>
            <w:tcW w:w="613" w:type="dxa"/>
            <w:tcBorders>
              <w:top w:val="single" w:sz="4" w:space="0" w:color="000000"/>
              <w:left w:val="single" w:sz="4" w:space="0" w:color="000000"/>
              <w:bottom w:val="single" w:sz="4" w:space="0" w:color="000000"/>
            </w:tcBorders>
            <w:shd w:val="clear" w:color="auto" w:fill="auto"/>
          </w:tcPr>
          <w:p w:rsidR="00F50BDB" w:rsidRPr="005D4787" w:rsidRDefault="00F50BDB" w:rsidP="00875BF3">
            <w:pPr>
              <w:rPr>
                <w:sz w:val="28"/>
                <w:szCs w:val="28"/>
              </w:rPr>
            </w:pPr>
            <w:r w:rsidRPr="005D4787">
              <w:rPr>
                <w:sz w:val="28"/>
                <w:szCs w:val="28"/>
              </w:rPr>
              <w:t>1.</w:t>
            </w: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rsidR="00F50BDB" w:rsidRPr="005D4787" w:rsidRDefault="00F50BDB" w:rsidP="00875BF3">
            <w:pPr>
              <w:widowControl w:val="0"/>
              <w:snapToGrid w:val="0"/>
              <w:jc w:val="both"/>
              <w:rPr>
                <w:sz w:val="28"/>
                <w:szCs w:val="28"/>
              </w:rPr>
            </w:pPr>
            <w:r w:rsidRPr="005D4787">
              <w:rPr>
                <w:rFonts w:eastAsia="Calibri"/>
                <w:bCs/>
                <w:kern w:val="1"/>
                <w:sz w:val="28"/>
                <w:szCs w:val="28"/>
                <w:lang w:eastAsia="en-US"/>
              </w:rPr>
              <w:t xml:space="preserve">Выписка из ЕГРН об </w:t>
            </w:r>
            <w:r w:rsidRPr="005D4787">
              <w:rPr>
                <w:sz w:val="28"/>
                <w:szCs w:val="28"/>
              </w:rPr>
              <w:t>основных характеристиках и зарегистрированных правах на объект недвижимости</w:t>
            </w:r>
            <w:r w:rsidRPr="005D4787">
              <w:rPr>
                <w:rFonts w:eastAsia="Calibri"/>
                <w:bCs/>
                <w:kern w:val="1"/>
                <w:sz w:val="28"/>
                <w:szCs w:val="28"/>
                <w:lang w:eastAsia="en-US"/>
              </w:rPr>
              <w:t xml:space="preserve"> </w:t>
            </w:r>
            <w:r w:rsidRPr="005D4787">
              <w:rPr>
                <w:rFonts w:eastAsia="Calibri"/>
                <w:bCs/>
                <w:i/>
                <w:kern w:val="1"/>
                <w:sz w:val="28"/>
                <w:szCs w:val="28"/>
                <w:lang w:eastAsia="en-US"/>
              </w:rPr>
              <w:t xml:space="preserve">- </w:t>
            </w:r>
            <w:r w:rsidRPr="005D4787">
              <w:rPr>
                <w:rFonts w:eastAsia="Calibri"/>
                <w:bCs/>
                <w:kern w:val="1"/>
                <w:sz w:val="28"/>
                <w:szCs w:val="28"/>
                <w:lang w:eastAsia="en-US"/>
              </w:rPr>
              <w:t>оригинал</w:t>
            </w:r>
            <w:r w:rsidRPr="005D4787">
              <w:rPr>
                <w:sz w:val="28"/>
                <w:szCs w:val="28"/>
              </w:rPr>
              <w:t xml:space="preserve"> </w:t>
            </w:r>
            <w:r w:rsidR="00A329D0">
              <w:rPr>
                <w:sz w:val="28"/>
                <w:szCs w:val="28"/>
              </w:rPr>
              <w:t>-1</w:t>
            </w:r>
          </w:p>
        </w:tc>
      </w:tr>
      <w:tr w:rsidR="00F50BDB" w:rsidRPr="005D4787" w:rsidTr="005F67CB">
        <w:trPr>
          <w:trHeight w:val="378"/>
          <w:jc w:val="center"/>
        </w:trPr>
        <w:tc>
          <w:tcPr>
            <w:tcW w:w="613" w:type="dxa"/>
            <w:tcBorders>
              <w:top w:val="single" w:sz="4" w:space="0" w:color="000000"/>
              <w:left w:val="single" w:sz="4" w:space="0" w:color="000000"/>
              <w:bottom w:val="single" w:sz="4" w:space="0" w:color="000000"/>
            </w:tcBorders>
            <w:shd w:val="clear" w:color="auto" w:fill="auto"/>
          </w:tcPr>
          <w:p w:rsidR="00F50BDB" w:rsidRPr="005D4787" w:rsidRDefault="00F50BDB" w:rsidP="00875BF3">
            <w:pPr>
              <w:rPr>
                <w:sz w:val="28"/>
                <w:szCs w:val="28"/>
              </w:rPr>
            </w:pPr>
            <w:r w:rsidRPr="005D4787">
              <w:rPr>
                <w:sz w:val="28"/>
                <w:szCs w:val="28"/>
              </w:rPr>
              <w:t>2.</w:t>
            </w: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rsidR="00F50BDB" w:rsidRPr="005D4787" w:rsidRDefault="00F50BDB" w:rsidP="00875BF3">
            <w:pPr>
              <w:widowControl w:val="0"/>
              <w:jc w:val="both"/>
              <w:rPr>
                <w:sz w:val="28"/>
                <w:szCs w:val="28"/>
              </w:rPr>
            </w:pPr>
            <w:r w:rsidRPr="005D4787">
              <w:rPr>
                <w:rFonts w:eastAsia="Calibri"/>
                <w:sz w:val="28"/>
                <w:szCs w:val="28"/>
                <w:lang w:eastAsia="en-US"/>
              </w:rPr>
              <w:t xml:space="preserve">Выписка из ЕГРЮЛ (если заявителем является юридическое лицо) </w:t>
            </w:r>
            <w:r w:rsidR="00A329D0">
              <w:rPr>
                <w:rFonts w:eastAsia="Calibri"/>
                <w:sz w:val="28"/>
                <w:szCs w:val="28"/>
                <w:lang w:eastAsia="en-US"/>
              </w:rPr>
              <w:t>–</w:t>
            </w:r>
            <w:r w:rsidRPr="005D4787">
              <w:rPr>
                <w:rFonts w:eastAsia="Calibri"/>
                <w:sz w:val="28"/>
                <w:szCs w:val="28"/>
                <w:lang w:eastAsia="en-US"/>
              </w:rPr>
              <w:t xml:space="preserve"> оригинал</w:t>
            </w:r>
            <w:r w:rsidR="00A329D0">
              <w:rPr>
                <w:rFonts w:eastAsia="Calibri"/>
                <w:sz w:val="28"/>
                <w:szCs w:val="28"/>
                <w:lang w:eastAsia="en-US"/>
              </w:rPr>
              <w:t>-1</w:t>
            </w:r>
          </w:p>
        </w:tc>
      </w:tr>
      <w:tr w:rsidR="00F50BDB" w:rsidRPr="005D4787" w:rsidTr="005F67CB">
        <w:trPr>
          <w:trHeight w:val="378"/>
          <w:jc w:val="center"/>
        </w:trPr>
        <w:tc>
          <w:tcPr>
            <w:tcW w:w="613" w:type="dxa"/>
            <w:tcBorders>
              <w:top w:val="single" w:sz="4" w:space="0" w:color="000000"/>
              <w:left w:val="single" w:sz="4" w:space="0" w:color="000000"/>
              <w:bottom w:val="single" w:sz="4" w:space="0" w:color="000000"/>
            </w:tcBorders>
            <w:shd w:val="clear" w:color="auto" w:fill="auto"/>
          </w:tcPr>
          <w:p w:rsidR="00F50BDB" w:rsidRPr="005D4787" w:rsidRDefault="00F50BDB" w:rsidP="00875BF3">
            <w:pPr>
              <w:rPr>
                <w:sz w:val="28"/>
                <w:szCs w:val="28"/>
              </w:rPr>
            </w:pPr>
            <w:r w:rsidRPr="005D4787">
              <w:rPr>
                <w:sz w:val="28"/>
                <w:szCs w:val="28"/>
              </w:rPr>
              <w:t>3.</w:t>
            </w: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rsidR="00F50BDB" w:rsidRPr="005D4787" w:rsidRDefault="00F50BDB" w:rsidP="00875BF3">
            <w:pPr>
              <w:rPr>
                <w:sz w:val="28"/>
                <w:szCs w:val="28"/>
              </w:rPr>
            </w:pPr>
            <w:r w:rsidRPr="005D4787">
              <w:rPr>
                <w:sz w:val="28"/>
                <w:szCs w:val="28"/>
              </w:rPr>
              <w:t>Проект планировки территории и проект межевания территории или</w:t>
            </w:r>
          </w:p>
          <w:p w:rsidR="00F50BDB" w:rsidRPr="005D4787" w:rsidRDefault="00F50BDB" w:rsidP="00875BF3">
            <w:pPr>
              <w:widowControl w:val="0"/>
              <w:jc w:val="both"/>
              <w:rPr>
                <w:rFonts w:eastAsia="Calibri"/>
                <w:sz w:val="28"/>
                <w:szCs w:val="28"/>
                <w:lang w:eastAsia="en-US"/>
              </w:rPr>
            </w:pPr>
            <w:r w:rsidRPr="005D4787">
              <w:rP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 – заверенная копия</w:t>
            </w:r>
            <w:r w:rsidR="00A329D0">
              <w:rPr>
                <w:sz w:val="28"/>
                <w:szCs w:val="28"/>
              </w:rPr>
              <w:t>-1</w:t>
            </w:r>
          </w:p>
        </w:tc>
      </w:tr>
    </w:tbl>
    <w:p w:rsidR="00F50BDB" w:rsidRPr="005D4787" w:rsidRDefault="00F50BDB" w:rsidP="00F50BDB">
      <w:pPr>
        <w:widowControl w:val="0"/>
        <w:jc w:val="right"/>
        <w:rPr>
          <w:sz w:val="24"/>
          <w:szCs w:val="28"/>
        </w:rPr>
      </w:pPr>
      <w:r w:rsidRPr="005D4787">
        <w:rPr>
          <w:sz w:val="28"/>
          <w:szCs w:val="28"/>
        </w:rPr>
        <w:br w:type="page"/>
      </w:r>
      <w:r w:rsidRPr="005D4787">
        <w:rPr>
          <w:sz w:val="24"/>
          <w:szCs w:val="28"/>
        </w:rPr>
        <w:lastRenderedPageBreak/>
        <w:t>Приложение  №3</w:t>
      </w:r>
    </w:p>
    <w:p w:rsidR="00F50BDB" w:rsidRPr="005D4787" w:rsidRDefault="00F50BDB" w:rsidP="00F50BDB">
      <w:pPr>
        <w:jc w:val="right"/>
        <w:rPr>
          <w:sz w:val="24"/>
          <w:szCs w:val="28"/>
        </w:rPr>
      </w:pPr>
      <w:r w:rsidRPr="005D4787">
        <w:rPr>
          <w:sz w:val="24"/>
          <w:szCs w:val="28"/>
        </w:rPr>
        <w:t>к административному регламенту</w:t>
      </w:r>
    </w:p>
    <w:p w:rsidR="00F50BDB" w:rsidRPr="005D4787" w:rsidRDefault="00F50BDB" w:rsidP="00F50BDB">
      <w:pPr>
        <w:jc w:val="right"/>
        <w:rPr>
          <w:sz w:val="24"/>
          <w:szCs w:val="28"/>
        </w:rPr>
      </w:pPr>
      <w:r w:rsidRPr="005D4787">
        <w:rPr>
          <w:sz w:val="24"/>
          <w:szCs w:val="28"/>
        </w:rPr>
        <w:t xml:space="preserve"> предоставления муниципальной услуги</w:t>
      </w:r>
    </w:p>
    <w:p w:rsidR="00F50BDB" w:rsidRPr="005D4787" w:rsidRDefault="00F50BDB" w:rsidP="00F50BDB">
      <w:pPr>
        <w:ind w:left="5103"/>
        <w:jc w:val="right"/>
        <w:rPr>
          <w:rFonts w:eastAsia="Calibri"/>
          <w:sz w:val="24"/>
          <w:szCs w:val="28"/>
          <w:lang w:eastAsia="en-US"/>
        </w:rPr>
      </w:pPr>
      <w:r w:rsidRPr="005D4787">
        <w:rPr>
          <w:sz w:val="24"/>
          <w:szCs w:val="28"/>
        </w:rPr>
        <w:t>«</w:t>
      </w:r>
      <w:r w:rsidRPr="005D4787">
        <w:rPr>
          <w:rFonts w:eastAsia="Calibri"/>
          <w:sz w:val="24"/>
          <w:szCs w:val="28"/>
          <w:lang w:eastAsia="en-US"/>
        </w:rPr>
        <w:t>Предоставление  земельного участка в собственность бесплатно»</w:t>
      </w:r>
    </w:p>
    <w:p w:rsidR="00F50BDB" w:rsidRPr="005D4787" w:rsidRDefault="00F50BDB" w:rsidP="00F50BDB">
      <w:pPr>
        <w:widowControl w:val="0"/>
        <w:ind w:left="4536"/>
        <w:jc w:val="right"/>
        <w:rPr>
          <w:sz w:val="24"/>
          <w:szCs w:val="28"/>
        </w:rPr>
      </w:pPr>
    </w:p>
    <w:p w:rsidR="00F50BDB" w:rsidRPr="005D4787" w:rsidRDefault="00F50BDB" w:rsidP="00F50BDB">
      <w:pPr>
        <w:jc w:val="center"/>
        <w:rPr>
          <w:sz w:val="24"/>
          <w:szCs w:val="28"/>
        </w:rPr>
      </w:pPr>
      <w:r w:rsidRPr="005D4787">
        <w:rPr>
          <w:sz w:val="24"/>
          <w:szCs w:val="28"/>
        </w:rPr>
        <w:t>ФОРМА ЗАЯВЛЕНИЯ</w:t>
      </w:r>
    </w:p>
    <w:p w:rsidR="00F50BDB" w:rsidRPr="008230A6" w:rsidRDefault="00F50BDB" w:rsidP="008230A6">
      <w:pPr>
        <w:pStyle w:val="af3"/>
        <w:jc w:val="center"/>
        <w:rPr>
          <w:rFonts w:ascii="Times New Roman" w:hAnsi="Times New Roman"/>
          <w:sz w:val="24"/>
          <w:szCs w:val="28"/>
        </w:rPr>
      </w:pPr>
      <w:r w:rsidRPr="005D4787">
        <w:rPr>
          <w:rFonts w:ascii="Times New Roman" w:hAnsi="Times New Roman"/>
          <w:sz w:val="24"/>
          <w:szCs w:val="28"/>
        </w:rPr>
        <w:t>о предоставлении земельного участка в собственность бесплатно</w:t>
      </w:r>
    </w:p>
    <w:p w:rsidR="00F50BDB" w:rsidRPr="005D4787" w:rsidRDefault="00F50BDB" w:rsidP="00F50BDB">
      <w:pPr>
        <w:ind w:firstLine="567"/>
        <w:jc w:val="right"/>
        <w:rPr>
          <w:sz w:val="24"/>
          <w:szCs w:val="28"/>
        </w:rPr>
      </w:pPr>
      <w:r w:rsidRPr="005D4787">
        <w:rPr>
          <w:sz w:val="24"/>
          <w:szCs w:val="28"/>
        </w:rPr>
        <w:t xml:space="preserve">Главе Администрации </w:t>
      </w:r>
    </w:p>
    <w:p w:rsidR="00F50BDB" w:rsidRPr="005D4787" w:rsidRDefault="00332D67" w:rsidP="00F50BDB">
      <w:pPr>
        <w:ind w:firstLine="567"/>
        <w:jc w:val="right"/>
        <w:rPr>
          <w:sz w:val="24"/>
          <w:szCs w:val="28"/>
        </w:rPr>
      </w:pPr>
      <w:r>
        <w:rPr>
          <w:sz w:val="24"/>
          <w:szCs w:val="28"/>
        </w:rPr>
        <w:t>Больше</w:t>
      </w:r>
      <w:r w:rsidR="00F50BDB" w:rsidRPr="005D4787">
        <w:rPr>
          <w:sz w:val="24"/>
          <w:szCs w:val="28"/>
        </w:rPr>
        <w:t>кирсановского сельского поселения</w:t>
      </w:r>
    </w:p>
    <w:p w:rsidR="00F50BDB" w:rsidRPr="005D4787" w:rsidRDefault="00F50BDB" w:rsidP="00F50BDB">
      <w:pPr>
        <w:jc w:val="right"/>
        <w:rPr>
          <w:sz w:val="24"/>
          <w:szCs w:val="28"/>
        </w:rPr>
      </w:pPr>
      <w:r w:rsidRPr="005D4787">
        <w:rPr>
          <w:sz w:val="24"/>
          <w:szCs w:val="28"/>
        </w:rPr>
        <w:t>Ф.И.О.</w:t>
      </w:r>
    </w:p>
    <w:p w:rsidR="00F50BDB" w:rsidRPr="005D4787" w:rsidRDefault="00F50BDB" w:rsidP="00F50BDB">
      <w:pPr>
        <w:jc w:val="right"/>
        <w:rPr>
          <w:sz w:val="24"/>
          <w:szCs w:val="28"/>
        </w:rPr>
      </w:pPr>
    </w:p>
    <w:p w:rsidR="00F50BDB" w:rsidRPr="005D4787" w:rsidRDefault="00F50BDB" w:rsidP="00F50BDB">
      <w:pPr>
        <w:jc w:val="center"/>
        <w:rPr>
          <w:sz w:val="24"/>
          <w:szCs w:val="28"/>
        </w:rPr>
      </w:pPr>
      <w:r w:rsidRPr="005D4787">
        <w:rPr>
          <w:sz w:val="24"/>
          <w:szCs w:val="28"/>
        </w:rPr>
        <w:t>ЗАЯВЛЕНИЕ</w:t>
      </w:r>
    </w:p>
    <w:p w:rsidR="00F50BDB" w:rsidRPr="005D4787" w:rsidRDefault="00F50BDB" w:rsidP="008230A6">
      <w:pPr>
        <w:jc w:val="center"/>
        <w:rPr>
          <w:sz w:val="24"/>
          <w:szCs w:val="28"/>
        </w:rPr>
      </w:pPr>
      <w:r w:rsidRPr="005D4787">
        <w:rPr>
          <w:sz w:val="24"/>
          <w:szCs w:val="28"/>
        </w:rPr>
        <w:t>о предоставлении земельного участка в собственность бесплатно</w:t>
      </w:r>
    </w:p>
    <w:p w:rsidR="00F50BDB" w:rsidRPr="005D4787" w:rsidRDefault="00F50BDB" w:rsidP="00F50BDB">
      <w:pPr>
        <w:pStyle w:val="a3"/>
        <w:ind w:firstLine="709"/>
        <w:jc w:val="both"/>
        <w:rPr>
          <w:sz w:val="24"/>
          <w:szCs w:val="28"/>
        </w:rPr>
      </w:pPr>
      <w:r w:rsidRPr="005D4787">
        <w:rPr>
          <w:sz w:val="24"/>
          <w:szCs w:val="28"/>
        </w:rPr>
        <w:t>Я, _________________________________________________________________________</w:t>
      </w:r>
    </w:p>
    <w:p w:rsidR="00F50BDB" w:rsidRPr="005D4787" w:rsidRDefault="00F50BDB" w:rsidP="00F50BDB">
      <w:pPr>
        <w:jc w:val="center"/>
        <w:rPr>
          <w:sz w:val="24"/>
          <w:szCs w:val="28"/>
          <w:vertAlign w:val="superscript"/>
        </w:rPr>
      </w:pPr>
      <w:r w:rsidRPr="005D4787">
        <w:rPr>
          <w:sz w:val="24"/>
          <w:szCs w:val="28"/>
          <w:vertAlign w:val="superscript"/>
        </w:rPr>
        <w:t>(для юридических лиц – полное наименование, организационно- правовая форма,</w:t>
      </w:r>
    </w:p>
    <w:p w:rsidR="00F50BDB" w:rsidRPr="005D4787" w:rsidRDefault="00F50BDB" w:rsidP="00F50BDB">
      <w:pPr>
        <w:pStyle w:val="a3"/>
        <w:jc w:val="both"/>
        <w:rPr>
          <w:sz w:val="24"/>
          <w:szCs w:val="28"/>
        </w:rPr>
      </w:pPr>
      <w:r w:rsidRPr="005D4787">
        <w:rPr>
          <w:sz w:val="24"/>
          <w:szCs w:val="28"/>
        </w:rPr>
        <w:t>_____________________________________________________________________________,</w:t>
      </w:r>
    </w:p>
    <w:p w:rsidR="00F50BDB" w:rsidRPr="005D4787" w:rsidRDefault="00F50BDB" w:rsidP="00F50BDB">
      <w:pPr>
        <w:jc w:val="center"/>
        <w:rPr>
          <w:sz w:val="24"/>
          <w:szCs w:val="28"/>
          <w:vertAlign w:val="superscript"/>
        </w:rPr>
      </w:pPr>
      <w:r w:rsidRPr="005D4787">
        <w:rPr>
          <w:sz w:val="24"/>
          <w:szCs w:val="28"/>
          <w:vertAlign w:val="superscript"/>
        </w:rPr>
        <w:t>для физических лиц – фамилия, имя, отчество, паспортные данные)</w:t>
      </w:r>
    </w:p>
    <w:p w:rsidR="00F50BDB" w:rsidRPr="005D4787" w:rsidRDefault="00F50BDB" w:rsidP="00F50BDB">
      <w:pPr>
        <w:pStyle w:val="a3"/>
        <w:jc w:val="both"/>
        <w:rPr>
          <w:sz w:val="24"/>
          <w:szCs w:val="28"/>
        </w:rPr>
      </w:pPr>
      <w:r w:rsidRPr="005D4787">
        <w:rPr>
          <w:sz w:val="24"/>
          <w:szCs w:val="28"/>
        </w:rPr>
        <w:t xml:space="preserve"> </w:t>
      </w:r>
    </w:p>
    <w:p w:rsidR="00F50BDB" w:rsidRPr="005D4787" w:rsidRDefault="00F50BDB" w:rsidP="00F50BDB">
      <w:pPr>
        <w:pStyle w:val="af3"/>
        <w:rPr>
          <w:rFonts w:ascii="Times New Roman" w:hAnsi="Times New Roman"/>
          <w:sz w:val="24"/>
          <w:szCs w:val="28"/>
        </w:rPr>
      </w:pPr>
      <w:r w:rsidRPr="005D4787">
        <w:rPr>
          <w:rFonts w:ascii="Times New Roman" w:hAnsi="Times New Roman"/>
          <w:sz w:val="24"/>
          <w:szCs w:val="28"/>
        </w:rPr>
        <w:t>Адрес  заявителя(ей): __________________________________________________________________________________________________________________________________________________</w:t>
      </w:r>
      <w:r w:rsidR="00652540" w:rsidRPr="005D4787">
        <w:rPr>
          <w:rFonts w:ascii="Times New Roman" w:hAnsi="Times New Roman"/>
          <w:sz w:val="24"/>
          <w:szCs w:val="28"/>
        </w:rPr>
        <w:t>______________________</w:t>
      </w:r>
    </w:p>
    <w:p w:rsidR="00F50BDB" w:rsidRPr="005D4787" w:rsidRDefault="00F50BDB" w:rsidP="00652540">
      <w:pPr>
        <w:rPr>
          <w:sz w:val="24"/>
          <w:szCs w:val="28"/>
          <w:vertAlign w:val="superscript"/>
        </w:rPr>
      </w:pPr>
      <w:r w:rsidRPr="005D4787">
        <w:rPr>
          <w:sz w:val="24"/>
          <w:szCs w:val="28"/>
          <w:vertAlign w:val="superscript"/>
        </w:rPr>
        <w:t>(местонахождение юридического лица;  место регистрации физического лица)</w:t>
      </w:r>
    </w:p>
    <w:p w:rsidR="00F50BDB" w:rsidRPr="005D4787" w:rsidRDefault="00F50BDB" w:rsidP="00F50BDB">
      <w:pPr>
        <w:jc w:val="both"/>
        <w:rPr>
          <w:sz w:val="24"/>
          <w:szCs w:val="28"/>
        </w:rPr>
      </w:pPr>
      <w:r w:rsidRPr="005D4787">
        <w:rPr>
          <w:sz w:val="24"/>
          <w:szCs w:val="28"/>
        </w:rPr>
        <w:t>Теле</w:t>
      </w:r>
      <w:r w:rsidR="006C5CF0">
        <w:rPr>
          <w:sz w:val="24"/>
          <w:szCs w:val="28"/>
        </w:rPr>
        <w:t>фон (факс) заявителя (ей): дом.</w:t>
      </w:r>
      <w:r w:rsidRPr="005D4787">
        <w:rPr>
          <w:sz w:val="24"/>
          <w:szCs w:val="28"/>
        </w:rPr>
        <w:t>_____________, мобильный______________________</w:t>
      </w:r>
      <w:r w:rsidR="006C5CF0">
        <w:rPr>
          <w:sz w:val="24"/>
          <w:szCs w:val="28"/>
        </w:rPr>
        <w:t>.</w:t>
      </w:r>
    </w:p>
    <w:p w:rsidR="00F50BDB" w:rsidRPr="005D4787" w:rsidRDefault="00F50BDB" w:rsidP="00F50BDB">
      <w:pPr>
        <w:jc w:val="both"/>
        <w:rPr>
          <w:sz w:val="24"/>
          <w:szCs w:val="28"/>
        </w:rPr>
      </w:pPr>
      <w:r w:rsidRPr="005D4787">
        <w:rPr>
          <w:sz w:val="24"/>
          <w:szCs w:val="28"/>
        </w:rPr>
        <w:t>Прошу(сим) Вас предоставить в собственность бесплатно земельный участок для _____________________________________________________________________________</w:t>
      </w:r>
    </w:p>
    <w:p w:rsidR="00F50BDB" w:rsidRPr="005D4787" w:rsidRDefault="00F50BDB" w:rsidP="00F50BDB">
      <w:pPr>
        <w:jc w:val="both"/>
        <w:rPr>
          <w:sz w:val="24"/>
          <w:szCs w:val="28"/>
        </w:rPr>
      </w:pPr>
      <w:r w:rsidRPr="005D4787">
        <w:rPr>
          <w:sz w:val="24"/>
          <w:szCs w:val="28"/>
        </w:rPr>
        <w:t>__________________________________________________</w:t>
      </w:r>
      <w:r w:rsidR="00652540" w:rsidRPr="005D4787">
        <w:rPr>
          <w:sz w:val="24"/>
          <w:szCs w:val="28"/>
        </w:rPr>
        <w:t>___________________________</w:t>
      </w:r>
    </w:p>
    <w:p w:rsidR="00F50BDB" w:rsidRPr="005D4787" w:rsidRDefault="00F50BDB" w:rsidP="00F50BDB">
      <w:pPr>
        <w:spacing w:line="360" w:lineRule="auto"/>
        <w:jc w:val="both"/>
        <w:rPr>
          <w:sz w:val="24"/>
          <w:szCs w:val="28"/>
        </w:rPr>
      </w:pPr>
      <w:r w:rsidRPr="005D4787">
        <w:rPr>
          <w:sz w:val="24"/>
          <w:szCs w:val="28"/>
        </w:rPr>
        <w:t xml:space="preserve">расположенный по адресу: Ростовская область, Матвеево-Курганский район, </w:t>
      </w:r>
      <w:r w:rsidR="00652540" w:rsidRPr="005D4787">
        <w:rPr>
          <w:sz w:val="24"/>
          <w:szCs w:val="28"/>
        </w:rPr>
        <w:t>__________</w:t>
      </w:r>
    </w:p>
    <w:p w:rsidR="00F50BDB" w:rsidRPr="005D4787" w:rsidRDefault="00F50BDB" w:rsidP="00F50BDB">
      <w:pPr>
        <w:spacing w:line="360" w:lineRule="auto"/>
        <w:jc w:val="both"/>
        <w:rPr>
          <w:sz w:val="24"/>
          <w:szCs w:val="28"/>
        </w:rPr>
      </w:pPr>
      <w:r w:rsidRPr="005D4787">
        <w:rPr>
          <w:sz w:val="24"/>
          <w:szCs w:val="28"/>
        </w:rPr>
        <w:t>__________________________________________________</w:t>
      </w:r>
      <w:r w:rsidR="00652540" w:rsidRPr="005D4787">
        <w:rPr>
          <w:sz w:val="24"/>
          <w:szCs w:val="28"/>
        </w:rPr>
        <w:t>___________________________</w:t>
      </w:r>
    </w:p>
    <w:p w:rsidR="00F50BDB" w:rsidRPr="005D4787" w:rsidRDefault="00F50BDB" w:rsidP="00F50BDB">
      <w:pPr>
        <w:jc w:val="both"/>
        <w:rPr>
          <w:sz w:val="24"/>
          <w:szCs w:val="28"/>
        </w:rPr>
      </w:pPr>
      <w:r w:rsidRPr="005D4787">
        <w:rPr>
          <w:sz w:val="24"/>
          <w:szCs w:val="28"/>
        </w:rPr>
        <w:t>общей площадью ____________   кв. м, с кадастровым номером: __________________________</w:t>
      </w:r>
    </w:p>
    <w:p w:rsidR="00F50BDB" w:rsidRPr="005D4787" w:rsidRDefault="00F50BDB" w:rsidP="00F50BDB">
      <w:pPr>
        <w:tabs>
          <w:tab w:val="left" w:pos="225"/>
        </w:tabs>
        <w:jc w:val="both"/>
        <w:rPr>
          <w:sz w:val="24"/>
          <w:szCs w:val="28"/>
        </w:rPr>
      </w:pPr>
    </w:p>
    <w:p w:rsidR="00F50BDB" w:rsidRPr="005D4787" w:rsidRDefault="00F50BDB" w:rsidP="00F50BDB">
      <w:pPr>
        <w:tabs>
          <w:tab w:val="left" w:pos="225"/>
        </w:tabs>
        <w:jc w:val="both"/>
        <w:rPr>
          <w:sz w:val="24"/>
          <w:szCs w:val="28"/>
        </w:rPr>
      </w:pPr>
      <w:r w:rsidRPr="005D4787">
        <w:rPr>
          <w:sz w:val="24"/>
          <w:szCs w:val="28"/>
        </w:rPr>
        <w:t>Результат прошу предоставить (</w:t>
      </w:r>
      <w:r w:rsidRPr="005D4787">
        <w:rPr>
          <w:i/>
          <w:sz w:val="24"/>
          <w:szCs w:val="28"/>
        </w:rPr>
        <w:t>напротив необходимого пункта поставить значок √</w:t>
      </w:r>
      <w:r w:rsidRPr="005D4787">
        <w:rPr>
          <w:sz w:val="24"/>
          <w:szCs w:val="28"/>
        </w:rPr>
        <w:t>):</w:t>
      </w:r>
    </w:p>
    <w:p w:rsidR="008230A6" w:rsidRPr="00CC2065" w:rsidRDefault="00E97FC0" w:rsidP="008230A6">
      <w:pPr>
        <w:numPr>
          <w:ilvl w:val="0"/>
          <w:numId w:val="2"/>
        </w:numPr>
        <w:tabs>
          <w:tab w:val="left" w:pos="225"/>
          <w:tab w:val="num" w:pos="1080"/>
        </w:tabs>
        <w:overflowPunct/>
        <w:autoSpaceDE/>
        <w:autoSpaceDN/>
        <w:adjustRightInd/>
        <w:ind w:firstLine="540"/>
        <w:jc w:val="both"/>
        <w:textAlignment w:val="auto"/>
        <w:rPr>
          <w:sz w:val="24"/>
          <w:szCs w:val="28"/>
        </w:rPr>
      </w:pPr>
      <w:r w:rsidRPr="00CC2065">
        <w:rPr>
          <w:sz w:val="24"/>
          <w:szCs w:val="28"/>
        </w:rPr>
        <w:t>в Администрации</w:t>
      </w:r>
      <w:r w:rsidR="00B53D42">
        <w:rPr>
          <w:sz w:val="28"/>
          <w:szCs w:val="28"/>
        </w:rPr>
        <w:t xml:space="preserve"> </w:t>
      </w:r>
      <w:r w:rsidR="00B53D42" w:rsidRPr="00B53D42">
        <w:rPr>
          <w:sz w:val="24"/>
          <w:szCs w:val="24"/>
        </w:rPr>
        <w:t>сельского</w:t>
      </w:r>
      <w:r w:rsidRPr="00CC2065">
        <w:rPr>
          <w:sz w:val="24"/>
          <w:szCs w:val="28"/>
        </w:rPr>
        <w:t xml:space="preserve"> поселения</w:t>
      </w:r>
      <w:r w:rsidR="008230A6" w:rsidRPr="00CC2065">
        <w:rPr>
          <w:sz w:val="24"/>
          <w:szCs w:val="28"/>
        </w:rPr>
        <w:t>;</w:t>
      </w:r>
    </w:p>
    <w:p w:rsidR="00F50BDB" w:rsidRDefault="00E97FC0" w:rsidP="00875BF3">
      <w:pPr>
        <w:numPr>
          <w:ilvl w:val="0"/>
          <w:numId w:val="2"/>
        </w:numPr>
        <w:tabs>
          <w:tab w:val="left" w:pos="225"/>
          <w:tab w:val="num" w:pos="1080"/>
        </w:tabs>
        <w:overflowPunct/>
        <w:autoSpaceDE/>
        <w:autoSpaceDN/>
        <w:adjustRightInd/>
        <w:ind w:firstLine="540"/>
        <w:jc w:val="both"/>
        <w:textAlignment w:val="auto"/>
        <w:rPr>
          <w:sz w:val="24"/>
          <w:szCs w:val="28"/>
        </w:rPr>
      </w:pPr>
      <w:r>
        <w:rPr>
          <w:sz w:val="24"/>
          <w:szCs w:val="28"/>
        </w:rPr>
        <w:t>в МФЦ</w:t>
      </w:r>
      <w:r w:rsidR="00F50BDB" w:rsidRPr="00CC2065">
        <w:rPr>
          <w:sz w:val="24"/>
          <w:szCs w:val="28"/>
        </w:rPr>
        <w:t>;</w:t>
      </w:r>
    </w:p>
    <w:p w:rsidR="00AC7F76" w:rsidRDefault="00AC7F76" w:rsidP="00875BF3">
      <w:pPr>
        <w:numPr>
          <w:ilvl w:val="0"/>
          <w:numId w:val="2"/>
        </w:numPr>
        <w:tabs>
          <w:tab w:val="left" w:pos="225"/>
          <w:tab w:val="num" w:pos="1080"/>
        </w:tabs>
        <w:overflowPunct/>
        <w:autoSpaceDE/>
        <w:autoSpaceDN/>
        <w:adjustRightInd/>
        <w:ind w:firstLine="540"/>
        <w:jc w:val="both"/>
        <w:textAlignment w:val="auto"/>
        <w:rPr>
          <w:sz w:val="24"/>
          <w:szCs w:val="28"/>
        </w:rPr>
      </w:pPr>
      <w:r w:rsidRPr="00CC2065">
        <w:rPr>
          <w:sz w:val="24"/>
          <w:szCs w:val="28"/>
        </w:rPr>
        <w:t>посредством ЕПГУ</w:t>
      </w:r>
      <w:r>
        <w:rPr>
          <w:sz w:val="24"/>
          <w:szCs w:val="28"/>
        </w:rPr>
        <w:t>.</w:t>
      </w:r>
    </w:p>
    <w:p w:rsidR="00A372D3" w:rsidRDefault="00A372D3" w:rsidP="00F50BDB">
      <w:pPr>
        <w:jc w:val="both"/>
        <w:rPr>
          <w:sz w:val="24"/>
          <w:szCs w:val="28"/>
        </w:rPr>
      </w:pPr>
    </w:p>
    <w:p w:rsidR="00F50BDB" w:rsidRPr="005D4787" w:rsidRDefault="00F50BDB" w:rsidP="00F50BDB">
      <w:pPr>
        <w:jc w:val="both"/>
        <w:rPr>
          <w:sz w:val="24"/>
          <w:szCs w:val="28"/>
        </w:rPr>
      </w:pPr>
      <w:r w:rsidRPr="005D4787">
        <w:rPr>
          <w:sz w:val="24"/>
          <w:szCs w:val="28"/>
        </w:rPr>
        <w:t>Достоверность и полноту сведений подтверждаю.</w:t>
      </w:r>
    </w:p>
    <w:p w:rsidR="00F50BDB" w:rsidRPr="005D4787" w:rsidRDefault="00F50BDB" w:rsidP="00F50BDB">
      <w:pPr>
        <w:jc w:val="both"/>
        <w:rPr>
          <w:sz w:val="24"/>
          <w:szCs w:val="28"/>
        </w:rPr>
      </w:pPr>
      <w:r w:rsidRPr="005D4787">
        <w:rPr>
          <w:sz w:val="24"/>
          <w:szCs w:val="28"/>
        </w:rPr>
        <w:t xml:space="preserve">На обработку персональных данных согласен. </w:t>
      </w:r>
    </w:p>
    <w:p w:rsidR="00F50BDB" w:rsidRPr="005D4787" w:rsidRDefault="00F50BDB" w:rsidP="00F50BDB">
      <w:pPr>
        <w:widowControl w:val="0"/>
        <w:suppressAutoHyphens/>
        <w:spacing w:line="221" w:lineRule="auto"/>
        <w:rPr>
          <w:sz w:val="24"/>
          <w:szCs w:val="28"/>
        </w:rPr>
      </w:pPr>
    </w:p>
    <w:p w:rsidR="00F50BDB" w:rsidRPr="005D4787" w:rsidRDefault="00F50BDB" w:rsidP="00F50BDB">
      <w:pPr>
        <w:widowControl w:val="0"/>
        <w:suppressAutoHyphens/>
        <w:spacing w:line="221" w:lineRule="auto"/>
        <w:rPr>
          <w:sz w:val="24"/>
          <w:szCs w:val="28"/>
        </w:rPr>
      </w:pPr>
      <w:r w:rsidRPr="005D4787">
        <w:rPr>
          <w:sz w:val="24"/>
          <w:szCs w:val="28"/>
        </w:rPr>
        <w:t>Заявитель:________________________________________                           _____________</w:t>
      </w:r>
    </w:p>
    <w:p w:rsidR="00F50BDB" w:rsidRPr="005D4787" w:rsidRDefault="00F50BDB" w:rsidP="00F50BDB">
      <w:pPr>
        <w:widowControl w:val="0"/>
        <w:spacing w:line="221" w:lineRule="auto"/>
        <w:jc w:val="both"/>
        <w:rPr>
          <w:sz w:val="24"/>
          <w:szCs w:val="28"/>
        </w:rPr>
      </w:pPr>
      <w:r w:rsidRPr="005D4787">
        <w:rPr>
          <w:sz w:val="24"/>
          <w:szCs w:val="28"/>
        </w:rPr>
        <w:t>(Ф. И. О. заявителя, Ф. И. О. представителя юридического лица)</w:t>
      </w:r>
      <w:r w:rsidRPr="005D4787">
        <w:rPr>
          <w:sz w:val="24"/>
          <w:szCs w:val="28"/>
        </w:rPr>
        <w:tab/>
        <w:t xml:space="preserve">               (подпись)</w:t>
      </w:r>
      <w:r w:rsidRPr="005D4787">
        <w:rPr>
          <w:sz w:val="24"/>
          <w:szCs w:val="28"/>
        </w:rPr>
        <w:tab/>
        <w:t xml:space="preserve"> </w:t>
      </w:r>
    </w:p>
    <w:p w:rsidR="00465A9A" w:rsidRPr="005D4787" w:rsidRDefault="00F50BDB" w:rsidP="00652540">
      <w:pPr>
        <w:widowControl w:val="0"/>
        <w:spacing w:line="221" w:lineRule="auto"/>
        <w:jc w:val="both"/>
        <w:rPr>
          <w:color w:val="00000A"/>
          <w:sz w:val="24"/>
          <w:szCs w:val="28"/>
        </w:rPr>
      </w:pPr>
      <w:r w:rsidRPr="005D4787">
        <w:rPr>
          <w:sz w:val="24"/>
          <w:szCs w:val="28"/>
        </w:rPr>
        <w:t>«____»______________20____ года</w:t>
      </w:r>
      <w:r w:rsidRPr="005D4787">
        <w:rPr>
          <w:sz w:val="24"/>
          <w:szCs w:val="28"/>
        </w:rPr>
        <w:tab/>
      </w:r>
    </w:p>
    <w:sectPr w:rsidR="00465A9A" w:rsidRPr="005D4787" w:rsidSect="008A589B">
      <w:pgSz w:w="11906" w:h="16838" w:code="9"/>
      <w:pgMar w:top="1135" w:right="850" w:bottom="1418"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877" w:rsidRDefault="00495877">
      <w:r>
        <w:separator/>
      </w:r>
    </w:p>
  </w:endnote>
  <w:endnote w:type="continuationSeparator" w:id="0">
    <w:p w:rsidR="00495877" w:rsidRDefault="00495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High Tower Text">
    <w:panose1 w:val="0204050205050603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AF" w:rsidRDefault="008F15B3">
    <w:pPr>
      <w:pStyle w:val="a5"/>
      <w:framePr w:wrap="around" w:vAnchor="text" w:hAnchor="margin" w:xAlign="right" w:y="1"/>
      <w:rPr>
        <w:rStyle w:val="ad"/>
      </w:rPr>
    </w:pPr>
    <w:r>
      <w:rPr>
        <w:rStyle w:val="ad"/>
      </w:rPr>
      <w:fldChar w:fldCharType="begin"/>
    </w:r>
    <w:r w:rsidR="002858AF">
      <w:rPr>
        <w:rStyle w:val="ad"/>
      </w:rPr>
      <w:instrText xml:space="preserve">PAGE  </w:instrText>
    </w:r>
    <w:r>
      <w:rPr>
        <w:rStyle w:val="ad"/>
      </w:rPr>
      <w:fldChar w:fldCharType="end"/>
    </w:r>
  </w:p>
  <w:p w:rsidR="002858AF" w:rsidRDefault="002858A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AF" w:rsidRDefault="008F15B3">
    <w:pPr>
      <w:pStyle w:val="a5"/>
      <w:framePr w:wrap="around" w:vAnchor="text" w:hAnchor="margin" w:xAlign="right" w:y="1"/>
      <w:rPr>
        <w:rStyle w:val="ad"/>
      </w:rPr>
    </w:pPr>
    <w:r>
      <w:rPr>
        <w:rStyle w:val="ad"/>
      </w:rPr>
      <w:fldChar w:fldCharType="begin"/>
    </w:r>
    <w:r w:rsidR="002858AF">
      <w:rPr>
        <w:rStyle w:val="ad"/>
      </w:rPr>
      <w:instrText xml:space="preserve">PAGE  </w:instrText>
    </w:r>
    <w:r>
      <w:rPr>
        <w:rStyle w:val="ad"/>
      </w:rPr>
      <w:fldChar w:fldCharType="separate"/>
    </w:r>
    <w:r w:rsidR="005F698E">
      <w:rPr>
        <w:rStyle w:val="ad"/>
        <w:noProof/>
      </w:rPr>
      <w:t>2</w:t>
    </w:r>
    <w:r>
      <w:rPr>
        <w:rStyle w:val="ad"/>
      </w:rPr>
      <w:fldChar w:fldCharType="end"/>
    </w:r>
  </w:p>
  <w:p w:rsidR="002858AF" w:rsidRDefault="002858AF">
    <w:pPr>
      <w:pStyle w:val="a5"/>
      <w:ind w:right="360"/>
      <w:rPr>
        <w:sz w:val="12"/>
      </w:rPr>
    </w:pPr>
  </w:p>
  <w:p w:rsidR="002858AF" w:rsidRDefault="002858A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AF" w:rsidRDefault="002858AF">
    <w:pPr>
      <w:pStyle w:val="a5"/>
      <w:jc w:val="right"/>
    </w:pPr>
  </w:p>
  <w:p w:rsidR="002858AF" w:rsidRDefault="002858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877" w:rsidRDefault="00495877">
      <w:r>
        <w:separator/>
      </w:r>
    </w:p>
  </w:footnote>
  <w:footnote w:type="continuationSeparator" w:id="0">
    <w:p w:rsidR="00495877" w:rsidRDefault="00495877">
      <w:r>
        <w:continuationSeparator/>
      </w:r>
    </w:p>
  </w:footnote>
  <w:footnote w:id="1">
    <w:p w:rsidR="002858AF" w:rsidRDefault="002858AF">
      <w:pPr>
        <w:pStyle w:val="af0"/>
      </w:pPr>
      <w:r>
        <w:rPr>
          <w:rStyle w:val="aff9"/>
        </w:rPr>
        <w:footnoteRef/>
      </w:r>
      <w:r>
        <w:t xml:space="preserve"> </w:t>
      </w:r>
      <w:r w:rsidRPr="005B63AC">
        <w:t>Сведения о регистрации по месту пребывания или по месту жительства орган, предоставляющий услугу, получает от заявителя в декларативном порядке, а затем при необходимости направляет для проверки в МВД России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AF" w:rsidRDefault="002858A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AF" w:rsidRDefault="002858A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AF" w:rsidRDefault="002858A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sz w:val="28"/>
        <w:lang w:val="ru-RU"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B50844"/>
    <w:multiLevelType w:val="hybridMultilevel"/>
    <w:tmpl w:val="673605CE"/>
    <w:lvl w:ilvl="0" w:tplc="ABAC83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305B4F"/>
    <w:multiLevelType w:val="hybridMultilevel"/>
    <w:tmpl w:val="8E6668A0"/>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19131291"/>
    <w:multiLevelType w:val="hybridMultilevel"/>
    <w:tmpl w:val="FAD20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737BF"/>
    <w:multiLevelType w:val="hybridMultilevel"/>
    <w:tmpl w:val="4180513A"/>
    <w:lvl w:ilvl="0" w:tplc="8EE46806">
      <w:start w:val="1"/>
      <w:numFmt w:val="decimal"/>
      <w:lvlText w:val="%1."/>
      <w:lvlJc w:val="left"/>
      <w:pPr>
        <w:tabs>
          <w:tab w:val="num" w:pos="1065"/>
        </w:tabs>
        <w:ind w:left="1065" w:hanging="360"/>
      </w:pPr>
      <w:rPr>
        <w:rFonts w:hint="default"/>
      </w:rPr>
    </w:lvl>
    <w:lvl w:ilvl="1" w:tplc="A386E068">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pStyle w:val="7"/>
      <w:lvlText w:val="%7."/>
      <w:lvlJc w:val="left"/>
      <w:pPr>
        <w:tabs>
          <w:tab w:val="num" w:pos="5385"/>
        </w:tabs>
        <w:ind w:left="5385" w:hanging="360"/>
      </w:pPr>
    </w:lvl>
    <w:lvl w:ilvl="7" w:tplc="04190019" w:tentative="1">
      <w:start w:val="1"/>
      <w:numFmt w:val="lowerLetter"/>
      <w:pStyle w:val="8"/>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0E65789"/>
    <w:multiLevelType w:val="hybridMultilevel"/>
    <w:tmpl w:val="F39E92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453214"/>
    <w:multiLevelType w:val="hybridMultilevel"/>
    <w:tmpl w:val="0840D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E301D3"/>
    <w:multiLevelType w:val="hybridMultilevel"/>
    <w:tmpl w:val="57A031E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02825AA"/>
    <w:multiLevelType w:val="hybridMultilevel"/>
    <w:tmpl w:val="47DC2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FF2149"/>
    <w:multiLevelType w:val="multilevel"/>
    <w:tmpl w:val="66C29F18"/>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749664D3"/>
    <w:multiLevelType w:val="hybridMultilevel"/>
    <w:tmpl w:val="8ADA2FA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4"/>
  </w:num>
  <w:num w:numId="2">
    <w:abstractNumId w:val="10"/>
  </w:num>
  <w:num w:numId="3">
    <w:abstractNumId w:val="8"/>
  </w:num>
  <w:num w:numId="4">
    <w:abstractNumId w:val="5"/>
  </w:num>
  <w:num w:numId="5">
    <w:abstractNumId w:val="2"/>
  </w:num>
  <w:num w:numId="6">
    <w:abstractNumId w:val="7"/>
  </w:num>
  <w:num w:numId="7">
    <w:abstractNumId w:val="3"/>
  </w:num>
  <w:num w:numId="8">
    <w:abstractNumId w:val="9"/>
  </w:num>
  <w:num w:numId="9">
    <w:abstractNumId w:val="6"/>
  </w:num>
  <w:num w:numId="10">
    <w:abstractNumId w:val="11"/>
  </w:num>
  <w:num w:numId="11">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466E39"/>
    <w:rsid w:val="00000718"/>
    <w:rsid w:val="000018E4"/>
    <w:rsid w:val="00001DD8"/>
    <w:rsid w:val="00002246"/>
    <w:rsid w:val="00002B1C"/>
    <w:rsid w:val="000044AB"/>
    <w:rsid w:val="00004950"/>
    <w:rsid w:val="00004AE8"/>
    <w:rsid w:val="000066D0"/>
    <w:rsid w:val="00006F79"/>
    <w:rsid w:val="00007A68"/>
    <w:rsid w:val="00007D40"/>
    <w:rsid w:val="00007E55"/>
    <w:rsid w:val="00007EF3"/>
    <w:rsid w:val="0001069A"/>
    <w:rsid w:val="00010787"/>
    <w:rsid w:val="00011B67"/>
    <w:rsid w:val="00011E85"/>
    <w:rsid w:val="00011EEB"/>
    <w:rsid w:val="00012709"/>
    <w:rsid w:val="00012A12"/>
    <w:rsid w:val="00012C20"/>
    <w:rsid w:val="00012C6F"/>
    <w:rsid w:val="00015318"/>
    <w:rsid w:val="00015AF2"/>
    <w:rsid w:val="00015E85"/>
    <w:rsid w:val="000168EA"/>
    <w:rsid w:val="000169CC"/>
    <w:rsid w:val="00017678"/>
    <w:rsid w:val="00017874"/>
    <w:rsid w:val="00017DF9"/>
    <w:rsid w:val="0002040C"/>
    <w:rsid w:val="000205B0"/>
    <w:rsid w:val="00020E14"/>
    <w:rsid w:val="00021222"/>
    <w:rsid w:val="00021933"/>
    <w:rsid w:val="00021AE7"/>
    <w:rsid w:val="00021E01"/>
    <w:rsid w:val="0002205F"/>
    <w:rsid w:val="00022306"/>
    <w:rsid w:val="00022836"/>
    <w:rsid w:val="00022877"/>
    <w:rsid w:val="00024EC2"/>
    <w:rsid w:val="00025247"/>
    <w:rsid w:val="00027BAF"/>
    <w:rsid w:val="00030A27"/>
    <w:rsid w:val="00031469"/>
    <w:rsid w:val="00031F81"/>
    <w:rsid w:val="00032139"/>
    <w:rsid w:val="0003227D"/>
    <w:rsid w:val="00032CA6"/>
    <w:rsid w:val="0003399D"/>
    <w:rsid w:val="00034851"/>
    <w:rsid w:val="00034A14"/>
    <w:rsid w:val="000366BA"/>
    <w:rsid w:val="00036888"/>
    <w:rsid w:val="000371E9"/>
    <w:rsid w:val="00037496"/>
    <w:rsid w:val="00037AB2"/>
    <w:rsid w:val="00037F7B"/>
    <w:rsid w:val="0004114E"/>
    <w:rsid w:val="000419D8"/>
    <w:rsid w:val="00041BB8"/>
    <w:rsid w:val="0004484E"/>
    <w:rsid w:val="00046C63"/>
    <w:rsid w:val="00046DB2"/>
    <w:rsid w:val="00047A65"/>
    <w:rsid w:val="00050A50"/>
    <w:rsid w:val="00050B35"/>
    <w:rsid w:val="00051C8B"/>
    <w:rsid w:val="00051F48"/>
    <w:rsid w:val="0005234C"/>
    <w:rsid w:val="00052D0B"/>
    <w:rsid w:val="000530E1"/>
    <w:rsid w:val="00053DC3"/>
    <w:rsid w:val="00055F92"/>
    <w:rsid w:val="00056546"/>
    <w:rsid w:val="00056841"/>
    <w:rsid w:val="00057477"/>
    <w:rsid w:val="0005750B"/>
    <w:rsid w:val="00060F0A"/>
    <w:rsid w:val="000615C2"/>
    <w:rsid w:val="00061B01"/>
    <w:rsid w:val="0006256A"/>
    <w:rsid w:val="00063551"/>
    <w:rsid w:val="00063D52"/>
    <w:rsid w:val="00064AA9"/>
    <w:rsid w:val="00064CEC"/>
    <w:rsid w:val="00065CE1"/>
    <w:rsid w:val="00066300"/>
    <w:rsid w:val="00066CFE"/>
    <w:rsid w:val="00066F63"/>
    <w:rsid w:val="0006773C"/>
    <w:rsid w:val="000700D6"/>
    <w:rsid w:val="0007059B"/>
    <w:rsid w:val="0007079C"/>
    <w:rsid w:val="00070F2F"/>
    <w:rsid w:val="00072ADA"/>
    <w:rsid w:val="0007328E"/>
    <w:rsid w:val="00073710"/>
    <w:rsid w:val="000748A7"/>
    <w:rsid w:val="00074C77"/>
    <w:rsid w:val="0007522D"/>
    <w:rsid w:val="00075937"/>
    <w:rsid w:val="00075A8F"/>
    <w:rsid w:val="000765BD"/>
    <w:rsid w:val="00076D69"/>
    <w:rsid w:val="00076EA6"/>
    <w:rsid w:val="000778E2"/>
    <w:rsid w:val="00077DCF"/>
    <w:rsid w:val="0008011C"/>
    <w:rsid w:val="000802AA"/>
    <w:rsid w:val="00081E5C"/>
    <w:rsid w:val="000830E7"/>
    <w:rsid w:val="000844A2"/>
    <w:rsid w:val="000847E4"/>
    <w:rsid w:val="00084BB1"/>
    <w:rsid w:val="00085256"/>
    <w:rsid w:val="0008590D"/>
    <w:rsid w:val="00085E1B"/>
    <w:rsid w:val="00085F33"/>
    <w:rsid w:val="000867E1"/>
    <w:rsid w:val="000903BC"/>
    <w:rsid w:val="00090B0C"/>
    <w:rsid w:val="00090C17"/>
    <w:rsid w:val="000938D4"/>
    <w:rsid w:val="00093C95"/>
    <w:rsid w:val="00093E82"/>
    <w:rsid w:val="000952F2"/>
    <w:rsid w:val="00096B42"/>
    <w:rsid w:val="00097801"/>
    <w:rsid w:val="000A0BA1"/>
    <w:rsid w:val="000A1324"/>
    <w:rsid w:val="000A140B"/>
    <w:rsid w:val="000A174F"/>
    <w:rsid w:val="000A188B"/>
    <w:rsid w:val="000A18FC"/>
    <w:rsid w:val="000A1AD3"/>
    <w:rsid w:val="000A2157"/>
    <w:rsid w:val="000A25D5"/>
    <w:rsid w:val="000A26F6"/>
    <w:rsid w:val="000A2DCF"/>
    <w:rsid w:val="000A3F1A"/>
    <w:rsid w:val="000A471C"/>
    <w:rsid w:val="000A4E87"/>
    <w:rsid w:val="000A51D3"/>
    <w:rsid w:val="000A5579"/>
    <w:rsid w:val="000A5954"/>
    <w:rsid w:val="000A5E78"/>
    <w:rsid w:val="000A6533"/>
    <w:rsid w:val="000A6824"/>
    <w:rsid w:val="000A6FA8"/>
    <w:rsid w:val="000A7508"/>
    <w:rsid w:val="000A75E4"/>
    <w:rsid w:val="000A7D20"/>
    <w:rsid w:val="000B127B"/>
    <w:rsid w:val="000B16C4"/>
    <w:rsid w:val="000B176B"/>
    <w:rsid w:val="000B1C58"/>
    <w:rsid w:val="000B1D62"/>
    <w:rsid w:val="000B2052"/>
    <w:rsid w:val="000B3570"/>
    <w:rsid w:val="000B413C"/>
    <w:rsid w:val="000B4EFA"/>
    <w:rsid w:val="000B5746"/>
    <w:rsid w:val="000B5A81"/>
    <w:rsid w:val="000B6C8F"/>
    <w:rsid w:val="000B6D4F"/>
    <w:rsid w:val="000B774C"/>
    <w:rsid w:val="000C01B0"/>
    <w:rsid w:val="000C13ED"/>
    <w:rsid w:val="000C1D96"/>
    <w:rsid w:val="000C3016"/>
    <w:rsid w:val="000C30B4"/>
    <w:rsid w:val="000C3DE8"/>
    <w:rsid w:val="000C4A58"/>
    <w:rsid w:val="000C4C73"/>
    <w:rsid w:val="000C682D"/>
    <w:rsid w:val="000C6F4D"/>
    <w:rsid w:val="000D0E18"/>
    <w:rsid w:val="000D321C"/>
    <w:rsid w:val="000D32A0"/>
    <w:rsid w:val="000D5870"/>
    <w:rsid w:val="000D5926"/>
    <w:rsid w:val="000D5A2A"/>
    <w:rsid w:val="000D5D13"/>
    <w:rsid w:val="000D62EF"/>
    <w:rsid w:val="000D75B9"/>
    <w:rsid w:val="000E01EA"/>
    <w:rsid w:val="000E0263"/>
    <w:rsid w:val="000E0750"/>
    <w:rsid w:val="000E09F3"/>
    <w:rsid w:val="000E1A69"/>
    <w:rsid w:val="000E1F94"/>
    <w:rsid w:val="000E29C5"/>
    <w:rsid w:val="000E2A3D"/>
    <w:rsid w:val="000E2D3F"/>
    <w:rsid w:val="000E35E7"/>
    <w:rsid w:val="000E422D"/>
    <w:rsid w:val="000E4250"/>
    <w:rsid w:val="000E4530"/>
    <w:rsid w:val="000E4D47"/>
    <w:rsid w:val="000E5B80"/>
    <w:rsid w:val="000E6D18"/>
    <w:rsid w:val="000F1626"/>
    <w:rsid w:val="000F1A49"/>
    <w:rsid w:val="000F2423"/>
    <w:rsid w:val="000F24B7"/>
    <w:rsid w:val="000F35B0"/>
    <w:rsid w:val="000F3E08"/>
    <w:rsid w:val="000F4ECD"/>
    <w:rsid w:val="000F6451"/>
    <w:rsid w:val="000F6879"/>
    <w:rsid w:val="000F698E"/>
    <w:rsid w:val="000F6F60"/>
    <w:rsid w:val="000F7EF2"/>
    <w:rsid w:val="00100090"/>
    <w:rsid w:val="00100DCB"/>
    <w:rsid w:val="00100ECA"/>
    <w:rsid w:val="00100F41"/>
    <w:rsid w:val="0010195A"/>
    <w:rsid w:val="00101BDE"/>
    <w:rsid w:val="00102AC8"/>
    <w:rsid w:val="0010435A"/>
    <w:rsid w:val="00104643"/>
    <w:rsid w:val="001052F5"/>
    <w:rsid w:val="00106935"/>
    <w:rsid w:val="00106B23"/>
    <w:rsid w:val="001074DA"/>
    <w:rsid w:val="001102C8"/>
    <w:rsid w:val="00110804"/>
    <w:rsid w:val="0011085C"/>
    <w:rsid w:val="00110F77"/>
    <w:rsid w:val="0011144E"/>
    <w:rsid w:val="00111AD6"/>
    <w:rsid w:val="00112B4C"/>
    <w:rsid w:val="0011474D"/>
    <w:rsid w:val="0011495F"/>
    <w:rsid w:val="00115603"/>
    <w:rsid w:val="00115B8C"/>
    <w:rsid w:val="00116163"/>
    <w:rsid w:val="0011700F"/>
    <w:rsid w:val="00117124"/>
    <w:rsid w:val="001214B5"/>
    <w:rsid w:val="00121B1B"/>
    <w:rsid w:val="00122287"/>
    <w:rsid w:val="00122C65"/>
    <w:rsid w:val="00122DF3"/>
    <w:rsid w:val="001235BD"/>
    <w:rsid w:val="00123BB6"/>
    <w:rsid w:val="00124668"/>
    <w:rsid w:val="00124716"/>
    <w:rsid w:val="001250D1"/>
    <w:rsid w:val="0012593B"/>
    <w:rsid w:val="00126024"/>
    <w:rsid w:val="00126095"/>
    <w:rsid w:val="00126810"/>
    <w:rsid w:val="00126F11"/>
    <w:rsid w:val="001278B6"/>
    <w:rsid w:val="00127A8E"/>
    <w:rsid w:val="00127C6D"/>
    <w:rsid w:val="00127FCC"/>
    <w:rsid w:val="00130D27"/>
    <w:rsid w:val="0013194F"/>
    <w:rsid w:val="00131C00"/>
    <w:rsid w:val="001321CB"/>
    <w:rsid w:val="001323B8"/>
    <w:rsid w:val="001324E1"/>
    <w:rsid w:val="001334FA"/>
    <w:rsid w:val="0013351D"/>
    <w:rsid w:val="00133CF0"/>
    <w:rsid w:val="00133E51"/>
    <w:rsid w:val="00134A00"/>
    <w:rsid w:val="00134EC7"/>
    <w:rsid w:val="001357D2"/>
    <w:rsid w:val="001357E8"/>
    <w:rsid w:val="00135ACE"/>
    <w:rsid w:val="00135F66"/>
    <w:rsid w:val="00135FF1"/>
    <w:rsid w:val="00136257"/>
    <w:rsid w:val="001368DF"/>
    <w:rsid w:val="00136C6E"/>
    <w:rsid w:val="00136D9B"/>
    <w:rsid w:val="0013786D"/>
    <w:rsid w:val="0013792A"/>
    <w:rsid w:val="001401BC"/>
    <w:rsid w:val="001403CF"/>
    <w:rsid w:val="001403D6"/>
    <w:rsid w:val="0014043F"/>
    <w:rsid w:val="00140846"/>
    <w:rsid w:val="00140920"/>
    <w:rsid w:val="00140D40"/>
    <w:rsid w:val="001418CE"/>
    <w:rsid w:val="00141BB7"/>
    <w:rsid w:val="001433A5"/>
    <w:rsid w:val="001434EF"/>
    <w:rsid w:val="001435AD"/>
    <w:rsid w:val="00143EE4"/>
    <w:rsid w:val="00143F04"/>
    <w:rsid w:val="00143F6E"/>
    <w:rsid w:val="001442D3"/>
    <w:rsid w:val="00144396"/>
    <w:rsid w:val="0014481B"/>
    <w:rsid w:val="00145394"/>
    <w:rsid w:val="00146BF3"/>
    <w:rsid w:val="0014768B"/>
    <w:rsid w:val="00147F96"/>
    <w:rsid w:val="00150A88"/>
    <w:rsid w:val="00151189"/>
    <w:rsid w:val="00151F0F"/>
    <w:rsid w:val="00151F8E"/>
    <w:rsid w:val="00152D57"/>
    <w:rsid w:val="00152EB2"/>
    <w:rsid w:val="00153722"/>
    <w:rsid w:val="00153972"/>
    <w:rsid w:val="00154967"/>
    <w:rsid w:val="001553FD"/>
    <w:rsid w:val="00155A86"/>
    <w:rsid w:val="00156583"/>
    <w:rsid w:val="00156771"/>
    <w:rsid w:val="0015727E"/>
    <w:rsid w:val="001574EA"/>
    <w:rsid w:val="0015773C"/>
    <w:rsid w:val="001601CB"/>
    <w:rsid w:val="00160D3A"/>
    <w:rsid w:val="00161C7F"/>
    <w:rsid w:val="00162005"/>
    <w:rsid w:val="001632AD"/>
    <w:rsid w:val="0016353E"/>
    <w:rsid w:val="00163A80"/>
    <w:rsid w:val="0016429F"/>
    <w:rsid w:val="001658FA"/>
    <w:rsid w:val="0016631E"/>
    <w:rsid w:val="0016645B"/>
    <w:rsid w:val="001668D2"/>
    <w:rsid w:val="001700EE"/>
    <w:rsid w:val="0017204B"/>
    <w:rsid w:val="00172299"/>
    <w:rsid w:val="00174708"/>
    <w:rsid w:val="00175646"/>
    <w:rsid w:val="001758AF"/>
    <w:rsid w:val="00176655"/>
    <w:rsid w:val="00176B86"/>
    <w:rsid w:val="00176CAC"/>
    <w:rsid w:val="0017717A"/>
    <w:rsid w:val="001776EB"/>
    <w:rsid w:val="00180053"/>
    <w:rsid w:val="0018126B"/>
    <w:rsid w:val="001813F8"/>
    <w:rsid w:val="00181CDC"/>
    <w:rsid w:val="00182745"/>
    <w:rsid w:val="00184362"/>
    <w:rsid w:val="0018586A"/>
    <w:rsid w:val="00185CBD"/>
    <w:rsid w:val="00185F88"/>
    <w:rsid w:val="00186133"/>
    <w:rsid w:val="001862AD"/>
    <w:rsid w:val="00187BA7"/>
    <w:rsid w:val="00187C6A"/>
    <w:rsid w:val="0019040C"/>
    <w:rsid w:val="00191AD8"/>
    <w:rsid w:val="00191EB0"/>
    <w:rsid w:val="00192042"/>
    <w:rsid w:val="001920A4"/>
    <w:rsid w:val="00192870"/>
    <w:rsid w:val="00192957"/>
    <w:rsid w:val="00192B65"/>
    <w:rsid w:val="00192E63"/>
    <w:rsid w:val="0019303A"/>
    <w:rsid w:val="00193D6F"/>
    <w:rsid w:val="001941F4"/>
    <w:rsid w:val="001943A1"/>
    <w:rsid w:val="001953B7"/>
    <w:rsid w:val="00196699"/>
    <w:rsid w:val="001967AF"/>
    <w:rsid w:val="00196ACF"/>
    <w:rsid w:val="00197325"/>
    <w:rsid w:val="00197C31"/>
    <w:rsid w:val="00197F82"/>
    <w:rsid w:val="001A04FE"/>
    <w:rsid w:val="001A0904"/>
    <w:rsid w:val="001A1510"/>
    <w:rsid w:val="001A15A9"/>
    <w:rsid w:val="001A2375"/>
    <w:rsid w:val="001A269A"/>
    <w:rsid w:val="001A35CA"/>
    <w:rsid w:val="001A462F"/>
    <w:rsid w:val="001A4DB4"/>
    <w:rsid w:val="001A520B"/>
    <w:rsid w:val="001A5FB2"/>
    <w:rsid w:val="001A6326"/>
    <w:rsid w:val="001A67F9"/>
    <w:rsid w:val="001A6B21"/>
    <w:rsid w:val="001A7334"/>
    <w:rsid w:val="001A749E"/>
    <w:rsid w:val="001A7860"/>
    <w:rsid w:val="001A7896"/>
    <w:rsid w:val="001A79D0"/>
    <w:rsid w:val="001A7A29"/>
    <w:rsid w:val="001A7D75"/>
    <w:rsid w:val="001B0C65"/>
    <w:rsid w:val="001B15E9"/>
    <w:rsid w:val="001B19A9"/>
    <w:rsid w:val="001B1C43"/>
    <w:rsid w:val="001B1CA0"/>
    <w:rsid w:val="001B1F6E"/>
    <w:rsid w:val="001B295E"/>
    <w:rsid w:val="001B298D"/>
    <w:rsid w:val="001B2DC8"/>
    <w:rsid w:val="001B35CE"/>
    <w:rsid w:val="001B46AC"/>
    <w:rsid w:val="001B5D8A"/>
    <w:rsid w:val="001B6EE0"/>
    <w:rsid w:val="001B750B"/>
    <w:rsid w:val="001B7ACA"/>
    <w:rsid w:val="001C01E5"/>
    <w:rsid w:val="001C18D2"/>
    <w:rsid w:val="001C2524"/>
    <w:rsid w:val="001C2744"/>
    <w:rsid w:val="001C3097"/>
    <w:rsid w:val="001C3D19"/>
    <w:rsid w:val="001C4A95"/>
    <w:rsid w:val="001C4BFD"/>
    <w:rsid w:val="001C4F57"/>
    <w:rsid w:val="001C534C"/>
    <w:rsid w:val="001C63B4"/>
    <w:rsid w:val="001C65A9"/>
    <w:rsid w:val="001C68BB"/>
    <w:rsid w:val="001C77FB"/>
    <w:rsid w:val="001C7854"/>
    <w:rsid w:val="001C7871"/>
    <w:rsid w:val="001C7E75"/>
    <w:rsid w:val="001D0487"/>
    <w:rsid w:val="001D07AC"/>
    <w:rsid w:val="001D0CA7"/>
    <w:rsid w:val="001D12EA"/>
    <w:rsid w:val="001D1A37"/>
    <w:rsid w:val="001D1CF7"/>
    <w:rsid w:val="001D2A44"/>
    <w:rsid w:val="001D2E1E"/>
    <w:rsid w:val="001D3F21"/>
    <w:rsid w:val="001D4423"/>
    <w:rsid w:val="001D4838"/>
    <w:rsid w:val="001D53E9"/>
    <w:rsid w:val="001D63B7"/>
    <w:rsid w:val="001D709C"/>
    <w:rsid w:val="001E0BAA"/>
    <w:rsid w:val="001E3266"/>
    <w:rsid w:val="001E3ADA"/>
    <w:rsid w:val="001E411C"/>
    <w:rsid w:val="001E4BEE"/>
    <w:rsid w:val="001E4F96"/>
    <w:rsid w:val="001E5389"/>
    <w:rsid w:val="001E5B39"/>
    <w:rsid w:val="001E7DCD"/>
    <w:rsid w:val="001F0B3A"/>
    <w:rsid w:val="001F0BC9"/>
    <w:rsid w:val="001F15B0"/>
    <w:rsid w:val="001F2279"/>
    <w:rsid w:val="001F3175"/>
    <w:rsid w:val="001F357A"/>
    <w:rsid w:val="001F36B1"/>
    <w:rsid w:val="001F534B"/>
    <w:rsid w:val="001F55EE"/>
    <w:rsid w:val="001F58A8"/>
    <w:rsid w:val="001F5A92"/>
    <w:rsid w:val="001F5B08"/>
    <w:rsid w:val="001F6CAA"/>
    <w:rsid w:val="001F6E3E"/>
    <w:rsid w:val="001F70EB"/>
    <w:rsid w:val="001F7C52"/>
    <w:rsid w:val="00200386"/>
    <w:rsid w:val="00200A8A"/>
    <w:rsid w:val="00201397"/>
    <w:rsid w:val="00201CEB"/>
    <w:rsid w:val="0020266D"/>
    <w:rsid w:val="00203226"/>
    <w:rsid w:val="0020369C"/>
    <w:rsid w:val="002057CF"/>
    <w:rsid w:val="00205CAB"/>
    <w:rsid w:val="00206215"/>
    <w:rsid w:val="00206867"/>
    <w:rsid w:val="00207019"/>
    <w:rsid w:val="002105B3"/>
    <w:rsid w:val="00210B10"/>
    <w:rsid w:val="00210BE4"/>
    <w:rsid w:val="00210C29"/>
    <w:rsid w:val="00211445"/>
    <w:rsid w:val="00211DE6"/>
    <w:rsid w:val="00212113"/>
    <w:rsid w:val="00212ADD"/>
    <w:rsid w:val="00212FA0"/>
    <w:rsid w:val="002141E1"/>
    <w:rsid w:val="002142CA"/>
    <w:rsid w:val="0021446F"/>
    <w:rsid w:val="00214EDE"/>
    <w:rsid w:val="002159D1"/>
    <w:rsid w:val="00215B59"/>
    <w:rsid w:val="00215D4A"/>
    <w:rsid w:val="002165E2"/>
    <w:rsid w:val="00216EE8"/>
    <w:rsid w:val="00217BAA"/>
    <w:rsid w:val="00217C7A"/>
    <w:rsid w:val="00220244"/>
    <w:rsid w:val="00220529"/>
    <w:rsid w:val="002212A9"/>
    <w:rsid w:val="00221B53"/>
    <w:rsid w:val="00222017"/>
    <w:rsid w:val="00222648"/>
    <w:rsid w:val="00222C02"/>
    <w:rsid w:val="002236CC"/>
    <w:rsid w:val="00224D81"/>
    <w:rsid w:val="00224F4E"/>
    <w:rsid w:val="00225E4E"/>
    <w:rsid w:val="00225EB2"/>
    <w:rsid w:val="00227286"/>
    <w:rsid w:val="00227E4E"/>
    <w:rsid w:val="00230ED8"/>
    <w:rsid w:val="00232725"/>
    <w:rsid w:val="00232889"/>
    <w:rsid w:val="00232B4B"/>
    <w:rsid w:val="00234588"/>
    <w:rsid w:val="00234670"/>
    <w:rsid w:val="0023485C"/>
    <w:rsid w:val="00235DA9"/>
    <w:rsid w:val="0023667F"/>
    <w:rsid w:val="00236CC5"/>
    <w:rsid w:val="00237FCB"/>
    <w:rsid w:val="00240B1F"/>
    <w:rsid w:val="00240B87"/>
    <w:rsid w:val="002410F2"/>
    <w:rsid w:val="00242C92"/>
    <w:rsid w:val="00242F55"/>
    <w:rsid w:val="002436AE"/>
    <w:rsid w:val="00244021"/>
    <w:rsid w:val="00244170"/>
    <w:rsid w:val="002446DD"/>
    <w:rsid w:val="00244961"/>
    <w:rsid w:val="00244F1B"/>
    <w:rsid w:val="00246BD8"/>
    <w:rsid w:val="00246EBD"/>
    <w:rsid w:val="00247F50"/>
    <w:rsid w:val="0025011C"/>
    <w:rsid w:val="00250B35"/>
    <w:rsid w:val="00251E98"/>
    <w:rsid w:val="00252B76"/>
    <w:rsid w:val="00253077"/>
    <w:rsid w:val="00253255"/>
    <w:rsid w:val="00253A25"/>
    <w:rsid w:val="0025427A"/>
    <w:rsid w:val="002546DB"/>
    <w:rsid w:val="0025528D"/>
    <w:rsid w:val="00255DBE"/>
    <w:rsid w:val="0026027C"/>
    <w:rsid w:val="002602A2"/>
    <w:rsid w:val="0026080A"/>
    <w:rsid w:val="00260E1E"/>
    <w:rsid w:val="00261AED"/>
    <w:rsid w:val="00262383"/>
    <w:rsid w:val="0026250A"/>
    <w:rsid w:val="00262778"/>
    <w:rsid w:val="00263A65"/>
    <w:rsid w:val="00265C66"/>
    <w:rsid w:val="00267274"/>
    <w:rsid w:val="002676EA"/>
    <w:rsid w:val="00267BAA"/>
    <w:rsid w:val="00270FC0"/>
    <w:rsid w:val="00271B70"/>
    <w:rsid w:val="00271FC0"/>
    <w:rsid w:val="00272690"/>
    <w:rsid w:val="002727AE"/>
    <w:rsid w:val="00272D09"/>
    <w:rsid w:val="002731FC"/>
    <w:rsid w:val="00273AA4"/>
    <w:rsid w:val="00275058"/>
    <w:rsid w:val="002761CB"/>
    <w:rsid w:val="002765AE"/>
    <w:rsid w:val="002770B9"/>
    <w:rsid w:val="00277908"/>
    <w:rsid w:val="00277FD5"/>
    <w:rsid w:val="00280BDA"/>
    <w:rsid w:val="00284C42"/>
    <w:rsid w:val="002855B7"/>
    <w:rsid w:val="00285836"/>
    <w:rsid w:val="002858AF"/>
    <w:rsid w:val="002858F6"/>
    <w:rsid w:val="00285CBF"/>
    <w:rsid w:val="002866F1"/>
    <w:rsid w:val="00286CD0"/>
    <w:rsid w:val="00286EB6"/>
    <w:rsid w:val="002875E6"/>
    <w:rsid w:val="00287F8E"/>
    <w:rsid w:val="002911A2"/>
    <w:rsid w:val="002927A5"/>
    <w:rsid w:val="00293F72"/>
    <w:rsid w:val="00294601"/>
    <w:rsid w:val="002947F2"/>
    <w:rsid w:val="00295FA7"/>
    <w:rsid w:val="00296E9D"/>
    <w:rsid w:val="002971F3"/>
    <w:rsid w:val="002A02FF"/>
    <w:rsid w:val="002A1267"/>
    <w:rsid w:val="002A16A7"/>
    <w:rsid w:val="002A19E9"/>
    <w:rsid w:val="002A1ACE"/>
    <w:rsid w:val="002A226C"/>
    <w:rsid w:val="002A234E"/>
    <w:rsid w:val="002A338A"/>
    <w:rsid w:val="002A3AC3"/>
    <w:rsid w:val="002A477B"/>
    <w:rsid w:val="002A4F83"/>
    <w:rsid w:val="002A5BEF"/>
    <w:rsid w:val="002A636E"/>
    <w:rsid w:val="002A6E5A"/>
    <w:rsid w:val="002A7F80"/>
    <w:rsid w:val="002B125A"/>
    <w:rsid w:val="002B1F67"/>
    <w:rsid w:val="002B24AF"/>
    <w:rsid w:val="002B29A6"/>
    <w:rsid w:val="002B30A2"/>
    <w:rsid w:val="002B3227"/>
    <w:rsid w:val="002B38FE"/>
    <w:rsid w:val="002B3B32"/>
    <w:rsid w:val="002B3CB5"/>
    <w:rsid w:val="002B42AD"/>
    <w:rsid w:val="002B43A2"/>
    <w:rsid w:val="002B4A49"/>
    <w:rsid w:val="002B50B4"/>
    <w:rsid w:val="002B5DF5"/>
    <w:rsid w:val="002B63BC"/>
    <w:rsid w:val="002B6461"/>
    <w:rsid w:val="002B7772"/>
    <w:rsid w:val="002C0320"/>
    <w:rsid w:val="002C11FD"/>
    <w:rsid w:val="002C1EE1"/>
    <w:rsid w:val="002C30DF"/>
    <w:rsid w:val="002C36D9"/>
    <w:rsid w:val="002C3777"/>
    <w:rsid w:val="002C485A"/>
    <w:rsid w:val="002C4BF1"/>
    <w:rsid w:val="002C5B18"/>
    <w:rsid w:val="002C6435"/>
    <w:rsid w:val="002C6513"/>
    <w:rsid w:val="002C663C"/>
    <w:rsid w:val="002C69EA"/>
    <w:rsid w:val="002D00FC"/>
    <w:rsid w:val="002D014E"/>
    <w:rsid w:val="002D03A3"/>
    <w:rsid w:val="002D08FD"/>
    <w:rsid w:val="002D1605"/>
    <w:rsid w:val="002D188A"/>
    <w:rsid w:val="002D1F38"/>
    <w:rsid w:val="002D2465"/>
    <w:rsid w:val="002D296B"/>
    <w:rsid w:val="002D2C02"/>
    <w:rsid w:val="002D36FF"/>
    <w:rsid w:val="002D472E"/>
    <w:rsid w:val="002D64A2"/>
    <w:rsid w:val="002D6722"/>
    <w:rsid w:val="002D6CA2"/>
    <w:rsid w:val="002D7E50"/>
    <w:rsid w:val="002E0D5E"/>
    <w:rsid w:val="002E1639"/>
    <w:rsid w:val="002E176C"/>
    <w:rsid w:val="002E2829"/>
    <w:rsid w:val="002E3039"/>
    <w:rsid w:val="002E30E9"/>
    <w:rsid w:val="002E36D7"/>
    <w:rsid w:val="002E381A"/>
    <w:rsid w:val="002E3B72"/>
    <w:rsid w:val="002E3D05"/>
    <w:rsid w:val="002E426D"/>
    <w:rsid w:val="002E4D8B"/>
    <w:rsid w:val="002E5118"/>
    <w:rsid w:val="002E5F00"/>
    <w:rsid w:val="002E6134"/>
    <w:rsid w:val="002E6FDA"/>
    <w:rsid w:val="002E7628"/>
    <w:rsid w:val="002E778E"/>
    <w:rsid w:val="002E7A73"/>
    <w:rsid w:val="002E7AAD"/>
    <w:rsid w:val="002F011C"/>
    <w:rsid w:val="002F135A"/>
    <w:rsid w:val="002F13DF"/>
    <w:rsid w:val="002F19E2"/>
    <w:rsid w:val="002F20B3"/>
    <w:rsid w:val="002F214D"/>
    <w:rsid w:val="002F2BAF"/>
    <w:rsid w:val="002F3C35"/>
    <w:rsid w:val="002F3E3B"/>
    <w:rsid w:val="002F4CDC"/>
    <w:rsid w:val="002F4DEE"/>
    <w:rsid w:val="002F4FCA"/>
    <w:rsid w:val="002F5792"/>
    <w:rsid w:val="002F7110"/>
    <w:rsid w:val="002F7C5B"/>
    <w:rsid w:val="002F7DF4"/>
    <w:rsid w:val="00301331"/>
    <w:rsid w:val="003013CF"/>
    <w:rsid w:val="003019F5"/>
    <w:rsid w:val="003022A0"/>
    <w:rsid w:val="00302C3C"/>
    <w:rsid w:val="00302DE5"/>
    <w:rsid w:val="00303279"/>
    <w:rsid w:val="003044D1"/>
    <w:rsid w:val="00304CAA"/>
    <w:rsid w:val="00304E6D"/>
    <w:rsid w:val="00307379"/>
    <w:rsid w:val="00307B8D"/>
    <w:rsid w:val="00307EEE"/>
    <w:rsid w:val="003100B7"/>
    <w:rsid w:val="00310D2D"/>
    <w:rsid w:val="0031159A"/>
    <w:rsid w:val="003116CB"/>
    <w:rsid w:val="00311BBA"/>
    <w:rsid w:val="003123E7"/>
    <w:rsid w:val="003140F1"/>
    <w:rsid w:val="00314315"/>
    <w:rsid w:val="003147CE"/>
    <w:rsid w:val="00315EE0"/>
    <w:rsid w:val="00317348"/>
    <w:rsid w:val="003179D6"/>
    <w:rsid w:val="00317FC9"/>
    <w:rsid w:val="00320107"/>
    <w:rsid w:val="00320108"/>
    <w:rsid w:val="00320A03"/>
    <w:rsid w:val="00320DC9"/>
    <w:rsid w:val="003210A7"/>
    <w:rsid w:val="00321FE4"/>
    <w:rsid w:val="0032219F"/>
    <w:rsid w:val="003229E4"/>
    <w:rsid w:val="00323603"/>
    <w:rsid w:val="00323B55"/>
    <w:rsid w:val="00324368"/>
    <w:rsid w:val="0032463A"/>
    <w:rsid w:val="00324690"/>
    <w:rsid w:val="00324AF3"/>
    <w:rsid w:val="00325C20"/>
    <w:rsid w:val="00325E04"/>
    <w:rsid w:val="00325E1C"/>
    <w:rsid w:val="003260C4"/>
    <w:rsid w:val="003273E9"/>
    <w:rsid w:val="0033042F"/>
    <w:rsid w:val="003307D6"/>
    <w:rsid w:val="00331830"/>
    <w:rsid w:val="00331957"/>
    <w:rsid w:val="00332D67"/>
    <w:rsid w:val="00332FD3"/>
    <w:rsid w:val="0033378E"/>
    <w:rsid w:val="00333AEA"/>
    <w:rsid w:val="00333EB3"/>
    <w:rsid w:val="003344F2"/>
    <w:rsid w:val="003346FA"/>
    <w:rsid w:val="00334A1C"/>
    <w:rsid w:val="00335DD6"/>
    <w:rsid w:val="0033622D"/>
    <w:rsid w:val="003364F3"/>
    <w:rsid w:val="00336A42"/>
    <w:rsid w:val="0033756E"/>
    <w:rsid w:val="003375B2"/>
    <w:rsid w:val="003402CF"/>
    <w:rsid w:val="0034125C"/>
    <w:rsid w:val="00341D63"/>
    <w:rsid w:val="00342481"/>
    <w:rsid w:val="00342781"/>
    <w:rsid w:val="00342973"/>
    <w:rsid w:val="00342AB6"/>
    <w:rsid w:val="00343D3E"/>
    <w:rsid w:val="0034515B"/>
    <w:rsid w:val="0034519D"/>
    <w:rsid w:val="003453A5"/>
    <w:rsid w:val="00345585"/>
    <w:rsid w:val="00345F3D"/>
    <w:rsid w:val="0034600E"/>
    <w:rsid w:val="00346047"/>
    <w:rsid w:val="00346834"/>
    <w:rsid w:val="00346BCC"/>
    <w:rsid w:val="00346E3D"/>
    <w:rsid w:val="003470D1"/>
    <w:rsid w:val="00347E58"/>
    <w:rsid w:val="00350E02"/>
    <w:rsid w:val="00350EAF"/>
    <w:rsid w:val="0035158F"/>
    <w:rsid w:val="00352403"/>
    <w:rsid w:val="003534E7"/>
    <w:rsid w:val="00353BBF"/>
    <w:rsid w:val="00354913"/>
    <w:rsid w:val="003549FE"/>
    <w:rsid w:val="00354C54"/>
    <w:rsid w:val="003557D1"/>
    <w:rsid w:val="00356664"/>
    <w:rsid w:val="00356E9C"/>
    <w:rsid w:val="0035752C"/>
    <w:rsid w:val="00357804"/>
    <w:rsid w:val="00361A27"/>
    <w:rsid w:val="00362C9A"/>
    <w:rsid w:val="003639C0"/>
    <w:rsid w:val="0036481C"/>
    <w:rsid w:val="00364A8E"/>
    <w:rsid w:val="003663DD"/>
    <w:rsid w:val="0037002F"/>
    <w:rsid w:val="003709A4"/>
    <w:rsid w:val="00370EF3"/>
    <w:rsid w:val="003711B1"/>
    <w:rsid w:val="00371281"/>
    <w:rsid w:val="00372059"/>
    <w:rsid w:val="00372736"/>
    <w:rsid w:val="00372B1C"/>
    <w:rsid w:val="00372FAD"/>
    <w:rsid w:val="0037312F"/>
    <w:rsid w:val="00373276"/>
    <w:rsid w:val="0037360B"/>
    <w:rsid w:val="0037367E"/>
    <w:rsid w:val="00374AA3"/>
    <w:rsid w:val="00374F7C"/>
    <w:rsid w:val="00375222"/>
    <w:rsid w:val="00375912"/>
    <w:rsid w:val="00375CF2"/>
    <w:rsid w:val="00376767"/>
    <w:rsid w:val="0037677C"/>
    <w:rsid w:val="00376CFC"/>
    <w:rsid w:val="003801FA"/>
    <w:rsid w:val="003803BD"/>
    <w:rsid w:val="003810BC"/>
    <w:rsid w:val="003817B7"/>
    <w:rsid w:val="0038213F"/>
    <w:rsid w:val="00382D32"/>
    <w:rsid w:val="003831C2"/>
    <w:rsid w:val="00385509"/>
    <w:rsid w:val="0038581F"/>
    <w:rsid w:val="003859C3"/>
    <w:rsid w:val="003871FD"/>
    <w:rsid w:val="0038759F"/>
    <w:rsid w:val="00387EF5"/>
    <w:rsid w:val="003904F3"/>
    <w:rsid w:val="00390CEB"/>
    <w:rsid w:val="00390EB4"/>
    <w:rsid w:val="00392DE7"/>
    <w:rsid w:val="003943D1"/>
    <w:rsid w:val="003960E7"/>
    <w:rsid w:val="003966C3"/>
    <w:rsid w:val="003966E6"/>
    <w:rsid w:val="003969E8"/>
    <w:rsid w:val="00397526"/>
    <w:rsid w:val="003975B2"/>
    <w:rsid w:val="0039787F"/>
    <w:rsid w:val="003979EB"/>
    <w:rsid w:val="00397A43"/>
    <w:rsid w:val="003A00B3"/>
    <w:rsid w:val="003A0C05"/>
    <w:rsid w:val="003A4360"/>
    <w:rsid w:val="003A481F"/>
    <w:rsid w:val="003A5275"/>
    <w:rsid w:val="003A53F1"/>
    <w:rsid w:val="003A560B"/>
    <w:rsid w:val="003A562B"/>
    <w:rsid w:val="003A5CBC"/>
    <w:rsid w:val="003A791D"/>
    <w:rsid w:val="003B0ABB"/>
    <w:rsid w:val="003B112C"/>
    <w:rsid w:val="003B11D1"/>
    <w:rsid w:val="003B270D"/>
    <w:rsid w:val="003B3255"/>
    <w:rsid w:val="003B329D"/>
    <w:rsid w:val="003B3A6B"/>
    <w:rsid w:val="003B3AF9"/>
    <w:rsid w:val="003B537D"/>
    <w:rsid w:val="003B5AAC"/>
    <w:rsid w:val="003B69A0"/>
    <w:rsid w:val="003B7046"/>
    <w:rsid w:val="003B7ABB"/>
    <w:rsid w:val="003B7C4E"/>
    <w:rsid w:val="003C026C"/>
    <w:rsid w:val="003C09BA"/>
    <w:rsid w:val="003C391B"/>
    <w:rsid w:val="003C558E"/>
    <w:rsid w:val="003C58BB"/>
    <w:rsid w:val="003C590F"/>
    <w:rsid w:val="003C6373"/>
    <w:rsid w:val="003C6D2C"/>
    <w:rsid w:val="003C6EFA"/>
    <w:rsid w:val="003C741A"/>
    <w:rsid w:val="003C7A15"/>
    <w:rsid w:val="003C7A7A"/>
    <w:rsid w:val="003C7B71"/>
    <w:rsid w:val="003D0763"/>
    <w:rsid w:val="003D10AF"/>
    <w:rsid w:val="003D5BC1"/>
    <w:rsid w:val="003D63D8"/>
    <w:rsid w:val="003D6896"/>
    <w:rsid w:val="003D703F"/>
    <w:rsid w:val="003D7798"/>
    <w:rsid w:val="003D790E"/>
    <w:rsid w:val="003E0152"/>
    <w:rsid w:val="003E08EB"/>
    <w:rsid w:val="003E13B6"/>
    <w:rsid w:val="003E1711"/>
    <w:rsid w:val="003E1A31"/>
    <w:rsid w:val="003E1B69"/>
    <w:rsid w:val="003E1E01"/>
    <w:rsid w:val="003E1F50"/>
    <w:rsid w:val="003E2B8E"/>
    <w:rsid w:val="003E39ED"/>
    <w:rsid w:val="003E4246"/>
    <w:rsid w:val="003E480C"/>
    <w:rsid w:val="003E4FBA"/>
    <w:rsid w:val="003E52B0"/>
    <w:rsid w:val="003E64EA"/>
    <w:rsid w:val="003E742E"/>
    <w:rsid w:val="003F067B"/>
    <w:rsid w:val="003F17E7"/>
    <w:rsid w:val="003F2042"/>
    <w:rsid w:val="003F30F8"/>
    <w:rsid w:val="003F38B3"/>
    <w:rsid w:val="003F3FC7"/>
    <w:rsid w:val="003F40B6"/>
    <w:rsid w:val="003F428E"/>
    <w:rsid w:val="003F450C"/>
    <w:rsid w:val="003F4A2A"/>
    <w:rsid w:val="003F4C91"/>
    <w:rsid w:val="003F57C0"/>
    <w:rsid w:val="003F57FD"/>
    <w:rsid w:val="003F5D08"/>
    <w:rsid w:val="003F69BB"/>
    <w:rsid w:val="003F7F5A"/>
    <w:rsid w:val="00400233"/>
    <w:rsid w:val="00400256"/>
    <w:rsid w:val="004004DE"/>
    <w:rsid w:val="00400F44"/>
    <w:rsid w:val="00401E90"/>
    <w:rsid w:val="0040262C"/>
    <w:rsid w:val="004033ED"/>
    <w:rsid w:val="00403E3D"/>
    <w:rsid w:val="004044B3"/>
    <w:rsid w:val="0040551C"/>
    <w:rsid w:val="004065F6"/>
    <w:rsid w:val="00406EB5"/>
    <w:rsid w:val="0041041C"/>
    <w:rsid w:val="00410BA5"/>
    <w:rsid w:val="00410EF8"/>
    <w:rsid w:val="00412374"/>
    <w:rsid w:val="004127B3"/>
    <w:rsid w:val="00413273"/>
    <w:rsid w:val="00413A1F"/>
    <w:rsid w:val="00413A8A"/>
    <w:rsid w:val="00413E0D"/>
    <w:rsid w:val="00413E7A"/>
    <w:rsid w:val="00414658"/>
    <w:rsid w:val="004147B5"/>
    <w:rsid w:val="0041598A"/>
    <w:rsid w:val="00415C2B"/>
    <w:rsid w:val="0041682D"/>
    <w:rsid w:val="00416C05"/>
    <w:rsid w:val="00416E7B"/>
    <w:rsid w:val="00416EDD"/>
    <w:rsid w:val="00417134"/>
    <w:rsid w:val="0041718B"/>
    <w:rsid w:val="0041763A"/>
    <w:rsid w:val="00417AE3"/>
    <w:rsid w:val="00417B79"/>
    <w:rsid w:val="00417C93"/>
    <w:rsid w:val="00417CA5"/>
    <w:rsid w:val="0042006D"/>
    <w:rsid w:val="004201D6"/>
    <w:rsid w:val="004203F6"/>
    <w:rsid w:val="00420D07"/>
    <w:rsid w:val="00420DB4"/>
    <w:rsid w:val="00421318"/>
    <w:rsid w:val="00421463"/>
    <w:rsid w:val="004215B7"/>
    <w:rsid w:val="00421647"/>
    <w:rsid w:val="00421A64"/>
    <w:rsid w:val="00421AAC"/>
    <w:rsid w:val="00421E06"/>
    <w:rsid w:val="00422F74"/>
    <w:rsid w:val="00423935"/>
    <w:rsid w:val="00424264"/>
    <w:rsid w:val="00424A85"/>
    <w:rsid w:val="00425B98"/>
    <w:rsid w:val="00425F8C"/>
    <w:rsid w:val="00426324"/>
    <w:rsid w:val="0042692E"/>
    <w:rsid w:val="00427041"/>
    <w:rsid w:val="00427ACD"/>
    <w:rsid w:val="00430904"/>
    <w:rsid w:val="00431E0E"/>
    <w:rsid w:val="00432048"/>
    <w:rsid w:val="0043220B"/>
    <w:rsid w:val="004328E8"/>
    <w:rsid w:val="00432FD6"/>
    <w:rsid w:val="00433CF2"/>
    <w:rsid w:val="00434469"/>
    <w:rsid w:val="00435D80"/>
    <w:rsid w:val="004365F9"/>
    <w:rsid w:val="004369FE"/>
    <w:rsid w:val="00436A04"/>
    <w:rsid w:val="00436A10"/>
    <w:rsid w:val="00437BD8"/>
    <w:rsid w:val="00437C77"/>
    <w:rsid w:val="00437D8F"/>
    <w:rsid w:val="004421FA"/>
    <w:rsid w:val="00442569"/>
    <w:rsid w:val="00442D22"/>
    <w:rsid w:val="004430E3"/>
    <w:rsid w:val="004431BB"/>
    <w:rsid w:val="004432DC"/>
    <w:rsid w:val="00443C66"/>
    <w:rsid w:val="004443CD"/>
    <w:rsid w:val="004446EC"/>
    <w:rsid w:val="00444FEA"/>
    <w:rsid w:val="00445293"/>
    <w:rsid w:val="00445381"/>
    <w:rsid w:val="004459EF"/>
    <w:rsid w:val="00445AB9"/>
    <w:rsid w:val="00446074"/>
    <w:rsid w:val="0044630B"/>
    <w:rsid w:val="0044675A"/>
    <w:rsid w:val="00446ABF"/>
    <w:rsid w:val="00446B86"/>
    <w:rsid w:val="00446F4C"/>
    <w:rsid w:val="0044735C"/>
    <w:rsid w:val="004473B7"/>
    <w:rsid w:val="004475BC"/>
    <w:rsid w:val="00447652"/>
    <w:rsid w:val="0045032A"/>
    <w:rsid w:val="0045050B"/>
    <w:rsid w:val="004507DA"/>
    <w:rsid w:val="00450843"/>
    <w:rsid w:val="00450A77"/>
    <w:rsid w:val="00450D96"/>
    <w:rsid w:val="00451668"/>
    <w:rsid w:val="004519B4"/>
    <w:rsid w:val="0045310C"/>
    <w:rsid w:val="0045323B"/>
    <w:rsid w:val="00453EFF"/>
    <w:rsid w:val="00455289"/>
    <w:rsid w:val="004552B7"/>
    <w:rsid w:val="0045550F"/>
    <w:rsid w:val="00455697"/>
    <w:rsid w:val="00456CE4"/>
    <w:rsid w:val="00457A52"/>
    <w:rsid w:val="00457CA3"/>
    <w:rsid w:val="00460B07"/>
    <w:rsid w:val="0046188E"/>
    <w:rsid w:val="00462BDD"/>
    <w:rsid w:val="0046314E"/>
    <w:rsid w:val="00463222"/>
    <w:rsid w:val="0046328E"/>
    <w:rsid w:val="00463F1C"/>
    <w:rsid w:val="00464174"/>
    <w:rsid w:val="00464CD8"/>
    <w:rsid w:val="00465A9A"/>
    <w:rsid w:val="004664BB"/>
    <w:rsid w:val="00466B8F"/>
    <w:rsid w:val="00466E39"/>
    <w:rsid w:val="00467567"/>
    <w:rsid w:val="00470B4A"/>
    <w:rsid w:val="00470E6F"/>
    <w:rsid w:val="00471378"/>
    <w:rsid w:val="00471A14"/>
    <w:rsid w:val="00471B75"/>
    <w:rsid w:val="00471BCF"/>
    <w:rsid w:val="00471E47"/>
    <w:rsid w:val="004728CC"/>
    <w:rsid w:val="00472EAB"/>
    <w:rsid w:val="0047339E"/>
    <w:rsid w:val="004742E2"/>
    <w:rsid w:val="00474A95"/>
    <w:rsid w:val="00475157"/>
    <w:rsid w:val="00475A23"/>
    <w:rsid w:val="00475D89"/>
    <w:rsid w:val="004770E9"/>
    <w:rsid w:val="00477736"/>
    <w:rsid w:val="0048018A"/>
    <w:rsid w:val="00480692"/>
    <w:rsid w:val="00482A22"/>
    <w:rsid w:val="00482F40"/>
    <w:rsid w:val="004837D3"/>
    <w:rsid w:val="00483ED5"/>
    <w:rsid w:val="004840D5"/>
    <w:rsid w:val="004845DB"/>
    <w:rsid w:val="0048687A"/>
    <w:rsid w:val="004872D0"/>
    <w:rsid w:val="0048733E"/>
    <w:rsid w:val="004903E9"/>
    <w:rsid w:val="004903FD"/>
    <w:rsid w:val="00490DF0"/>
    <w:rsid w:val="00491DB2"/>
    <w:rsid w:val="00491FC2"/>
    <w:rsid w:val="00492436"/>
    <w:rsid w:val="004932EF"/>
    <w:rsid w:val="00493776"/>
    <w:rsid w:val="00494288"/>
    <w:rsid w:val="004945E2"/>
    <w:rsid w:val="004952C2"/>
    <w:rsid w:val="00495877"/>
    <w:rsid w:val="00495A53"/>
    <w:rsid w:val="00496141"/>
    <w:rsid w:val="00497299"/>
    <w:rsid w:val="00497873"/>
    <w:rsid w:val="004A1441"/>
    <w:rsid w:val="004A1DAC"/>
    <w:rsid w:val="004A211D"/>
    <w:rsid w:val="004A3737"/>
    <w:rsid w:val="004A3A9B"/>
    <w:rsid w:val="004A4844"/>
    <w:rsid w:val="004A486D"/>
    <w:rsid w:val="004A4F92"/>
    <w:rsid w:val="004A5549"/>
    <w:rsid w:val="004A5858"/>
    <w:rsid w:val="004A5E87"/>
    <w:rsid w:val="004A620C"/>
    <w:rsid w:val="004A6243"/>
    <w:rsid w:val="004A64F0"/>
    <w:rsid w:val="004A6551"/>
    <w:rsid w:val="004A6778"/>
    <w:rsid w:val="004A67CE"/>
    <w:rsid w:val="004A6B9C"/>
    <w:rsid w:val="004A7E88"/>
    <w:rsid w:val="004B00D8"/>
    <w:rsid w:val="004B2787"/>
    <w:rsid w:val="004B338D"/>
    <w:rsid w:val="004B4661"/>
    <w:rsid w:val="004B4E6C"/>
    <w:rsid w:val="004B6653"/>
    <w:rsid w:val="004B72FA"/>
    <w:rsid w:val="004B79FF"/>
    <w:rsid w:val="004B7A6E"/>
    <w:rsid w:val="004C039C"/>
    <w:rsid w:val="004C078F"/>
    <w:rsid w:val="004C07F8"/>
    <w:rsid w:val="004C0FD9"/>
    <w:rsid w:val="004C1E48"/>
    <w:rsid w:val="004C2494"/>
    <w:rsid w:val="004C2FFB"/>
    <w:rsid w:val="004C3056"/>
    <w:rsid w:val="004C38CE"/>
    <w:rsid w:val="004C4306"/>
    <w:rsid w:val="004C4DC1"/>
    <w:rsid w:val="004C5EAE"/>
    <w:rsid w:val="004C5F2D"/>
    <w:rsid w:val="004C61D9"/>
    <w:rsid w:val="004C71C7"/>
    <w:rsid w:val="004C7366"/>
    <w:rsid w:val="004C75B6"/>
    <w:rsid w:val="004C77C1"/>
    <w:rsid w:val="004D022D"/>
    <w:rsid w:val="004D08FF"/>
    <w:rsid w:val="004D115F"/>
    <w:rsid w:val="004D192A"/>
    <w:rsid w:val="004D1DB0"/>
    <w:rsid w:val="004D28BD"/>
    <w:rsid w:val="004D2D9D"/>
    <w:rsid w:val="004D30E7"/>
    <w:rsid w:val="004D36AC"/>
    <w:rsid w:val="004D5124"/>
    <w:rsid w:val="004D5D8B"/>
    <w:rsid w:val="004D5F62"/>
    <w:rsid w:val="004D6503"/>
    <w:rsid w:val="004D6776"/>
    <w:rsid w:val="004E1130"/>
    <w:rsid w:val="004E17A5"/>
    <w:rsid w:val="004E2367"/>
    <w:rsid w:val="004E3AEB"/>
    <w:rsid w:val="004E5AC2"/>
    <w:rsid w:val="004E7CFF"/>
    <w:rsid w:val="004F067F"/>
    <w:rsid w:val="004F094E"/>
    <w:rsid w:val="004F1C30"/>
    <w:rsid w:val="004F33CF"/>
    <w:rsid w:val="004F48CD"/>
    <w:rsid w:val="004F4CA4"/>
    <w:rsid w:val="004F4DAC"/>
    <w:rsid w:val="004F5962"/>
    <w:rsid w:val="004F59F9"/>
    <w:rsid w:val="004F5ECA"/>
    <w:rsid w:val="004F625D"/>
    <w:rsid w:val="004F67D9"/>
    <w:rsid w:val="004F680A"/>
    <w:rsid w:val="004F69A3"/>
    <w:rsid w:val="004F7012"/>
    <w:rsid w:val="004F7491"/>
    <w:rsid w:val="004F74D5"/>
    <w:rsid w:val="004F7C16"/>
    <w:rsid w:val="004F7E10"/>
    <w:rsid w:val="00500C5D"/>
    <w:rsid w:val="00501DE7"/>
    <w:rsid w:val="005025FD"/>
    <w:rsid w:val="00502735"/>
    <w:rsid w:val="0050309B"/>
    <w:rsid w:val="0050372F"/>
    <w:rsid w:val="005045CE"/>
    <w:rsid w:val="00504C5D"/>
    <w:rsid w:val="005054B8"/>
    <w:rsid w:val="00506313"/>
    <w:rsid w:val="00506CCC"/>
    <w:rsid w:val="00507063"/>
    <w:rsid w:val="005115C0"/>
    <w:rsid w:val="00511C38"/>
    <w:rsid w:val="00512B54"/>
    <w:rsid w:val="0051304D"/>
    <w:rsid w:val="005138D1"/>
    <w:rsid w:val="00514677"/>
    <w:rsid w:val="005151F6"/>
    <w:rsid w:val="00515BB8"/>
    <w:rsid w:val="00515E2A"/>
    <w:rsid w:val="005163D9"/>
    <w:rsid w:val="00516A03"/>
    <w:rsid w:val="0051746E"/>
    <w:rsid w:val="0051748C"/>
    <w:rsid w:val="00517B9E"/>
    <w:rsid w:val="00517EB8"/>
    <w:rsid w:val="0052035A"/>
    <w:rsid w:val="0052052F"/>
    <w:rsid w:val="00520A68"/>
    <w:rsid w:val="00521451"/>
    <w:rsid w:val="00521C99"/>
    <w:rsid w:val="0052214A"/>
    <w:rsid w:val="005223E5"/>
    <w:rsid w:val="0052344F"/>
    <w:rsid w:val="005240A7"/>
    <w:rsid w:val="0052414A"/>
    <w:rsid w:val="00524B54"/>
    <w:rsid w:val="00525326"/>
    <w:rsid w:val="00525805"/>
    <w:rsid w:val="00525BBD"/>
    <w:rsid w:val="0052622B"/>
    <w:rsid w:val="00527599"/>
    <w:rsid w:val="00527943"/>
    <w:rsid w:val="00527A97"/>
    <w:rsid w:val="00530C8F"/>
    <w:rsid w:val="00531887"/>
    <w:rsid w:val="00531E7B"/>
    <w:rsid w:val="0053302A"/>
    <w:rsid w:val="005333D1"/>
    <w:rsid w:val="00533F54"/>
    <w:rsid w:val="005342CE"/>
    <w:rsid w:val="00534F03"/>
    <w:rsid w:val="0053534C"/>
    <w:rsid w:val="0053580B"/>
    <w:rsid w:val="0053654F"/>
    <w:rsid w:val="00536F6D"/>
    <w:rsid w:val="005406D7"/>
    <w:rsid w:val="00540CD2"/>
    <w:rsid w:val="00540F9B"/>
    <w:rsid w:val="005411F8"/>
    <w:rsid w:val="005412D4"/>
    <w:rsid w:val="005415FE"/>
    <w:rsid w:val="00541600"/>
    <w:rsid w:val="00541D08"/>
    <w:rsid w:val="0054292F"/>
    <w:rsid w:val="00543DC9"/>
    <w:rsid w:val="005452BB"/>
    <w:rsid w:val="00545BCC"/>
    <w:rsid w:val="00545CAC"/>
    <w:rsid w:val="0054655F"/>
    <w:rsid w:val="00546752"/>
    <w:rsid w:val="005500B2"/>
    <w:rsid w:val="00550202"/>
    <w:rsid w:val="0055033A"/>
    <w:rsid w:val="005505A4"/>
    <w:rsid w:val="005506EE"/>
    <w:rsid w:val="00551365"/>
    <w:rsid w:val="00551821"/>
    <w:rsid w:val="00551BB5"/>
    <w:rsid w:val="005523CE"/>
    <w:rsid w:val="00554A70"/>
    <w:rsid w:val="00555094"/>
    <w:rsid w:val="00555199"/>
    <w:rsid w:val="00555ACB"/>
    <w:rsid w:val="00555E33"/>
    <w:rsid w:val="0055645C"/>
    <w:rsid w:val="00556481"/>
    <w:rsid w:val="00556704"/>
    <w:rsid w:val="0055695A"/>
    <w:rsid w:val="00556C0B"/>
    <w:rsid w:val="005570C5"/>
    <w:rsid w:val="005572DC"/>
    <w:rsid w:val="00557F4B"/>
    <w:rsid w:val="00561251"/>
    <w:rsid w:val="00562A04"/>
    <w:rsid w:val="00562D78"/>
    <w:rsid w:val="0056324A"/>
    <w:rsid w:val="00563EFC"/>
    <w:rsid w:val="00565075"/>
    <w:rsid w:val="00565896"/>
    <w:rsid w:val="00565AA5"/>
    <w:rsid w:val="005665E7"/>
    <w:rsid w:val="00566F5D"/>
    <w:rsid w:val="00570103"/>
    <w:rsid w:val="005708BB"/>
    <w:rsid w:val="00571590"/>
    <w:rsid w:val="005718E6"/>
    <w:rsid w:val="00571F19"/>
    <w:rsid w:val="00572312"/>
    <w:rsid w:val="00572521"/>
    <w:rsid w:val="005733A0"/>
    <w:rsid w:val="005742FA"/>
    <w:rsid w:val="00574B42"/>
    <w:rsid w:val="00574D7E"/>
    <w:rsid w:val="00574EE1"/>
    <w:rsid w:val="00575342"/>
    <w:rsid w:val="00576343"/>
    <w:rsid w:val="00576A91"/>
    <w:rsid w:val="005771AE"/>
    <w:rsid w:val="00577D5A"/>
    <w:rsid w:val="00577F9B"/>
    <w:rsid w:val="005808B7"/>
    <w:rsid w:val="005827E9"/>
    <w:rsid w:val="005832DF"/>
    <w:rsid w:val="005832FE"/>
    <w:rsid w:val="00583B02"/>
    <w:rsid w:val="00584111"/>
    <w:rsid w:val="00584ADB"/>
    <w:rsid w:val="005867C7"/>
    <w:rsid w:val="00586EC0"/>
    <w:rsid w:val="005872FB"/>
    <w:rsid w:val="00587836"/>
    <w:rsid w:val="00590BB9"/>
    <w:rsid w:val="00591152"/>
    <w:rsid w:val="0059134F"/>
    <w:rsid w:val="00591491"/>
    <w:rsid w:val="00591946"/>
    <w:rsid w:val="00591CA4"/>
    <w:rsid w:val="00591D8D"/>
    <w:rsid w:val="005921F1"/>
    <w:rsid w:val="005926F2"/>
    <w:rsid w:val="00592E23"/>
    <w:rsid w:val="00594B30"/>
    <w:rsid w:val="00594FC4"/>
    <w:rsid w:val="0059596A"/>
    <w:rsid w:val="0059729E"/>
    <w:rsid w:val="0059748A"/>
    <w:rsid w:val="005976D9"/>
    <w:rsid w:val="005978C7"/>
    <w:rsid w:val="0059794C"/>
    <w:rsid w:val="005A00B7"/>
    <w:rsid w:val="005A0332"/>
    <w:rsid w:val="005A2B5F"/>
    <w:rsid w:val="005A30EB"/>
    <w:rsid w:val="005A3725"/>
    <w:rsid w:val="005A4BB2"/>
    <w:rsid w:val="005A4F04"/>
    <w:rsid w:val="005A5445"/>
    <w:rsid w:val="005A54D1"/>
    <w:rsid w:val="005A5689"/>
    <w:rsid w:val="005A5A7F"/>
    <w:rsid w:val="005A5BA1"/>
    <w:rsid w:val="005A69A9"/>
    <w:rsid w:val="005A7586"/>
    <w:rsid w:val="005B019F"/>
    <w:rsid w:val="005B1167"/>
    <w:rsid w:val="005B1801"/>
    <w:rsid w:val="005B280C"/>
    <w:rsid w:val="005B2874"/>
    <w:rsid w:val="005B2887"/>
    <w:rsid w:val="005B310A"/>
    <w:rsid w:val="005B5B16"/>
    <w:rsid w:val="005B5EC0"/>
    <w:rsid w:val="005B5F41"/>
    <w:rsid w:val="005B62B6"/>
    <w:rsid w:val="005B7228"/>
    <w:rsid w:val="005B731B"/>
    <w:rsid w:val="005B73AE"/>
    <w:rsid w:val="005C0C51"/>
    <w:rsid w:val="005C2717"/>
    <w:rsid w:val="005C313C"/>
    <w:rsid w:val="005C3BD0"/>
    <w:rsid w:val="005C3CAB"/>
    <w:rsid w:val="005C4545"/>
    <w:rsid w:val="005C4EDA"/>
    <w:rsid w:val="005C4F2C"/>
    <w:rsid w:val="005C59B1"/>
    <w:rsid w:val="005C5A21"/>
    <w:rsid w:val="005C6389"/>
    <w:rsid w:val="005C63B8"/>
    <w:rsid w:val="005C65BF"/>
    <w:rsid w:val="005C6C4D"/>
    <w:rsid w:val="005C6D94"/>
    <w:rsid w:val="005C6E2A"/>
    <w:rsid w:val="005C705D"/>
    <w:rsid w:val="005C732E"/>
    <w:rsid w:val="005C7DAB"/>
    <w:rsid w:val="005C7EB7"/>
    <w:rsid w:val="005D0E1C"/>
    <w:rsid w:val="005D198B"/>
    <w:rsid w:val="005D1AD9"/>
    <w:rsid w:val="005D1CEB"/>
    <w:rsid w:val="005D25F3"/>
    <w:rsid w:val="005D2845"/>
    <w:rsid w:val="005D2AE8"/>
    <w:rsid w:val="005D3841"/>
    <w:rsid w:val="005D3A51"/>
    <w:rsid w:val="005D449F"/>
    <w:rsid w:val="005D4787"/>
    <w:rsid w:val="005D4CC6"/>
    <w:rsid w:val="005D4F12"/>
    <w:rsid w:val="005D4FC0"/>
    <w:rsid w:val="005D58DC"/>
    <w:rsid w:val="005D5A90"/>
    <w:rsid w:val="005D66A5"/>
    <w:rsid w:val="005D6741"/>
    <w:rsid w:val="005D6A5D"/>
    <w:rsid w:val="005D6AAA"/>
    <w:rsid w:val="005D6C73"/>
    <w:rsid w:val="005D7167"/>
    <w:rsid w:val="005E0195"/>
    <w:rsid w:val="005E0F54"/>
    <w:rsid w:val="005E0F95"/>
    <w:rsid w:val="005E0FD8"/>
    <w:rsid w:val="005E1436"/>
    <w:rsid w:val="005E3BD9"/>
    <w:rsid w:val="005E5FB9"/>
    <w:rsid w:val="005E617B"/>
    <w:rsid w:val="005E6D1B"/>
    <w:rsid w:val="005E7376"/>
    <w:rsid w:val="005E78B7"/>
    <w:rsid w:val="005F09D1"/>
    <w:rsid w:val="005F0B09"/>
    <w:rsid w:val="005F0D29"/>
    <w:rsid w:val="005F13A7"/>
    <w:rsid w:val="005F153B"/>
    <w:rsid w:val="005F2A99"/>
    <w:rsid w:val="005F34E6"/>
    <w:rsid w:val="005F4AE3"/>
    <w:rsid w:val="005F4C85"/>
    <w:rsid w:val="005F6353"/>
    <w:rsid w:val="005F67CB"/>
    <w:rsid w:val="005F698E"/>
    <w:rsid w:val="005F6CD1"/>
    <w:rsid w:val="00600018"/>
    <w:rsid w:val="0060124F"/>
    <w:rsid w:val="00602618"/>
    <w:rsid w:val="00602CF4"/>
    <w:rsid w:val="0060363B"/>
    <w:rsid w:val="006052AF"/>
    <w:rsid w:val="006058B1"/>
    <w:rsid w:val="00605F00"/>
    <w:rsid w:val="00606184"/>
    <w:rsid w:val="00606DE1"/>
    <w:rsid w:val="00606F35"/>
    <w:rsid w:val="00607166"/>
    <w:rsid w:val="00607488"/>
    <w:rsid w:val="00607AA9"/>
    <w:rsid w:val="00607CC4"/>
    <w:rsid w:val="00607FD9"/>
    <w:rsid w:val="0061083D"/>
    <w:rsid w:val="00610A2E"/>
    <w:rsid w:val="006110E1"/>
    <w:rsid w:val="00612161"/>
    <w:rsid w:val="006145D6"/>
    <w:rsid w:val="00614A76"/>
    <w:rsid w:val="006154D6"/>
    <w:rsid w:val="00615938"/>
    <w:rsid w:val="00615A78"/>
    <w:rsid w:val="0061784A"/>
    <w:rsid w:val="0061786B"/>
    <w:rsid w:val="006178A0"/>
    <w:rsid w:val="00617DEF"/>
    <w:rsid w:val="0062061C"/>
    <w:rsid w:val="00620F62"/>
    <w:rsid w:val="00620F89"/>
    <w:rsid w:val="006222A7"/>
    <w:rsid w:val="00622502"/>
    <w:rsid w:val="006232D9"/>
    <w:rsid w:val="006237F5"/>
    <w:rsid w:val="00623AAC"/>
    <w:rsid w:val="00625323"/>
    <w:rsid w:val="00626149"/>
    <w:rsid w:val="00626BB4"/>
    <w:rsid w:val="0062752D"/>
    <w:rsid w:val="006307F9"/>
    <w:rsid w:val="00630AAF"/>
    <w:rsid w:val="00630BD4"/>
    <w:rsid w:val="00631DF0"/>
    <w:rsid w:val="006325D3"/>
    <w:rsid w:val="00632C96"/>
    <w:rsid w:val="00632D53"/>
    <w:rsid w:val="00633EAF"/>
    <w:rsid w:val="00633F2D"/>
    <w:rsid w:val="006344D3"/>
    <w:rsid w:val="006345FF"/>
    <w:rsid w:val="0063470E"/>
    <w:rsid w:val="0063472E"/>
    <w:rsid w:val="00634E60"/>
    <w:rsid w:val="00635464"/>
    <w:rsid w:val="0063566F"/>
    <w:rsid w:val="00637408"/>
    <w:rsid w:val="00637B25"/>
    <w:rsid w:val="006402BF"/>
    <w:rsid w:val="006405B1"/>
    <w:rsid w:val="006408D8"/>
    <w:rsid w:val="00640F5F"/>
    <w:rsid w:val="0064201E"/>
    <w:rsid w:val="006424AA"/>
    <w:rsid w:val="0064259C"/>
    <w:rsid w:val="006427B2"/>
    <w:rsid w:val="00642E40"/>
    <w:rsid w:val="0064382A"/>
    <w:rsid w:val="006441EC"/>
    <w:rsid w:val="0064481A"/>
    <w:rsid w:val="006455E1"/>
    <w:rsid w:val="00645C37"/>
    <w:rsid w:val="00646502"/>
    <w:rsid w:val="0064669B"/>
    <w:rsid w:val="00647322"/>
    <w:rsid w:val="00647749"/>
    <w:rsid w:val="00650719"/>
    <w:rsid w:val="006512BC"/>
    <w:rsid w:val="00652540"/>
    <w:rsid w:val="006526DA"/>
    <w:rsid w:val="00652A6A"/>
    <w:rsid w:val="00652E07"/>
    <w:rsid w:val="00653BF4"/>
    <w:rsid w:val="00653F77"/>
    <w:rsid w:val="0065439D"/>
    <w:rsid w:val="00654724"/>
    <w:rsid w:val="00654748"/>
    <w:rsid w:val="0065490C"/>
    <w:rsid w:val="006549C3"/>
    <w:rsid w:val="006568E5"/>
    <w:rsid w:val="006572FB"/>
    <w:rsid w:val="006600C7"/>
    <w:rsid w:val="006602BE"/>
    <w:rsid w:val="00662343"/>
    <w:rsid w:val="00662383"/>
    <w:rsid w:val="006626E6"/>
    <w:rsid w:val="0066370A"/>
    <w:rsid w:val="006637FD"/>
    <w:rsid w:val="00663AF5"/>
    <w:rsid w:val="00663CFC"/>
    <w:rsid w:val="0066434F"/>
    <w:rsid w:val="00664C3B"/>
    <w:rsid w:val="0066519F"/>
    <w:rsid w:val="006664C8"/>
    <w:rsid w:val="0066672F"/>
    <w:rsid w:val="00666E25"/>
    <w:rsid w:val="00667079"/>
    <w:rsid w:val="00667480"/>
    <w:rsid w:val="00667A31"/>
    <w:rsid w:val="00667BE3"/>
    <w:rsid w:val="00667E00"/>
    <w:rsid w:val="006707F7"/>
    <w:rsid w:val="00671BB0"/>
    <w:rsid w:val="00672192"/>
    <w:rsid w:val="00672C99"/>
    <w:rsid w:val="00673266"/>
    <w:rsid w:val="0067352D"/>
    <w:rsid w:val="00674595"/>
    <w:rsid w:val="006745BA"/>
    <w:rsid w:val="00674D28"/>
    <w:rsid w:val="00674D79"/>
    <w:rsid w:val="00674DA8"/>
    <w:rsid w:val="00677073"/>
    <w:rsid w:val="00677C09"/>
    <w:rsid w:val="00680CDD"/>
    <w:rsid w:val="00681372"/>
    <w:rsid w:val="00681A03"/>
    <w:rsid w:val="006825C4"/>
    <w:rsid w:val="0068262C"/>
    <w:rsid w:val="00682692"/>
    <w:rsid w:val="006828EE"/>
    <w:rsid w:val="00682D4A"/>
    <w:rsid w:val="00683944"/>
    <w:rsid w:val="00683AE5"/>
    <w:rsid w:val="00683F33"/>
    <w:rsid w:val="006843EE"/>
    <w:rsid w:val="00684A04"/>
    <w:rsid w:val="00684FF5"/>
    <w:rsid w:val="0068569A"/>
    <w:rsid w:val="006856E2"/>
    <w:rsid w:val="006856E9"/>
    <w:rsid w:val="00686726"/>
    <w:rsid w:val="006868BF"/>
    <w:rsid w:val="006912B0"/>
    <w:rsid w:val="00691348"/>
    <w:rsid w:val="00691C88"/>
    <w:rsid w:val="00693164"/>
    <w:rsid w:val="006934EB"/>
    <w:rsid w:val="00693DCE"/>
    <w:rsid w:val="00693FE7"/>
    <w:rsid w:val="00694181"/>
    <w:rsid w:val="0069438C"/>
    <w:rsid w:val="00694481"/>
    <w:rsid w:val="0069466B"/>
    <w:rsid w:val="006947FA"/>
    <w:rsid w:val="00695295"/>
    <w:rsid w:val="00696268"/>
    <w:rsid w:val="0069749D"/>
    <w:rsid w:val="00697765"/>
    <w:rsid w:val="006A0374"/>
    <w:rsid w:val="006A0F7D"/>
    <w:rsid w:val="006A13A9"/>
    <w:rsid w:val="006A1482"/>
    <w:rsid w:val="006A1DE2"/>
    <w:rsid w:val="006A3DD6"/>
    <w:rsid w:val="006A3E1E"/>
    <w:rsid w:val="006A3F64"/>
    <w:rsid w:val="006A4F46"/>
    <w:rsid w:val="006A591F"/>
    <w:rsid w:val="006A61DA"/>
    <w:rsid w:val="006A6215"/>
    <w:rsid w:val="006A6C0A"/>
    <w:rsid w:val="006B0540"/>
    <w:rsid w:val="006B0B24"/>
    <w:rsid w:val="006B0B8E"/>
    <w:rsid w:val="006B12B3"/>
    <w:rsid w:val="006B1783"/>
    <w:rsid w:val="006B1B98"/>
    <w:rsid w:val="006B1D82"/>
    <w:rsid w:val="006B1E04"/>
    <w:rsid w:val="006B2935"/>
    <w:rsid w:val="006B3062"/>
    <w:rsid w:val="006B3370"/>
    <w:rsid w:val="006B3AC4"/>
    <w:rsid w:val="006B4FC3"/>
    <w:rsid w:val="006B5CBE"/>
    <w:rsid w:val="006B71EF"/>
    <w:rsid w:val="006B74A7"/>
    <w:rsid w:val="006B7B15"/>
    <w:rsid w:val="006C0352"/>
    <w:rsid w:val="006C07B7"/>
    <w:rsid w:val="006C0947"/>
    <w:rsid w:val="006C3CD9"/>
    <w:rsid w:val="006C3E17"/>
    <w:rsid w:val="006C5CF0"/>
    <w:rsid w:val="006C60E5"/>
    <w:rsid w:val="006C6260"/>
    <w:rsid w:val="006C6607"/>
    <w:rsid w:val="006C7538"/>
    <w:rsid w:val="006C758B"/>
    <w:rsid w:val="006C7CFE"/>
    <w:rsid w:val="006D1AFA"/>
    <w:rsid w:val="006D1B65"/>
    <w:rsid w:val="006D2025"/>
    <w:rsid w:val="006D258F"/>
    <w:rsid w:val="006D2797"/>
    <w:rsid w:val="006D2E5E"/>
    <w:rsid w:val="006D3536"/>
    <w:rsid w:val="006D3AB0"/>
    <w:rsid w:val="006D3D50"/>
    <w:rsid w:val="006D3EF9"/>
    <w:rsid w:val="006D4AC7"/>
    <w:rsid w:val="006D5052"/>
    <w:rsid w:val="006D551B"/>
    <w:rsid w:val="006D5CB8"/>
    <w:rsid w:val="006D60E5"/>
    <w:rsid w:val="006D65E0"/>
    <w:rsid w:val="006D6BAB"/>
    <w:rsid w:val="006D7437"/>
    <w:rsid w:val="006D7488"/>
    <w:rsid w:val="006D7D86"/>
    <w:rsid w:val="006D7F9D"/>
    <w:rsid w:val="006E0905"/>
    <w:rsid w:val="006E2035"/>
    <w:rsid w:val="006E21B4"/>
    <w:rsid w:val="006E2396"/>
    <w:rsid w:val="006E2945"/>
    <w:rsid w:val="006E2C4D"/>
    <w:rsid w:val="006E396F"/>
    <w:rsid w:val="006E3D31"/>
    <w:rsid w:val="006E411C"/>
    <w:rsid w:val="006E4A75"/>
    <w:rsid w:val="006E5646"/>
    <w:rsid w:val="006E6899"/>
    <w:rsid w:val="006E6C1B"/>
    <w:rsid w:val="006E6F9F"/>
    <w:rsid w:val="006E70E4"/>
    <w:rsid w:val="006E780C"/>
    <w:rsid w:val="006E7971"/>
    <w:rsid w:val="006F04C8"/>
    <w:rsid w:val="006F04D8"/>
    <w:rsid w:val="006F0B50"/>
    <w:rsid w:val="006F1209"/>
    <w:rsid w:val="006F163E"/>
    <w:rsid w:val="006F1B62"/>
    <w:rsid w:val="006F1DB9"/>
    <w:rsid w:val="006F2691"/>
    <w:rsid w:val="006F269B"/>
    <w:rsid w:val="006F277C"/>
    <w:rsid w:val="006F2D6B"/>
    <w:rsid w:val="006F3B55"/>
    <w:rsid w:val="006F402C"/>
    <w:rsid w:val="006F4404"/>
    <w:rsid w:val="006F5529"/>
    <w:rsid w:val="006F57E2"/>
    <w:rsid w:val="006F5995"/>
    <w:rsid w:val="006F5D3F"/>
    <w:rsid w:val="006F5D73"/>
    <w:rsid w:val="006F603C"/>
    <w:rsid w:val="006F6C6C"/>
    <w:rsid w:val="006F6F19"/>
    <w:rsid w:val="00700A9F"/>
    <w:rsid w:val="0070160F"/>
    <w:rsid w:val="00702F4E"/>
    <w:rsid w:val="00704E5F"/>
    <w:rsid w:val="00704F6D"/>
    <w:rsid w:val="00705836"/>
    <w:rsid w:val="007066C7"/>
    <w:rsid w:val="00707712"/>
    <w:rsid w:val="007106AF"/>
    <w:rsid w:val="00711397"/>
    <w:rsid w:val="0071173B"/>
    <w:rsid w:val="007119D2"/>
    <w:rsid w:val="00711A8F"/>
    <w:rsid w:val="00712653"/>
    <w:rsid w:val="00712BCA"/>
    <w:rsid w:val="00713208"/>
    <w:rsid w:val="0071375B"/>
    <w:rsid w:val="00713906"/>
    <w:rsid w:val="00713C9D"/>
    <w:rsid w:val="00714684"/>
    <w:rsid w:val="00717B5D"/>
    <w:rsid w:val="007206BF"/>
    <w:rsid w:val="00720C17"/>
    <w:rsid w:val="0072125E"/>
    <w:rsid w:val="00721BF7"/>
    <w:rsid w:val="00722C63"/>
    <w:rsid w:val="00722FAB"/>
    <w:rsid w:val="00723507"/>
    <w:rsid w:val="00723552"/>
    <w:rsid w:val="00724A67"/>
    <w:rsid w:val="0072516C"/>
    <w:rsid w:val="00725333"/>
    <w:rsid w:val="00725877"/>
    <w:rsid w:val="00726081"/>
    <w:rsid w:val="007263A3"/>
    <w:rsid w:val="00727215"/>
    <w:rsid w:val="00727999"/>
    <w:rsid w:val="00727CA6"/>
    <w:rsid w:val="007301A4"/>
    <w:rsid w:val="00730645"/>
    <w:rsid w:val="00732074"/>
    <w:rsid w:val="0073217F"/>
    <w:rsid w:val="007322F2"/>
    <w:rsid w:val="00732726"/>
    <w:rsid w:val="007328DA"/>
    <w:rsid w:val="00733AED"/>
    <w:rsid w:val="00733C87"/>
    <w:rsid w:val="00734090"/>
    <w:rsid w:val="007341FB"/>
    <w:rsid w:val="0073477E"/>
    <w:rsid w:val="007353C9"/>
    <w:rsid w:val="007356DB"/>
    <w:rsid w:val="00735B87"/>
    <w:rsid w:val="007365CB"/>
    <w:rsid w:val="007366D7"/>
    <w:rsid w:val="007373F2"/>
    <w:rsid w:val="00737916"/>
    <w:rsid w:val="007417D7"/>
    <w:rsid w:val="007436B9"/>
    <w:rsid w:val="007449B2"/>
    <w:rsid w:val="00744B7E"/>
    <w:rsid w:val="00745B55"/>
    <w:rsid w:val="00746169"/>
    <w:rsid w:val="00746297"/>
    <w:rsid w:val="00746958"/>
    <w:rsid w:val="0074761D"/>
    <w:rsid w:val="0074794E"/>
    <w:rsid w:val="007516CF"/>
    <w:rsid w:val="00751A8B"/>
    <w:rsid w:val="00752CF9"/>
    <w:rsid w:val="007539C3"/>
    <w:rsid w:val="00754FEB"/>
    <w:rsid w:val="0075598A"/>
    <w:rsid w:val="00755C6D"/>
    <w:rsid w:val="00756775"/>
    <w:rsid w:val="00757483"/>
    <w:rsid w:val="00757E6A"/>
    <w:rsid w:val="00760726"/>
    <w:rsid w:val="00760A03"/>
    <w:rsid w:val="0076138F"/>
    <w:rsid w:val="00761E53"/>
    <w:rsid w:val="00762339"/>
    <w:rsid w:val="00762CE3"/>
    <w:rsid w:val="0076532D"/>
    <w:rsid w:val="00766C26"/>
    <w:rsid w:val="00767A76"/>
    <w:rsid w:val="00767B00"/>
    <w:rsid w:val="007704C5"/>
    <w:rsid w:val="00770D88"/>
    <w:rsid w:val="00771173"/>
    <w:rsid w:val="00771487"/>
    <w:rsid w:val="00771627"/>
    <w:rsid w:val="00771C2C"/>
    <w:rsid w:val="00771DBB"/>
    <w:rsid w:val="00772E9A"/>
    <w:rsid w:val="00773AEA"/>
    <w:rsid w:val="00774409"/>
    <w:rsid w:val="00774E5F"/>
    <w:rsid w:val="00775BA0"/>
    <w:rsid w:val="00776182"/>
    <w:rsid w:val="00776B05"/>
    <w:rsid w:val="007778CA"/>
    <w:rsid w:val="00780660"/>
    <w:rsid w:val="00781231"/>
    <w:rsid w:val="0078126A"/>
    <w:rsid w:val="00781774"/>
    <w:rsid w:val="007829EB"/>
    <w:rsid w:val="007831A0"/>
    <w:rsid w:val="007833E0"/>
    <w:rsid w:val="007836E8"/>
    <w:rsid w:val="0078476D"/>
    <w:rsid w:val="00784E48"/>
    <w:rsid w:val="0078540A"/>
    <w:rsid w:val="007854DA"/>
    <w:rsid w:val="00786535"/>
    <w:rsid w:val="00786CD3"/>
    <w:rsid w:val="00787370"/>
    <w:rsid w:val="007874F5"/>
    <w:rsid w:val="00787739"/>
    <w:rsid w:val="00790887"/>
    <w:rsid w:val="00790F31"/>
    <w:rsid w:val="007918FC"/>
    <w:rsid w:val="0079271A"/>
    <w:rsid w:val="00792BBA"/>
    <w:rsid w:val="00792CC4"/>
    <w:rsid w:val="00792E5C"/>
    <w:rsid w:val="0079328A"/>
    <w:rsid w:val="00793857"/>
    <w:rsid w:val="00794019"/>
    <w:rsid w:val="00794436"/>
    <w:rsid w:val="00794574"/>
    <w:rsid w:val="007949F3"/>
    <w:rsid w:val="007959B1"/>
    <w:rsid w:val="00795BAE"/>
    <w:rsid w:val="007961E1"/>
    <w:rsid w:val="00796FA7"/>
    <w:rsid w:val="0079766D"/>
    <w:rsid w:val="00797719"/>
    <w:rsid w:val="00797ED7"/>
    <w:rsid w:val="007A01B0"/>
    <w:rsid w:val="007A04AD"/>
    <w:rsid w:val="007A0FB8"/>
    <w:rsid w:val="007A2957"/>
    <w:rsid w:val="007A2B50"/>
    <w:rsid w:val="007A357A"/>
    <w:rsid w:val="007A3C17"/>
    <w:rsid w:val="007A5F54"/>
    <w:rsid w:val="007A70D8"/>
    <w:rsid w:val="007A732B"/>
    <w:rsid w:val="007A756D"/>
    <w:rsid w:val="007B0053"/>
    <w:rsid w:val="007B0499"/>
    <w:rsid w:val="007B31A8"/>
    <w:rsid w:val="007B36D7"/>
    <w:rsid w:val="007B38F3"/>
    <w:rsid w:val="007B3A9D"/>
    <w:rsid w:val="007B3DE3"/>
    <w:rsid w:val="007B497E"/>
    <w:rsid w:val="007B4D31"/>
    <w:rsid w:val="007B56B7"/>
    <w:rsid w:val="007B5790"/>
    <w:rsid w:val="007B5BFD"/>
    <w:rsid w:val="007B70A4"/>
    <w:rsid w:val="007B7442"/>
    <w:rsid w:val="007B792E"/>
    <w:rsid w:val="007B7BC3"/>
    <w:rsid w:val="007B7BE1"/>
    <w:rsid w:val="007C005D"/>
    <w:rsid w:val="007C0998"/>
    <w:rsid w:val="007C1086"/>
    <w:rsid w:val="007C270E"/>
    <w:rsid w:val="007C42A2"/>
    <w:rsid w:val="007C4F64"/>
    <w:rsid w:val="007C5A45"/>
    <w:rsid w:val="007C5F89"/>
    <w:rsid w:val="007C60FA"/>
    <w:rsid w:val="007C6AF5"/>
    <w:rsid w:val="007C7235"/>
    <w:rsid w:val="007D06BB"/>
    <w:rsid w:val="007D0D1E"/>
    <w:rsid w:val="007D11A0"/>
    <w:rsid w:val="007D18BE"/>
    <w:rsid w:val="007D3B48"/>
    <w:rsid w:val="007D4151"/>
    <w:rsid w:val="007D420F"/>
    <w:rsid w:val="007D4269"/>
    <w:rsid w:val="007D4EEE"/>
    <w:rsid w:val="007D6463"/>
    <w:rsid w:val="007D6C12"/>
    <w:rsid w:val="007D7253"/>
    <w:rsid w:val="007E0832"/>
    <w:rsid w:val="007E16CF"/>
    <w:rsid w:val="007E1FEE"/>
    <w:rsid w:val="007E285B"/>
    <w:rsid w:val="007E2946"/>
    <w:rsid w:val="007E29E6"/>
    <w:rsid w:val="007E3260"/>
    <w:rsid w:val="007E3341"/>
    <w:rsid w:val="007E3A6E"/>
    <w:rsid w:val="007E3CA5"/>
    <w:rsid w:val="007E4923"/>
    <w:rsid w:val="007E541C"/>
    <w:rsid w:val="007E5795"/>
    <w:rsid w:val="007E5CE0"/>
    <w:rsid w:val="007E608D"/>
    <w:rsid w:val="007E680C"/>
    <w:rsid w:val="007E713F"/>
    <w:rsid w:val="007E7626"/>
    <w:rsid w:val="007E7F15"/>
    <w:rsid w:val="007F101E"/>
    <w:rsid w:val="007F1213"/>
    <w:rsid w:val="007F1BE9"/>
    <w:rsid w:val="007F1D9E"/>
    <w:rsid w:val="007F1E16"/>
    <w:rsid w:val="007F2678"/>
    <w:rsid w:val="007F2F95"/>
    <w:rsid w:val="007F3265"/>
    <w:rsid w:val="007F3FA9"/>
    <w:rsid w:val="007F466E"/>
    <w:rsid w:val="007F53B8"/>
    <w:rsid w:val="007F5A3F"/>
    <w:rsid w:val="007F6B55"/>
    <w:rsid w:val="007F6C1D"/>
    <w:rsid w:val="007F6CF8"/>
    <w:rsid w:val="0080083A"/>
    <w:rsid w:val="00800C83"/>
    <w:rsid w:val="00801A3E"/>
    <w:rsid w:val="00801AB9"/>
    <w:rsid w:val="00801C2B"/>
    <w:rsid w:val="00801C51"/>
    <w:rsid w:val="00802DE2"/>
    <w:rsid w:val="0080336A"/>
    <w:rsid w:val="00803D7E"/>
    <w:rsid w:val="00805056"/>
    <w:rsid w:val="00806500"/>
    <w:rsid w:val="0080693D"/>
    <w:rsid w:val="00807756"/>
    <w:rsid w:val="00807944"/>
    <w:rsid w:val="008079E7"/>
    <w:rsid w:val="00807C05"/>
    <w:rsid w:val="008102B5"/>
    <w:rsid w:val="008103A3"/>
    <w:rsid w:val="008106A7"/>
    <w:rsid w:val="00811C48"/>
    <w:rsid w:val="00813BA3"/>
    <w:rsid w:val="00814D16"/>
    <w:rsid w:val="00815B4A"/>
    <w:rsid w:val="00815C45"/>
    <w:rsid w:val="00815DED"/>
    <w:rsid w:val="00817DAA"/>
    <w:rsid w:val="00817EEF"/>
    <w:rsid w:val="0082016F"/>
    <w:rsid w:val="00820232"/>
    <w:rsid w:val="00820329"/>
    <w:rsid w:val="008209E1"/>
    <w:rsid w:val="00820F9A"/>
    <w:rsid w:val="008214A1"/>
    <w:rsid w:val="00823046"/>
    <w:rsid w:val="008230A6"/>
    <w:rsid w:val="008235A2"/>
    <w:rsid w:val="00823C11"/>
    <w:rsid w:val="00824463"/>
    <w:rsid w:val="008248F0"/>
    <w:rsid w:val="0082494F"/>
    <w:rsid w:val="00824B6E"/>
    <w:rsid w:val="00825520"/>
    <w:rsid w:val="0082595B"/>
    <w:rsid w:val="00825C20"/>
    <w:rsid w:val="008275FC"/>
    <w:rsid w:val="00827E95"/>
    <w:rsid w:val="00833FD6"/>
    <w:rsid w:val="00834246"/>
    <w:rsid w:val="00834CFC"/>
    <w:rsid w:val="008353A3"/>
    <w:rsid w:val="00835DBB"/>
    <w:rsid w:val="0083752E"/>
    <w:rsid w:val="00837F2D"/>
    <w:rsid w:val="00841AAC"/>
    <w:rsid w:val="008424C1"/>
    <w:rsid w:val="008425CB"/>
    <w:rsid w:val="00842B3A"/>
    <w:rsid w:val="00843736"/>
    <w:rsid w:val="00843806"/>
    <w:rsid w:val="00843F3F"/>
    <w:rsid w:val="00844417"/>
    <w:rsid w:val="00844842"/>
    <w:rsid w:val="00844FC9"/>
    <w:rsid w:val="008458E5"/>
    <w:rsid w:val="00845E2A"/>
    <w:rsid w:val="00845EFD"/>
    <w:rsid w:val="00845FC8"/>
    <w:rsid w:val="008468BD"/>
    <w:rsid w:val="00846978"/>
    <w:rsid w:val="00847341"/>
    <w:rsid w:val="00847DB9"/>
    <w:rsid w:val="00850D14"/>
    <w:rsid w:val="0085117A"/>
    <w:rsid w:val="008512E9"/>
    <w:rsid w:val="008513CD"/>
    <w:rsid w:val="00851AE0"/>
    <w:rsid w:val="00852B9F"/>
    <w:rsid w:val="008532BF"/>
    <w:rsid w:val="008533E5"/>
    <w:rsid w:val="0085373B"/>
    <w:rsid w:val="00853BA9"/>
    <w:rsid w:val="00854A76"/>
    <w:rsid w:val="00854C88"/>
    <w:rsid w:val="0085504A"/>
    <w:rsid w:val="008552FC"/>
    <w:rsid w:val="00855E49"/>
    <w:rsid w:val="00855EE2"/>
    <w:rsid w:val="00856320"/>
    <w:rsid w:val="0085634C"/>
    <w:rsid w:val="008565EF"/>
    <w:rsid w:val="00856DB5"/>
    <w:rsid w:val="00856DB9"/>
    <w:rsid w:val="00861591"/>
    <w:rsid w:val="00861772"/>
    <w:rsid w:val="00861C79"/>
    <w:rsid w:val="008629E7"/>
    <w:rsid w:val="00862E8E"/>
    <w:rsid w:val="008634A8"/>
    <w:rsid w:val="0086378C"/>
    <w:rsid w:val="008639AD"/>
    <w:rsid w:val="00864106"/>
    <w:rsid w:val="00864223"/>
    <w:rsid w:val="0086540F"/>
    <w:rsid w:val="00865738"/>
    <w:rsid w:val="00865759"/>
    <w:rsid w:val="00865D7E"/>
    <w:rsid w:val="00866E4B"/>
    <w:rsid w:val="008701C2"/>
    <w:rsid w:val="00870AB2"/>
    <w:rsid w:val="00870D36"/>
    <w:rsid w:val="00871902"/>
    <w:rsid w:val="00871B47"/>
    <w:rsid w:val="00872164"/>
    <w:rsid w:val="008729E6"/>
    <w:rsid w:val="00873222"/>
    <w:rsid w:val="008734E4"/>
    <w:rsid w:val="008739EE"/>
    <w:rsid w:val="00874CA4"/>
    <w:rsid w:val="00874EDB"/>
    <w:rsid w:val="00875ABC"/>
    <w:rsid w:val="00875BF3"/>
    <w:rsid w:val="00875EA0"/>
    <w:rsid w:val="00876777"/>
    <w:rsid w:val="00876EBE"/>
    <w:rsid w:val="0087711A"/>
    <w:rsid w:val="00880A5E"/>
    <w:rsid w:val="008811FA"/>
    <w:rsid w:val="008812A7"/>
    <w:rsid w:val="00883F27"/>
    <w:rsid w:val="008855E2"/>
    <w:rsid w:val="0088567E"/>
    <w:rsid w:val="00885C8D"/>
    <w:rsid w:val="00886D9C"/>
    <w:rsid w:val="00887013"/>
    <w:rsid w:val="00887916"/>
    <w:rsid w:val="00887A93"/>
    <w:rsid w:val="00887C6E"/>
    <w:rsid w:val="008902B2"/>
    <w:rsid w:val="008903C3"/>
    <w:rsid w:val="00890506"/>
    <w:rsid w:val="00890786"/>
    <w:rsid w:val="00890BE7"/>
    <w:rsid w:val="00890FD6"/>
    <w:rsid w:val="00892B5E"/>
    <w:rsid w:val="0089547D"/>
    <w:rsid w:val="008967D8"/>
    <w:rsid w:val="008971C7"/>
    <w:rsid w:val="00897D6E"/>
    <w:rsid w:val="00897DF0"/>
    <w:rsid w:val="008A0088"/>
    <w:rsid w:val="008A0ADE"/>
    <w:rsid w:val="008A2421"/>
    <w:rsid w:val="008A28A6"/>
    <w:rsid w:val="008A3AC3"/>
    <w:rsid w:val="008A400B"/>
    <w:rsid w:val="008A4618"/>
    <w:rsid w:val="008A4809"/>
    <w:rsid w:val="008A5267"/>
    <w:rsid w:val="008A5510"/>
    <w:rsid w:val="008A589B"/>
    <w:rsid w:val="008A59C9"/>
    <w:rsid w:val="008A5FC2"/>
    <w:rsid w:val="008A6086"/>
    <w:rsid w:val="008A63AF"/>
    <w:rsid w:val="008A6453"/>
    <w:rsid w:val="008A6E67"/>
    <w:rsid w:val="008A77DE"/>
    <w:rsid w:val="008A7A19"/>
    <w:rsid w:val="008B1E10"/>
    <w:rsid w:val="008B1F66"/>
    <w:rsid w:val="008B2858"/>
    <w:rsid w:val="008B370A"/>
    <w:rsid w:val="008B4052"/>
    <w:rsid w:val="008B4B23"/>
    <w:rsid w:val="008B4F30"/>
    <w:rsid w:val="008B5048"/>
    <w:rsid w:val="008B53C5"/>
    <w:rsid w:val="008B54E5"/>
    <w:rsid w:val="008B5AC9"/>
    <w:rsid w:val="008B60A9"/>
    <w:rsid w:val="008B7300"/>
    <w:rsid w:val="008B733A"/>
    <w:rsid w:val="008C0408"/>
    <w:rsid w:val="008C0501"/>
    <w:rsid w:val="008C1C70"/>
    <w:rsid w:val="008C5540"/>
    <w:rsid w:val="008C5FCC"/>
    <w:rsid w:val="008C60D4"/>
    <w:rsid w:val="008D01E1"/>
    <w:rsid w:val="008D025B"/>
    <w:rsid w:val="008D0A8F"/>
    <w:rsid w:val="008D11E5"/>
    <w:rsid w:val="008D1DDD"/>
    <w:rsid w:val="008D482B"/>
    <w:rsid w:val="008D4C16"/>
    <w:rsid w:val="008D54E8"/>
    <w:rsid w:val="008D5534"/>
    <w:rsid w:val="008D6E22"/>
    <w:rsid w:val="008D6E87"/>
    <w:rsid w:val="008D771D"/>
    <w:rsid w:val="008E05EB"/>
    <w:rsid w:val="008E0DA3"/>
    <w:rsid w:val="008E0E0A"/>
    <w:rsid w:val="008E13BC"/>
    <w:rsid w:val="008E1448"/>
    <w:rsid w:val="008E144F"/>
    <w:rsid w:val="008E1B0F"/>
    <w:rsid w:val="008E1C47"/>
    <w:rsid w:val="008E2316"/>
    <w:rsid w:val="008E288B"/>
    <w:rsid w:val="008E2F17"/>
    <w:rsid w:val="008E31D3"/>
    <w:rsid w:val="008E440E"/>
    <w:rsid w:val="008E4470"/>
    <w:rsid w:val="008E63C1"/>
    <w:rsid w:val="008E641E"/>
    <w:rsid w:val="008E671F"/>
    <w:rsid w:val="008E6AF3"/>
    <w:rsid w:val="008E6B7E"/>
    <w:rsid w:val="008E6ECD"/>
    <w:rsid w:val="008E721A"/>
    <w:rsid w:val="008E72B5"/>
    <w:rsid w:val="008E7304"/>
    <w:rsid w:val="008F041F"/>
    <w:rsid w:val="008F04B2"/>
    <w:rsid w:val="008F1203"/>
    <w:rsid w:val="008F15B3"/>
    <w:rsid w:val="008F15F4"/>
    <w:rsid w:val="008F22B1"/>
    <w:rsid w:val="008F342F"/>
    <w:rsid w:val="008F3CDF"/>
    <w:rsid w:val="008F47CC"/>
    <w:rsid w:val="008F4F7B"/>
    <w:rsid w:val="008F57B5"/>
    <w:rsid w:val="008F695E"/>
    <w:rsid w:val="008F6ABC"/>
    <w:rsid w:val="009002D0"/>
    <w:rsid w:val="009018C7"/>
    <w:rsid w:val="00901A6A"/>
    <w:rsid w:val="00901B78"/>
    <w:rsid w:val="00901D78"/>
    <w:rsid w:val="009022FB"/>
    <w:rsid w:val="00902323"/>
    <w:rsid w:val="0090266B"/>
    <w:rsid w:val="00902D60"/>
    <w:rsid w:val="00902FBF"/>
    <w:rsid w:val="00903F34"/>
    <w:rsid w:val="00904500"/>
    <w:rsid w:val="00904D3F"/>
    <w:rsid w:val="00905360"/>
    <w:rsid w:val="0090650B"/>
    <w:rsid w:val="009072CC"/>
    <w:rsid w:val="009074FB"/>
    <w:rsid w:val="009079E1"/>
    <w:rsid w:val="00910265"/>
    <w:rsid w:val="00910960"/>
    <w:rsid w:val="00910A71"/>
    <w:rsid w:val="0091142F"/>
    <w:rsid w:val="00911E94"/>
    <w:rsid w:val="00912314"/>
    <w:rsid w:val="00913E2F"/>
    <w:rsid w:val="009141BC"/>
    <w:rsid w:val="00914530"/>
    <w:rsid w:val="00914A2B"/>
    <w:rsid w:val="009158C1"/>
    <w:rsid w:val="0091694D"/>
    <w:rsid w:val="00917A73"/>
    <w:rsid w:val="00920348"/>
    <w:rsid w:val="0092135E"/>
    <w:rsid w:val="00922595"/>
    <w:rsid w:val="00922806"/>
    <w:rsid w:val="00922D56"/>
    <w:rsid w:val="009231B4"/>
    <w:rsid w:val="00924317"/>
    <w:rsid w:val="0092459B"/>
    <w:rsid w:val="0092593C"/>
    <w:rsid w:val="0092687E"/>
    <w:rsid w:val="009268FC"/>
    <w:rsid w:val="00926E1A"/>
    <w:rsid w:val="00926ED4"/>
    <w:rsid w:val="009276B0"/>
    <w:rsid w:val="00927AC9"/>
    <w:rsid w:val="00927B0E"/>
    <w:rsid w:val="00927E9F"/>
    <w:rsid w:val="00930017"/>
    <w:rsid w:val="00930585"/>
    <w:rsid w:val="00931D83"/>
    <w:rsid w:val="00931F81"/>
    <w:rsid w:val="00932763"/>
    <w:rsid w:val="00933310"/>
    <w:rsid w:val="00934565"/>
    <w:rsid w:val="009348D5"/>
    <w:rsid w:val="0093552D"/>
    <w:rsid w:val="00936DC8"/>
    <w:rsid w:val="009406D0"/>
    <w:rsid w:val="00940AF6"/>
    <w:rsid w:val="00940FAB"/>
    <w:rsid w:val="00941AE4"/>
    <w:rsid w:val="00942921"/>
    <w:rsid w:val="00942B14"/>
    <w:rsid w:val="009430B2"/>
    <w:rsid w:val="0094546D"/>
    <w:rsid w:val="00945DF7"/>
    <w:rsid w:val="00946C14"/>
    <w:rsid w:val="009503B8"/>
    <w:rsid w:val="0095068D"/>
    <w:rsid w:val="009517C9"/>
    <w:rsid w:val="009522F9"/>
    <w:rsid w:val="00952BC5"/>
    <w:rsid w:val="00953961"/>
    <w:rsid w:val="00954000"/>
    <w:rsid w:val="00954277"/>
    <w:rsid w:val="00954930"/>
    <w:rsid w:val="00954E9C"/>
    <w:rsid w:val="00955AB9"/>
    <w:rsid w:val="00955C32"/>
    <w:rsid w:val="00955CCE"/>
    <w:rsid w:val="00955D1C"/>
    <w:rsid w:val="00956287"/>
    <w:rsid w:val="009565E9"/>
    <w:rsid w:val="00957095"/>
    <w:rsid w:val="0096133B"/>
    <w:rsid w:val="009626C6"/>
    <w:rsid w:val="00962D3C"/>
    <w:rsid w:val="00963AA8"/>
    <w:rsid w:val="00964772"/>
    <w:rsid w:val="00964A57"/>
    <w:rsid w:val="00964CC8"/>
    <w:rsid w:val="0096553A"/>
    <w:rsid w:val="009661BE"/>
    <w:rsid w:val="009664D8"/>
    <w:rsid w:val="00967E31"/>
    <w:rsid w:val="00970A1B"/>
    <w:rsid w:val="009716DB"/>
    <w:rsid w:val="00971830"/>
    <w:rsid w:val="00972272"/>
    <w:rsid w:val="00972495"/>
    <w:rsid w:val="009726EB"/>
    <w:rsid w:val="0097329C"/>
    <w:rsid w:val="009734B7"/>
    <w:rsid w:val="00973888"/>
    <w:rsid w:val="00973C16"/>
    <w:rsid w:val="00974531"/>
    <w:rsid w:val="00974578"/>
    <w:rsid w:val="00974823"/>
    <w:rsid w:val="00974B61"/>
    <w:rsid w:val="0097501C"/>
    <w:rsid w:val="00975B13"/>
    <w:rsid w:val="009761CE"/>
    <w:rsid w:val="00976C7E"/>
    <w:rsid w:val="00976D4A"/>
    <w:rsid w:val="00977BCE"/>
    <w:rsid w:val="0098015B"/>
    <w:rsid w:val="00980453"/>
    <w:rsid w:val="009804E8"/>
    <w:rsid w:val="00980A82"/>
    <w:rsid w:val="00981219"/>
    <w:rsid w:val="009826A2"/>
    <w:rsid w:val="00982C19"/>
    <w:rsid w:val="00982EBB"/>
    <w:rsid w:val="009838A3"/>
    <w:rsid w:val="009839B5"/>
    <w:rsid w:val="009847E3"/>
    <w:rsid w:val="00985274"/>
    <w:rsid w:val="0099011E"/>
    <w:rsid w:val="00991120"/>
    <w:rsid w:val="009912A8"/>
    <w:rsid w:val="00992139"/>
    <w:rsid w:val="009921E6"/>
    <w:rsid w:val="00992707"/>
    <w:rsid w:val="009928BA"/>
    <w:rsid w:val="00994701"/>
    <w:rsid w:val="00995174"/>
    <w:rsid w:val="00995472"/>
    <w:rsid w:val="00995768"/>
    <w:rsid w:val="0099617F"/>
    <w:rsid w:val="00996515"/>
    <w:rsid w:val="00997547"/>
    <w:rsid w:val="00997D3C"/>
    <w:rsid w:val="009A1102"/>
    <w:rsid w:val="009A17AE"/>
    <w:rsid w:val="009A1BE1"/>
    <w:rsid w:val="009A24A4"/>
    <w:rsid w:val="009A25AF"/>
    <w:rsid w:val="009A314B"/>
    <w:rsid w:val="009A3AC3"/>
    <w:rsid w:val="009A49A2"/>
    <w:rsid w:val="009A4EB8"/>
    <w:rsid w:val="009A5078"/>
    <w:rsid w:val="009A5E25"/>
    <w:rsid w:val="009A62DA"/>
    <w:rsid w:val="009A6499"/>
    <w:rsid w:val="009A6770"/>
    <w:rsid w:val="009A72D4"/>
    <w:rsid w:val="009A76D1"/>
    <w:rsid w:val="009B0837"/>
    <w:rsid w:val="009B19DE"/>
    <w:rsid w:val="009B226D"/>
    <w:rsid w:val="009B2AB9"/>
    <w:rsid w:val="009B2B18"/>
    <w:rsid w:val="009B4EB9"/>
    <w:rsid w:val="009B51D3"/>
    <w:rsid w:val="009B58FD"/>
    <w:rsid w:val="009B594E"/>
    <w:rsid w:val="009B5A68"/>
    <w:rsid w:val="009B5AA2"/>
    <w:rsid w:val="009B5C45"/>
    <w:rsid w:val="009B5D8A"/>
    <w:rsid w:val="009B64F3"/>
    <w:rsid w:val="009B68EC"/>
    <w:rsid w:val="009B68F3"/>
    <w:rsid w:val="009B6F68"/>
    <w:rsid w:val="009B78B5"/>
    <w:rsid w:val="009C07C2"/>
    <w:rsid w:val="009C12A0"/>
    <w:rsid w:val="009C157E"/>
    <w:rsid w:val="009C181B"/>
    <w:rsid w:val="009C1B27"/>
    <w:rsid w:val="009C228B"/>
    <w:rsid w:val="009C238C"/>
    <w:rsid w:val="009C285E"/>
    <w:rsid w:val="009C3946"/>
    <w:rsid w:val="009C3CC9"/>
    <w:rsid w:val="009C4019"/>
    <w:rsid w:val="009C48ED"/>
    <w:rsid w:val="009C56F3"/>
    <w:rsid w:val="009C5A39"/>
    <w:rsid w:val="009C5FE0"/>
    <w:rsid w:val="009C601E"/>
    <w:rsid w:val="009C6199"/>
    <w:rsid w:val="009C7749"/>
    <w:rsid w:val="009C7BE9"/>
    <w:rsid w:val="009C7CBD"/>
    <w:rsid w:val="009D031E"/>
    <w:rsid w:val="009D06FB"/>
    <w:rsid w:val="009D0CA0"/>
    <w:rsid w:val="009D2066"/>
    <w:rsid w:val="009D233E"/>
    <w:rsid w:val="009D2494"/>
    <w:rsid w:val="009D294D"/>
    <w:rsid w:val="009D4ADB"/>
    <w:rsid w:val="009D5E7E"/>
    <w:rsid w:val="009D683F"/>
    <w:rsid w:val="009D7627"/>
    <w:rsid w:val="009D7B18"/>
    <w:rsid w:val="009D7DD1"/>
    <w:rsid w:val="009E016F"/>
    <w:rsid w:val="009E0F45"/>
    <w:rsid w:val="009E1662"/>
    <w:rsid w:val="009E1D9C"/>
    <w:rsid w:val="009E2912"/>
    <w:rsid w:val="009E4C60"/>
    <w:rsid w:val="009E4D2B"/>
    <w:rsid w:val="009E5575"/>
    <w:rsid w:val="009E5A26"/>
    <w:rsid w:val="009E5E90"/>
    <w:rsid w:val="009E6675"/>
    <w:rsid w:val="009E6711"/>
    <w:rsid w:val="009E6E41"/>
    <w:rsid w:val="009E7182"/>
    <w:rsid w:val="009E7B2C"/>
    <w:rsid w:val="009E7FE0"/>
    <w:rsid w:val="009F02B1"/>
    <w:rsid w:val="009F0635"/>
    <w:rsid w:val="009F0939"/>
    <w:rsid w:val="009F0CAC"/>
    <w:rsid w:val="009F0DC1"/>
    <w:rsid w:val="009F13F9"/>
    <w:rsid w:val="009F18E2"/>
    <w:rsid w:val="009F3255"/>
    <w:rsid w:val="009F3839"/>
    <w:rsid w:val="009F385F"/>
    <w:rsid w:val="009F3CA6"/>
    <w:rsid w:val="009F5A25"/>
    <w:rsid w:val="009F5D89"/>
    <w:rsid w:val="009F64F4"/>
    <w:rsid w:val="009F6FB5"/>
    <w:rsid w:val="009F785D"/>
    <w:rsid w:val="009F7955"/>
    <w:rsid w:val="00A002BB"/>
    <w:rsid w:val="00A00617"/>
    <w:rsid w:val="00A00707"/>
    <w:rsid w:val="00A00727"/>
    <w:rsid w:val="00A00A20"/>
    <w:rsid w:val="00A00ECB"/>
    <w:rsid w:val="00A0111A"/>
    <w:rsid w:val="00A01860"/>
    <w:rsid w:val="00A01FA1"/>
    <w:rsid w:val="00A0371C"/>
    <w:rsid w:val="00A03916"/>
    <w:rsid w:val="00A03B95"/>
    <w:rsid w:val="00A05D93"/>
    <w:rsid w:val="00A06349"/>
    <w:rsid w:val="00A064D4"/>
    <w:rsid w:val="00A07863"/>
    <w:rsid w:val="00A07D30"/>
    <w:rsid w:val="00A102A8"/>
    <w:rsid w:val="00A102B9"/>
    <w:rsid w:val="00A114C9"/>
    <w:rsid w:val="00A1234C"/>
    <w:rsid w:val="00A1266E"/>
    <w:rsid w:val="00A131DF"/>
    <w:rsid w:val="00A13A95"/>
    <w:rsid w:val="00A142C9"/>
    <w:rsid w:val="00A14828"/>
    <w:rsid w:val="00A148E9"/>
    <w:rsid w:val="00A16A90"/>
    <w:rsid w:val="00A16B7E"/>
    <w:rsid w:val="00A17899"/>
    <w:rsid w:val="00A20312"/>
    <w:rsid w:val="00A2072F"/>
    <w:rsid w:val="00A21185"/>
    <w:rsid w:val="00A21B05"/>
    <w:rsid w:val="00A21F3D"/>
    <w:rsid w:val="00A24F4B"/>
    <w:rsid w:val="00A25377"/>
    <w:rsid w:val="00A25C43"/>
    <w:rsid w:val="00A307E5"/>
    <w:rsid w:val="00A30CBD"/>
    <w:rsid w:val="00A30D0B"/>
    <w:rsid w:val="00A31E9C"/>
    <w:rsid w:val="00A329D0"/>
    <w:rsid w:val="00A340B8"/>
    <w:rsid w:val="00A346D5"/>
    <w:rsid w:val="00A354F2"/>
    <w:rsid w:val="00A35AA0"/>
    <w:rsid w:val="00A35F54"/>
    <w:rsid w:val="00A36100"/>
    <w:rsid w:val="00A36932"/>
    <w:rsid w:val="00A372D3"/>
    <w:rsid w:val="00A373A3"/>
    <w:rsid w:val="00A37705"/>
    <w:rsid w:val="00A41E1A"/>
    <w:rsid w:val="00A42832"/>
    <w:rsid w:val="00A42B53"/>
    <w:rsid w:val="00A42F1B"/>
    <w:rsid w:val="00A435D1"/>
    <w:rsid w:val="00A4391D"/>
    <w:rsid w:val="00A43EF8"/>
    <w:rsid w:val="00A45187"/>
    <w:rsid w:val="00A453B9"/>
    <w:rsid w:val="00A46190"/>
    <w:rsid w:val="00A46521"/>
    <w:rsid w:val="00A4725A"/>
    <w:rsid w:val="00A479A9"/>
    <w:rsid w:val="00A47C5B"/>
    <w:rsid w:val="00A50193"/>
    <w:rsid w:val="00A504E4"/>
    <w:rsid w:val="00A50AC0"/>
    <w:rsid w:val="00A50FF4"/>
    <w:rsid w:val="00A51D8B"/>
    <w:rsid w:val="00A52DE6"/>
    <w:rsid w:val="00A531C6"/>
    <w:rsid w:val="00A53B77"/>
    <w:rsid w:val="00A54F5A"/>
    <w:rsid w:val="00A556D3"/>
    <w:rsid w:val="00A55ECD"/>
    <w:rsid w:val="00A56ECA"/>
    <w:rsid w:val="00A57102"/>
    <w:rsid w:val="00A604D2"/>
    <w:rsid w:val="00A61578"/>
    <w:rsid w:val="00A62019"/>
    <w:rsid w:val="00A63A85"/>
    <w:rsid w:val="00A644D7"/>
    <w:rsid w:val="00A65024"/>
    <w:rsid w:val="00A65582"/>
    <w:rsid w:val="00A65895"/>
    <w:rsid w:val="00A666A3"/>
    <w:rsid w:val="00A66C62"/>
    <w:rsid w:val="00A675A5"/>
    <w:rsid w:val="00A677B5"/>
    <w:rsid w:val="00A7015D"/>
    <w:rsid w:val="00A706DD"/>
    <w:rsid w:val="00A71728"/>
    <w:rsid w:val="00A7218F"/>
    <w:rsid w:val="00A722F8"/>
    <w:rsid w:val="00A72EF4"/>
    <w:rsid w:val="00A732C1"/>
    <w:rsid w:val="00A75677"/>
    <w:rsid w:val="00A75D5C"/>
    <w:rsid w:val="00A76210"/>
    <w:rsid w:val="00A77122"/>
    <w:rsid w:val="00A77489"/>
    <w:rsid w:val="00A80F4D"/>
    <w:rsid w:val="00A81771"/>
    <w:rsid w:val="00A82A4E"/>
    <w:rsid w:val="00A82BC5"/>
    <w:rsid w:val="00A82BFD"/>
    <w:rsid w:val="00A82CF1"/>
    <w:rsid w:val="00A84329"/>
    <w:rsid w:val="00A8433D"/>
    <w:rsid w:val="00A85997"/>
    <w:rsid w:val="00A85AB1"/>
    <w:rsid w:val="00A874DC"/>
    <w:rsid w:val="00A901A2"/>
    <w:rsid w:val="00A90C04"/>
    <w:rsid w:val="00A90DFA"/>
    <w:rsid w:val="00A91084"/>
    <w:rsid w:val="00A91968"/>
    <w:rsid w:val="00A91E3C"/>
    <w:rsid w:val="00A91F12"/>
    <w:rsid w:val="00A92FBB"/>
    <w:rsid w:val="00A92FCA"/>
    <w:rsid w:val="00A9398D"/>
    <w:rsid w:val="00A94AFD"/>
    <w:rsid w:val="00A94D85"/>
    <w:rsid w:val="00A9545F"/>
    <w:rsid w:val="00A961AE"/>
    <w:rsid w:val="00A96511"/>
    <w:rsid w:val="00A97C01"/>
    <w:rsid w:val="00AA1277"/>
    <w:rsid w:val="00AA138E"/>
    <w:rsid w:val="00AA13D2"/>
    <w:rsid w:val="00AA15B1"/>
    <w:rsid w:val="00AA17D4"/>
    <w:rsid w:val="00AA1B16"/>
    <w:rsid w:val="00AA1BDB"/>
    <w:rsid w:val="00AA1CF7"/>
    <w:rsid w:val="00AA22C5"/>
    <w:rsid w:val="00AA2391"/>
    <w:rsid w:val="00AA24CC"/>
    <w:rsid w:val="00AA2CC0"/>
    <w:rsid w:val="00AA311A"/>
    <w:rsid w:val="00AA4227"/>
    <w:rsid w:val="00AA49AA"/>
    <w:rsid w:val="00AA67A0"/>
    <w:rsid w:val="00AA6BFB"/>
    <w:rsid w:val="00AA74C3"/>
    <w:rsid w:val="00AA782F"/>
    <w:rsid w:val="00AB0382"/>
    <w:rsid w:val="00AB0FB9"/>
    <w:rsid w:val="00AB1AA2"/>
    <w:rsid w:val="00AB1FE3"/>
    <w:rsid w:val="00AB1FEF"/>
    <w:rsid w:val="00AB233E"/>
    <w:rsid w:val="00AB2460"/>
    <w:rsid w:val="00AB3214"/>
    <w:rsid w:val="00AB32AB"/>
    <w:rsid w:val="00AB46E5"/>
    <w:rsid w:val="00AB4B98"/>
    <w:rsid w:val="00AB5115"/>
    <w:rsid w:val="00AB714A"/>
    <w:rsid w:val="00AC056E"/>
    <w:rsid w:val="00AC0A6D"/>
    <w:rsid w:val="00AC0D88"/>
    <w:rsid w:val="00AC1986"/>
    <w:rsid w:val="00AC275C"/>
    <w:rsid w:val="00AC3212"/>
    <w:rsid w:val="00AC525E"/>
    <w:rsid w:val="00AC5B72"/>
    <w:rsid w:val="00AC5EF9"/>
    <w:rsid w:val="00AC7AFD"/>
    <w:rsid w:val="00AC7BB6"/>
    <w:rsid w:val="00AC7BCF"/>
    <w:rsid w:val="00AC7F76"/>
    <w:rsid w:val="00AC7F77"/>
    <w:rsid w:val="00AD06B1"/>
    <w:rsid w:val="00AD16E1"/>
    <w:rsid w:val="00AD1A62"/>
    <w:rsid w:val="00AD2473"/>
    <w:rsid w:val="00AD36F4"/>
    <w:rsid w:val="00AD4433"/>
    <w:rsid w:val="00AD4AF6"/>
    <w:rsid w:val="00AD548D"/>
    <w:rsid w:val="00AD5927"/>
    <w:rsid w:val="00AD6131"/>
    <w:rsid w:val="00AD628A"/>
    <w:rsid w:val="00AD708C"/>
    <w:rsid w:val="00AD758F"/>
    <w:rsid w:val="00AD7896"/>
    <w:rsid w:val="00AD7AF9"/>
    <w:rsid w:val="00AE00E3"/>
    <w:rsid w:val="00AE011A"/>
    <w:rsid w:val="00AE02C7"/>
    <w:rsid w:val="00AE05AD"/>
    <w:rsid w:val="00AE18A3"/>
    <w:rsid w:val="00AE2A5F"/>
    <w:rsid w:val="00AE2AB0"/>
    <w:rsid w:val="00AE2FD6"/>
    <w:rsid w:val="00AE4696"/>
    <w:rsid w:val="00AE545C"/>
    <w:rsid w:val="00AE5838"/>
    <w:rsid w:val="00AE5B50"/>
    <w:rsid w:val="00AE5C7E"/>
    <w:rsid w:val="00AE5CA2"/>
    <w:rsid w:val="00AE5DF0"/>
    <w:rsid w:val="00AE6711"/>
    <w:rsid w:val="00AE679F"/>
    <w:rsid w:val="00AE67EF"/>
    <w:rsid w:val="00AE751A"/>
    <w:rsid w:val="00AF14D6"/>
    <w:rsid w:val="00AF1BB8"/>
    <w:rsid w:val="00AF2268"/>
    <w:rsid w:val="00AF24BA"/>
    <w:rsid w:val="00AF2616"/>
    <w:rsid w:val="00AF27F3"/>
    <w:rsid w:val="00AF310F"/>
    <w:rsid w:val="00AF379B"/>
    <w:rsid w:val="00AF39DB"/>
    <w:rsid w:val="00AF3CFF"/>
    <w:rsid w:val="00AF45B7"/>
    <w:rsid w:val="00AF4F30"/>
    <w:rsid w:val="00AF569E"/>
    <w:rsid w:val="00AF5ABE"/>
    <w:rsid w:val="00AF6D54"/>
    <w:rsid w:val="00AF720A"/>
    <w:rsid w:val="00AF7AFE"/>
    <w:rsid w:val="00B01171"/>
    <w:rsid w:val="00B01246"/>
    <w:rsid w:val="00B01950"/>
    <w:rsid w:val="00B038D4"/>
    <w:rsid w:val="00B03B19"/>
    <w:rsid w:val="00B03B47"/>
    <w:rsid w:val="00B04101"/>
    <w:rsid w:val="00B04802"/>
    <w:rsid w:val="00B0582F"/>
    <w:rsid w:val="00B05A1E"/>
    <w:rsid w:val="00B07601"/>
    <w:rsid w:val="00B07D9D"/>
    <w:rsid w:val="00B10402"/>
    <w:rsid w:val="00B10A8D"/>
    <w:rsid w:val="00B10EEA"/>
    <w:rsid w:val="00B1192B"/>
    <w:rsid w:val="00B11E4A"/>
    <w:rsid w:val="00B12BBD"/>
    <w:rsid w:val="00B136AE"/>
    <w:rsid w:val="00B139E8"/>
    <w:rsid w:val="00B13C8A"/>
    <w:rsid w:val="00B14543"/>
    <w:rsid w:val="00B14867"/>
    <w:rsid w:val="00B15E8C"/>
    <w:rsid w:val="00B15FC6"/>
    <w:rsid w:val="00B17323"/>
    <w:rsid w:val="00B177AA"/>
    <w:rsid w:val="00B17F62"/>
    <w:rsid w:val="00B200B6"/>
    <w:rsid w:val="00B2086A"/>
    <w:rsid w:val="00B20FAB"/>
    <w:rsid w:val="00B22F76"/>
    <w:rsid w:val="00B234D0"/>
    <w:rsid w:val="00B2390E"/>
    <w:rsid w:val="00B23C70"/>
    <w:rsid w:val="00B23F7C"/>
    <w:rsid w:val="00B2473E"/>
    <w:rsid w:val="00B252BB"/>
    <w:rsid w:val="00B25556"/>
    <w:rsid w:val="00B25888"/>
    <w:rsid w:val="00B25E73"/>
    <w:rsid w:val="00B27A86"/>
    <w:rsid w:val="00B27FF4"/>
    <w:rsid w:val="00B304E8"/>
    <w:rsid w:val="00B308E4"/>
    <w:rsid w:val="00B309CD"/>
    <w:rsid w:val="00B3150D"/>
    <w:rsid w:val="00B31695"/>
    <w:rsid w:val="00B34639"/>
    <w:rsid w:val="00B34D36"/>
    <w:rsid w:val="00B37417"/>
    <w:rsid w:val="00B40900"/>
    <w:rsid w:val="00B41CCC"/>
    <w:rsid w:val="00B42219"/>
    <w:rsid w:val="00B423EC"/>
    <w:rsid w:val="00B43739"/>
    <w:rsid w:val="00B43A75"/>
    <w:rsid w:val="00B46553"/>
    <w:rsid w:val="00B46925"/>
    <w:rsid w:val="00B46970"/>
    <w:rsid w:val="00B47BBC"/>
    <w:rsid w:val="00B5065B"/>
    <w:rsid w:val="00B506A1"/>
    <w:rsid w:val="00B51946"/>
    <w:rsid w:val="00B51B10"/>
    <w:rsid w:val="00B51C03"/>
    <w:rsid w:val="00B52202"/>
    <w:rsid w:val="00B5256F"/>
    <w:rsid w:val="00B525E5"/>
    <w:rsid w:val="00B529D1"/>
    <w:rsid w:val="00B52EC5"/>
    <w:rsid w:val="00B53038"/>
    <w:rsid w:val="00B530E7"/>
    <w:rsid w:val="00B53D42"/>
    <w:rsid w:val="00B5477B"/>
    <w:rsid w:val="00B547E6"/>
    <w:rsid w:val="00B54912"/>
    <w:rsid w:val="00B5517D"/>
    <w:rsid w:val="00B55325"/>
    <w:rsid w:val="00B5612F"/>
    <w:rsid w:val="00B57382"/>
    <w:rsid w:val="00B57A5A"/>
    <w:rsid w:val="00B60DCE"/>
    <w:rsid w:val="00B60EB0"/>
    <w:rsid w:val="00B626D6"/>
    <w:rsid w:val="00B62FB2"/>
    <w:rsid w:val="00B63196"/>
    <w:rsid w:val="00B63B31"/>
    <w:rsid w:val="00B63DD2"/>
    <w:rsid w:val="00B64E29"/>
    <w:rsid w:val="00B6599D"/>
    <w:rsid w:val="00B70EE9"/>
    <w:rsid w:val="00B71132"/>
    <w:rsid w:val="00B71A26"/>
    <w:rsid w:val="00B71B84"/>
    <w:rsid w:val="00B71D23"/>
    <w:rsid w:val="00B731D6"/>
    <w:rsid w:val="00B73777"/>
    <w:rsid w:val="00B7408F"/>
    <w:rsid w:val="00B754A6"/>
    <w:rsid w:val="00B75959"/>
    <w:rsid w:val="00B75CB6"/>
    <w:rsid w:val="00B76026"/>
    <w:rsid w:val="00B7744F"/>
    <w:rsid w:val="00B7797A"/>
    <w:rsid w:val="00B77B64"/>
    <w:rsid w:val="00B80476"/>
    <w:rsid w:val="00B8081F"/>
    <w:rsid w:val="00B81B7D"/>
    <w:rsid w:val="00B81CD1"/>
    <w:rsid w:val="00B822A2"/>
    <w:rsid w:val="00B82659"/>
    <w:rsid w:val="00B8377D"/>
    <w:rsid w:val="00B83956"/>
    <w:rsid w:val="00B83E8A"/>
    <w:rsid w:val="00B85C4B"/>
    <w:rsid w:val="00B85D56"/>
    <w:rsid w:val="00B85D7D"/>
    <w:rsid w:val="00B85F97"/>
    <w:rsid w:val="00B862B1"/>
    <w:rsid w:val="00B867F8"/>
    <w:rsid w:val="00B86B08"/>
    <w:rsid w:val="00B8724C"/>
    <w:rsid w:val="00B87D44"/>
    <w:rsid w:val="00B87DDC"/>
    <w:rsid w:val="00B90B8B"/>
    <w:rsid w:val="00B90DCD"/>
    <w:rsid w:val="00B91B9C"/>
    <w:rsid w:val="00B92705"/>
    <w:rsid w:val="00B9297D"/>
    <w:rsid w:val="00B96435"/>
    <w:rsid w:val="00B96747"/>
    <w:rsid w:val="00B96A15"/>
    <w:rsid w:val="00B96C5F"/>
    <w:rsid w:val="00B976C0"/>
    <w:rsid w:val="00BA0A11"/>
    <w:rsid w:val="00BA2916"/>
    <w:rsid w:val="00BA3102"/>
    <w:rsid w:val="00BA36B9"/>
    <w:rsid w:val="00BA3AFC"/>
    <w:rsid w:val="00BA3C22"/>
    <w:rsid w:val="00BA40CE"/>
    <w:rsid w:val="00BA4C9F"/>
    <w:rsid w:val="00BA61BF"/>
    <w:rsid w:val="00BA6DCF"/>
    <w:rsid w:val="00BA7CCD"/>
    <w:rsid w:val="00BB097B"/>
    <w:rsid w:val="00BB0FFA"/>
    <w:rsid w:val="00BB1C7C"/>
    <w:rsid w:val="00BB1C9F"/>
    <w:rsid w:val="00BB2328"/>
    <w:rsid w:val="00BB2AE2"/>
    <w:rsid w:val="00BB34C5"/>
    <w:rsid w:val="00BB34C9"/>
    <w:rsid w:val="00BB3576"/>
    <w:rsid w:val="00BB3BE6"/>
    <w:rsid w:val="00BB3FA2"/>
    <w:rsid w:val="00BB3FB8"/>
    <w:rsid w:val="00BB4728"/>
    <w:rsid w:val="00BB4BDD"/>
    <w:rsid w:val="00BB6CDF"/>
    <w:rsid w:val="00BB6CFB"/>
    <w:rsid w:val="00BB7340"/>
    <w:rsid w:val="00BB74E9"/>
    <w:rsid w:val="00BB7DAF"/>
    <w:rsid w:val="00BB7FC2"/>
    <w:rsid w:val="00BC0F30"/>
    <w:rsid w:val="00BC32D4"/>
    <w:rsid w:val="00BC39B5"/>
    <w:rsid w:val="00BC401A"/>
    <w:rsid w:val="00BC4938"/>
    <w:rsid w:val="00BC5292"/>
    <w:rsid w:val="00BC59E1"/>
    <w:rsid w:val="00BC6199"/>
    <w:rsid w:val="00BC6B8D"/>
    <w:rsid w:val="00BC72AD"/>
    <w:rsid w:val="00BC7396"/>
    <w:rsid w:val="00BC799D"/>
    <w:rsid w:val="00BC7EC1"/>
    <w:rsid w:val="00BD0AEB"/>
    <w:rsid w:val="00BD1CD7"/>
    <w:rsid w:val="00BD245A"/>
    <w:rsid w:val="00BD34B6"/>
    <w:rsid w:val="00BD386C"/>
    <w:rsid w:val="00BD38DB"/>
    <w:rsid w:val="00BD4486"/>
    <w:rsid w:val="00BD46E3"/>
    <w:rsid w:val="00BD507B"/>
    <w:rsid w:val="00BD5B1F"/>
    <w:rsid w:val="00BD60CA"/>
    <w:rsid w:val="00BD622D"/>
    <w:rsid w:val="00BD66CA"/>
    <w:rsid w:val="00BD6BD1"/>
    <w:rsid w:val="00BD6C60"/>
    <w:rsid w:val="00BD7CF2"/>
    <w:rsid w:val="00BE04AD"/>
    <w:rsid w:val="00BE0509"/>
    <w:rsid w:val="00BE0976"/>
    <w:rsid w:val="00BE101E"/>
    <w:rsid w:val="00BE22C9"/>
    <w:rsid w:val="00BE24AC"/>
    <w:rsid w:val="00BE3611"/>
    <w:rsid w:val="00BE3CF9"/>
    <w:rsid w:val="00BE4549"/>
    <w:rsid w:val="00BE474E"/>
    <w:rsid w:val="00BE4A9F"/>
    <w:rsid w:val="00BE4ADB"/>
    <w:rsid w:val="00BE611F"/>
    <w:rsid w:val="00BE72EB"/>
    <w:rsid w:val="00BE7542"/>
    <w:rsid w:val="00BF17E7"/>
    <w:rsid w:val="00BF211B"/>
    <w:rsid w:val="00BF222C"/>
    <w:rsid w:val="00BF37C9"/>
    <w:rsid w:val="00BF4E62"/>
    <w:rsid w:val="00BF541A"/>
    <w:rsid w:val="00BF57AA"/>
    <w:rsid w:val="00BF5A65"/>
    <w:rsid w:val="00BF6212"/>
    <w:rsid w:val="00BF6C92"/>
    <w:rsid w:val="00BF6D3F"/>
    <w:rsid w:val="00BF7C2C"/>
    <w:rsid w:val="00BF7E1C"/>
    <w:rsid w:val="00C01572"/>
    <w:rsid w:val="00C02D83"/>
    <w:rsid w:val="00C0333D"/>
    <w:rsid w:val="00C033C5"/>
    <w:rsid w:val="00C03432"/>
    <w:rsid w:val="00C03C39"/>
    <w:rsid w:val="00C041F1"/>
    <w:rsid w:val="00C04772"/>
    <w:rsid w:val="00C04FAC"/>
    <w:rsid w:val="00C05008"/>
    <w:rsid w:val="00C051C5"/>
    <w:rsid w:val="00C057B4"/>
    <w:rsid w:val="00C06090"/>
    <w:rsid w:val="00C06B7B"/>
    <w:rsid w:val="00C07599"/>
    <w:rsid w:val="00C075E1"/>
    <w:rsid w:val="00C0798E"/>
    <w:rsid w:val="00C07CAD"/>
    <w:rsid w:val="00C1023F"/>
    <w:rsid w:val="00C10392"/>
    <w:rsid w:val="00C108A1"/>
    <w:rsid w:val="00C10D1F"/>
    <w:rsid w:val="00C10F43"/>
    <w:rsid w:val="00C1117F"/>
    <w:rsid w:val="00C11BDC"/>
    <w:rsid w:val="00C131BB"/>
    <w:rsid w:val="00C149FA"/>
    <w:rsid w:val="00C1508A"/>
    <w:rsid w:val="00C158B9"/>
    <w:rsid w:val="00C15B49"/>
    <w:rsid w:val="00C16582"/>
    <w:rsid w:val="00C1690A"/>
    <w:rsid w:val="00C16967"/>
    <w:rsid w:val="00C16A80"/>
    <w:rsid w:val="00C20219"/>
    <w:rsid w:val="00C2062B"/>
    <w:rsid w:val="00C209E9"/>
    <w:rsid w:val="00C21B10"/>
    <w:rsid w:val="00C21D6B"/>
    <w:rsid w:val="00C2246B"/>
    <w:rsid w:val="00C23C01"/>
    <w:rsid w:val="00C244A5"/>
    <w:rsid w:val="00C2498A"/>
    <w:rsid w:val="00C25139"/>
    <w:rsid w:val="00C25499"/>
    <w:rsid w:val="00C2611E"/>
    <w:rsid w:val="00C271A3"/>
    <w:rsid w:val="00C301E2"/>
    <w:rsid w:val="00C308E9"/>
    <w:rsid w:val="00C32442"/>
    <w:rsid w:val="00C32A56"/>
    <w:rsid w:val="00C33D34"/>
    <w:rsid w:val="00C34021"/>
    <w:rsid w:val="00C36EBF"/>
    <w:rsid w:val="00C3714A"/>
    <w:rsid w:val="00C37DF4"/>
    <w:rsid w:val="00C37E23"/>
    <w:rsid w:val="00C41488"/>
    <w:rsid w:val="00C414E3"/>
    <w:rsid w:val="00C419E6"/>
    <w:rsid w:val="00C42099"/>
    <w:rsid w:val="00C43E58"/>
    <w:rsid w:val="00C4653F"/>
    <w:rsid w:val="00C46766"/>
    <w:rsid w:val="00C46E07"/>
    <w:rsid w:val="00C475F4"/>
    <w:rsid w:val="00C476CF"/>
    <w:rsid w:val="00C4795B"/>
    <w:rsid w:val="00C47CA3"/>
    <w:rsid w:val="00C47F98"/>
    <w:rsid w:val="00C500C3"/>
    <w:rsid w:val="00C50733"/>
    <w:rsid w:val="00C5131B"/>
    <w:rsid w:val="00C51466"/>
    <w:rsid w:val="00C51612"/>
    <w:rsid w:val="00C5172C"/>
    <w:rsid w:val="00C51F97"/>
    <w:rsid w:val="00C52DEC"/>
    <w:rsid w:val="00C53B7A"/>
    <w:rsid w:val="00C54081"/>
    <w:rsid w:val="00C54422"/>
    <w:rsid w:val="00C55310"/>
    <w:rsid w:val="00C55356"/>
    <w:rsid w:val="00C55549"/>
    <w:rsid w:val="00C55F16"/>
    <w:rsid w:val="00C5658F"/>
    <w:rsid w:val="00C566B6"/>
    <w:rsid w:val="00C566DC"/>
    <w:rsid w:val="00C571B1"/>
    <w:rsid w:val="00C5786F"/>
    <w:rsid w:val="00C6017A"/>
    <w:rsid w:val="00C60648"/>
    <w:rsid w:val="00C60E62"/>
    <w:rsid w:val="00C61357"/>
    <w:rsid w:val="00C61A15"/>
    <w:rsid w:val="00C61A1B"/>
    <w:rsid w:val="00C62866"/>
    <w:rsid w:val="00C62D7B"/>
    <w:rsid w:val="00C62F1B"/>
    <w:rsid w:val="00C632A3"/>
    <w:rsid w:val="00C63B3B"/>
    <w:rsid w:val="00C645A8"/>
    <w:rsid w:val="00C6463F"/>
    <w:rsid w:val="00C64967"/>
    <w:rsid w:val="00C658B2"/>
    <w:rsid w:val="00C65F95"/>
    <w:rsid w:val="00C66061"/>
    <w:rsid w:val="00C6633A"/>
    <w:rsid w:val="00C663A3"/>
    <w:rsid w:val="00C66490"/>
    <w:rsid w:val="00C664E1"/>
    <w:rsid w:val="00C66541"/>
    <w:rsid w:val="00C66902"/>
    <w:rsid w:val="00C66BC4"/>
    <w:rsid w:val="00C67900"/>
    <w:rsid w:val="00C67E87"/>
    <w:rsid w:val="00C7002D"/>
    <w:rsid w:val="00C704ED"/>
    <w:rsid w:val="00C705A6"/>
    <w:rsid w:val="00C70906"/>
    <w:rsid w:val="00C70A29"/>
    <w:rsid w:val="00C71530"/>
    <w:rsid w:val="00C719B6"/>
    <w:rsid w:val="00C72191"/>
    <w:rsid w:val="00C7231D"/>
    <w:rsid w:val="00C7244F"/>
    <w:rsid w:val="00C72740"/>
    <w:rsid w:val="00C7367F"/>
    <w:rsid w:val="00C74576"/>
    <w:rsid w:val="00C7578E"/>
    <w:rsid w:val="00C76422"/>
    <w:rsid w:val="00C7652A"/>
    <w:rsid w:val="00C76890"/>
    <w:rsid w:val="00C7767F"/>
    <w:rsid w:val="00C801A4"/>
    <w:rsid w:val="00C80AB4"/>
    <w:rsid w:val="00C80AB7"/>
    <w:rsid w:val="00C811D5"/>
    <w:rsid w:val="00C83568"/>
    <w:rsid w:val="00C848F9"/>
    <w:rsid w:val="00C864D1"/>
    <w:rsid w:val="00C864E3"/>
    <w:rsid w:val="00C86691"/>
    <w:rsid w:val="00C86B53"/>
    <w:rsid w:val="00C86C6D"/>
    <w:rsid w:val="00C86D5A"/>
    <w:rsid w:val="00C86FD1"/>
    <w:rsid w:val="00C87217"/>
    <w:rsid w:val="00C875E2"/>
    <w:rsid w:val="00C87CD4"/>
    <w:rsid w:val="00C90AE2"/>
    <w:rsid w:val="00C916C8"/>
    <w:rsid w:val="00C917E7"/>
    <w:rsid w:val="00C91D4C"/>
    <w:rsid w:val="00C92593"/>
    <w:rsid w:val="00C93E99"/>
    <w:rsid w:val="00C94A80"/>
    <w:rsid w:val="00C94A86"/>
    <w:rsid w:val="00C94BE5"/>
    <w:rsid w:val="00C94D7D"/>
    <w:rsid w:val="00C94F3B"/>
    <w:rsid w:val="00C9504A"/>
    <w:rsid w:val="00C954F2"/>
    <w:rsid w:val="00CA14AE"/>
    <w:rsid w:val="00CA17EE"/>
    <w:rsid w:val="00CA1AFE"/>
    <w:rsid w:val="00CA1B97"/>
    <w:rsid w:val="00CA20FE"/>
    <w:rsid w:val="00CA21D1"/>
    <w:rsid w:val="00CA23C2"/>
    <w:rsid w:val="00CA314E"/>
    <w:rsid w:val="00CA3539"/>
    <w:rsid w:val="00CA515D"/>
    <w:rsid w:val="00CA54F2"/>
    <w:rsid w:val="00CA5648"/>
    <w:rsid w:val="00CA5AA3"/>
    <w:rsid w:val="00CA61A8"/>
    <w:rsid w:val="00CA6D7D"/>
    <w:rsid w:val="00CB0094"/>
    <w:rsid w:val="00CB0DD8"/>
    <w:rsid w:val="00CB1182"/>
    <w:rsid w:val="00CB12CA"/>
    <w:rsid w:val="00CB1C13"/>
    <w:rsid w:val="00CB1EDD"/>
    <w:rsid w:val="00CB3E8C"/>
    <w:rsid w:val="00CB519B"/>
    <w:rsid w:val="00CB553A"/>
    <w:rsid w:val="00CB588B"/>
    <w:rsid w:val="00CB6908"/>
    <w:rsid w:val="00CB7E35"/>
    <w:rsid w:val="00CB7F3F"/>
    <w:rsid w:val="00CC052A"/>
    <w:rsid w:val="00CC1842"/>
    <w:rsid w:val="00CC1949"/>
    <w:rsid w:val="00CC2065"/>
    <w:rsid w:val="00CC2AFB"/>
    <w:rsid w:val="00CC2C26"/>
    <w:rsid w:val="00CC330F"/>
    <w:rsid w:val="00CC3945"/>
    <w:rsid w:val="00CC4472"/>
    <w:rsid w:val="00CC4883"/>
    <w:rsid w:val="00CC5016"/>
    <w:rsid w:val="00CC5154"/>
    <w:rsid w:val="00CC5171"/>
    <w:rsid w:val="00CC55F0"/>
    <w:rsid w:val="00CC5F9B"/>
    <w:rsid w:val="00CC61E6"/>
    <w:rsid w:val="00CC6FD9"/>
    <w:rsid w:val="00CC716E"/>
    <w:rsid w:val="00CC71E8"/>
    <w:rsid w:val="00CC73BA"/>
    <w:rsid w:val="00CC7BAE"/>
    <w:rsid w:val="00CD0703"/>
    <w:rsid w:val="00CD0890"/>
    <w:rsid w:val="00CD09ED"/>
    <w:rsid w:val="00CD100A"/>
    <w:rsid w:val="00CD1F77"/>
    <w:rsid w:val="00CD262B"/>
    <w:rsid w:val="00CD279A"/>
    <w:rsid w:val="00CD3070"/>
    <w:rsid w:val="00CD3307"/>
    <w:rsid w:val="00CD3D13"/>
    <w:rsid w:val="00CD40E6"/>
    <w:rsid w:val="00CD4250"/>
    <w:rsid w:val="00CD4A23"/>
    <w:rsid w:val="00CD4DBA"/>
    <w:rsid w:val="00CD4EF6"/>
    <w:rsid w:val="00CD52EA"/>
    <w:rsid w:val="00CD68E1"/>
    <w:rsid w:val="00CD6A54"/>
    <w:rsid w:val="00CD7188"/>
    <w:rsid w:val="00CE01C6"/>
    <w:rsid w:val="00CE06F1"/>
    <w:rsid w:val="00CE0B3C"/>
    <w:rsid w:val="00CE0E7C"/>
    <w:rsid w:val="00CE16F8"/>
    <w:rsid w:val="00CE240C"/>
    <w:rsid w:val="00CE2B01"/>
    <w:rsid w:val="00CE2C5C"/>
    <w:rsid w:val="00CE3AC9"/>
    <w:rsid w:val="00CE412E"/>
    <w:rsid w:val="00CE466A"/>
    <w:rsid w:val="00CE5DBF"/>
    <w:rsid w:val="00CE6790"/>
    <w:rsid w:val="00CE6BEB"/>
    <w:rsid w:val="00CF0AA0"/>
    <w:rsid w:val="00CF0F36"/>
    <w:rsid w:val="00CF2DC8"/>
    <w:rsid w:val="00CF33F1"/>
    <w:rsid w:val="00CF3702"/>
    <w:rsid w:val="00CF4BA4"/>
    <w:rsid w:val="00CF52A5"/>
    <w:rsid w:val="00CF534E"/>
    <w:rsid w:val="00CF535D"/>
    <w:rsid w:val="00CF55FF"/>
    <w:rsid w:val="00CF5DC3"/>
    <w:rsid w:val="00CF6273"/>
    <w:rsid w:val="00CF637E"/>
    <w:rsid w:val="00CF71F1"/>
    <w:rsid w:val="00CF737C"/>
    <w:rsid w:val="00D006D8"/>
    <w:rsid w:val="00D01DAC"/>
    <w:rsid w:val="00D03991"/>
    <w:rsid w:val="00D0406E"/>
    <w:rsid w:val="00D05582"/>
    <w:rsid w:val="00D056B9"/>
    <w:rsid w:val="00D05B7E"/>
    <w:rsid w:val="00D05C8F"/>
    <w:rsid w:val="00D05E81"/>
    <w:rsid w:val="00D0602B"/>
    <w:rsid w:val="00D06B5B"/>
    <w:rsid w:val="00D06FD5"/>
    <w:rsid w:val="00D073D8"/>
    <w:rsid w:val="00D07652"/>
    <w:rsid w:val="00D1039B"/>
    <w:rsid w:val="00D106E0"/>
    <w:rsid w:val="00D1080E"/>
    <w:rsid w:val="00D108CB"/>
    <w:rsid w:val="00D10A09"/>
    <w:rsid w:val="00D1212B"/>
    <w:rsid w:val="00D12EC6"/>
    <w:rsid w:val="00D137C1"/>
    <w:rsid w:val="00D13914"/>
    <w:rsid w:val="00D156C3"/>
    <w:rsid w:val="00D1595B"/>
    <w:rsid w:val="00D15A3F"/>
    <w:rsid w:val="00D17C2A"/>
    <w:rsid w:val="00D201AF"/>
    <w:rsid w:val="00D20EEC"/>
    <w:rsid w:val="00D2105C"/>
    <w:rsid w:val="00D21325"/>
    <w:rsid w:val="00D21C6C"/>
    <w:rsid w:val="00D21F6D"/>
    <w:rsid w:val="00D22A3F"/>
    <w:rsid w:val="00D22F0A"/>
    <w:rsid w:val="00D230A6"/>
    <w:rsid w:val="00D23663"/>
    <w:rsid w:val="00D23BF7"/>
    <w:rsid w:val="00D2499E"/>
    <w:rsid w:val="00D24A08"/>
    <w:rsid w:val="00D25989"/>
    <w:rsid w:val="00D25D60"/>
    <w:rsid w:val="00D25E52"/>
    <w:rsid w:val="00D266F6"/>
    <w:rsid w:val="00D2672D"/>
    <w:rsid w:val="00D2680E"/>
    <w:rsid w:val="00D26928"/>
    <w:rsid w:val="00D26C2E"/>
    <w:rsid w:val="00D27BEB"/>
    <w:rsid w:val="00D307E8"/>
    <w:rsid w:val="00D30E22"/>
    <w:rsid w:val="00D30E2C"/>
    <w:rsid w:val="00D31B81"/>
    <w:rsid w:val="00D326E2"/>
    <w:rsid w:val="00D335BB"/>
    <w:rsid w:val="00D3424A"/>
    <w:rsid w:val="00D347A2"/>
    <w:rsid w:val="00D34944"/>
    <w:rsid w:val="00D34E45"/>
    <w:rsid w:val="00D34F13"/>
    <w:rsid w:val="00D364AA"/>
    <w:rsid w:val="00D36F44"/>
    <w:rsid w:val="00D37A7F"/>
    <w:rsid w:val="00D37CAA"/>
    <w:rsid w:val="00D400A8"/>
    <w:rsid w:val="00D40FC4"/>
    <w:rsid w:val="00D422C7"/>
    <w:rsid w:val="00D42864"/>
    <w:rsid w:val="00D42D99"/>
    <w:rsid w:val="00D43188"/>
    <w:rsid w:val="00D44775"/>
    <w:rsid w:val="00D449BD"/>
    <w:rsid w:val="00D44C5F"/>
    <w:rsid w:val="00D453D1"/>
    <w:rsid w:val="00D45454"/>
    <w:rsid w:val="00D45F66"/>
    <w:rsid w:val="00D46055"/>
    <w:rsid w:val="00D460F9"/>
    <w:rsid w:val="00D4638D"/>
    <w:rsid w:val="00D46587"/>
    <w:rsid w:val="00D469B8"/>
    <w:rsid w:val="00D47F3F"/>
    <w:rsid w:val="00D506BD"/>
    <w:rsid w:val="00D50DFC"/>
    <w:rsid w:val="00D50EC1"/>
    <w:rsid w:val="00D521CC"/>
    <w:rsid w:val="00D5228B"/>
    <w:rsid w:val="00D543CE"/>
    <w:rsid w:val="00D54A12"/>
    <w:rsid w:val="00D54CD2"/>
    <w:rsid w:val="00D5716D"/>
    <w:rsid w:val="00D57C7E"/>
    <w:rsid w:val="00D6030A"/>
    <w:rsid w:val="00D603AC"/>
    <w:rsid w:val="00D6053E"/>
    <w:rsid w:val="00D60540"/>
    <w:rsid w:val="00D61BAE"/>
    <w:rsid w:val="00D623F4"/>
    <w:rsid w:val="00D62F29"/>
    <w:rsid w:val="00D63385"/>
    <w:rsid w:val="00D63AE2"/>
    <w:rsid w:val="00D643D9"/>
    <w:rsid w:val="00D64C21"/>
    <w:rsid w:val="00D6554F"/>
    <w:rsid w:val="00D6556B"/>
    <w:rsid w:val="00D6666B"/>
    <w:rsid w:val="00D67000"/>
    <w:rsid w:val="00D67887"/>
    <w:rsid w:val="00D67AE5"/>
    <w:rsid w:val="00D67C29"/>
    <w:rsid w:val="00D70497"/>
    <w:rsid w:val="00D70B97"/>
    <w:rsid w:val="00D70E22"/>
    <w:rsid w:val="00D712B4"/>
    <w:rsid w:val="00D713D6"/>
    <w:rsid w:val="00D71CBB"/>
    <w:rsid w:val="00D722EF"/>
    <w:rsid w:val="00D72C09"/>
    <w:rsid w:val="00D73151"/>
    <w:rsid w:val="00D73A7C"/>
    <w:rsid w:val="00D73D7F"/>
    <w:rsid w:val="00D7432C"/>
    <w:rsid w:val="00D74D61"/>
    <w:rsid w:val="00D76132"/>
    <w:rsid w:val="00D762BB"/>
    <w:rsid w:val="00D7642A"/>
    <w:rsid w:val="00D770FA"/>
    <w:rsid w:val="00D772D5"/>
    <w:rsid w:val="00D773C5"/>
    <w:rsid w:val="00D805EE"/>
    <w:rsid w:val="00D8061B"/>
    <w:rsid w:val="00D8190A"/>
    <w:rsid w:val="00D81C10"/>
    <w:rsid w:val="00D822A7"/>
    <w:rsid w:val="00D824AD"/>
    <w:rsid w:val="00D83C9B"/>
    <w:rsid w:val="00D86F56"/>
    <w:rsid w:val="00D87210"/>
    <w:rsid w:val="00D9195C"/>
    <w:rsid w:val="00D91BFE"/>
    <w:rsid w:val="00D92C99"/>
    <w:rsid w:val="00D9447F"/>
    <w:rsid w:val="00D94E86"/>
    <w:rsid w:val="00D95535"/>
    <w:rsid w:val="00D964A4"/>
    <w:rsid w:val="00D97603"/>
    <w:rsid w:val="00D9764D"/>
    <w:rsid w:val="00D97670"/>
    <w:rsid w:val="00D97E4C"/>
    <w:rsid w:val="00D97F87"/>
    <w:rsid w:val="00DA00EA"/>
    <w:rsid w:val="00DA0807"/>
    <w:rsid w:val="00DA08D3"/>
    <w:rsid w:val="00DA1460"/>
    <w:rsid w:val="00DA1FCE"/>
    <w:rsid w:val="00DA2567"/>
    <w:rsid w:val="00DA31F3"/>
    <w:rsid w:val="00DA3AE4"/>
    <w:rsid w:val="00DA3BD3"/>
    <w:rsid w:val="00DA3C8A"/>
    <w:rsid w:val="00DA4160"/>
    <w:rsid w:val="00DA457A"/>
    <w:rsid w:val="00DA46C0"/>
    <w:rsid w:val="00DA48CB"/>
    <w:rsid w:val="00DA4CA2"/>
    <w:rsid w:val="00DA4CAA"/>
    <w:rsid w:val="00DA4D41"/>
    <w:rsid w:val="00DA5BAE"/>
    <w:rsid w:val="00DA74EC"/>
    <w:rsid w:val="00DA7DFA"/>
    <w:rsid w:val="00DA7E5D"/>
    <w:rsid w:val="00DB1579"/>
    <w:rsid w:val="00DB23D5"/>
    <w:rsid w:val="00DB26E9"/>
    <w:rsid w:val="00DB2BF5"/>
    <w:rsid w:val="00DB2FB0"/>
    <w:rsid w:val="00DB3FFB"/>
    <w:rsid w:val="00DB4F09"/>
    <w:rsid w:val="00DB5A6F"/>
    <w:rsid w:val="00DB6177"/>
    <w:rsid w:val="00DB671C"/>
    <w:rsid w:val="00DB6D1C"/>
    <w:rsid w:val="00DB6F26"/>
    <w:rsid w:val="00DB7541"/>
    <w:rsid w:val="00DB7FC7"/>
    <w:rsid w:val="00DC0208"/>
    <w:rsid w:val="00DC09E6"/>
    <w:rsid w:val="00DC218C"/>
    <w:rsid w:val="00DC2D25"/>
    <w:rsid w:val="00DC367F"/>
    <w:rsid w:val="00DC448F"/>
    <w:rsid w:val="00DC4F8E"/>
    <w:rsid w:val="00DC510E"/>
    <w:rsid w:val="00DC5112"/>
    <w:rsid w:val="00DC6535"/>
    <w:rsid w:val="00DC6901"/>
    <w:rsid w:val="00DC7022"/>
    <w:rsid w:val="00DC773B"/>
    <w:rsid w:val="00DC7A69"/>
    <w:rsid w:val="00DD0778"/>
    <w:rsid w:val="00DD0BEF"/>
    <w:rsid w:val="00DD16D5"/>
    <w:rsid w:val="00DD2452"/>
    <w:rsid w:val="00DD323B"/>
    <w:rsid w:val="00DD341E"/>
    <w:rsid w:val="00DD364D"/>
    <w:rsid w:val="00DD3825"/>
    <w:rsid w:val="00DD44FA"/>
    <w:rsid w:val="00DD4B0C"/>
    <w:rsid w:val="00DD5636"/>
    <w:rsid w:val="00DD56F3"/>
    <w:rsid w:val="00DD586A"/>
    <w:rsid w:val="00DD6085"/>
    <w:rsid w:val="00DD638D"/>
    <w:rsid w:val="00DD69ED"/>
    <w:rsid w:val="00DD6A83"/>
    <w:rsid w:val="00DD6BB4"/>
    <w:rsid w:val="00DD78E8"/>
    <w:rsid w:val="00DE0055"/>
    <w:rsid w:val="00DE0379"/>
    <w:rsid w:val="00DE13B0"/>
    <w:rsid w:val="00DE282B"/>
    <w:rsid w:val="00DE2BF1"/>
    <w:rsid w:val="00DE2F20"/>
    <w:rsid w:val="00DE3655"/>
    <w:rsid w:val="00DE42FF"/>
    <w:rsid w:val="00DE4FD2"/>
    <w:rsid w:val="00DE6885"/>
    <w:rsid w:val="00DE689C"/>
    <w:rsid w:val="00DE69D6"/>
    <w:rsid w:val="00DE7768"/>
    <w:rsid w:val="00DE7D83"/>
    <w:rsid w:val="00DF0636"/>
    <w:rsid w:val="00DF08C4"/>
    <w:rsid w:val="00DF1BD6"/>
    <w:rsid w:val="00DF2D00"/>
    <w:rsid w:val="00DF30FB"/>
    <w:rsid w:val="00DF3546"/>
    <w:rsid w:val="00DF5773"/>
    <w:rsid w:val="00DF59B4"/>
    <w:rsid w:val="00DF66CB"/>
    <w:rsid w:val="00DF67DC"/>
    <w:rsid w:val="00DF68C8"/>
    <w:rsid w:val="00DF6DD3"/>
    <w:rsid w:val="00E00236"/>
    <w:rsid w:val="00E010D7"/>
    <w:rsid w:val="00E024E6"/>
    <w:rsid w:val="00E02557"/>
    <w:rsid w:val="00E02A4C"/>
    <w:rsid w:val="00E0337E"/>
    <w:rsid w:val="00E0392F"/>
    <w:rsid w:val="00E053FA"/>
    <w:rsid w:val="00E0566A"/>
    <w:rsid w:val="00E057C8"/>
    <w:rsid w:val="00E0626B"/>
    <w:rsid w:val="00E067B5"/>
    <w:rsid w:val="00E068F3"/>
    <w:rsid w:val="00E06F43"/>
    <w:rsid w:val="00E07064"/>
    <w:rsid w:val="00E0712F"/>
    <w:rsid w:val="00E07B5B"/>
    <w:rsid w:val="00E07BE8"/>
    <w:rsid w:val="00E10F1C"/>
    <w:rsid w:val="00E10F27"/>
    <w:rsid w:val="00E12DF6"/>
    <w:rsid w:val="00E13097"/>
    <w:rsid w:val="00E143F9"/>
    <w:rsid w:val="00E14654"/>
    <w:rsid w:val="00E14F68"/>
    <w:rsid w:val="00E17E60"/>
    <w:rsid w:val="00E17E71"/>
    <w:rsid w:val="00E20A33"/>
    <w:rsid w:val="00E20B61"/>
    <w:rsid w:val="00E216FB"/>
    <w:rsid w:val="00E21B19"/>
    <w:rsid w:val="00E22086"/>
    <w:rsid w:val="00E2285C"/>
    <w:rsid w:val="00E235E0"/>
    <w:rsid w:val="00E23EFD"/>
    <w:rsid w:val="00E24CAE"/>
    <w:rsid w:val="00E24FB0"/>
    <w:rsid w:val="00E259A7"/>
    <w:rsid w:val="00E25B7F"/>
    <w:rsid w:val="00E26326"/>
    <w:rsid w:val="00E26E8F"/>
    <w:rsid w:val="00E30553"/>
    <w:rsid w:val="00E307BC"/>
    <w:rsid w:val="00E30D90"/>
    <w:rsid w:val="00E3194F"/>
    <w:rsid w:val="00E31F6B"/>
    <w:rsid w:val="00E33D34"/>
    <w:rsid w:val="00E33E59"/>
    <w:rsid w:val="00E347B5"/>
    <w:rsid w:val="00E35630"/>
    <w:rsid w:val="00E3601B"/>
    <w:rsid w:val="00E368F6"/>
    <w:rsid w:val="00E37054"/>
    <w:rsid w:val="00E4121A"/>
    <w:rsid w:val="00E41A10"/>
    <w:rsid w:val="00E43370"/>
    <w:rsid w:val="00E43B0B"/>
    <w:rsid w:val="00E45B97"/>
    <w:rsid w:val="00E4681C"/>
    <w:rsid w:val="00E472E1"/>
    <w:rsid w:val="00E47E85"/>
    <w:rsid w:val="00E501BC"/>
    <w:rsid w:val="00E51031"/>
    <w:rsid w:val="00E513B9"/>
    <w:rsid w:val="00E5283A"/>
    <w:rsid w:val="00E52C34"/>
    <w:rsid w:val="00E5397B"/>
    <w:rsid w:val="00E5565A"/>
    <w:rsid w:val="00E55E62"/>
    <w:rsid w:val="00E55F24"/>
    <w:rsid w:val="00E5644D"/>
    <w:rsid w:val="00E565C8"/>
    <w:rsid w:val="00E5755B"/>
    <w:rsid w:val="00E5798B"/>
    <w:rsid w:val="00E60099"/>
    <w:rsid w:val="00E6076C"/>
    <w:rsid w:val="00E61148"/>
    <w:rsid w:val="00E619EA"/>
    <w:rsid w:val="00E63343"/>
    <w:rsid w:val="00E636F5"/>
    <w:rsid w:val="00E63808"/>
    <w:rsid w:val="00E6388B"/>
    <w:rsid w:val="00E64BA2"/>
    <w:rsid w:val="00E65CE9"/>
    <w:rsid w:val="00E663FA"/>
    <w:rsid w:val="00E66994"/>
    <w:rsid w:val="00E67C52"/>
    <w:rsid w:val="00E67CB0"/>
    <w:rsid w:val="00E706E7"/>
    <w:rsid w:val="00E716B8"/>
    <w:rsid w:val="00E718A7"/>
    <w:rsid w:val="00E72353"/>
    <w:rsid w:val="00E72427"/>
    <w:rsid w:val="00E7263D"/>
    <w:rsid w:val="00E737B0"/>
    <w:rsid w:val="00E74ECE"/>
    <w:rsid w:val="00E75069"/>
    <w:rsid w:val="00E7573E"/>
    <w:rsid w:val="00E75FE9"/>
    <w:rsid w:val="00E7618F"/>
    <w:rsid w:val="00E76D12"/>
    <w:rsid w:val="00E77C8B"/>
    <w:rsid w:val="00E77EEC"/>
    <w:rsid w:val="00E77F09"/>
    <w:rsid w:val="00E804BF"/>
    <w:rsid w:val="00E80A1A"/>
    <w:rsid w:val="00E81653"/>
    <w:rsid w:val="00E8184A"/>
    <w:rsid w:val="00E821EF"/>
    <w:rsid w:val="00E8232F"/>
    <w:rsid w:val="00E82E0F"/>
    <w:rsid w:val="00E83061"/>
    <w:rsid w:val="00E842C1"/>
    <w:rsid w:val="00E84995"/>
    <w:rsid w:val="00E85A8E"/>
    <w:rsid w:val="00E85D3A"/>
    <w:rsid w:val="00E8607A"/>
    <w:rsid w:val="00E86245"/>
    <w:rsid w:val="00E86C0E"/>
    <w:rsid w:val="00E874D3"/>
    <w:rsid w:val="00E87BB1"/>
    <w:rsid w:val="00E87E40"/>
    <w:rsid w:val="00E90D6C"/>
    <w:rsid w:val="00E90F66"/>
    <w:rsid w:val="00E910CF"/>
    <w:rsid w:val="00E911A4"/>
    <w:rsid w:val="00E9226C"/>
    <w:rsid w:val="00E923CE"/>
    <w:rsid w:val="00E92AFB"/>
    <w:rsid w:val="00E92CCB"/>
    <w:rsid w:val="00E93313"/>
    <w:rsid w:val="00E94099"/>
    <w:rsid w:val="00E953F6"/>
    <w:rsid w:val="00E95ED7"/>
    <w:rsid w:val="00E96398"/>
    <w:rsid w:val="00E974E8"/>
    <w:rsid w:val="00E97ECF"/>
    <w:rsid w:val="00E97FC0"/>
    <w:rsid w:val="00EA0CC5"/>
    <w:rsid w:val="00EA3B88"/>
    <w:rsid w:val="00EA4C89"/>
    <w:rsid w:val="00EA51CE"/>
    <w:rsid w:val="00EA52A7"/>
    <w:rsid w:val="00EA5BB6"/>
    <w:rsid w:val="00EA6103"/>
    <w:rsid w:val="00EA6A3D"/>
    <w:rsid w:val="00EA6BBA"/>
    <w:rsid w:val="00EA6D63"/>
    <w:rsid w:val="00EA79CF"/>
    <w:rsid w:val="00EA7F07"/>
    <w:rsid w:val="00EB0EB2"/>
    <w:rsid w:val="00EB1901"/>
    <w:rsid w:val="00EB1D67"/>
    <w:rsid w:val="00EB1DAB"/>
    <w:rsid w:val="00EB3552"/>
    <w:rsid w:val="00EB36E6"/>
    <w:rsid w:val="00EB3995"/>
    <w:rsid w:val="00EB4817"/>
    <w:rsid w:val="00EB4AF5"/>
    <w:rsid w:val="00EB4C5A"/>
    <w:rsid w:val="00EB4DB7"/>
    <w:rsid w:val="00EB4E86"/>
    <w:rsid w:val="00EB5092"/>
    <w:rsid w:val="00EB57A2"/>
    <w:rsid w:val="00EB5DC6"/>
    <w:rsid w:val="00EB5FB3"/>
    <w:rsid w:val="00EB675F"/>
    <w:rsid w:val="00EB6890"/>
    <w:rsid w:val="00EB6FC0"/>
    <w:rsid w:val="00EB7002"/>
    <w:rsid w:val="00EB7E7A"/>
    <w:rsid w:val="00EC0B1B"/>
    <w:rsid w:val="00EC1371"/>
    <w:rsid w:val="00EC28D2"/>
    <w:rsid w:val="00EC2A5E"/>
    <w:rsid w:val="00EC2BEE"/>
    <w:rsid w:val="00EC347D"/>
    <w:rsid w:val="00EC4210"/>
    <w:rsid w:val="00EC43DF"/>
    <w:rsid w:val="00EC52EC"/>
    <w:rsid w:val="00ED0008"/>
    <w:rsid w:val="00ED031A"/>
    <w:rsid w:val="00ED0A71"/>
    <w:rsid w:val="00ED0FC3"/>
    <w:rsid w:val="00ED2287"/>
    <w:rsid w:val="00ED2961"/>
    <w:rsid w:val="00ED2DAA"/>
    <w:rsid w:val="00ED41D0"/>
    <w:rsid w:val="00ED4305"/>
    <w:rsid w:val="00ED4580"/>
    <w:rsid w:val="00ED5A58"/>
    <w:rsid w:val="00ED5C30"/>
    <w:rsid w:val="00ED5F93"/>
    <w:rsid w:val="00ED5FD1"/>
    <w:rsid w:val="00ED60E2"/>
    <w:rsid w:val="00EE0116"/>
    <w:rsid w:val="00EE0FE2"/>
    <w:rsid w:val="00EE131A"/>
    <w:rsid w:val="00EE16DD"/>
    <w:rsid w:val="00EE20FE"/>
    <w:rsid w:val="00EE2799"/>
    <w:rsid w:val="00EE347B"/>
    <w:rsid w:val="00EE4182"/>
    <w:rsid w:val="00EE4EDB"/>
    <w:rsid w:val="00EE58E0"/>
    <w:rsid w:val="00EE5B03"/>
    <w:rsid w:val="00EE604B"/>
    <w:rsid w:val="00EE6641"/>
    <w:rsid w:val="00EE6A90"/>
    <w:rsid w:val="00EE7133"/>
    <w:rsid w:val="00EE72EE"/>
    <w:rsid w:val="00EF0138"/>
    <w:rsid w:val="00EF06B7"/>
    <w:rsid w:val="00EF1A28"/>
    <w:rsid w:val="00EF1F27"/>
    <w:rsid w:val="00EF261C"/>
    <w:rsid w:val="00EF2D97"/>
    <w:rsid w:val="00EF3559"/>
    <w:rsid w:val="00EF4233"/>
    <w:rsid w:val="00EF444F"/>
    <w:rsid w:val="00EF4F17"/>
    <w:rsid w:val="00EF512D"/>
    <w:rsid w:val="00EF5240"/>
    <w:rsid w:val="00EF57EC"/>
    <w:rsid w:val="00EF5CCE"/>
    <w:rsid w:val="00EF5D19"/>
    <w:rsid w:val="00EF5EA5"/>
    <w:rsid w:val="00EF6ACB"/>
    <w:rsid w:val="00F02D94"/>
    <w:rsid w:val="00F03740"/>
    <w:rsid w:val="00F04B58"/>
    <w:rsid w:val="00F04FA7"/>
    <w:rsid w:val="00F0552C"/>
    <w:rsid w:val="00F05601"/>
    <w:rsid w:val="00F056D0"/>
    <w:rsid w:val="00F05C05"/>
    <w:rsid w:val="00F06870"/>
    <w:rsid w:val="00F07357"/>
    <w:rsid w:val="00F078E1"/>
    <w:rsid w:val="00F1059A"/>
    <w:rsid w:val="00F110F1"/>
    <w:rsid w:val="00F12AB3"/>
    <w:rsid w:val="00F12C87"/>
    <w:rsid w:val="00F12CF1"/>
    <w:rsid w:val="00F131D6"/>
    <w:rsid w:val="00F1350A"/>
    <w:rsid w:val="00F13ABB"/>
    <w:rsid w:val="00F14B43"/>
    <w:rsid w:val="00F14D8E"/>
    <w:rsid w:val="00F156DD"/>
    <w:rsid w:val="00F15D6B"/>
    <w:rsid w:val="00F15F25"/>
    <w:rsid w:val="00F163D2"/>
    <w:rsid w:val="00F16C52"/>
    <w:rsid w:val="00F16EAF"/>
    <w:rsid w:val="00F200CB"/>
    <w:rsid w:val="00F2060C"/>
    <w:rsid w:val="00F20DE4"/>
    <w:rsid w:val="00F21FD8"/>
    <w:rsid w:val="00F235A8"/>
    <w:rsid w:val="00F23DD7"/>
    <w:rsid w:val="00F23F6E"/>
    <w:rsid w:val="00F245BF"/>
    <w:rsid w:val="00F25595"/>
    <w:rsid w:val="00F25DB9"/>
    <w:rsid w:val="00F26D8F"/>
    <w:rsid w:val="00F277DC"/>
    <w:rsid w:val="00F27ABA"/>
    <w:rsid w:val="00F3039C"/>
    <w:rsid w:val="00F30B79"/>
    <w:rsid w:val="00F30E89"/>
    <w:rsid w:val="00F31646"/>
    <w:rsid w:val="00F31A79"/>
    <w:rsid w:val="00F32213"/>
    <w:rsid w:val="00F32B2C"/>
    <w:rsid w:val="00F32CAA"/>
    <w:rsid w:val="00F330B6"/>
    <w:rsid w:val="00F33443"/>
    <w:rsid w:val="00F33832"/>
    <w:rsid w:val="00F33E8D"/>
    <w:rsid w:val="00F343CB"/>
    <w:rsid w:val="00F36059"/>
    <w:rsid w:val="00F36348"/>
    <w:rsid w:val="00F364BC"/>
    <w:rsid w:val="00F36F43"/>
    <w:rsid w:val="00F37683"/>
    <w:rsid w:val="00F37BB2"/>
    <w:rsid w:val="00F400C9"/>
    <w:rsid w:val="00F410AB"/>
    <w:rsid w:val="00F41601"/>
    <w:rsid w:val="00F4176A"/>
    <w:rsid w:val="00F41E86"/>
    <w:rsid w:val="00F4371E"/>
    <w:rsid w:val="00F438EA"/>
    <w:rsid w:val="00F43F1F"/>
    <w:rsid w:val="00F44C85"/>
    <w:rsid w:val="00F4524F"/>
    <w:rsid w:val="00F45517"/>
    <w:rsid w:val="00F45783"/>
    <w:rsid w:val="00F462FB"/>
    <w:rsid w:val="00F46A1A"/>
    <w:rsid w:val="00F46A40"/>
    <w:rsid w:val="00F50033"/>
    <w:rsid w:val="00F50BDB"/>
    <w:rsid w:val="00F51EE5"/>
    <w:rsid w:val="00F52325"/>
    <w:rsid w:val="00F538BB"/>
    <w:rsid w:val="00F5390C"/>
    <w:rsid w:val="00F54017"/>
    <w:rsid w:val="00F54220"/>
    <w:rsid w:val="00F547AD"/>
    <w:rsid w:val="00F548E4"/>
    <w:rsid w:val="00F553B8"/>
    <w:rsid w:val="00F559D0"/>
    <w:rsid w:val="00F55C3F"/>
    <w:rsid w:val="00F55F45"/>
    <w:rsid w:val="00F56C3A"/>
    <w:rsid w:val="00F57F3E"/>
    <w:rsid w:val="00F6032D"/>
    <w:rsid w:val="00F60F40"/>
    <w:rsid w:val="00F61CC0"/>
    <w:rsid w:val="00F627A6"/>
    <w:rsid w:val="00F62F87"/>
    <w:rsid w:val="00F63863"/>
    <w:rsid w:val="00F63EE0"/>
    <w:rsid w:val="00F64A58"/>
    <w:rsid w:val="00F65D54"/>
    <w:rsid w:val="00F66D87"/>
    <w:rsid w:val="00F675A2"/>
    <w:rsid w:val="00F70D96"/>
    <w:rsid w:val="00F714D1"/>
    <w:rsid w:val="00F72084"/>
    <w:rsid w:val="00F7217E"/>
    <w:rsid w:val="00F72799"/>
    <w:rsid w:val="00F728E7"/>
    <w:rsid w:val="00F72944"/>
    <w:rsid w:val="00F730A4"/>
    <w:rsid w:val="00F73147"/>
    <w:rsid w:val="00F73684"/>
    <w:rsid w:val="00F748D4"/>
    <w:rsid w:val="00F74C66"/>
    <w:rsid w:val="00F7554A"/>
    <w:rsid w:val="00F75970"/>
    <w:rsid w:val="00F75D92"/>
    <w:rsid w:val="00F77EA1"/>
    <w:rsid w:val="00F817D3"/>
    <w:rsid w:val="00F82611"/>
    <w:rsid w:val="00F82CFF"/>
    <w:rsid w:val="00F82FAE"/>
    <w:rsid w:val="00F8303D"/>
    <w:rsid w:val="00F83B1A"/>
    <w:rsid w:val="00F83F53"/>
    <w:rsid w:val="00F8571C"/>
    <w:rsid w:val="00F86373"/>
    <w:rsid w:val="00F86969"/>
    <w:rsid w:val="00F86BDB"/>
    <w:rsid w:val="00F9005A"/>
    <w:rsid w:val="00F90CA3"/>
    <w:rsid w:val="00F90E61"/>
    <w:rsid w:val="00F91037"/>
    <w:rsid w:val="00F91C1D"/>
    <w:rsid w:val="00F91FC8"/>
    <w:rsid w:val="00F92866"/>
    <w:rsid w:val="00F93BA8"/>
    <w:rsid w:val="00F942E1"/>
    <w:rsid w:val="00F94980"/>
    <w:rsid w:val="00F950A0"/>
    <w:rsid w:val="00F95627"/>
    <w:rsid w:val="00F9785F"/>
    <w:rsid w:val="00F97AD2"/>
    <w:rsid w:val="00F97F61"/>
    <w:rsid w:val="00FA048D"/>
    <w:rsid w:val="00FA0C4E"/>
    <w:rsid w:val="00FA102D"/>
    <w:rsid w:val="00FA27DD"/>
    <w:rsid w:val="00FA319E"/>
    <w:rsid w:val="00FA3CEE"/>
    <w:rsid w:val="00FA4365"/>
    <w:rsid w:val="00FA47F4"/>
    <w:rsid w:val="00FA4E7A"/>
    <w:rsid w:val="00FA51DE"/>
    <w:rsid w:val="00FA5FED"/>
    <w:rsid w:val="00FA626B"/>
    <w:rsid w:val="00FA62BA"/>
    <w:rsid w:val="00FA6791"/>
    <w:rsid w:val="00FA6DC7"/>
    <w:rsid w:val="00FA7CF2"/>
    <w:rsid w:val="00FA7D86"/>
    <w:rsid w:val="00FA7FF1"/>
    <w:rsid w:val="00FB04EE"/>
    <w:rsid w:val="00FB052B"/>
    <w:rsid w:val="00FB07E4"/>
    <w:rsid w:val="00FB0880"/>
    <w:rsid w:val="00FB1E67"/>
    <w:rsid w:val="00FB2D85"/>
    <w:rsid w:val="00FB375E"/>
    <w:rsid w:val="00FB3912"/>
    <w:rsid w:val="00FB4286"/>
    <w:rsid w:val="00FB4D43"/>
    <w:rsid w:val="00FB5C31"/>
    <w:rsid w:val="00FB5C83"/>
    <w:rsid w:val="00FB5D6E"/>
    <w:rsid w:val="00FB6951"/>
    <w:rsid w:val="00FB70B0"/>
    <w:rsid w:val="00FB7969"/>
    <w:rsid w:val="00FC0133"/>
    <w:rsid w:val="00FC0161"/>
    <w:rsid w:val="00FC0F84"/>
    <w:rsid w:val="00FC0FDB"/>
    <w:rsid w:val="00FC2472"/>
    <w:rsid w:val="00FC2AE7"/>
    <w:rsid w:val="00FC2B1E"/>
    <w:rsid w:val="00FC31FA"/>
    <w:rsid w:val="00FC3F13"/>
    <w:rsid w:val="00FC57A3"/>
    <w:rsid w:val="00FC67D7"/>
    <w:rsid w:val="00FC7166"/>
    <w:rsid w:val="00FC7CC0"/>
    <w:rsid w:val="00FC7DD0"/>
    <w:rsid w:val="00FC7E34"/>
    <w:rsid w:val="00FD04FA"/>
    <w:rsid w:val="00FD0902"/>
    <w:rsid w:val="00FD2B8C"/>
    <w:rsid w:val="00FD38C7"/>
    <w:rsid w:val="00FD3D90"/>
    <w:rsid w:val="00FD405C"/>
    <w:rsid w:val="00FD4E1E"/>
    <w:rsid w:val="00FD60F2"/>
    <w:rsid w:val="00FD6C38"/>
    <w:rsid w:val="00FD6FED"/>
    <w:rsid w:val="00FD7240"/>
    <w:rsid w:val="00FD73C8"/>
    <w:rsid w:val="00FE050B"/>
    <w:rsid w:val="00FE123D"/>
    <w:rsid w:val="00FE22BB"/>
    <w:rsid w:val="00FE22BD"/>
    <w:rsid w:val="00FE2367"/>
    <w:rsid w:val="00FE2979"/>
    <w:rsid w:val="00FE3A4D"/>
    <w:rsid w:val="00FE4746"/>
    <w:rsid w:val="00FE4D90"/>
    <w:rsid w:val="00FE54BD"/>
    <w:rsid w:val="00FE5694"/>
    <w:rsid w:val="00FE5ABE"/>
    <w:rsid w:val="00FE5FF2"/>
    <w:rsid w:val="00FE7397"/>
    <w:rsid w:val="00FE7D67"/>
    <w:rsid w:val="00FF21B3"/>
    <w:rsid w:val="00FF233C"/>
    <w:rsid w:val="00FF3551"/>
    <w:rsid w:val="00FF3E55"/>
    <w:rsid w:val="00FF48F2"/>
    <w:rsid w:val="00FF4D19"/>
    <w:rsid w:val="00FF50BD"/>
    <w:rsid w:val="00FF79AC"/>
    <w:rsid w:val="00FF7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58F"/>
    <w:pPr>
      <w:overflowPunct w:val="0"/>
      <w:autoSpaceDE w:val="0"/>
      <w:autoSpaceDN w:val="0"/>
      <w:adjustRightInd w:val="0"/>
      <w:textAlignment w:val="baseline"/>
    </w:pPr>
  </w:style>
  <w:style w:type="paragraph" w:styleId="1">
    <w:name w:val="heading 1"/>
    <w:basedOn w:val="a"/>
    <w:next w:val="a"/>
    <w:link w:val="10"/>
    <w:qFormat/>
    <w:rsid w:val="00C5658F"/>
    <w:pPr>
      <w:keepNext/>
      <w:ind w:firstLine="426"/>
      <w:jc w:val="both"/>
      <w:outlineLvl w:val="0"/>
    </w:pPr>
    <w:rPr>
      <w:sz w:val="28"/>
    </w:rPr>
  </w:style>
  <w:style w:type="paragraph" w:styleId="2">
    <w:name w:val="heading 2"/>
    <w:basedOn w:val="a"/>
    <w:next w:val="a"/>
    <w:link w:val="20"/>
    <w:qFormat/>
    <w:rsid w:val="00C5658F"/>
    <w:pPr>
      <w:keepNext/>
      <w:jc w:val="center"/>
      <w:outlineLvl w:val="1"/>
    </w:pPr>
    <w:rPr>
      <w:sz w:val="28"/>
    </w:rPr>
  </w:style>
  <w:style w:type="paragraph" w:styleId="3">
    <w:name w:val="heading 3"/>
    <w:basedOn w:val="a"/>
    <w:next w:val="a"/>
    <w:qFormat/>
    <w:rsid w:val="00C5658F"/>
    <w:pPr>
      <w:keepNext/>
      <w:tabs>
        <w:tab w:val="left" w:pos="6521"/>
      </w:tabs>
      <w:jc w:val="center"/>
      <w:outlineLvl w:val="2"/>
    </w:pPr>
    <w:rPr>
      <w:b/>
      <w:sz w:val="40"/>
    </w:rPr>
  </w:style>
  <w:style w:type="paragraph" w:styleId="4">
    <w:name w:val="heading 4"/>
    <w:basedOn w:val="a"/>
    <w:next w:val="a"/>
    <w:link w:val="40"/>
    <w:qFormat/>
    <w:rsid w:val="00C5658F"/>
    <w:pPr>
      <w:keepNext/>
      <w:jc w:val="right"/>
      <w:outlineLvl w:val="3"/>
    </w:pPr>
    <w:rPr>
      <w:sz w:val="28"/>
    </w:rPr>
  </w:style>
  <w:style w:type="paragraph" w:styleId="5">
    <w:name w:val="heading 5"/>
    <w:basedOn w:val="a"/>
    <w:next w:val="a"/>
    <w:link w:val="50"/>
    <w:qFormat/>
    <w:rsid w:val="00C5658F"/>
    <w:pPr>
      <w:keepNext/>
      <w:shd w:val="clear" w:color="auto" w:fill="FFFFFF"/>
      <w:jc w:val="center"/>
      <w:outlineLvl w:val="4"/>
    </w:pPr>
    <w:rPr>
      <w:color w:val="000000"/>
      <w:spacing w:val="-1"/>
      <w:sz w:val="26"/>
      <w:szCs w:val="26"/>
    </w:rPr>
  </w:style>
  <w:style w:type="paragraph" w:styleId="6">
    <w:name w:val="heading 6"/>
    <w:basedOn w:val="a"/>
    <w:next w:val="a"/>
    <w:qFormat/>
    <w:rsid w:val="00C5658F"/>
    <w:pPr>
      <w:keepNext/>
      <w:shd w:val="clear" w:color="auto" w:fill="FFFFFF"/>
      <w:outlineLvl w:val="5"/>
    </w:pPr>
    <w:rPr>
      <w:color w:val="000000"/>
      <w:sz w:val="28"/>
      <w:szCs w:val="26"/>
    </w:rPr>
  </w:style>
  <w:style w:type="paragraph" w:styleId="7">
    <w:name w:val="heading 7"/>
    <w:basedOn w:val="a"/>
    <w:next w:val="a"/>
    <w:link w:val="70"/>
    <w:qFormat/>
    <w:rsid w:val="00465A9A"/>
    <w:pPr>
      <w:keepNext/>
      <w:numPr>
        <w:ilvl w:val="6"/>
        <w:numId w:val="1"/>
      </w:numPr>
      <w:suppressAutoHyphens/>
      <w:overflowPunct/>
      <w:autoSpaceDE/>
      <w:autoSpaceDN/>
      <w:adjustRightInd/>
      <w:ind w:left="0" w:firstLine="851"/>
      <w:jc w:val="right"/>
      <w:textAlignment w:val="auto"/>
      <w:outlineLvl w:val="6"/>
    </w:pPr>
    <w:rPr>
      <w:sz w:val="28"/>
      <w:lang w:eastAsia="zh-CN"/>
    </w:rPr>
  </w:style>
  <w:style w:type="paragraph" w:styleId="8">
    <w:name w:val="heading 8"/>
    <w:basedOn w:val="a"/>
    <w:next w:val="a"/>
    <w:link w:val="80"/>
    <w:qFormat/>
    <w:rsid w:val="00465A9A"/>
    <w:pPr>
      <w:keepNext/>
      <w:numPr>
        <w:ilvl w:val="7"/>
        <w:numId w:val="1"/>
      </w:numPr>
      <w:suppressAutoHyphens/>
      <w:overflowPunct/>
      <w:autoSpaceDE/>
      <w:autoSpaceDN/>
      <w:adjustRightInd/>
      <w:ind w:left="360" w:firstLine="0"/>
      <w:jc w:val="center"/>
      <w:textAlignment w:val="auto"/>
      <w:outlineLvl w:val="7"/>
    </w:pPr>
    <w:rPr>
      <w:b/>
      <w:sz w:val="28"/>
    </w:rPr>
  </w:style>
  <w:style w:type="paragraph" w:styleId="9">
    <w:name w:val="heading 9"/>
    <w:basedOn w:val="a"/>
    <w:next w:val="a"/>
    <w:qFormat/>
    <w:rsid w:val="00C5658F"/>
    <w:pPr>
      <w:keepNext/>
      <w:overflowPunct/>
      <w:autoSpaceDE/>
      <w:autoSpaceDN/>
      <w:adjustRightInd/>
      <w:jc w:val="center"/>
      <w:textAlignment w:val="auto"/>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658F"/>
    <w:pPr>
      <w:tabs>
        <w:tab w:val="center" w:pos="4536"/>
        <w:tab w:val="right" w:pos="9072"/>
      </w:tabs>
    </w:pPr>
  </w:style>
  <w:style w:type="paragraph" w:styleId="a5">
    <w:name w:val="footer"/>
    <w:basedOn w:val="a"/>
    <w:link w:val="a6"/>
    <w:uiPriority w:val="99"/>
    <w:rsid w:val="00C5658F"/>
    <w:pPr>
      <w:tabs>
        <w:tab w:val="center" w:pos="4536"/>
        <w:tab w:val="right" w:pos="9072"/>
      </w:tabs>
    </w:pPr>
  </w:style>
  <w:style w:type="paragraph" w:styleId="a7">
    <w:name w:val="Body Text"/>
    <w:basedOn w:val="a"/>
    <w:link w:val="a8"/>
    <w:rsid w:val="00C5658F"/>
    <w:pPr>
      <w:jc w:val="both"/>
    </w:pPr>
    <w:rPr>
      <w:sz w:val="28"/>
    </w:rPr>
  </w:style>
  <w:style w:type="paragraph" w:styleId="a9">
    <w:name w:val="Body Text Indent"/>
    <w:basedOn w:val="a"/>
    <w:link w:val="aa"/>
    <w:uiPriority w:val="99"/>
    <w:rsid w:val="00C5658F"/>
    <w:pPr>
      <w:ind w:firstLine="709"/>
      <w:jc w:val="both"/>
    </w:pPr>
    <w:rPr>
      <w:sz w:val="28"/>
    </w:rPr>
  </w:style>
  <w:style w:type="paragraph" w:styleId="21">
    <w:name w:val="Body Text Indent 2"/>
    <w:basedOn w:val="a"/>
    <w:link w:val="22"/>
    <w:rsid w:val="00C5658F"/>
    <w:pPr>
      <w:ind w:firstLine="426"/>
      <w:jc w:val="both"/>
    </w:pPr>
    <w:rPr>
      <w:sz w:val="28"/>
    </w:rPr>
  </w:style>
  <w:style w:type="paragraph" w:styleId="23">
    <w:name w:val="Body Text 2"/>
    <w:basedOn w:val="a"/>
    <w:link w:val="24"/>
    <w:uiPriority w:val="99"/>
    <w:semiHidden/>
    <w:rsid w:val="00C5658F"/>
    <w:rPr>
      <w:sz w:val="28"/>
    </w:rPr>
  </w:style>
  <w:style w:type="paragraph" w:styleId="30">
    <w:name w:val="Body Text Indent 3"/>
    <w:basedOn w:val="a"/>
    <w:link w:val="31"/>
    <w:rsid w:val="00C5658F"/>
    <w:pPr>
      <w:shd w:val="clear" w:color="auto" w:fill="FFFFFF"/>
      <w:spacing w:line="317" w:lineRule="exact"/>
      <w:ind w:left="708"/>
      <w:jc w:val="both"/>
    </w:pPr>
    <w:rPr>
      <w:color w:val="000000"/>
      <w:spacing w:val="1"/>
      <w:sz w:val="28"/>
      <w:szCs w:val="28"/>
    </w:rPr>
  </w:style>
  <w:style w:type="paragraph" w:styleId="ab">
    <w:name w:val="Title"/>
    <w:basedOn w:val="a"/>
    <w:link w:val="ac"/>
    <w:qFormat/>
    <w:rsid w:val="00C5658F"/>
    <w:pPr>
      <w:jc w:val="center"/>
    </w:pPr>
    <w:rPr>
      <w:sz w:val="28"/>
    </w:rPr>
  </w:style>
  <w:style w:type="paragraph" w:customStyle="1" w:styleId="210">
    <w:name w:val="Основной текст 21"/>
    <w:basedOn w:val="a"/>
    <w:rsid w:val="00C5658F"/>
    <w:rPr>
      <w:sz w:val="28"/>
    </w:rPr>
  </w:style>
  <w:style w:type="character" w:styleId="ad">
    <w:name w:val="page number"/>
    <w:basedOn w:val="a0"/>
    <w:rsid w:val="00C5658F"/>
  </w:style>
  <w:style w:type="paragraph" w:customStyle="1" w:styleId="Postan">
    <w:name w:val="Postan"/>
    <w:basedOn w:val="a"/>
    <w:uiPriority w:val="99"/>
    <w:rsid w:val="00DD341E"/>
    <w:pPr>
      <w:overflowPunct/>
      <w:autoSpaceDE/>
      <w:autoSpaceDN/>
      <w:adjustRightInd/>
      <w:jc w:val="center"/>
      <w:textAlignment w:val="auto"/>
    </w:pPr>
    <w:rPr>
      <w:sz w:val="28"/>
      <w:szCs w:val="28"/>
    </w:rPr>
  </w:style>
  <w:style w:type="character" w:customStyle="1" w:styleId="a8">
    <w:name w:val="Основной текст Знак"/>
    <w:basedOn w:val="a0"/>
    <w:link w:val="a7"/>
    <w:rsid w:val="003E08EB"/>
    <w:rPr>
      <w:sz w:val="28"/>
    </w:rPr>
  </w:style>
  <w:style w:type="character" w:customStyle="1" w:styleId="a6">
    <w:name w:val="Нижний колонтитул Знак"/>
    <w:basedOn w:val="a0"/>
    <w:link w:val="a5"/>
    <w:uiPriority w:val="99"/>
    <w:qFormat/>
    <w:rsid w:val="009018C7"/>
  </w:style>
  <w:style w:type="paragraph" w:customStyle="1" w:styleId="ae">
    <w:name w:val="Знак Знак Знак Знак Знак Знак Знак Знак Знак Знак"/>
    <w:basedOn w:val="a"/>
    <w:rsid w:val="00421AAC"/>
    <w:pPr>
      <w:overflowPunct/>
      <w:autoSpaceDE/>
      <w:autoSpaceDN/>
      <w:adjustRightInd/>
      <w:spacing w:before="100" w:beforeAutospacing="1" w:after="100" w:afterAutospacing="1"/>
      <w:jc w:val="both"/>
      <w:textAlignment w:val="auto"/>
    </w:pPr>
    <w:rPr>
      <w:rFonts w:ascii="Tahoma" w:hAnsi="Tahoma"/>
      <w:lang w:val="en-US" w:eastAsia="en-US"/>
    </w:rPr>
  </w:style>
  <w:style w:type="character" w:styleId="af">
    <w:name w:val="Hyperlink"/>
    <w:basedOn w:val="a0"/>
    <w:uiPriority w:val="99"/>
    <w:rsid w:val="00421AAC"/>
    <w:rPr>
      <w:rFonts w:ascii="Arial" w:hAnsi="Arial" w:cs="Arial" w:hint="default"/>
      <w:strike w:val="0"/>
      <w:dstrike w:val="0"/>
      <w:color w:val="3560A7"/>
      <w:sz w:val="20"/>
      <w:szCs w:val="20"/>
      <w:u w:val="none"/>
      <w:effect w:val="none"/>
    </w:rPr>
  </w:style>
  <w:style w:type="paragraph" w:customStyle="1" w:styleId="constitle">
    <w:name w:val="constitle"/>
    <w:basedOn w:val="a"/>
    <w:rsid w:val="00421AAC"/>
    <w:pPr>
      <w:overflowPunct/>
      <w:autoSpaceDE/>
      <w:autoSpaceDN/>
      <w:adjustRightInd/>
      <w:spacing w:before="80" w:after="80"/>
      <w:textAlignment w:val="auto"/>
    </w:pPr>
    <w:rPr>
      <w:rFonts w:ascii="Arial" w:hAnsi="Arial" w:cs="Arial"/>
      <w:color w:val="000000"/>
    </w:rPr>
  </w:style>
  <w:style w:type="paragraph" w:customStyle="1" w:styleId="consnormal">
    <w:name w:val="consnormal"/>
    <w:basedOn w:val="a"/>
    <w:rsid w:val="00421AAC"/>
    <w:pPr>
      <w:overflowPunct/>
      <w:autoSpaceDE/>
      <w:autoSpaceDN/>
      <w:adjustRightInd/>
      <w:spacing w:before="80" w:after="80"/>
      <w:textAlignment w:val="auto"/>
    </w:pPr>
    <w:rPr>
      <w:rFonts w:ascii="Arial" w:hAnsi="Arial" w:cs="Arial"/>
      <w:color w:val="000000"/>
    </w:rPr>
  </w:style>
  <w:style w:type="character" w:customStyle="1" w:styleId="ac">
    <w:name w:val="Название Знак"/>
    <w:basedOn w:val="a0"/>
    <w:link w:val="ab"/>
    <w:qFormat/>
    <w:locked/>
    <w:rsid w:val="006549C3"/>
    <w:rPr>
      <w:sz w:val="28"/>
    </w:rPr>
  </w:style>
  <w:style w:type="paragraph" w:customStyle="1" w:styleId="211">
    <w:name w:val="Основной текст 21"/>
    <w:basedOn w:val="a"/>
    <w:rsid w:val="00BC401A"/>
    <w:pPr>
      <w:ind w:firstLine="708"/>
      <w:jc w:val="both"/>
    </w:pPr>
    <w:rPr>
      <w:sz w:val="28"/>
    </w:rPr>
  </w:style>
  <w:style w:type="paragraph" w:customStyle="1" w:styleId="230">
    <w:name w:val="Основной текст 23"/>
    <w:basedOn w:val="a"/>
    <w:rsid w:val="00BC401A"/>
    <w:pPr>
      <w:ind w:firstLine="510"/>
      <w:jc w:val="both"/>
    </w:pPr>
    <w:rPr>
      <w:sz w:val="28"/>
    </w:rPr>
  </w:style>
  <w:style w:type="paragraph" w:customStyle="1" w:styleId="11">
    <w:name w:val="Знак1"/>
    <w:basedOn w:val="a"/>
    <w:rsid w:val="00D6666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0">
    <w:name w:val="Заголовок 2 Знак"/>
    <w:basedOn w:val="a0"/>
    <w:link w:val="2"/>
    <w:rsid w:val="00D6666B"/>
    <w:rPr>
      <w:sz w:val="28"/>
    </w:rPr>
  </w:style>
  <w:style w:type="character" w:customStyle="1" w:styleId="aa">
    <w:name w:val="Основной текст с отступом Знак"/>
    <w:basedOn w:val="a0"/>
    <w:link w:val="a9"/>
    <w:uiPriority w:val="99"/>
    <w:rsid w:val="00D6666B"/>
    <w:rPr>
      <w:sz w:val="28"/>
    </w:rPr>
  </w:style>
  <w:style w:type="character" w:customStyle="1" w:styleId="a4">
    <w:name w:val="Верхний колонтитул Знак"/>
    <w:basedOn w:val="a0"/>
    <w:link w:val="a3"/>
    <w:qFormat/>
    <w:rsid w:val="00D6666B"/>
  </w:style>
  <w:style w:type="paragraph" w:customStyle="1" w:styleId="ConsPlusNormal">
    <w:name w:val="ConsPlusNormal"/>
    <w:qFormat/>
    <w:rsid w:val="00D6666B"/>
    <w:pPr>
      <w:widowControl w:val="0"/>
      <w:autoSpaceDE w:val="0"/>
      <w:autoSpaceDN w:val="0"/>
      <w:adjustRightInd w:val="0"/>
      <w:ind w:firstLine="720"/>
    </w:pPr>
    <w:rPr>
      <w:rFonts w:ascii="Arial" w:hAnsi="Arial" w:cs="Arial"/>
    </w:rPr>
  </w:style>
  <w:style w:type="paragraph" w:styleId="af0">
    <w:name w:val="footnote text"/>
    <w:aliases w:val="single space,footnote text,Текст сноски-FN,Footnote Text Char Знак Знак,Footnote Text Char Знак,Footnote Text Char Знак Знак Знак Знак"/>
    <w:basedOn w:val="a"/>
    <w:link w:val="af1"/>
    <w:uiPriority w:val="99"/>
    <w:semiHidden/>
    <w:rsid w:val="00D6666B"/>
    <w:pPr>
      <w:overflowPunct/>
      <w:autoSpaceDE/>
      <w:autoSpaceDN/>
      <w:adjustRightInd/>
      <w:textAlignment w:val="auto"/>
    </w:pPr>
  </w:style>
  <w:style w:type="character" w:customStyle="1" w:styleId="af1">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basedOn w:val="a0"/>
    <w:link w:val="af0"/>
    <w:uiPriority w:val="99"/>
    <w:semiHidden/>
    <w:rsid w:val="00D6666B"/>
  </w:style>
  <w:style w:type="character" w:customStyle="1" w:styleId="31">
    <w:name w:val="Основной текст с отступом 3 Знак"/>
    <w:basedOn w:val="a0"/>
    <w:link w:val="30"/>
    <w:rsid w:val="00D6666B"/>
    <w:rPr>
      <w:color w:val="000000"/>
      <w:spacing w:val="1"/>
      <w:sz w:val="28"/>
      <w:szCs w:val="28"/>
      <w:shd w:val="clear" w:color="auto" w:fill="FFFFFF"/>
    </w:rPr>
  </w:style>
  <w:style w:type="paragraph" w:customStyle="1" w:styleId="12">
    <w:name w:val="Знак1"/>
    <w:basedOn w:val="a"/>
    <w:rsid w:val="00D6666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51">
    <w:name w:val="Знак5 Знак Знак Знак"/>
    <w:basedOn w:val="a"/>
    <w:rsid w:val="00D6666B"/>
    <w:pPr>
      <w:overflowPunct/>
      <w:autoSpaceDE/>
      <w:autoSpaceDN/>
      <w:adjustRightInd/>
      <w:spacing w:after="160" w:line="240" w:lineRule="exact"/>
      <w:textAlignment w:val="auto"/>
    </w:pPr>
    <w:rPr>
      <w:rFonts w:ascii="Verdana" w:hAnsi="Verdana"/>
      <w:lang w:val="en-US" w:eastAsia="en-US"/>
    </w:rPr>
  </w:style>
  <w:style w:type="character" w:customStyle="1" w:styleId="FontStyle18">
    <w:name w:val="Font Style18"/>
    <w:basedOn w:val="a0"/>
    <w:rsid w:val="00D6666B"/>
    <w:rPr>
      <w:rFonts w:ascii="Times New Roman" w:hAnsi="Times New Roman" w:cs="Times New Roman"/>
      <w:sz w:val="26"/>
      <w:szCs w:val="26"/>
    </w:rPr>
  </w:style>
  <w:style w:type="character" w:customStyle="1" w:styleId="FontStyle12">
    <w:name w:val="Font Style12"/>
    <w:basedOn w:val="a0"/>
    <w:qFormat/>
    <w:rsid w:val="00D6666B"/>
    <w:rPr>
      <w:rFonts w:ascii="Times New Roman" w:hAnsi="Times New Roman" w:cs="Times New Roman"/>
      <w:sz w:val="26"/>
      <w:szCs w:val="26"/>
    </w:rPr>
  </w:style>
  <w:style w:type="paragraph" w:customStyle="1" w:styleId="ConsPlusTitle">
    <w:name w:val="ConsPlusTitle"/>
    <w:uiPriority w:val="99"/>
    <w:rsid w:val="00C46E07"/>
    <w:pPr>
      <w:widowControl w:val="0"/>
      <w:autoSpaceDE w:val="0"/>
      <w:autoSpaceDN w:val="0"/>
      <w:adjustRightInd w:val="0"/>
    </w:pPr>
    <w:rPr>
      <w:rFonts w:ascii="Arial" w:hAnsi="Arial" w:cs="Arial"/>
      <w:b/>
      <w:bCs/>
    </w:rPr>
  </w:style>
  <w:style w:type="paragraph" w:styleId="af2">
    <w:name w:val="List Paragraph"/>
    <w:basedOn w:val="a"/>
    <w:uiPriority w:val="34"/>
    <w:qFormat/>
    <w:rsid w:val="00437D8F"/>
    <w:pPr>
      <w:widowControl w:val="0"/>
      <w:overflowPunct/>
      <w:ind w:left="720"/>
      <w:contextualSpacing/>
      <w:textAlignment w:val="auto"/>
    </w:pPr>
  </w:style>
  <w:style w:type="paragraph" w:styleId="af3">
    <w:name w:val="No Spacing"/>
    <w:qFormat/>
    <w:rsid w:val="00437D8F"/>
    <w:rPr>
      <w:rFonts w:ascii="Calibri" w:hAnsi="Calibri"/>
      <w:sz w:val="22"/>
      <w:szCs w:val="22"/>
    </w:rPr>
  </w:style>
  <w:style w:type="paragraph" w:customStyle="1" w:styleId="240">
    <w:name w:val="Основной текст 24"/>
    <w:basedOn w:val="a"/>
    <w:rsid w:val="00B63B31"/>
    <w:pPr>
      <w:ind w:left="360" w:hanging="360"/>
      <w:jc w:val="both"/>
    </w:pPr>
    <w:rPr>
      <w:sz w:val="28"/>
    </w:rPr>
  </w:style>
  <w:style w:type="paragraph" w:customStyle="1" w:styleId="Default">
    <w:name w:val="Default"/>
    <w:rsid w:val="007F3265"/>
    <w:pPr>
      <w:autoSpaceDE w:val="0"/>
      <w:autoSpaceDN w:val="0"/>
      <w:adjustRightInd w:val="0"/>
      <w:jc w:val="both"/>
    </w:pPr>
    <w:rPr>
      <w:rFonts w:eastAsia="Calibri"/>
      <w:color w:val="000000"/>
      <w:sz w:val="24"/>
      <w:szCs w:val="24"/>
      <w:lang w:eastAsia="en-US"/>
    </w:rPr>
  </w:style>
  <w:style w:type="paragraph" w:customStyle="1" w:styleId="HTML2">
    <w:name w:val="Стандартный HTML+2"/>
    <w:basedOn w:val="Default"/>
    <w:next w:val="Default"/>
    <w:uiPriority w:val="99"/>
    <w:rsid w:val="007F3265"/>
    <w:rPr>
      <w:color w:val="auto"/>
    </w:rPr>
  </w:style>
  <w:style w:type="paragraph" w:customStyle="1" w:styleId="ico-paragraph">
    <w:name w:val="ico-paragraph"/>
    <w:basedOn w:val="a"/>
    <w:rsid w:val="007F3265"/>
    <w:pPr>
      <w:overflowPunct/>
      <w:autoSpaceDE/>
      <w:autoSpaceDN/>
      <w:adjustRightInd/>
      <w:spacing w:before="120"/>
      <w:jc w:val="both"/>
      <w:textAlignment w:val="auto"/>
    </w:pPr>
    <w:rPr>
      <w:sz w:val="24"/>
      <w:szCs w:val="24"/>
    </w:rPr>
  </w:style>
  <w:style w:type="paragraph" w:customStyle="1" w:styleId="ConsPlusNonformat">
    <w:name w:val="ConsPlusNonformat"/>
    <w:basedOn w:val="a"/>
    <w:next w:val="a"/>
    <w:link w:val="ConsPlusNonformat0"/>
    <w:uiPriority w:val="99"/>
    <w:qFormat/>
    <w:rsid w:val="007F3265"/>
    <w:pPr>
      <w:overflowPunct/>
      <w:jc w:val="both"/>
      <w:textAlignment w:val="auto"/>
    </w:pPr>
    <w:rPr>
      <w:rFonts w:eastAsia="Calibri"/>
      <w:sz w:val="24"/>
      <w:szCs w:val="24"/>
      <w:lang w:eastAsia="en-US"/>
    </w:rPr>
  </w:style>
  <w:style w:type="table" w:styleId="af4">
    <w:name w:val="Table Grid"/>
    <w:basedOn w:val="a1"/>
    <w:rsid w:val="00146B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90266B"/>
    <w:pPr>
      <w:widowControl w:val="0"/>
      <w:autoSpaceDE w:val="0"/>
      <w:autoSpaceDN w:val="0"/>
      <w:adjustRightInd w:val="0"/>
    </w:pPr>
    <w:rPr>
      <w:rFonts w:ascii="Arial" w:hAnsi="Arial" w:cs="Arial"/>
    </w:rPr>
  </w:style>
  <w:style w:type="character" w:customStyle="1" w:styleId="af5">
    <w:name w:val="Гипертекстовая ссылка"/>
    <w:uiPriority w:val="99"/>
    <w:rsid w:val="0090266B"/>
    <w:rPr>
      <w:b/>
      <w:color w:val="008000"/>
    </w:rPr>
  </w:style>
  <w:style w:type="paragraph" w:customStyle="1" w:styleId="Style3">
    <w:name w:val="Style3"/>
    <w:basedOn w:val="a"/>
    <w:uiPriority w:val="99"/>
    <w:rsid w:val="0090266B"/>
    <w:pPr>
      <w:widowControl w:val="0"/>
      <w:overflowPunct/>
      <w:spacing w:line="619" w:lineRule="exact"/>
      <w:jc w:val="center"/>
      <w:textAlignment w:val="auto"/>
    </w:pPr>
    <w:rPr>
      <w:sz w:val="24"/>
      <w:szCs w:val="24"/>
    </w:rPr>
  </w:style>
  <w:style w:type="character" w:customStyle="1" w:styleId="FontStyle52">
    <w:name w:val="Font Style52"/>
    <w:uiPriority w:val="99"/>
    <w:rsid w:val="0090266B"/>
    <w:rPr>
      <w:rFonts w:ascii="Times New Roman" w:hAnsi="Times New Roman"/>
      <w:sz w:val="26"/>
    </w:rPr>
  </w:style>
  <w:style w:type="paragraph" w:customStyle="1" w:styleId="Style5">
    <w:name w:val="Style5"/>
    <w:basedOn w:val="a"/>
    <w:uiPriority w:val="99"/>
    <w:rsid w:val="0090266B"/>
    <w:pPr>
      <w:widowControl w:val="0"/>
      <w:overflowPunct/>
      <w:spacing w:line="337" w:lineRule="exact"/>
      <w:ind w:firstLine="710"/>
      <w:jc w:val="both"/>
      <w:textAlignment w:val="auto"/>
    </w:pPr>
    <w:rPr>
      <w:sz w:val="24"/>
      <w:szCs w:val="24"/>
    </w:rPr>
  </w:style>
  <w:style w:type="paragraph" w:customStyle="1" w:styleId="Style24">
    <w:name w:val="Style24"/>
    <w:basedOn w:val="a"/>
    <w:uiPriority w:val="99"/>
    <w:rsid w:val="0090266B"/>
    <w:pPr>
      <w:widowControl w:val="0"/>
      <w:overflowPunct/>
      <w:spacing w:line="324" w:lineRule="exact"/>
      <w:jc w:val="both"/>
      <w:textAlignment w:val="auto"/>
    </w:pPr>
    <w:rPr>
      <w:sz w:val="24"/>
      <w:szCs w:val="24"/>
    </w:rPr>
  </w:style>
  <w:style w:type="character" w:customStyle="1" w:styleId="af6">
    <w:name w:val="Цветовое выделение"/>
    <w:rsid w:val="0090266B"/>
    <w:rPr>
      <w:b/>
      <w:color w:val="000080"/>
    </w:rPr>
  </w:style>
  <w:style w:type="paragraph" w:customStyle="1" w:styleId="af7">
    <w:name w:val="Нормальный (таблица)"/>
    <w:basedOn w:val="a"/>
    <w:next w:val="a"/>
    <w:uiPriority w:val="99"/>
    <w:rsid w:val="0090266B"/>
    <w:pPr>
      <w:widowControl w:val="0"/>
      <w:overflowPunct/>
      <w:ind w:firstLine="709"/>
      <w:jc w:val="both"/>
      <w:textAlignment w:val="auto"/>
    </w:pPr>
    <w:rPr>
      <w:rFonts w:ascii="Arial" w:hAnsi="Arial" w:cs="Arial"/>
      <w:sz w:val="24"/>
      <w:szCs w:val="24"/>
    </w:rPr>
  </w:style>
  <w:style w:type="character" w:customStyle="1" w:styleId="af8">
    <w:name w:val="Основной текст_"/>
    <w:basedOn w:val="a0"/>
    <w:link w:val="32"/>
    <w:rsid w:val="0090266B"/>
    <w:rPr>
      <w:rFonts w:ascii="Times New Roman" w:hAnsi="Times New Roman" w:cs="Times New Roman"/>
      <w:sz w:val="27"/>
      <w:szCs w:val="27"/>
      <w:u w:val="none"/>
    </w:rPr>
  </w:style>
  <w:style w:type="character" w:customStyle="1" w:styleId="14pt">
    <w:name w:val="Основной текст + 14 pt"/>
    <w:basedOn w:val="af8"/>
    <w:uiPriority w:val="99"/>
    <w:rsid w:val="0090266B"/>
    <w:rPr>
      <w:sz w:val="28"/>
      <w:szCs w:val="28"/>
    </w:rPr>
  </w:style>
  <w:style w:type="character" w:customStyle="1" w:styleId="70">
    <w:name w:val="Заголовок 7 Знак"/>
    <w:basedOn w:val="a0"/>
    <w:link w:val="7"/>
    <w:rsid w:val="00465A9A"/>
    <w:rPr>
      <w:sz w:val="28"/>
      <w:lang w:eastAsia="zh-CN"/>
    </w:rPr>
  </w:style>
  <w:style w:type="character" w:customStyle="1" w:styleId="80">
    <w:name w:val="Заголовок 8 Знак"/>
    <w:basedOn w:val="a0"/>
    <w:link w:val="8"/>
    <w:rsid w:val="00465A9A"/>
    <w:rPr>
      <w:b/>
      <w:sz w:val="28"/>
      <w:lang w:val="ru-RU" w:eastAsia="ru-RU"/>
    </w:rPr>
  </w:style>
  <w:style w:type="character" w:customStyle="1" w:styleId="WW8Num1z0">
    <w:name w:val="WW8Num1z0"/>
    <w:rsid w:val="00465A9A"/>
    <w:rPr>
      <w:rFonts w:ascii="High Tower Text" w:hAnsi="High Tower Text" w:cs="High Tower Text"/>
      <w:sz w:val="28"/>
      <w:szCs w:val="28"/>
    </w:rPr>
  </w:style>
  <w:style w:type="character" w:customStyle="1" w:styleId="WW8Num1z1">
    <w:name w:val="WW8Num1z1"/>
    <w:rsid w:val="00465A9A"/>
  </w:style>
  <w:style w:type="character" w:customStyle="1" w:styleId="WW8Num1z2">
    <w:name w:val="WW8Num1z2"/>
    <w:rsid w:val="00465A9A"/>
  </w:style>
  <w:style w:type="character" w:customStyle="1" w:styleId="WW8Num1z3">
    <w:name w:val="WW8Num1z3"/>
    <w:rsid w:val="00465A9A"/>
  </w:style>
  <w:style w:type="character" w:customStyle="1" w:styleId="WW8Num1z4">
    <w:name w:val="WW8Num1z4"/>
    <w:rsid w:val="00465A9A"/>
  </w:style>
  <w:style w:type="character" w:customStyle="1" w:styleId="WW8Num1z5">
    <w:name w:val="WW8Num1z5"/>
    <w:rsid w:val="00465A9A"/>
  </w:style>
  <w:style w:type="character" w:customStyle="1" w:styleId="WW8Num1z6">
    <w:name w:val="WW8Num1z6"/>
    <w:rsid w:val="00465A9A"/>
  </w:style>
  <w:style w:type="character" w:customStyle="1" w:styleId="WW8Num1z7">
    <w:name w:val="WW8Num1z7"/>
    <w:rsid w:val="00465A9A"/>
  </w:style>
  <w:style w:type="character" w:customStyle="1" w:styleId="WW8Num1z8">
    <w:name w:val="WW8Num1z8"/>
    <w:rsid w:val="00465A9A"/>
  </w:style>
  <w:style w:type="character" w:customStyle="1" w:styleId="WW8Num2z0">
    <w:name w:val="WW8Num2z0"/>
    <w:rsid w:val="00465A9A"/>
    <w:rPr>
      <w:rFonts w:ascii="Times New Roman" w:hAnsi="Times New Roman" w:cs="Times New Roman" w:hint="default"/>
    </w:rPr>
  </w:style>
  <w:style w:type="character" w:customStyle="1" w:styleId="WW8Num2z1">
    <w:name w:val="WW8Num2z1"/>
    <w:rsid w:val="00465A9A"/>
  </w:style>
  <w:style w:type="character" w:customStyle="1" w:styleId="WW8Num2z2">
    <w:name w:val="WW8Num2z2"/>
    <w:rsid w:val="00465A9A"/>
  </w:style>
  <w:style w:type="character" w:customStyle="1" w:styleId="WW8Num2z3">
    <w:name w:val="WW8Num2z3"/>
    <w:rsid w:val="00465A9A"/>
  </w:style>
  <w:style w:type="character" w:customStyle="1" w:styleId="WW8Num2z4">
    <w:name w:val="WW8Num2z4"/>
    <w:rsid w:val="00465A9A"/>
  </w:style>
  <w:style w:type="character" w:customStyle="1" w:styleId="WW8Num2z5">
    <w:name w:val="WW8Num2z5"/>
    <w:rsid w:val="00465A9A"/>
  </w:style>
  <w:style w:type="character" w:customStyle="1" w:styleId="WW8Num2z6">
    <w:name w:val="WW8Num2z6"/>
    <w:rsid w:val="00465A9A"/>
  </w:style>
  <w:style w:type="character" w:customStyle="1" w:styleId="WW8Num2z7">
    <w:name w:val="WW8Num2z7"/>
    <w:rsid w:val="00465A9A"/>
  </w:style>
  <w:style w:type="character" w:customStyle="1" w:styleId="WW8Num2z8">
    <w:name w:val="WW8Num2z8"/>
    <w:rsid w:val="00465A9A"/>
  </w:style>
  <w:style w:type="character" w:customStyle="1" w:styleId="WW8Num3z0">
    <w:name w:val="WW8Num3z0"/>
    <w:rsid w:val="00465A9A"/>
    <w:rPr>
      <w:rFonts w:hint="default"/>
    </w:rPr>
  </w:style>
  <w:style w:type="character" w:customStyle="1" w:styleId="WW8Num3z1">
    <w:name w:val="WW8Num3z1"/>
    <w:rsid w:val="00465A9A"/>
  </w:style>
  <w:style w:type="character" w:customStyle="1" w:styleId="WW8Num3z2">
    <w:name w:val="WW8Num3z2"/>
    <w:rsid w:val="00465A9A"/>
  </w:style>
  <w:style w:type="character" w:customStyle="1" w:styleId="WW8Num3z3">
    <w:name w:val="WW8Num3z3"/>
    <w:rsid w:val="00465A9A"/>
  </w:style>
  <w:style w:type="character" w:customStyle="1" w:styleId="WW8Num3z4">
    <w:name w:val="WW8Num3z4"/>
    <w:rsid w:val="00465A9A"/>
  </w:style>
  <w:style w:type="character" w:customStyle="1" w:styleId="WW8Num3z5">
    <w:name w:val="WW8Num3z5"/>
    <w:rsid w:val="00465A9A"/>
  </w:style>
  <w:style w:type="character" w:customStyle="1" w:styleId="WW8Num3z6">
    <w:name w:val="WW8Num3z6"/>
    <w:rsid w:val="00465A9A"/>
  </w:style>
  <w:style w:type="character" w:customStyle="1" w:styleId="WW8Num3z7">
    <w:name w:val="WW8Num3z7"/>
    <w:rsid w:val="00465A9A"/>
  </w:style>
  <w:style w:type="character" w:customStyle="1" w:styleId="WW8Num3z8">
    <w:name w:val="WW8Num3z8"/>
    <w:rsid w:val="00465A9A"/>
  </w:style>
  <w:style w:type="character" w:customStyle="1" w:styleId="WW8Num4z0">
    <w:name w:val="WW8Num4z0"/>
    <w:rsid w:val="00465A9A"/>
  </w:style>
  <w:style w:type="character" w:customStyle="1" w:styleId="WW8Num4z1">
    <w:name w:val="WW8Num4z1"/>
    <w:rsid w:val="00465A9A"/>
  </w:style>
  <w:style w:type="character" w:customStyle="1" w:styleId="WW8Num4z2">
    <w:name w:val="WW8Num4z2"/>
    <w:rsid w:val="00465A9A"/>
  </w:style>
  <w:style w:type="character" w:customStyle="1" w:styleId="WW8Num4z3">
    <w:name w:val="WW8Num4z3"/>
    <w:rsid w:val="00465A9A"/>
  </w:style>
  <w:style w:type="character" w:customStyle="1" w:styleId="WW8Num4z4">
    <w:name w:val="WW8Num4z4"/>
    <w:rsid w:val="00465A9A"/>
  </w:style>
  <w:style w:type="character" w:customStyle="1" w:styleId="WW8Num4z5">
    <w:name w:val="WW8Num4z5"/>
    <w:rsid w:val="00465A9A"/>
  </w:style>
  <w:style w:type="character" w:customStyle="1" w:styleId="WW8Num4z6">
    <w:name w:val="WW8Num4z6"/>
    <w:rsid w:val="00465A9A"/>
  </w:style>
  <w:style w:type="character" w:customStyle="1" w:styleId="WW8Num4z7">
    <w:name w:val="WW8Num4z7"/>
    <w:rsid w:val="00465A9A"/>
  </w:style>
  <w:style w:type="character" w:customStyle="1" w:styleId="WW8Num4z8">
    <w:name w:val="WW8Num4z8"/>
    <w:rsid w:val="00465A9A"/>
  </w:style>
  <w:style w:type="character" w:customStyle="1" w:styleId="WW8Num5z0">
    <w:name w:val="WW8Num5z0"/>
    <w:rsid w:val="00465A9A"/>
    <w:rPr>
      <w:rFonts w:hint="default"/>
    </w:rPr>
  </w:style>
  <w:style w:type="character" w:customStyle="1" w:styleId="WW8Num5z1">
    <w:name w:val="WW8Num5z1"/>
    <w:rsid w:val="00465A9A"/>
  </w:style>
  <w:style w:type="character" w:customStyle="1" w:styleId="WW8Num5z2">
    <w:name w:val="WW8Num5z2"/>
    <w:rsid w:val="00465A9A"/>
  </w:style>
  <w:style w:type="character" w:customStyle="1" w:styleId="WW8Num5z3">
    <w:name w:val="WW8Num5z3"/>
    <w:rsid w:val="00465A9A"/>
  </w:style>
  <w:style w:type="character" w:customStyle="1" w:styleId="WW8Num5z4">
    <w:name w:val="WW8Num5z4"/>
    <w:rsid w:val="00465A9A"/>
  </w:style>
  <w:style w:type="character" w:customStyle="1" w:styleId="WW8Num5z5">
    <w:name w:val="WW8Num5z5"/>
    <w:rsid w:val="00465A9A"/>
  </w:style>
  <w:style w:type="character" w:customStyle="1" w:styleId="WW8Num5z6">
    <w:name w:val="WW8Num5z6"/>
    <w:rsid w:val="00465A9A"/>
  </w:style>
  <w:style w:type="character" w:customStyle="1" w:styleId="WW8Num5z7">
    <w:name w:val="WW8Num5z7"/>
    <w:rsid w:val="00465A9A"/>
  </w:style>
  <w:style w:type="character" w:customStyle="1" w:styleId="WW8Num5z8">
    <w:name w:val="WW8Num5z8"/>
    <w:rsid w:val="00465A9A"/>
  </w:style>
  <w:style w:type="character" w:customStyle="1" w:styleId="25">
    <w:name w:val="Основной шрифт абзаца2"/>
    <w:rsid w:val="00465A9A"/>
  </w:style>
  <w:style w:type="character" w:customStyle="1" w:styleId="WW8Num6z0">
    <w:name w:val="WW8Num6z0"/>
    <w:rsid w:val="00465A9A"/>
    <w:rPr>
      <w:rFonts w:hint="default"/>
    </w:rPr>
  </w:style>
  <w:style w:type="character" w:customStyle="1" w:styleId="WW8Num6z1">
    <w:name w:val="WW8Num6z1"/>
    <w:rsid w:val="00465A9A"/>
  </w:style>
  <w:style w:type="character" w:customStyle="1" w:styleId="WW8Num6z2">
    <w:name w:val="WW8Num6z2"/>
    <w:rsid w:val="00465A9A"/>
  </w:style>
  <w:style w:type="character" w:customStyle="1" w:styleId="WW8Num6z3">
    <w:name w:val="WW8Num6z3"/>
    <w:rsid w:val="00465A9A"/>
  </w:style>
  <w:style w:type="character" w:customStyle="1" w:styleId="WW8Num6z4">
    <w:name w:val="WW8Num6z4"/>
    <w:rsid w:val="00465A9A"/>
  </w:style>
  <w:style w:type="character" w:customStyle="1" w:styleId="WW8Num6z5">
    <w:name w:val="WW8Num6z5"/>
    <w:rsid w:val="00465A9A"/>
  </w:style>
  <w:style w:type="character" w:customStyle="1" w:styleId="WW8Num6z6">
    <w:name w:val="WW8Num6z6"/>
    <w:rsid w:val="00465A9A"/>
  </w:style>
  <w:style w:type="character" w:customStyle="1" w:styleId="WW8Num6z7">
    <w:name w:val="WW8Num6z7"/>
    <w:rsid w:val="00465A9A"/>
  </w:style>
  <w:style w:type="character" w:customStyle="1" w:styleId="WW8Num6z8">
    <w:name w:val="WW8Num6z8"/>
    <w:rsid w:val="00465A9A"/>
  </w:style>
  <w:style w:type="character" w:customStyle="1" w:styleId="WW8Num7z0">
    <w:name w:val="WW8Num7z0"/>
    <w:rsid w:val="00465A9A"/>
    <w:rPr>
      <w:rFonts w:hint="default"/>
    </w:rPr>
  </w:style>
  <w:style w:type="character" w:customStyle="1" w:styleId="WW8Num7z1">
    <w:name w:val="WW8Num7z1"/>
    <w:rsid w:val="00465A9A"/>
  </w:style>
  <w:style w:type="character" w:customStyle="1" w:styleId="WW8Num7z2">
    <w:name w:val="WW8Num7z2"/>
    <w:rsid w:val="00465A9A"/>
  </w:style>
  <w:style w:type="character" w:customStyle="1" w:styleId="WW8Num7z3">
    <w:name w:val="WW8Num7z3"/>
    <w:rsid w:val="00465A9A"/>
  </w:style>
  <w:style w:type="character" w:customStyle="1" w:styleId="WW8Num7z4">
    <w:name w:val="WW8Num7z4"/>
    <w:rsid w:val="00465A9A"/>
  </w:style>
  <w:style w:type="character" w:customStyle="1" w:styleId="WW8Num7z5">
    <w:name w:val="WW8Num7z5"/>
    <w:rsid w:val="00465A9A"/>
  </w:style>
  <w:style w:type="character" w:customStyle="1" w:styleId="WW8Num7z6">
    <w:name w:val="WW8Num7z6"/>
    <w:rsid w:val="00465A9A"/>
  </w:style>
  <w:style w:type="character" w:customStyle="1" w:styleId="WW8Num7z7">
    <w:name w:val="WW8Num7z7"/>
    <w:rsid w:val="00465A9A"/>
  </w:style>
  <w:style w:type="character" w:customStyle="1" w:styleId="WW8Num7z8">
    <w:name w:val="WW8Num7z8"/>
    <w:rsid w:val="00465A9A"/>
  </w:style>
  <w:style w:type="character" w:customStyle="1" w:styleId="WW8Num8z0">
    <w:name w:val="WW8Num8z0"/>
    <w:rsid w:val="00465A9A"/>
    <w:rPr>
      <w:rFonts w:hint="default"/>
    </w:rPr>
  </w:style>
  <w:style w:type="character" w:customStyle="1" w:styleId="WW8Num8z1">
    <w:name w:val="WW8Num8z1"/>
    <w:rsid w:val="00465A9A"/>
  </w:style>
  <w:style w:type="character" w:customStyle="1" w:styleId="WW8Num8z2">
    <w:name w:val="WW8Num8z2"/>
    <w:rsid w:val="00465A9A"/>
  </w:style>
  <w:style w:type="character" w:customStyle="1" w:styleId="WW8Num8z3">
    <w:name w:val="WW8Num8z3"/>
    <w:rsid w:val="00465A9A"/>
  </w:style>
  <w:style w:type="character" w:customStyle="1" w:styleId="WW8Num8z4">
    <w:name w:val="WW8Num8z4"/>
    <w:rsid w:val="00465A9A"/>
  </w:style>
  <w:style w:type="character" w:customStyle="1" w:styleId="WW8Num8z5">
    <w:name w:val="WW8Num8z5"/>
    <w:rsid w:val="00465A9A"/>
  </w:style>
  <w:style w:type="character" w:customStyle="1" w:styleId="WW8Num8z6">
    <w:name w:val="WW8Num8z6"/>
    <w:rsid w:val="00465A9A"/>
  </w:style>
  <w:style w:type="character" w:customStyle="1" w:styleId="WW8Num8z7">
    <w:name w:val="WW8Num8z7"/>
    <w:rsid w:val="00465A9A"/>
  </w:style>
  <w:style w:type="character" w:customStyle="1" w:styleId="WW8Num8z8">
    <w:name w:val="WW8Num8z8"/>
    <w:rsid w:val="00465A9A"/>
  </w:style>
  <w:style w:type="character" w:customStyle="1" w:styleId="WW8Num9z0">
    <w:name w:val="WW8Num9z0"/>
    <w:rsid w:val="00465A9A"/>
    <w:rPr>
      <w:rFonts w:ascii="Times New Roman" w:eastAsia="Times New Roman" w:hAnsi="Times New Roman" w:cs="Times New Roman" w:hint="default"/>
    </w:rPr>
  </w:style>
  <w:style w:type="character" w:customStyle="1" w:styleId="WW8Num9z1">
    <w:name w:val="WW8Num9z1"/>
    <w:rsid w:val="00465A9A"/>
    <w:rPr>
      <w:rFonts w:ascii="Courier New" w:hAnsi="Courier New" w:cs="Courier New" w:hint="default"/>
    </w:rPr>
  </w:style>
  <w:style w:type="character" w:customStyle="1" w:styleId="WW8Num9z2">
    <w:name w:val="WW8Num9z2"/>
    <w:rsid w:val="00465A9A"/>
    <w:rPr>
      <w:rFonts w:ascii="Wingdings" w:hAnsi="Wingdings" w:cs="Wingdings" w:hint="default"/>
    </w:rPr>
  </w:style>
  <w:style w:type="character" w:customStyle="1" w:styleId="WW8Num9z3">
    <w:name w:val="WW8Num9z3"/>
    <w:rsid w:val="00465A9A"/>
    <w:rPr>
      <w:rFonts w:ascii="Symbol" w:hAnsi="Symbol" w:cs="Symbol" w:hint="default"/>
    </w:rPr>
  </w:style>
  <w:style w:type="character" w:customStyle="1" w:styleId="WW8Num10z0">
    <w:name w:val="WW8Num10z0"/>
    <w:rsid w:val="00465A9A"/>
  </w:style>
  <w:style w:type="character" w:customStyle="1" w:styleId="WW8Num10z1">
    <w:name w:val="WW8Num10z1"/>
    <w:rsid w:val="00465A9A"/>
  </w:style>
  <w:style w:type="character" w:customStyle="1" w:styleId="WW8Num10z2">
    <w:name w:val="WW8Num10z2"/>
    <w:rsid w:val="00465A9A"/>
  </w:style>
  <w:style w:type="character" w:customStyle="1" w:styleId="WW8Num10z3">
    <w:name w:val="WW8Num10z3"/>
    <w:rsid w:val="00465A9A"/>
  </w:style>
  <w:style w:type="character" w:customStyle="1" w:styleId="WW8Num10z4">
    <w:name w:val="WW8Num10z4"/>
    <w:rsid w:val="00465A9A"/>
  </w:style>
  <w:style w:type="character" w:customStyle="1" w:styleId="WW8Num10z5">
    <w:name w:val="WW8Num10z5"/>
    <w:rsid w:val="00465A9A"/>
  </w:style>
  <w:style w:type="character" w:customStyle="1" w:styleId="WW8Num10z6">
    <w:name w:val="WW8Num10z6"/>
    <w:rsid w:val="00465A9A"/>
  </w:style>
  <w:style w:type="character" w:customStyle="1" w:styleId="WW8Num10z7">
    <w:name w:val="WW8Num10z7"/>
    <w:rsid w:val="00465A9A"/>
  </w:style>
  <w:style w:type="character" w:customStyle="1" w:styleId="WW8Num10z8">
    <w:name w:val="WW8Num10z8"/>
    <w:rsid w:val="00465A9A"/>
  </w:style>
  <w:style w:type="character" w:customStyle="1" w:styleId="WW8Num11z0">
    <w:name w:val="WW8Num11z0"/>
    <w:rsid w:val="00465A9A"/>
    <w:rPr>
      <w:rFonts w:hint="default"/>
    </w:rPr>
  </w:style>
  <w:style w:type="character" w:customStyle="1" w:styleId="WW8Num11z1">
    <w:name w:val="WW8Num11z1"/>
    <w:rsid w:val="00465A9A"/>
  </w:style>
  <w:style w:type="character" w:customStyle="1" w:styleId="WW8Num11z2">
    <w:name w:val="WW8Num11z2"/>
    <w:rsid w:val="00465A9A"/>
  </w:style>
  <w:style w:type="character" w:customStyle="1" w:styleId="WW8Num11z3">
    <w:name w:val="WW8Num11z3"/>
    <w:rsid w:val="00465A9A"/>
  </w:style>
  <w:style w:type="character" w:customStyle="1" w:styleId="WW8Num11z4">
    <w:name w:val="WW8Num11z4"/>
    <w:rsid w:val="00465A9A"/>
  </w:style>
  <w:style w:type="character" w:customStyle="1" w:styleId="WW8Num11z5">
    <w:name w:val="WW8Num11z5"/>
    <w:rsid w:val="00465A9A"/>
  </w:style>
  <w:style w:type="character" w:customStyle="1" w:styleId="WW8Num11z6">
    <w:name w:val="WW8Num11z6"/>
    <w:rsid w:val="00465A9A"/>
  </w:style>
  <w:style w:type="character" w:customStyle="1" w:styleId="WW8Num11z7">
    <w:name w:val="WW8Num11z7"/>
    <w:rsid w:val="00465A9A"/>
  </w:style>
  <w:style w:type="character" w:customStyle="1" w:styleId="WW8Num11z8">
    <w:name w:val="WW8Num11z8"/>
    <w:rsid w:val="00465A9A"/>
  </w:style>
  <w:style w:type="character" w:customStyle="1" w:styleId="WW8Num12z0">
    <w:name w:val="WW8Num12z0"/>
    <w:rsid w:val="00465A9A"/>
    <w:rPr>
      <w:rFonts w:hint="default"/>
    </w:rPr>
  </w:style>
  <w:style w:type="character" w:customStyle="1" w:styleId="WW8Num13z0">
    <w:name w:val="WW8Num13z0"/>
    <w:rsid w:val="00465A9A"/>
    <w:rPr>
      <w:rFonts w:hint="default"/>
    </w:rPr>
  </w:style>
  <w:style w:type="character" w:customStyle="1" w:styleId="WW8Num14z0">
    <w:name w:val="WW8Num14z0"/>
    <w:rsid w:val="00465A9A"/>
    <w:rPr>
      <w:rFonts w:hint="default"/>
    </w:rPr>
  </w:style>
  <w:style w:type="character" w:customStyle="1" w:styleId="WW8Num15z0">
    <w:name w:val="WW8Num15z0"/>
    <w:rsid w:val="00465A9A"/>
    <w:rPr>
      <w:rFonts w:hint="default"/>
    </w:rPr>
  </w:style>
  <w:style w:type="character" w:customStyle="1" w:styleId="WW8Num16z0">
    <w:name w:val="WW8Num16z0"/>
    <w:rsid w:val="00465A9A"/>
    <w:rPr>
      <w:rFonts w:hint="default"/>
    </w:rPr>
  </w:style>
  <w:style w:type="character" w:customStyle="1" w:styleId="WW8Num16z1">
    <w:name w:val="WW8Num16z1"/>
    <w:rsid w:val="00465A9A"/>
  </w:style>
  <w:style w:type="character" w:customStyle="1" w:styleId="WW8Num16z2">
    <w:name w:val="WW8Num16z2"/>
    <w:rsid w:val="00465A9A"/>
  </w:style>
  <w:style w:type="character" w:customStyle="1" w:styleId="WW8Num16z3">
    <w:name w:val="WW8Num16z3"/>
    <w:rsid w:val="00465A9A"/>
  </w:style>
  <w:style w:type="character" w:customStyle="1" w:styleId="WW8Num16z4">
    <w:name w:val="WW8Num16z4"/>
    <w:rsid w:val="00465A9A"/>
  </w:style>
  <w:style w:type="character" w:customStyle="1" w:styleId="WW8Num16z5">
    <w:name w:val="WW8Num16z5"/>
    <w:rsid w:val="00465A9A"/>
  </w:style>
  <w:style w:type="character" w:customStyle="1" w:styleId="WW8Num16z6">
    <w:name w:val="WW8Num16z6"/>
    <w:rsid w:val="00465A9A"/>
  </w:style>
  <w:style w:type="character" w:customStyle="1" w:styleId="WW8Num16z7">
    <w:name w:val="WW8Num16z7"/>
    <w:rsid w:val="00465A9A"/>
  </w:style>
  <w:style w:type="character" w:customStyle="1" w:styleId="WW8Num16z8">
    <w:name w:val="WW8Num16z8"/>
    <w:rsid w:val="00465A9A"/>
  </w:style>
  <w:style w:type="character" w:customStyle="1" w:styleId="WW8Num17z0">
    <w:name w:val="WW8Num17z0"/>
    <w:rsid w:val="00465A9A"/>
    <w:rPr>
      <w:rFonts w:hint="default"/>
    </w:rPr>
  </w:style>
  <w:style w:type="character" w:customStyle="1" w:styleId="WW8Num17z1">
    <w:name w:val="WW8Num17z1"/>
    <w:rsid w:val="00465A9A"/>
  </w:style>
  <w:style w:type="character" w:customStyle="1" w:styleId="WW8Num17z2">
    <w:name w:val="WW8Num17z2"/>
    <w:rsid w:val="00465A9A"/>
  </w:style>
  <w:style w:type="character" w:customStyle="1" w:styleId="WW8Num17z3">
    <w:name w:val="WW8Num17z3"/>
    <w:rsid w:val="00465A9A"/>
  </w:style>
  <w:style w:type="character" w:customStyle="1" w:styleId="WW8Num17z4">
    <w:name w:val="WW8Num17z4"/>
    <w:rsid w:val="00465A9A"/>
  </w:style>
  <w:style w:type="character" w:customStyle="1" w:styleId="WW8Num17z5">
    <w:name w:val="WW8Num17z5"/>
    <w:rsid w:val="00465A9A"/>
  </w:style>
  <w:style w:type="character" w:customStyle="1" w:styleId="WW8Num17z6">
    <w:name w:val="WW8Num17z6"/>
    <w:rsid w:val="00465A9A"/>
  </w:style>
  <w:style w:type="character" w:customStyle="1" w:styleId="WW8Num17z7">
    <w:name w:val="WW8Num17z7"/>
    <w:rsid w:val="00465A9A"/>
  </w:style>
  <w:style w:type="character" w:customStyle="1" w:styleId="WW8Num17z8">
    <w:name w:val="WW8Num17z8"/>
    <w:rsid w:val="00465A9A"/>
  </w:style>
  <w:style w:type="character" w:customStyle="1" w:styleId="WW8Num18z0">
    <w:name w:val="WW8Num18z0"/>
    <w:rsid w:val="00465A9A"/>
    <w:rPr>
      <w:rFonts w:hint="default"/>
    </w:rPr>
  </w:style>
  <w:style w:type="character" w:customStyle="1" w:styleId="WW8Num18z1">
    <w:name w:val="WW8Num18z1"/>
    <w:rsid w:val="00465A9A"/>
  </w:style>
  <w:style w:type="character" w:customStyle="1" w:styleId="WW8Num18z2">
    <w:name w:val="WW8Num18z2"/>
    <w:rsid w:val="00465A9A"/>
  </w:style>
  <w:style w:type="character" w:customStyle="1" w:styleId="WW8Num18z3">
    <w:name w:val="WW8Num18z3"/>
    <w:rsid w:val="00465A9A"/>
  </w:style>
  <w:style w:type="character" w:customStyle="1" w:styleId="WW8Num18z4">
    <w:name w:val="WW8Num18z4"/>
    <w:rsid w:val="00465A9A"/>
  </w:style>
  <w:style w:type="character" w:customStyle="1" w:styleId="WW8Num18z5">
    <w:name w:val="WW8Num18z5"/>
    <w:rsid w:val="00465A9A"/>
  </w:style>
  <w:style w:type="character" w:customStyle="1" w:styleId="WW8Num18z6">
    <w:name w:val="WW8Num18z6"/>
    <w:rsid w:val="00465A9A"/>
  </w:style>
  <w:style w:type="character" w:customStyle="1" w:styleId="WW8Num18z7">
    <w:name w:val="WW8Num18z7"/>
    <w:rsid w:val="00465A9A"/>
  </w:style>
  <w:style w:type="character" w:customStyle="1" w:styleId="WW8Num18z8">
    <w:name w:val="WW8Num18z8"/>
    <w:rsid w:val="00465A9A"/>
  </w:style>
  <w:style w:type="character" w:customStyle="1" w:styleId="WW8Num19z0">
    <w:name w:val="WW8Num19z0"/>
    <w:rsid w:val="00465A9A"/>
    <w:rPr>
      <w:rFonts w:hint="default"/>
    </w:rPr>
  </w:style>
  <w:style w:type="character" w:customStyle="1" w:styleId="WW8Num19z1">
    <w:name w:val="WW8Num19z1"/>
    <w:rsid w:val="00465A9A"/>
  </w:style>
  <w:style w:type="character" w:customStyle="1" w:styleId="WW8Num19z2">
    <w:name w:val="WW8Num19z2"/>
    <w:rsid w:val="00465A9A"/>
  </w:style>
  <w:style w:type="character" w:customStyle="1" w:styleId="WW8Num19z3">
    <w:name w:val="WW8Num19z3"/>
    <w:rsid w:val="00465A9A"/>
  </w:style>
  <w:style w:type="character" w:customStyle="1" w:styleId="WW8Num19z4">
    <w:name w:val="WW8Num19z4"/>
    <w:rsid w:val="00465A9A"/>
  </w:style>
  <w:style w:type="character" w:customStyle="1" w:styleId="WW8Num19z5">
    <w:name w:val="WW8Num19z5"/>
    <w:rsid w:val="00465A9A"/>
  </w:style>
  <w:style w:type="character" w:customStyle="1" w:styleId="WW8Num19z6">
    <w:name w:val="WW8Num19z6"/>
    <w:rsid w:val="00465A9A"/>
  </w:style>
  <w:style w:type="character" w:customStyle="1" w:styleId="WW8Num19z7">
    <w:name w:val="WW8Num19z7"/>
    <w:rsid w:val="00465A9A"/>
  </w:style>
  <w:style w:type="character" w:customStyle="1" w:styleId="WW8Num19z8">
    <w:name w:val="WW8Num19z8"/>
    <w:rsid w:val="00465A9A"/>
  </w:style>
  <w:style w:type="character" w:customStyle="1" w:styleId="WW8Num20z0">
    <w:name w:val="WW8Num20z0"/>
    <w:rsid w:val="00465A9A"/>
    <w:rPr>
      <w:rFonts w:hint="default"/>
    </w:rPr>
  </w:style>
  <w:style w:type="character" w:customStyle="1" w:styleId="WW8Num20z1">
    <w:name w:val="WW8Num20z1"/>
    <w:rsid w:val="00465A9A"/>
  </w:style>
  <w:style w:type="character" w:customStyle="1" w:styleId="WW8Num20z2">
    <w:name w:val="WW8Num20z2"/>
    <w:rsid w:val="00465A9A"/>
  </w:style>
  <w:style w:type="character" w:customStyle="1" w:styleId="WW8Num20z3">
    <w:name w:val="WW8Num20z3"/>
    <w:rsid w:val="00465A9A"/>
  </w:style>
  <w:style w:type="character" w:customStyle="1" w:styleId="WW8Num20z4">
    <w:name w:val="WW8Num20z4"/>
    <w:rsid w:val="00465A9A"/>
  </w:style>
  <w:style w:type="character" w:customStyle="1" w:styleId="WW8Num20z5">
    <w:name w:val="WW8Num20z5"/>
    <w:rsid w:val="00465A9A"/>
  </w:style>
  <w:style w:type="character" w:customStyle="1" w:styleId="WW8Num20z6">
    <w:name w:val="WW8Num20z6"/>
    <w:rsid w:val="00465A9A"/>
  </w:style>
  <w:style w:type="character" w:customStyle="1" w:styleId="WW8Num20z7">
    <w:name w:val="WW8Num20z7"/>
    <w:rsid w:val="00465A9A"/>
  </w:style>
  <w:style w:type="character" w:customStyle="1" w:styleId="WW8Num20z8">
    <w:name w:val="WW8Num20z8"/>
    <w:rsid w:val="00465A9A"/>
  </w:style>
  <w:style w:type="character" w:customStyle="1" w:styleId="WW8Num21z0">
    <w:name w:val="WW8Num21z0"/>
    <w:rsid w:val="00465A9A"/>
    <w:rPr>
      <w:rFonts w:hint="default"/>
    </w:rPr>
  </w:style>
  <w:style w:type="character" w:customStyle="1" w:styleId="WW8Num22z0">
    <w:name w:val="WW8Num22z0"/>
    <w:rsid w:val="00465A9A"/>
    <w:rPr>
      <w:rFonts w:ascii="Times New Roman" w:hAnsi="Times New Roman" w:cs="Times New Roman" w:hint="default"/>
    </w:rPr>
  </w:style>
  <w:style w:type="character" w:customStyle="1" w:styleId="WW8Num23z0">
    <w:name w:val="WW8Num23z0"/>
    <w:rsid w:val="00465A9A"/>
    <w:rPr>
      <w:rFonts w:hint="default"/>
    </w:rPr>
  </w:style>
  <w:style w:type="character" w:customStyle="1" w:styleId="WW8Num23z1">
    <w:name w:val="WW8Num23z1"/>
    <w:rsid w:val="00465A9A"/>
  </w:style>
  <w:style w:type="character" w:customStyle="1" w:styleId="WW8Num23z2">
    <w:name w:val="WW8Num23z2"/>
    <w:rsid w:val="00465A9A"/>
  </w:style>
  <w:style w:type="character" w:customStyle="1" w:styleId="WW8Num23z3">
    <w:name w:val="WW8Num23z3"/>
    <w:rsid w:val="00465A9A"/>
  </w:style>
  <w:style w:type="character" w:customStyle="1" w:styleId="WW8Num23z4">
    <w:name w:val="WW8Num23z4"/>
    <w:rsid w:val="00465A9A"/>
  </w:style>
  <w:style w:type="character" w:customStyle="1" w:styleId="WW8Num23z5">
    <w:name w:val="WW8Num23z5"/>
    <w:rsid w:val="00465A9A"/>
  </w:style>
  <w:style w:type="character" w:customStyle="1" w:styleId="WW8Num23z6">
    <w:name w:val="WW8Num23z6"/>
    <w:rsid w:val="00465A9A"/>
  </w:style>
  <w:style w:type="character" w:customStyle="1" w:styleId="WW8Num23z7">
    <w:name w:val="WW8Num23z7"/>
    <w:rsid w:val="00465A9A"/>
  </w:style>
  <w:style w:type="character" w:customStyle="1" w:styleId="WW8Num23z8">
    <w:name w:val="WW8Num23z8"/>
    <w:rsid w:val="00465A9A"/>
  </w:style>
  <w:style w:type="character" w:customStyle="1" w:styleId="WW8Num24z0">
    <w:name w:val="WW8Num24z0"/>
    <w:rsid w:val="00465A9A"/>
    <w:rPr>
      <w:rFonts w:hint="default"/>
    </w:rPr>
  </w:style>
  <w:style w:type="character" w:customStyle="1" w:styleId="WW8Num25z0">
    <w:name w:val="WW8Num25z0"/>
    <w:rsid w:val="00465A9A"/>
  </w:style>
  <w:style w:type="character" w:customStyle="1" w:styleId="WW8Num25z1">
    <w:name w:val="WW8Num25z1"/>
    <w:rsid w:val="00465A9A"/>
  </w:style>
  <w:style w:type="character" w:customStyle="1" w:styleId="WW8Num25z2">
    <w:name w:val="WW8Num25z2"/>
    <w:rsid w:val="00465A9A"/>
  </w:style>
  <w:style w:type="character" w:customStyle="1" w:styleId="WW8Num25z3">
    <w:name w:val="WW8Num25z3"/>
    <w:rsid w:val="00465A9A"/>
  </w:style>
  <w:style w:type="character" w:customStyle="1" w:styleId="WW8Num25z4">
    <w:name w:val="WW8Num25z4"/>
    <w:rsid w:val="00465A9A"/>
  </w:style>
  <w:style w:type="character" w:customStyle="1" w:styleId="WW8Num25z5">
    <w:name w:val="WW8Num25z5"/>
    <w:rsid w:val="00465A9A"/>
  </w:style>
  <w:style w:type="character" w:customStyle="1" w:styleId="WW8Num25z6">
    <w:name w:val="WW8Num25z6"/>
    <w:rsid w:val="00465A9A"/>
  </w:style>
  <w:style w:type="character" w:customStyle="1" w:styleId="WW8Num25z7">
    <w:name w:val="WW8Num25z7"/>
    <w:rsid w:val="00465A9A"/>
  </w:style>
  <w:style w:type="character" w:customStyle="1" w:styleId="WW8Num25z8">
    <w:name w:val="WW8Num25z8"/>
    <w:rsid w:val="00465A9A"/>
  </w:style>
  <w:style w:type="character" w:customStyle="1" w:styleId="WW8Num26z0">
    <w:name w:val="WW8Num26z0"/>
    <w:rsid w:val="00465A9A"/>
    <w:rPr>
      <w:rFonts w:hint="default"/>
    </w:rPr>
  </w:style>
  <w:style w:type="character" w:customStyle="1" w:styleId="WW8Num27z0">
    <w:name w:val="WW8Num27z0"/>
    <w:rsid w:val="00465A9A"/>
    <w:rPr>
      <w:rFonts w:hint="default"/>
    </w:rPr>
  </w:style>
  <w:style w:type="character" w:customStyle="1" w:styleId="WW8Num28z0">
    <w:name w:val="WW8Num28z0"/>
    <w:rsid w:val="00465A9A"/>
    <w:rPr>
      <w:rFonts w:hint="default"/>
    </w:rPr>
  </w:style>
  <w:style w:type="character" w:customStyle="1" w:styleId="WW8Num29z0">
    <w:name w:val="WW8Num29z0"/>
    <w:rsid w:val="00465A9A"/>
    <w:rPr>
      <w:rFonts w:ascii="Times New Roman" w:eastAsia="Times New Roman" w:hAnsi="Times New Roman" w:cs="Times New Roman" w:hint="default"/>
    </w:rPr>
  </w:style>
  <w:style w:type="character" w:customStyle="1" w:styleId="WW8Num29z1">
    <w:name w:val="WW8Num29z1"/>
    <w:rsid w:val="00465A9A"/>
    <w:rPr>
      <w:rFonts w:ascii="Courier New" w:hAnsi="Courier New" w:cs="Courier New" w:hint="default"/>
    </w:rPr>
  </w:style>
  <w:style w:type="character" w:customStyle="1" w:styleId="WW8Num29z2">
    <w:name w:val="WW8Num29z2"/>
    <w:rsid w:val="00465A9A"/>
    <w:rPr>
      <w:rFonts w:ascii="Wingdings" w:hAnsi="Wingdings" w:cs="Wingdings" w:hint="default"/>
    </w:rPr>
  </w:style>
  <w:style w:type="character" w:customStyle="1" w:styleId="WW8Num29z3">
    <w:name w:val="WW8Num29z3"/>
    <w:rsid w:val="00465A9A"/>
    <w:rPr>
      <w:rFonts w:ascii="Symbol" w:hAnsi="Symbol" w:cs="Symbol" w:hint="default"/>
    </w:rPr>
  </w:style>
  <w:style w:type="character" w:customStyle="1" w:styleId="WW8Num30z0">
    <w:name w:val="WW8Num30z0"/>
    <w:rsid w:val="00465A9A"/>
    <w:rPr>
      <w:rFonts w:hint="default"/>
    </w:rPr>
  </w:style>
  <w:style w:type="character" w:customStyle="1" w:styleId="WW8Num31z0">
    <w:name w:val="WW8Num31z0"/>
    <w:rsid w:val="00465A9A"/>
    <w:rPr>
      <w:rFonts w:hint="default"/>
    </w:rPr>
  </w:style>
  <w:style w:type="character" w:customStyle="1" w:styleId="WW8Num31z1">
    <w:name w:val="WW8Num31z1"/>
    <w:rsid w:val="00465A9A"/>
  </w:style>
  <w:style w:type="character" w:customStyle="1" w:styleId="WW8Num31z2">
    <w:name w:val="WW8Num31z2"/>
    <w:rsid w:val="00465A9A"/>
  </w:style>
  <w:style w:type="character" w:customStyle="1" w:styleId="WW8Num31z3">
    <w:name w:val="WW8Num31z3"/>
    <w:rsid w:val="00465A9A"/>
  </w:style>
  <w:style w:type="character" w:customStyle="1" w:styleId="WW8Num31z4">
    <w:name w:val="WW8Num31z4"/>
    <w:rsid w:val="00465A9A"/>
  </w:style>
  <w:style w:type="character" w:customStyle="1" w:styleId="WW8Num31z5">
    <w:name w:val="WW8Num31z5"/>
    <w:rsid w:val="00465A9A"/>
  </w:style>
  <w:style w:type="character" w:customStyle="1" w:styleId="WW8Num31z6">
    <w:name w:val="WW8Num31z6"/>
    <w:rsid w:val="00465A9A"/>
  </w:style>
  <w:style w:type="character" w:customStyle="1" w:styleId="WW8Num31z7">
    <w:name w:val="WW8Num31z7"/>
    <w:rsid w:val="00465A9A"/>
  </w:style>
  <w:style w:type="character" w:customStyle="1" w:styleId="WW8Num31z8">
    <w:name w:val="WW8Num31z8"/>
    <w:rsid w:val="00465A9A"/>
  </w:style>
  <w:style w:type="character" w:customStyle="1" w:styleId="WW8Num32z0">
    <w:name w:val="WW8Num32z0"/>
    <w:rsid w:val="00465A9A"/>
  </w:style>
  <w:style w:type="character" w:customStyle="1" w:styleId="WW8Num32z1">
    <w:name w:val="WW8Num32z1"/>
    <w:rsid w:val="00465A9A"/>
  </w:style>
  <w:style w:type="character" w:customStyle="1" w:styleId="WW8Num32z2">
    <w:name w:val="WW8Num32z2"/>
    <w:rsid w:val="00465A9A"/>
  </w:style>
  <w:style w:type="character" w:customStyle="1" w:styleId="WW8Num32z3">
    <w:name w:val="WW8Num32z3"/>
    <w:rsid w:val="00465A9A"/>
  </w:style>
  <w:style w:type="character" w:customStyle="1" w:styleId="WW8Num32z4">
    <w:name w:val="WW8Num32z4"/>
    <w:rsid w:val="00465A9A"/>
  </w:style>
  <w:style w:type="character" w:customStyle="1" w:styleId="WW8Num32z5">
    <w:name w:val="WW8Num32z5"/>
    <w:rsid w:val="00465A9A"/>
  </w:style>
  <w:style w:type="character" w:customStyle="1" w:styleId="WW8Num32z6">
    <w:name w:val="WW8Num32z6"/>
    <w:rsid w:val="00465A9A"/>
  </w:style>
  <w:style w:type="character" w:customStyle="1" w:styleId="WW8Num32z7">
    <w:name w:val="WW8Num32z7"/>
    <w:rsid w:val="00465A9A"/>
  </w:style>
  <w:style w:type="character" w:customStyle="1" w:styleId="WW8Num32z8">
    <w:name w:val="WW8Num32z8"/>
    <w:rsid w:val="00465A9A"/>
  </w:style>
  <w:style w:type="character" w:customStyle="1" w:styleId="WW8Num33z0">
    <w:name w:val="WW8Num33z0"/>
    <w:rsid w:val="00465A9A"/>
  </w:style>
  <w:style w:type="character" w:customStyle="1" w:styleId="WW8Num33z1">
    <w:name w:val="WW8Num33z1"/>
    <w:rsid w:val="00465A9A"/>
  </w:style>
  <w:style w:type="character" w:customStyle="1" w:styleId="WW8Num33z2">
    <w:name w:val="WW8Num33z2"/>
    <w:rsid w:val="00465A9A"/>
  </w:style>
  <w:style w:type="character" w:customStyle="1" w:styleId="WW8Num33z3">
    <w:name w:val="WW8Num33z3"/>
    <w:rsid w:val="00465A9A"/>
  </w:style>
  <w:style w:type="character" w:customStyle="1" w:styleId="WW8Num33z4">
    <w:name w:val="WW8Num33z4"/>
    <w:rsid w:val="00465A9A"/>
  </w:style>
  <w:style w:type="character" w:customStyle="1" w:styleId="WW8Num33z5">
    <w:name w:val="WW8Num33z5"/>
    <w:rsid w:val="00465A9A"/>
  </w:style>
  <w:style w:type="character" w:customStyle="1" w:styleId="WW8Num33z6">
    <w:name w:val="WW8Num33z6"/>
    <w:rsid w:val="00465A9A"/>
  </w:style>
  <w:style w:type="character" w:customStyle="1" w:styleId="WW8Num33z7">
    <w:name w:val="WW8Num33z7"/>
    <w:rsid w:val="00465A9A"/>
  </w:style>
  <w:style w:type="character" w:customStyle="1" w:styleId="WW8Num33z8">
    <w:name w:val="WW8Num33z8"/>
    <w:rsid w:val="00465A9A"/>
  </w:style>
  <w:style w:type="character" w:customStyle="1" w:styleId="WW8Num34z0">
    <w:name w:val="WW8Num34z0"/>
    <w:rsid w:val="00465A9A"/>
    <w:rPr>
      <w:rFonts w:hint="default"/>
    </w:rPr>
  </w:style>
  <w:style w:type="character" w:customStyle="1" w:styleId="WW8Num35z0">
    <w:name w:val="WW8Num35z0"/>
    <w:rsid w:val="00465A9A"/>
    <w:rPr>
      <w:rFonts w:hint="default"/>
    </w:rPr>
  </w:style>
  <w:style w:type="character" w:customStyle="1" w:styleId="WW8Num36z0">
    <w:name w:val="WW8Num36z0"/>
    <w:rsid w:val="00465A9A"/>
    <w:rPr>
      <w:rFonts w:hint="default"/>
    </w:rPr>
  </w:style>
  <w:style w:type="character" w:customStyle="1" w:styleId="WW8Num36z1">
    <w:name w:val="WW8Num36z1"/>
    <w:rsid w:val="00465A9A"/>
  </w:style>
  <w:style w:type="character" w:customStyle="1" w:styleId="WW8Num36z2">
    <w:name w:val="WW8Num36z2"/>
    <w:rsid w:val="00465A9A"/>
  </w:style>
  <w:style w:type="character" w:customStyle="1" w:styleId="WW8Num36z3">
    <w:name w:val="WW8Num36z3"/>
    <w:rsid w:val="00465A9A"/>
  </w:style>
  <w:style w:type="character" w:customStyle="1" w:styleId="WW8Num36z4">
    <w:name w:val="WW8Num36z4"/>
    <w:rsid w:val="00465A9A"/>
  </w:style>
  <w:style w:type="character" w:customStyle="1" w:styleId="WW8Num36z5">
    <w:name w:val="WW8Num36z5"/>
    <w:rsid w:val="00465A9A"/>
  </w:style>
  <w:style w:type="character" w:customStyle="1" w:styleId="WW8Num36z6">
    <w:name w:val="WW8Num36z6"/>
    <w:rsid w:val="00465A9A"/>
  </w:style>
  <w:style w:type="character" w:customStyle="1" w:styleId="WW8Num36z7">
    <w:name w:val="WW8Num36z7"/>
    <w:rsid w:val="00465A9A"/>
  </w:style>
  <w:style w:type="character" w:customStyle="1" w:styleId="WW8Num36z8">
    <w:name w:val="WW8Num36z8"/>
    <w:rsid w:val="00465A9A"/>
  </w:style>
  <w:style w:type="character" w:customStyle="1" w:styleId="WW8Num37z0">
    <w:name w:val="WW8Num37z0"/>
    <w:rsid w:val="00465A9A"/>
    <w:rPr>
      <w:rFonts w:hint="default"/>
    </w:rPr>
  </w:style>
  <w:style w:type="character" w:customStyle="1" w:styleId="WW8Num38z0">
    <w:name w:val="WW8Num38z0"/>
    <w:rsid w:val="00465A9A"/>
    <w:rPr>
      <w:rFonts w:hint="default"/>
    </w:rPr>
  </w:style>
  <w:style w:type="character" w:customStyle="1" w:styleId="WW8Num39z0">
    <w:name w:val="WW8Num39z0"/>
    <w:rsid w:val="00465A9A"/>
    <w:rPr>
      <w:rFonts w:hint="default"/>
    </w:rPr>
  </w:style>
  <w:style w:type="character" w:customStyle="1" w:styleId="WW8Num40z0">
    <w:name w:val="WW8Num40z0"/>
    <w:rsid w:val="00465A9A"/>
    <w:rPr>
      <w:rFonts w:hint="default"/>
    </w:rPr>
  </w:style>
  <w:style w:type="character" w:customStyle="1" w:styleId="WW8Num41z0">
    <w:name w:val="WW8Num41z0"/>
    <w:rsid w:val="00465A9A"/>
  </w:style>
  <w:style w:type="character" w:customStyle="1" w:styleId="WW8Num41z1">
    <w:name w:val="WW8Num41z1"/>
    <w:rsid w:val="00465A9A"/>
  </w:style>
  <w:style w:type="character" w:customStyle="1" w:styleId="WW8Num41z2">
    <w:name w:val="WW8Num41z2"/>
    <w:rsid w:val="00465A9A"/>
  </w:style>
  <w:style w:type="character" w:customStyle="1" w:styleId="WW8Num41z3">
    <w:name w:val="WW8Num41z3"/>
    <w:rsid w:val="00465A9A"/>
  </w:style>
  <w:style w:type="character" w:customStyle="1" w:styleId="WW8Num41z4">
    <w:name w:val="WW8Num41z4"/>
    <w:rsid w:val="00465A9A"/>
  </w:style>
  <w:style w:type="character" w:customStyle="1" w:styleId="WW8Num41z5">
    <w:name w:val="WW8Num41z5"/>
    <w:rsid w:val="00465A9A"/>
  </w:style>
  <w:style w:type="character" w:customStyle="1" w:styleId="WW8Num41z6">
    <w:name w:val="WW8Num41z6"/>
    <w:rsid w:val="00465A9A"/>
  </w:style>
  <w:style w:type="character" w:customStyle="1" w:styleId="WW8Num41z7">
    <w:name w:val="WW8Num41z7"/>
    <w:rsid w:val="00465A9A"/>
  </w:style>
  <w:style w:type="character" w:customStyle="1" w:styleId="WW8Num41z8">
    <w:name w:val="WW8Num41z8"/>
    <w:rsid w:val="00465A9A"/>
  </w:style>
  <w:style w:type="character" w:customStyle="1" w:styleId="WW8Num42z0">
    <w:name w:val="WW8Num42z0"/>
    <w:rsid w:val="00465A9A"/>
    <w:rPr>
      <w:rFonts w:hint="default"/>
    </w:rPr>
  </w:style>
  <w:style w:type="character" w:customStyle="1" w:styleId="WW8Num42z1">
    <w:name w:val="WW8Num42z1"/>
    <w:rsid w:val="00465A9A"/>
  </w:style>
  <w:style w:type="character" w:customStyle="1" w:styleId="WW8Num42z2">
    <w:name w:val="WW8Num42z2"/>
    <w:rsid w:val="00465A9A"/>
  </w:style>
  <w:style w:type="character" w:customStyle="1" w:styleId="WW8Num42z3">
    <w:name w:val="WW8Num42z3"/>
    <w:rsid w:val="00465A9A"/>
  </w:style>
  <w:style w:type="character" w:customStyle="1" w:styleId="WW8Num42z4">
    <w:name w:val="WW8Num42z4"/>
    <w:rsid w:val="00465A9A"/>
  </w:style>
  <w:style w:type="character" w:customStyle="1" w:styleId="WW8Num42z5">
    <w:name w:val="WW8Num42z5"/>
    <w:rsid w:val="00465A9A"/>
  </w:style>
  <w:style w:type="character" w:customStyle="1" w:styleId="WW8Num42z6">
    <w:name w:val="WW8Num42z6"/>
    <w:rsid w:val="00465A9A"/>
  </w:style>
  <w:style w:type="character" w:customStyle="1" w:styleId="WW8Num42z7">
    <w:name w:val="WW8Num42z7"/>
    <w:rsid w:val="00465A9A"/>
  </w:style>
  <w:style w:type="character" w:customStyle="1" w:styleId="WW8Num42z8">
    <w:name w:val="WW8Num42z8"/>
    <w:rsid w:val="00465A9A"/>
  </w:style>
  <w:style w:type="character" w:customStyle="1" w:styleId="WW8Num43z0">
    <w:name w:val="WW8Num43z0"/>
    <w:rsid w:val="00465A9A"/>
    <w:rPr>
      <w:rFonts w:hint="default"/>
    </w:rPr>
  </w:style>
  <w:style w:type="character" w:customStyle="1" w:styleId="WW8Num44z0">
    <w:name w:val="WW8Num44z0"/>
    <w:rsid w:val="00465A9A"/>
    <w:rPr>
      <w:rFonts w:hint="default"/>
    </w:rPr>
  </w:style>
  <w:style w:type="character" w:customStyle="1" w:styleId="WW8NumSt36z0">
    <w:name w:val="WW8NumSt36z0"/>
    <w:rsid w:val="00465A9A"/>
    <w:rPr>
      <w:rFonts w:ascii="Times New Roman" w:hAnsi="Times New Roman" w:cs="Times New Roman" w:hint="default"/>
    </w:rPr>
  </w:style>
  <w:style w:type="character" w:customStyle="1" w:styleId="13">
    <w:name w:val="Основной шрифт абзаца1"/>
    <w:rsid w:val="00465A9A"/>
  </w:style>
  <w:style w:type="character" w:customStyle="1" w:styleId="26">
    <w:name w:val="Заголовок №2_ Знак"/>
    <w:rsid w:val="00465A9A"/>
    <w:rPr>
      <w:rFonts w:eastAsia="Arial Unicode MS"/>
      <w:b/>
      <w:bCs/>
      <w:sz w:val="23"/>
      <w:szCs w:val="23"/>
      <w:lang w:val="ru-RU" w:bidi="ar-SA"/>
    </w:rPr>
  </w:style>
  <w:style w:type="character" w:customStyle="1" w:styleId="14">
    <w:name w:val="Заголовок №1_ Знак"/>
    <w:rsid w:val="00465A9A"/>
    <w:rPr>
      <w:rFonts w:eastAsia="Arial Unicode MS"/>
      <w:b/>
      <w:bCs/>
      <w:sz w:val="22"/>
      <w:szCs w:val="22"/>
      <w:lang w:val="ru-RU" w:bidi="ar-SA"/>
    </w:rPr>
  </w:style>
  <w:style w:type="character" w:customStyle="1" w:styleId="af9">
    <w:name w:val="Основной текст + Полужирный"/>
    <w:rsid w:val="00465A9A"/>
    <w:rPr>
      <w:rFonts w:ascii="Times New Roman" w:hAnsi="Times New Roman" w:cs="Times New Roman"/>
      <w:b/>
      <w:bCs/>
      <w:spacing w:val="0"/>
      <w:sz w:val="22"/>
      <w:szCs w:val="22"/>
    </w:rPr>
  </w:style>
  <w:style w:type="character" w:customStyle="1" w:styleId="41">
    <w:name w:val="Заголовок №4_"/>
    <w:rsid w:val="00465A9A"/>
    <w:rPr>
      <w:rFonts w:eastAsia="Arial Unicode MS"/>
      <w:b/>
      <w:bCs/>
      <w:sz w:val="26"/>
      <w:szCs w:val="26"/>
      <w:lang w:val="ru-RU" w:bidi="ar-SA"/>
    </w:rPr>
  </w:style>
  <w:style w:type="character" w:customStyle="1" w:styleId="33">
    <w:name w:val="Основной шрифт абзаца3"/>
    <w:rsid w:val="00465A9A"/>
  </w:style>
  <w:style w:type="character" w:customStyle="1" w:styleId="s2">
    <w:name w:val="s2"/>
    <w:basedOn w:val="33"/>
    <w:rsid w:val="00465A9A"/>
  </w:style>
  <w:style w:type="character" w:customStyle="1" w:styleId="afa">
    <w:name w:val="Символ нумерации"/>
    <w:rsid w:val="00465A9A"/>
  </w:style>
  <w:style w:type="character" w:customStyle="1" w:styleId="ListLabel1">
    <w:name w:val="ListLabel 1"/>
    <w:rsid w:val="00465A9A"/>
    <w:rPr>
      <w:rFonts w:ascii="Times New Roman" w:hAnsi="Times New Roman" w:cs="Times New Roman"/>
      <w:sz w:val="24"/>
    </w:rPr>
  </w:style>
  <w:style w:type="character" w:customStyle="1" w:styleId="ListLabel2">
    <w:name w:val="ListLabel 2"/>
    <w:rsid w:val="00465A9A"/>
    <w:rPr>
      <w:rFonts w:cs="Times New Roman"/>
    </w:rPr>
  </w:style>
  <w:style w:type="character" w:customStyle="1" w:styleId="ListLabel3">
    <w:name w:val="ListLabel 3"/>
    <w:rsid w:val="00465A9A"/>
    <w:rPr>
      <w:rFonts w:cs="Times New Roman"/>
    </w:rPr>
  </w:style>
  <w:style w:type="character" w:customStyle="1" w:styleId="ListLabel4">
    <w:name w:val="ListLabel 4"/>
    <w:rsid w:val="00465A9A"/>
    <w:rPr>
      <w:rFonts w:cs="Times New Roman"/>
    </w:rPr>
  </w:style>
  <w:style w:type="character" w:customStyle="1" w:styleId="ListLabel5">
    <w:name w:val="ListLabel 5"/>
    <w:rsid w:val="00465A9A"/>
    <w:rPr>
      <w:rFonts w:cs="Times New Roman"/>
    </w:rPr>
  </w:style>
  <w:style w:type="character" w:customStyle="1" w:styleId="ListLabel6">
    <w:name w:val="ListLabel 6"/>
    <w:rsid w:val="00465A9A"/>
    <w:rPr>
      <w:rFonts w:cs="Times New Roman"/>
    </w:rPr>
  </w:style>
  <w:style w:type="character" w:customStyle="1" w:styleId="ListLabel7">
    <w:name w:val="ListLabel 7"/>
    <w:rsid w:val="00465A9A"/>
    <w:rPr>
      <w:rFonts w:cs="Times New Roman"/>
    </w:rPr>
  </w:style>
  <w:style w:type="character" w:customStyle="1" w:styleId="ListLabel8">
    <w:name w:val="ListLabel 8"/>
    <w:rsid w:val="00465A9A"/>
    <w:rPr>
      <w:rFonts w:cs="Times New Roman"/>
    </w:rPr>
  </w:style>
  <w:style w:type="character" w:customStyle="1" w:styleId="ListLabel9">
    <w:name w:val="ListLabel 9"/>
    <w:rsid w:val="00465A9A"/>
    <w:rPr>
      <w:rFonts w:cs="Times New Roman"/>
    </w:rPr>
  </w:style>
  <w:style w:type="character" w:styleId="afb">
    <w:name w:val="Strong"/>
    <w:qFormat/>
    <w:rsid w:val="00465A9A"/>
    <w:rPr>
      <w:b/>
      <w:bCs/>
    </w:rPr>
  </w:style>
  <w:style w:type="paragraph" w:customStyle="1" w:styleId="afc">
    <w:name w:val="Заголовок"/>
    <w:basedOn w:val="a"/>
    <w:next w:val="a7"/>
    <w:qFormat/>
    <w:rsid w:val="00465A9A"/>
    <w:pPr>
      <w:keepNext/>
      <w:suppressAutoHyphens/>
      <w:overflowPunct/>
      <w:autoSpaceDE/>
      <w:autoSpaceDN/>
      <w:adjustRightInd/>
      <w:spacing w:before="240" w:after="120"/>
      <w:textAlignment w:val="auto"/>
    </w:pPr>
    <w:rPr>
      <w:rFonts w:ascii="Liberation Sans" w:eastAsia="Lucida Sans Unicode" w:hAnsi="Liberation Sans" w:cs="Mangal"/>
      <w:sz w:val="28"/>
      <w:szCs w:val="28"/>
      <w:lang w:eastAsia="zh-CN"/>
    </w:rPr>
  </w:style>
  <w:style w:type="paragraph" w:styleId="afd">
    <w:name w:val="List"/>
    <w:basedOn w:val="a7"/>
    <w:rsid w:val="00465A9A"/>
    <w:pPr>
      <w:suppressAutoHyphens/>
      <w:overflowPunct/>
      <w:autoSpaceDE/>
      <w:autoSpaceDN/>
      <w:adjustRightInd/>
      <w:textAlignment w:val="auto"/>
    </w:pPr>
    <w:rPr>
      <w:rFonts w:cs="Mangal"/>
      <w:lang w:eastAsia="zh-CN"/>
    </w:rPr>
  </w:style>
  <w:style w:type="paragraph" w:styleId="afe">
    <w:name w:val="caption"/>
    <w:basedOn w:val="afc"/>
    <w:next w:val="a7"/>
    <w:qFormat/>
    <w:rsid w:val="00465A9A"/>
    <w:pPr>
      <w:jc w:val="center"/>
    </w:pPr>
    <w:rPr>
      <w:b/>
      <w:bCs/>
      <w:sz w:val="56"/>
      <w:szCs w:val="56"/>
    </w:rPr>
  </w:style>
  <w:style w:type="paragraph" w:customStyle="1" w:styleId="27">
    <w:name w:val="Указатель2"/>
    <w:basedOn w:val="a"/>
    <w:rsid w:val="00465A9A"/>
    <w:pPr>
      <w:suppressLineNumbers/>
      <w:suppressAutoHyphens/>
      <w:overflowPunct/>
      <w:autoSpaceDE/>
      <w:autoSpaceDN/>
      <w:adjustRightInd/>
      <w:textAlignment w:val="auto"/>
    </w:pPr>
    <w:rPr>
      <w:rFonts w:cs="Mangal"/>
      <w:lang w:eastAsia="zh-CN"/>
    </w:rPr>
  </w:style>
  <w:style w:type="paragraph" w:customStyle="1" w:styleId="15">
    <w:name w:val="Название объекта1"/>
    <w:basedOn w:val="a"/>
    <w:rsid w:val="00465A9A"/>
    <w:pPr>
      <w:suppressLineNumbers/>
      <w:suppressAutoHyphens/>
      <w:overflowPunct/>
      <w:autoSpaceDE/>
      <w:autoSpaceDN/>
      <w:adjustRightInd/>
      <w:spacing w:before="120" w:after="120"/>
      <w:textAlignment w:val="auto"/>
    </w:pPr>
    <w:rPr>
      <w:rFonts w:cs="Mangal"/>
      <w:i/>
      <w:iCs/>
      <w:sz w:val="24"/>
      <w:szCs w:val="24"/>
      <w:lang w:eastAsia="zh-CN"/>
    </w:rPr>
  </w:style>
  <w:style w:type="paragraph" w:customStyle="1" w:styleId="16">
    <w:name w:val="Указатель1"/>
    <w:basedOn w:val="a"/>
    <w:rsid w:val="00465A9A"/>
    <w:pPr>
      <w:suppressLineNumbers/>
      <w:suppressAutoHyphens/>
      <w:overflowPunct/>
      <w:autoSpaceDE/>
      <w:autoSpaceDN/>
      <w:adjustRightInd/>
      <w:textAlignment w:val="auto"/>
    </w:pPr>
    <w:rPr>
      <w:rFonts w:cs="Mangal"/>
      <w:lang w:eastAsia="zh-CN"/>
    </w:rPr>
  </w:style>
  <w:style w:type="paragraph" w:customStyle="1" w:styleId="310">
    <w:name w:val="Основной текст 31"/>
    <w:basedOn w:val="a"/>
    <w:rsid w:val="00465A9A"/>
    <w:pPr>
      <w:suppressAutoHyphens/>
      <w:overflowPunct/>
      <w:autoSpaceDE/>
      <w:autoSpaceDN/>
      <w:adjustRightInd/>
      <w:jc w:val="center"/>
      <w:textAlignment w:val="auto"/>
    </w:pPr>
    <w:rPr>
      <w:b/>
      <w:sz w:val="28"/>
      <w:lang w:eastAsia="zh-CN"/>
    </w:rPr>
  </w:style>
  <w:style w:type="paragraph" w:customStyle="1" w:styleId="ConsNormal0">
    <w:name w:val="ConsNormal"/>
    <w:qFormat/>
    <w:rsid w:val="00465A9A"/>
    <w:pPr>
      <w:widowControl w:val="0"/>
      <w:suppressAutoHyphens/>
      <w:autoSpaceDE w:val="0"/>
      <w:ind w:right="19772" w:firstLine="720"/>
    </w:pPr>
    <w:rPr>
      <w:rFonts w:ascii="Arial" w:hAnsi="Arial" w:cs="Arial"/>
      <w:lang w:eastAsia="zh-CN"/>
    </w:rPr>
  </w:style>
  <w:style w:type="paragraph" w:customStyle="1" w:styleId="ConsNonformat">
    <w:name w:val="ConsNonformat"/>
    <w:rsid w:val="00465A9A"/>
    <w:pPr>
      <w:widowControl w:val="0"/>
      <w:suppressAutoHyphens/>
      <w:autoSpaceDE w:val="0"/>
      <w:ind w:right="19772"/>
    </w:pPr>
    <w:rPr>
      <w:rFonts w:ascii="Courier New" w:hAnsi="Courier New" w:cs="Courier New"/>
      <w:lang w:eastAsia="zh-CN"/>
    </w:rPr>
  </w:style>
  <w:style w:type="paragraph" w:customStyle="1" w:styleId="ConsTitle0">
    <w:name w:val="ConsTitle"/>
    <w:rsid w:val="00465A9A"/>
    <w:pPr>
      <w:widowControl w:val="0"/>
      <w:suppressAutoHyphens/>
      <w:autoSpaceDE w:val="0"/>
      <w:ind w:right="19772"/>
    </w:pPr>
    <w:rPr>
      <w:rFonts w:ascii="Arial" w:hAnsi="Arial" w:cs="Arial"/>
      <w:b/>
      <w:sz w:val="16"/>
      <w:lang w:eastAsia="zh-CN"/>
    </w:rPr>
  </w:style>
  <w:style w:type="paragraph" w:customStyle="1" w:styleId="212">
    <w:name w:val="Основной текст с отступом 21"/>
    <w:basedOn w:val="a"/>
    <w:rsid w:val="00465A9A"/>
    <w:pPr>
      <w:suppressAutoHyphens/>
      <w:overflowPunct/>
      <w:autoSpaceDE/>
      <w:autoSpaceDN/>
      <w:adjustRightInd/>
      <w:ind w:firstLine="851"/>
      <w:textAlignment w:val="auto"/>
    </w:pPr>
    <w:rPr>
      <w:sz w:val="24"/>
      <w:lang w:eastAsia="zh-CN"/>
    </w:rPr>
  </w:style>
  <w:style w:type="paragraph" w:customStyle="1" w:styleId="311">
    <w:name w:val="Основной текст с отступом 31"/>
    <w:basedOn w:val="a"/>
    <w:rsid w:val="00465A9A"/>
    <w:pPr>
      <w:suppressAutoHyphens/>
      <w:overflowPunct/>
      <w:autoSpaceDE/>
      <w:autoSpaceDN/>
      <w:adjustRightInd/>
      <w:ind w:left="360" w:firstLine="851"/>
      <w:textAlignment w:val="auto"/>
    </w:pPr>
    <w:rPr>
      <w:sz w:val="28"/>
      <w:lang w:eastAsia="zh-CN"/>
    </w:rPr>
  </w:style>
  <w:style w:type="paragraph" w:styleId="aff">
    <w:name w:val="Balloon Text"/>
    <w:basedOn w:val="a"/>
    <w:link w:val="aff0"/>
    <w:qFormat/>
    <w:rsid w:val="00465A9A"/>
    <w:pPr>
      <w:suppressAutoHyphens/>
      <w:overflowPunct/>
      <w:autoSpaceDE/>
      <w:autoSpaceDN/>
      <w:adjustRightInd/>
      <w:textAlignment w:val="auto"/>
    </w:pPr>
    <w:rPr>
      <w:rFonts w:ascii="Tahoma" w:hAnsi="Tahoma" w:cs="Tahoma"/>
      <w:sz w:val="16"/>
      <w:szCs w:val="16"/>
      <w:lang w:eastAsia="zh-CN"/>
    </w:rPr>
  </w:style>
  <w:style w:type="character" w:customStyle="1" w:styleId="aff0">
    <w:name w:val="Текст выноски Знак"/>
    <w:basedOn w:val="a0"/>
    <w:link w:val="aff"/>
    <w:qFormat/>
    <w:rsid w:val="00465A9A"/>
    <w:rPr>
      <w:rFonts w:ascii="Tahoma" w:hAnsi="Tahoma" w:cs="Tahoma"/>
      <w:sz w:val="16"/>
      <w:szCs w:val="16"/>
      <w:lang w:eastAsia="zh-CN"/>
    </w:rPr>
  </w:style>
  <w:style w:type="paragraph" w:customStyle="1" w:styleId="17">
    <w:name w:val="Текст1"/>
    <w:basedOn w:val="a"/>
    <w:rsid w:val="00465A9A"/>
    <w:pPr>
      <w:suppressAutoHyphens/>
      <w:overflowPunct/>
      <w:autoSpaceDE/>
      <w:autoSpaceDN/>
      <w:adjustRightInd/>
      <w:textAlignment w:val="auto"/>
    </w:pPr>
    <w:rPr>
      <w:rFonts w:ascii="Courier New" w:hAnsi="Courier New" w:cs="Courier New"/>
      <w:lang w:eastAsia="zh-CN"/>
    </w:rPr>
  </w:style>
  <w:style w:type="paragraph" w:customStyle="1" w:styleId="28">
    <w:name w:val="Заголовок №2_"/>
    <w:basedOn w:val="a"/>
    <w:rsid w:val="00465A9A"/>
    <w:pPr>
      <w:shd w:val="clear" w:color="auto" w:fill="FFFFFF"/>
      <w:suppressAutoHyphens/>
      <w:overflowPunct/>
      <w:autoSpaceDE/>
      <w:autoSpaceDN/>
      <w:adjustRightInd/>
      <w:spacing w:after="240" w:line="286" w:lineRule="exact"/>
      <w:ind w:hanging="200"/>
      <w:textAlignment w:val="auto"/>
    </w:pPr>
    <w:rPr>
      <w:rFonts w:eastAsia="Arial Unicode MS"/>
      <w:b/>
      <w:bCs/>
      <w:sz w:val="23"/>
      <w:szCs w:val="23"/>
      <w:lang w:eastAsia="zh-CN"/>
    </w:rPr>
  </w:style>
  <w:style w:type="paragraph" w:customStyle="1" w:styleId="29">
    <w:name w:val="Заголовок №2"/>
    <w:basedOn w:val="a"/>
    <w:rsid w:val="00465A9A"/>
    <w:pPr>
      <w:shd w:val="clear" w:color="auto" w:fill="FFFFFF"/>
      <w:suppressAutoHyphens/>
      <w:overflowPunct/>
      <w:autoSpaceDE/>
      <w:autoSpaceDN/>
      <w:adjustRightInd/>
      <w:spacing w:after="240" w:line="286" w:lineRule="exact"/>
      <w:ind w:hanging="200"/>
      <w:textAlignment w:val="auto"/>
    </w:pPr>
    <w:rPr>
      <w:rFonts w:eastAsia="Arial Unicode MS"/>
      <w:b/>
      <w:bCs/>
      <w:sz w:val="23"/>
      <w:szCs w:val="23"/>
      <w:lang w:eastAsia="zh-CN"/>
    </w:rPr>
  </w:style>
  <w:style w:type="paragraph" w:customStyle="1" w:styleId="18">
    <w:name w:val="Заголовок №1_"/>
    <w:basedOn w:val="a"/>
    <w:rsid w:val="00465A9A"/>
    <w:pPr>
      <w:shd w:val="clear" w:color="auto" w:fill="FFFFFF"/>
      <w:suppressAutoHyphens/>
      <w:overflowPunct/>
      <w:autoSpaceDE/>
      <w:autoSpaceDN/>
      <w:adjustRightInd/>
      <w:spacing w:before="120" w:after="480" w:line="278" w:lineRule="exact"/>
      <w:jc w:val="center"/>
      <w:textAlignment w:val="auto"/>
    </w:pPr>
    <w:rPr>
      <w:rFonts w:eastAsia="Arial Unicode MS"/>
      <w:b/>
      <w:bCs/>
      <w:sz w:val="22"/>
      <w:szCs w:val="22"/>
      <w:lang w:eastAsia="zh-CN"/>
    </w:rPr>
  </w:style>
  <w:style w:type="paragraph" w:customStyle="1" w:styleId="2a">
    <w:name w:val="Основной текст (2)"/>
    <w:basedOn w:val="a"/>
    <w:rsid w:val="00465A9A"/>
    <w:pPr>
      <w:shd w:val="clear" w:color="auto" w:fill="FFFFFF"/>
      <w:suppressAutoHyphens/>
      <w:overflowPunct/>
      <w:autoSpaceDE/>
      <w:autoSpaceDN/>
      <w:adjustRightInd/>
      <w:spacing w:line="365" w:lineRule="exact"/>
      <w:textAlignment w:val="auto"/>
    </w:pPr>
    <w:rPr>
      <w:sz w:val="30"/>
      <w:szCs w:val="30"/>
      <w:lang w:eastAsia="zh-CN"/>
    </w:rPr>
  </w:style>
  <w:style w:type="paragraph" w:customStyle="1" w:styleId="19">
    <w:name w:val="Указатель пользователя 1"/>
    <w:basedOn w:val="a"/>
    <w:rsid w:val="00465A9A"/>
    <w:pPr>
      <w:suppressLineNumbers/>
      <w:tabs>
        <w:tab w:val="right" w:leader="dot" w:pos="9636"/>
      </w:tabs>
      <w:suppressAutoHyphens/>
      <w:overflowPunct/>
      <w:autoSpaceDE/>
      <w:autoSpaceDN/>
      <w:adjustRightInd/>
      <w:textAlignment w:val="auto"/>
    </w:pPr>
    <w:rPr>
      <w:rFonts w:ascii="Arial" w:hAnsi="Arial" w:cs="Tahoma"/>
      <w:sz w:val="24"/>
      <w:szCs w:val="24"/>
      <w:lang w:eastAsia="zh-CN"/>
    </w:rPr>
  </w:style>
  <w:style w:type="paragraph" w:customStyle="1" w:styleId="42">
    <w:name w:val="Заголовок №4"/>
    <w:basedOn w:val="a"/>
    <w:rsid w:val="00465A9A"/>
    <w:pPr>
      <w:shd w:val="clear" w:color="auto" w:fill="FFFFFF"/>
      <w:suppressAutoHyphens/>
      <w:overflowPunct/>
      <w:autoSpaceDE/>
      <w:autoSpaceDN/>
      <w:adjustRightInd/>
      <w:spacing w:after="360" w:line="240" w:lineRule="atLeast"/>
      <w:textAlignment w:val="auto"/>
    </w:pPr>
    <w:rPr>
      <w:rFonts w:eastAsia="Arial Unicode MS"/>
      <w:b/>
      <w:bCs/>
      <w:sz w:val="26"/>
      <w:szCs w:val="26"/>
      <w:lang w:eastAsia="zh-CN"/>
    </w:rPr>
  </w:style>
  <w:style w:type="paragraph" w:customStyle="1" w:styleId="1a">
    <w:name w:val="Заголовок №1"/>
    <w:basedOn w:val="a"/>
    <w:rsid w:val="00465A9A"/>
    <w:pPr>
      <w:shd w:val="clear" w:color="auto" w:fill="FFFFFF"/>
      <w:suppressAutoHyphens/>
      <w:overflowPunct/>
      <w:autoSpaceDE/>
      <w:autoSpaceDN/>
      <w:adjustRightInd/>
      <w:spacing w:after="360" w:line="240" w:lineRule="atLeast"/>
      <w:textAlignment w:val="auto"/>
    </w:pPr>
    <w:rPr>
      <w:rFonts w:eastAsia="Arial Unicode MS"/>
      <w:b/>
      <w:bCs/>
      <w:sz w:val="26"/>
      <w:szCs w:val="26"/>
      <w:lang w:eastAsia="zh-CN"/>
    </w:rPr>
  </w:style>
  <w:style w:type="paragraph" w:customStyle="1" w:styleId="aff1">
    <w:name w:val="Содержимое таблицы"/>
    <w:basedOn w:val="a"/>
    <w:rsid w:val="00465A9A"/>
    <w:pPr>
      <w:suppressLineNumbers/>
      <w:suppressAutoHyphens/>
      <w:overflowPunct/>
      <w:autoSpaceDE/>
      <w:autoSpaceDN/>
      <w:adjustRightInd/>
      <w:textAlignment w:val="auto"/>
    </w:pPr>
    <w:rPr>
      <w:lang w:eastAsia="zh-CN"/>
    </w:rPr>
  </w:style>
  <w:style w:type="paragraph" w:customStyle="1" w:styleId="aff2">
    <w:name w:val="Заголовок таблицы"/>
    <w:basedOn w:val="aff1"/>
    <w:rsid w:val="00465A9A"/>
    <w:pPr>
      <w:jc w:val="center"/>
    </w:pPr>
    <w:rPr>
      <w:b/>
      <w:bCs/>
    </w:rPr>
  </w:style>
  <w:style w:type="paragraph" w:customStyle="1" w:styleId="p9">
    <w:name w:val="p9"/>
    <w:basedOn w:val="a"/>
    <w:rsid w:val="00465A9A"/>
    <w:pPr>
      <w:suppressAutoHyphens/>
      <w:overflowPunct/>
      <w:autoSpaceDE/>
      <w:autoSpaceDN/>
      <w:adjustRightInd/>
      <w:spacing w:before="280" w:after="280"/>
      <w:textAlignment w:val="auto"/>
    </w:pPr>
    <w:rPr>
      <w:lang w:eastAsia="zh-CN"/>
    </w:rPr>
  </w:style>
  <w:style w:type="paragraph" w:customStyle="1" w:styleId="p5">
    <w:name w:val="p5"/>
    <w:basedOn w:val="a"/>
    <w:rsid w:val="00465A9A"/>
    <w:pPr>
      <w:suppressAutoHyphens/>
      <w:overflowPunct/>
      <w:autoSpaceDE/>
      <w:autoSpaceDN/>
      <w:adjustRightInd/>
      <w:spacing w:before="280" w:after="280"/>
      <w:textAlignment w:val="auto"/>
    </w:pPr>
    <w:rPr>
      <w:lang w:eastAsia="zh-CN"/>
    </w:rPr>
  </w:style>
  <w:style w:type="paragraph" w:customStyle="1" w:styleId="aff3">
    <w:name w:val="Блочная цитата"/>
    <w:basedOn w:val="a"/>
    <w:rsid w:val="00465A9A"/>
    <w:pPr>
      <w:suppressAutoHyphens/>
      <w:overflowPunct/>
      <w:autoSpaceDE/>
      <w:autoSpaceDN/>
      <w:adjustRightInd/>
      <w:spacing w:after="283"/>
      <w:ind w:left="567" w:right="567"/>
      <w:textAlignment w:val="auto"/>
    </w:pPr>
    <w:rPr>
      <w:lang w:eastAsia="zh-CN"/>
    </w:rPr>
  </w:style>
  <w:style w:type="paragraph" w:styleId="aff4">
    <w:name w:val="Subtitle"/>
    <w:basedOn w:val="afc"/>
    <w:next w:val="a7"/>
    <w:link w:val="aff5"/>
    <w:qFormat/>
    <w:rsid w:val="00465A9A"/>
    <w:pPr>
      <w:spacing w:before="60"/>
      <w:jc w:val="center"/>
    </w:pPr>
    <w:rPr>
      <w:sz w:val="36"/>
      <w:szCs w:val="36"/>
    </w:rPr>
  </w:style>
  <w:style w:type="character" w:customStyle="1" w:styleId="aff5">
    <w:name w:val="Подзаголовок Знак"/>
    <w:basedOn w:val="a0"/>
    <w:link w:val="aff4"/>
    <w:rsid w:val="00465A9A"/>
    <w:rPr>
      <w:rFonts w:ascii="Liberation Sans" w:eastAsia="Lucida Sans Unicode" w:hAnsi="Liberation Sans" w:cs="Mangal"/>
      <w:sz w:val="36"/>
      <w:szCs w:val="36"/>
      <w:lang w:eastAsia="zh-CN"/>
    </w:rPr>
  </w:style>
  <w:style w:type="paragraph" w:customStyle="1" w:styleId="2b">
    <w:name w:val="Текст2"/>
    <w:basedOn w:val="a"/>
    <w:rsid w:val="00465A9A"/>
    <w:pPr>
      <w:suppressAutoHyphens/>
      <w:overflowPunct/>
      <w:autoSpaceDE/>
      <w:autoSpaceDN/>
      <w:adjustRightInd/>
      <w:textAlignment w:val="auto"/>
    </w:pPr>
    <w:rPr>
      <w:rFonts w:ascii="Courier New" w:hAnsi="Courier New" w:cs="Courier New"/>
      <w:lang w:eastAsia="zh-CN"/>
    </w:rPr>
  </w:style>
  <w:style w:type="character" w:customStyle="1" w:styleId="95pt">
    <w:name w:val="Основной текст + 9;5 pt;Полужирный"/>
    <w:rsid w:val="00465A9A"/>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paragraph" w:customStyle="1" w:styleId="60">
    <w:name w:val="Основной текст6"/>
    <w:basedOn w:val="a"/>
    <w:rsid w:val="00465A9A"/>
    <w:pPr>
      <w:widowControl w:val="0"/>
      <w:shd w:val="clear" w:color="auto" w:fill="FFFFFF"/>
      <w:suppressAutoHyphens/>
      <w:overflowPunct/>
      <w:autoSpaceDE/>
      <w:autoSpaceDN/>
      <w:adjustRightInd/>
      <w:spacing w:line="283" w:lineRule="exact"/>
      <w:jc w:val="both"/>
      <w:textAlignment w:val="auto"/>
    </w:pPr>
    <w:rPr>
      <w:sz w:val="23"/>
      <w:szCs w:val="23"/>
      <w:lang w:eastAsia="zh-CN"/>
    </w:rPr>
  </w:style>
  <w:style w:type="paragraph" w:customStyle="1" w:styleId="Iauiue">
    <w:name w:val="Iau?iue"/>
    <w:rsid w:val="00465A9A"/>
    <w:pPr>
      <w:suppressAutoHyphens/>
    </w:pPr>
    <w:rPr>
      <w:lang w:eastAsia="zh-CN"/>
    </w:rPr>
  </w:style>
  <w:style w:type="paragraph" w:customStyle="1" w:styleId="Standard">
    <w:name w:val="Standard"/>
    <w:rsid w:val="00465A9A"/>
    <w:pPr>
      <w:widowControl w:val="0"/>
      <w:suppressAutoHyphens/>
      <w:autoSpaceDN w:val="0"/>
      <w:textAlignment w:val="baseline"/>
    </w:pPr>
    <w:rPr>
      <w:rFonts w:ascii="Liberation Serif" w:eastAsia="SimSun" w:hAnsi="Liberation Serif" w:cs="Mangal"/>
      <w:kern w:val="3"/>
      <w:sz w:val="24"/>
      <w:szCs w:val="24"/>
      <w:lang w:eastAsia="zh-CN" w:bidi="hi-IN"/>
    </w:rPr>
  </w:style>
  <w:style w:type="numbering" w:customStyle="1" w:styleId="1b">
    <w:name w:val="Нет списка1"/>
    <w:next w:val="a2"/>
    <w:uiPriority w:val="99"/>
    <w:semiHidden/>
    <w:unhideWhenUsed/>
    <w:rsid w:val="00465A9A"/>
  </w:style>
  <w:style w:type="character" w:customStyle="1" w:styleId="34">
    <w:name w:val="Заголовок 3 Знак"/>
    <w:rsid w:val="00465A9A"/>
    <w:rPr>
      <w:rFonts w:ascii="Arial" w:eastAsia="Times New Roman" w:hAnsi="Arial" w:cs="Arial"/>
      <w:b/>
      <w:bCs/>
      <w:sz w:val="26"/>
      <w:szCs w:val="26"/>
    </w:rPr>
  </w:style>
  <w:style w:type="paragraph" w:customStyle="1" w:styleId="1c">
    <w:name w:val="Текст выноски1"/>
    <w:basedOn w:val="a"/>
    <w:rsid w:val="00465A9A"/>
    <w:pPr>
      <w:suppressAutoHyphens/>
      <w:overflowPunct/>
      <w:autoSpaceDE/>
      <w:autoSpaceDN/>
      <w:adjustRightInd/>
      <w:textAlignment w:val="auto"/>
    </w:pPr>
    <w:rPr>
      <w:rFonts w:ascii="Tahoma" w:hAnsi="Tahoma" w:cs="Tahoma"/>
      <w:kern w:val="1"/>
      <w:sz w:val="16"/>
      <w:szCs w:val="16"/>
      <w:lang w:eastAsia="zh-CN"/>
    </w:rPr>
  </w:style>
  <w:style w:type="character" w:customStyle="1" w:styleId="24">
    <w:name w:val="Основной текст 2 Знак"/>
    <w:link w:val="23"/>
    <w:uiPriority w:val="99"/>
    <w:semiHidden/>
    <w:rsid w:val="00465A9A"/>
    <w:rPr>
      <w:sz w:val="28"/>
    </w:rPr>
  </w:style>
  <w:style w:type="paragraph" w:customStyle="1" w:styleId="220">
    <w:name w:val="Основной текст с отступом 22"/>
    <w:basedOn w:val="a"/>
    <w:rsid w:val="00465A9A"/>
    <w:pPr>
      <w:suppressAutoHyphens/>
      <w:overflowPunct/>
      <w:autoSpaceDE/>
      <w:autoSpaceDN/>
      <w:adjustRightInd/>
      <w:spacing w:after="120" w:line="480" w:lineRule="auto"/>
      <w:ind w:left="283"/>
      <w:textAlignment w:val="auto"/>
    </w:pPr>
    <w:rPr>
      <w:lang w:eastAsia="zh-CN"/>
    </w:rPr>
  </w:style>
  <w:style w:type="numbering" w:customStyle="1" w:styleId="2c">
    <w:name w:val="Нет списка2"/>
    <w:next w:val="a2"/>
    <w:uiPriority w:val="99"/>
    <w:semiHidden/>
    <w:unhideWhenUsed/>
    <w:rsid w:val="00465A9A"/>
  </w:style>
  <w:style w:type="character" w:customStyle="1" w:styleId="-">
    <w:name w:val="Интернет-ссылка"/>
    <w:uiPriority w:val="99"/>
    <w:unhideWhenUsed/>
    <w:rsid w:val="00465A9A"/>
    <w:rPr>
      <w:color w:val="0000FF"/>
      <w:u w:val="single"/>
    </w:rPr>
  </w:style>
  <w:style w:type="character" w:customStyle="1" w:styleId="40">
    <w:name w:val="Заголовок 4 Знак"/>
    <w:link w:val="4"/>
    <w:qFormat/>
    <w:rsid w:val="00465A9A"/>
    <w:rPr>
      <w:sz w:val="28"/>
    </w:rPr>
  </w:style>
  <w:style w:type="character" w:customStyle="1" w:styleId="50">
    <w:name w:val="Заголовок 5 Знак"/>
    <w:link w:val="5"/>
    <w:qFormat/>
    <w:rsid w:val="00465A9A"/>
    <w:rPr>
      <w:color w:val="000000"/>
      <w:spacing w:val="-1"/>
      <w:sz w:val="26"/>
      <w:szCs w:val="26"/>
      <w:shd w:val="clear" w:color="auto" w:fill="FFFFFF"/>
    </w:rPr>
  </w:style>
  <w:style w:type="character" w:customStyle="1" w:styleId="1d">
    <w:name w:val="Название Знак1"/>
    <w:rsid w:val="00465A9A"/>
    <w:rPr>
      <w:rFonts w:cs="FreeSans"/>
      <w:i/>
      <w:iCs/>
      <w:color w:val="00000A"/>
      <w:sz w:val="24"/>
      <w:szCs w:val="24"/>
    </w:rPr>
  </w:style>
  <w:style w:type="paragraph" w:styleId="1e">
    <w:name w:val="index 1"/>
    <w:basedOn w:val="a"/>
    <w:next w:val="a"/>
    <w:autoRedefine/>
    <w:uiPriority w:val="99"/>
    <w:semiHidden/>
    <w:unhideWhenUsed/>
    <w:rsid w:val="00465A9A"/>
    <w:pPr>
      <w:suppressAutoHyphens/>
      <w:overflowPunct/>
      <w:autoSpaceDE/>
      <w:autoSpaceDN/>
      <w:adjustRightInd/>
      <w:ind w:left="200" w:hanging="200"/>
      <w:textAlignment w:val="auto"/>
    </w:pPr>
    <w:rPr>
      <w:lang w:eastAsia="zh-CN"/>
    </w:rPr>
  </w:style>
  <w:style w:type="paragraph" w:styleId="aff6">
    <w:name w:val="index heading"/>
    <w:basedOn w:val="a"/>
    <w:qFormat/>
    <w:rsid w:val="00465A9A"/>
    <w:pPr>
      <w:suppressLineNumbers/>
      <w:overflowPunct/>
      <w:autoSpaceDE/>
      <w:autoSpaceDN/>
      <w:adjustRightInd/>
      <w:textAlignment w:val="auto"/>
    </w:pPr>
    <w:rPr>
      <w:rFonts w:cs="FreeSans"/>
      <w:color w:val="00000A"/>
      <w:sz w:val="24"/>
      <w:szCs w:val="24"/>
    </w:rPr>
  </w:style>
  <w:style w:type="paragraph" w:customStyle="1" w:styleId="aff7">
    <w:name w:val="Заглавие"/>
    <w:basedOn w:val="a"/>
    <w:qFormat/>
    <w:rsid w:val="00465A9A"/>
    <w:pPr>
      <w:overflowPunct/>
      <w:autoSpaceDE/>
      <w:autoSpaceDN/>
      <w:adjustRightInd/>
      <w:jc w:val="center"/>
      <w:textAlignment w:val="auto"/>
    </w:pPr>
    <w:rPr>
      <w:b/>
      <w:bCs/>
      <w:color w:val="00000A"/>
      <w:sz w:val="28"/>
      <w:szCs w:val="24"/>
    </w:rPr>
  </w:style>
  <w:style w:type="paragraph" w:styleId="aff8">
    <w:name w:val="Normal (Web)"/>
    <w:basedOn w:val="a"/>
    <w:uiPriority w:val="99"/>
    <w:unhideWhenUsed/>
    <w:qFormat/>
    <w:rsid w:val="00465A9A"/>
    <w:pPr>
      <w:overflowPunct/>
      <w:autoSpaceDE/>
      <w:autoSpaceDN/>
      <w:adjustRightInd/>
      <w:spacing w:beforeAutospacing="1" w:afterAutospacing="1"/>
      <w:textAlignment w:val="auto"/>
    </w:pPr>
    <w:rPr>
      <w:color w:val="00000A"/>
      <w:sz w:val="24"/>
      <w:szCs w:val="24"/>
    </w:rPr>
  </w:style>
  <w:style w:type="table" w:customStyle="1" w:styleId="1f">
    <w:name w:val="Сетка таблицы1"/>
    <w:basedOn w:val="a1"/>
    <w:next w:val="af4"/>
    <w:uiPriority w:val="59"/>
    <w:rsid w:val="00465A9A"/>
    <w:rPr>
      <w:rFonts w:ascii="Calibri" w:eastAsia="Calibri" w:hAnsi="Calibri"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465A9A"/>
    <w:rPr>
      <w:rFonts w:eastAsia="Calibri"/>
      <w:sz w:val="24"/>
      <w:szCs w:val="24"/>
      <w:lang w:eastAsia="en-US"/>
    </w:rPr>
  </w:style>
  <w:style w:type="paragraph" w:customStyle="1" w:styleId="Style8">
    <w:name w:val="Style8"/>
    <w:basedOn w:val="a"/>
    <w:uiPriority w:val="99"/>
    <w:rsid w:val="00465A9A"/>
    <w:pPr>
      <w:widowControl w:val="0"/>
      <w:overflowPunct/>
      <w:spacing w:line="363" w:lineRule="exact"/>
      <w:ind w:firstLine="706"/>
      <w:jc w:val="both"/>
      <w:textAlignment w:val="auto"/>
    </w:pPr>
    <w:rPr>
      <w:sz w:val="24"/>
      <w:szCs w:val="24"/>
    </w:rPr>
  </w:style>
  <w:style w:type="character" w:styleId="aff9">
    <w:name w:val="footnote reference"/>
    <w:rsid w:val="00465A9A"/>
    <w:rPr>
      <w:vertAlign w:val="superscript"/>
    </w:rPr>
  </w:style>
  <w:style w:type="character" w:customStyle="1" w:styleId="2d">
    <w:name w:val="Основной текст2"/>
    <w:rsid w:val="00465A9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paragraph" w:customStyle="1" w:styleId="32">
    <w:name w:val="Основной текст3"/>
    <w:basedOn w:val="a"/>
    <w:link w:val="af8"/>
    <w:rsid w:val="00465A9A"/>
    <w:pPr>
      <w:widowControl w:val="0"/>
      <w:shd w:val="clear" w:color="auto" w:fill="FFFFFF"/>
      <w:overflowPunct/>
      <w:autoSpaceDE/>
      <w:autoSpaceDN/>
      <w:adjustRightInd/>
      <w:spacing w:before="1200" w:line="274" w:lineRule="exact"/>
      <w:ind w:hanging="1780"/>
      <w:textAlignment w:val="auto"/>
    </w:pPr>
    <w:rPr>
      <w:sz w:val="27"/>
      <w:szCs w:val="27"/>
    </w:rPr>
  </w:style>
  <w:style w:type="character" w:customStyle="1" w:styleId="affa">
    <w:name w:val="Сравнение редакций. Добавленный фрагмент"/>
    <w:uiPriority w:val="99"/>
    <w:rsid w:val="00032CA6"/>
    <w:rPr>
      <w:color w:val="000000"/>
      <w:shd w:val="clear" w:color="auto" w:fill="C1D7FF"/>
    </w:rPr>
  </w:style>
  <w:style w:type="character" w:customStyle="1" w:styleId="10">
    <w:name w:val="Заголовок 1 Знак"/>
    <w:basedOn w:val="a0"/>
    <w:link w:val="1"/>
    <w:rsid w:val="003711B1"/>
    <w:rPr>
      <w:sz w:val="28"/>
    </w:rPr>
  </w:style>
  <w:style w:type="paragraph" w:customStyle="1" w:styleId="affb">
    <w:name w:val="Знак Знак Знак Знак"/>
    <w:basedOn w:val="a"/>
    <w:rsid w:val="00F50BD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affc">
    <w:name w:val="Знак Знак Знак Знак"/>
    <w:basedOn w:val="a"/>
    <w:rsid w:val="00F50BD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HTML">
    <w:name w:val="HTML Preformatted"/>
    <w:basedOn w:val="a"/>
    <w:link w:val="HTML0"/>
    <w:rsid w:val="00F5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lang w:eastAsia="ar-SA"/>
    </w:rPr>
  </w:style>
  <w:style w:type="character" w:customStyle="1" w:styleId="HTML0">
    <w:name w:val="Стандартный HTML Знак"/>
    <w:basedOn w:val="a0"/>
    <w:link w:val="HTML"/>
    <w:rsid w:val="00F50BDB"/>
    <w:rPr>
      <w:rFonts w:ascii="Courier New" w:hAnsi="Courier New"/>
      <w:lang w:eastAsia="ar-SA"/>
    </w:rPr>
  </w:style>
  <w:style w:type="character" w:customStyle="1" w:styleId="22">
    <w:name w:val="Основной текст с отступом 2 Знак"/>
    <w:basedOn w:val="a0"/>
    <w:link w:val="21"/>
    <w:rsid w:val="00F50BDB"/>
    <w:rPr>
      <w:sz w:val="28"/>
    </w:rPr>
  </w:style>
  <w:style w:type="paragraph" w:customStyle="1" w:styleId="1f0">
    <w:name w:val="Знак Знак1 Знак"/>
    <w:basedOn w:val="a"/>
    <w:rsid w:val="00F50BDB"/>
    <w:pPr>
      <w:widowControl w:val="0"/>
      <w:overflowPunct/>
      <w:autoSpaceDE/>
      <w:autoSpaceDN/>
      <w:spacing w:after="160" w:line="240" w:lineRule="exact"/>
      <w:jc w:val="right"/>
      <w:textAlignment w:val="auto"/>
    </w:pPr>
    <w:rPr>
      <w:lang w:val="en-GB" w:eastAsia="en-US"/>
    </w:rPr>
  </w:style>
  <w:style w:type="character" w:customStyle="1" w:styleId="FontStyle53">
    <w:name w:val="Font Style53"/>
    <w:uiPriority w:val="99"/>
    <w:rsid w:val="00F50BDB"/>
    <w:rPr>
      <w:rFonts w:ascii="Times New Roman" w:hAnsi="Times New Roman" w:cs="Times New Roman"/>
      <w:sz w:val="26"/>
      <w:szCs w:val="26"/>
    </w:rPr>
  </w:style>
  <w:style w:type="paragraph" w:customStyle="1" w:styleId="affd">
    <w:name w:val="Заголовок статьи"/>
    <w:basedOn w:val="a"/>
    <w:next w:val="a"/>
    <w:rsid w:val="00F50BDB"/>
    <w:pPr>
      <w:widowControl w:val="0"/>
      <w:overflowPunct/>
      <w:ind w:left="1612" w:hanging="892"/>
      <w:jc w:val="both"/>
      <w:textAlignment w:val="auto"/>
    </w:pPr>
    <w:rPr>
      <w:rFonts w:ascii="Arial" w:hAnsi="Arial"/>
      <w:sz w:val="24"/>
      <w:szCs w:val="24"/>
    </w:rPr>
  </w:style>
  <w:style w:type="paragraph" w:customStyle="1" w:styleId="200">
    <w:name w:val="Обычный (веб)20"/>
    <w:basedOn w:val="a"/>
    <w:link w:val="201"/>
    <w:rsid w:val="00F50BDB"/>
    <w:pPr>
      <w:overflowPunct/>
      <w:autoSpaceDE/>
      <w:autoSpaceDN/>
      <w:adjustRightInd/>
      <w:jc w:val="both"/>
      <w:textAlignment w:val="auto"/>
    </w:pPr>
    <w:rPr>
      <w:color w:val="000000"/>
      <w:sz w:val="24"/>
      <w:szCs w:val="24"/>
    </w:rPr>
  </w:style>
  <w:style w:type="character" w:customStyle="1" w:styleId="201">
    <w:name w:val="Обычный (веб)20 Знак"/>
    <w:link w:val="200"/>
    <w:rsid w:val="00F50BDB"/>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12084522.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lokirsanovka.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legram%20Desktop\&#1055;&#1088;&#1086;&#1077;&#1082;&#1090;_&#1087;&#1086;&#1089;&#1090;&#1072;&#1085;&#1086;&#1074;&#1083;&#1077;&#1085;&#1080;&#1103;_&#1040;&#1056;_&#1074;_&#1088;&#1077;&#1076;_&#847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E3BD-E482-4B91-9E5E-0AEAEC9F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Проект_постановления_АР_в_ред_№</Template>
  <TotalTime>541</TotalTime>
  <Pages>1</Pages>
  <Words>13591</Words>
  <Characters>77474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90884</CharactersWithSpaces>
  <SharedDoc>false</SharedDoc>
  <HLinks>
    <vt:vector size="84" baseType="variant">
      <vt:variant>
        <vt:i4>327763</vt:i4>
      </vt:variant>
      <vt:variant>
        <vt:i4>39</vt:i4>
      </vt:variant>
      <vt:variant>
        <vt:i4>0</vt:i4>
      </vt:variant>
      <vt:variant>
        <vt:i4>5</vt:i4>
      </vt:variant>
      <vt:variant>
        <vt:lpwstr>consultantplus://offline/ref=6E0C2935CCB19EAF09C16005E042519A08F687F4D077166DD7DB593343c4S6I</vt:lpwstr>
      </vt:variant>
      <vt:variant>
        <vt:lpwstr/>
      </vt:variant>
      <vt:variant>
        <vt:i4>67708287</vt:i4>
      </vt:variant>
      <vt:variant>
        <vt:i4>36</vt:i4>
      </vt:variant>
      <vt:variant>
        <vt:i4>0</vt:i4>
      </vt:variant>
      <vt:variant>
        <vt:i4>5</vt:i4>
      </vt:variant>
      <vt:variant>
        <vt:lpwstr>\\192.168.0.139\общая папка оизо\Наталья Георгиевна\О внес.измен.в постан. от 22.01.18  №48.doc</vt:lpwstr>
      </vt:variant>
      <vt:variant>
        <vt:lpwstr>sub_160013</vt:lpwstr>
      </vt:variant>
      <vt:variant>
        <vt:i4>67708287</vt:i4>
      </vt:variant>
      <vt:variant>
        <vt:i4>33</vt:i4>
      </vt:variant>
      <vt:variant>
        <vt:i4>0</vt:i4>
      </vt:variant>
      <vt:variant>
        <vt:i4>5</vt:i4>
      </vt:variant>
      <vt:variant>
        <vt:lpwstr>\\192.168.0.139\общая папка оизо\Наталья Георгиевна\О внес.измен.в постан. от 22.01.18  №48.doc</vt:lpwstr>
      </vt:variant>
      <vt:variant>
        <vt:lpwstr>sub_160013</vt:lpwstr>
      </vt:variant>
      <vt:variant>
        <vt:i4>70985038</vt:i4>
      </vt:variant>
      <vt:variant>
        <vt:i4>30</vt:i4>
      </vt:variant>
      <vt:variant>
        <vt:i4>0</vt:i4>
      </vt:variant>
      <vt:variant>
        <vt:i4>5</vt:i4>
      </vt:variant>
      <vt:variant>
        <vt:lpwstr>\\192.168.0.139\общая папка оизо\Наталья Георгиевна\О внес.измен.в постан. от 22.01.18  №48.doc</vt:lpwstr>
      </vt:variant>
      <vt:variant>
        <vt:lpwstr>sub_16011</vt:lpwstr>
      </vt:variant>
      <vt:variant>
        <vt:i4>67708287</vt:i4>
      </vt:variant>
      <vt:variant>
        <vt:i4>27</vt:i4>
      </vt:variant>
      <vt:variant>
        <vt:i4>0</vt:i4>
      </vt:variant>
      <vt:variant>
        <vt:i4>5</vt:i4>
      </vt:variant>
      <vt:variant>
        <vt:lpwstr>\\192.168.0.139\общая папка оизо\Наталья Георгиевна\О внес.измен.в постан. от 22.01.18  №48.doc</vt:lpwstr>
      </vt:variant>
      <vt:variant>
        <vt:lpwstr>sub_160013</vt:lpwstr>
      </vt:variant>
      <vt:variant>
        <vt:i4>67708287</vt:i4>
      </vt:variant>
      <vt:variant>
        <vt:i4>24</vt:i4>
      </vt:variant>
      <vt:variant>
        <vt:i4>0</vt:i4>
      </vt:variant>
      <vt:variant>
        <vt:i4>5</vt:i4>
      </vt:variant>
      <vt:variant>
        <vt:lpwstr>\\192.168.0.139\общая папка оизо\Наталья Георгиевна\О внес.измен.в постан. от 22.01.18  №48.doc</vt:lpwstr>
      </vt:variant>
      <vt:variant>
        <vt:lpwstr>sub_160013</vt:lpwstr>
      </vt:variant>
      <vt:variant>
        <vt:i4>720963</vt:i4>
      </vt:variant>
      <vt:variant>
        <vt:i4>21</vt:i4>
      </vt:variant>
      <vt:variant>
        <vt:i4>0</vt:i4>
      </vt:variant>
      <vt:variant>
        <vt:i4>5</vt:i4>
      </vt:variant>
      <vt:variant>
        <vt:lpwstr/>
      </vt:variant>
      <vt:variant>
        <vt:lpwstr>P338</vt:lpwstr>
      </vt:variant>
      <vt:variant>
        <vt:i4>720963</vt:i4>
      </vt:variant>
      <vt:variant>
        <vt:i4>18</vt:i4>
      </vt:variant>
      <vt:variant>
        <vt:i4>0</vt:i4>
      </vt:variant>
      <vt:variant>
        <vt:i4>5</vt:i4>
      </vt:variant>
      <vt:variant>
        <vt:lpwstr/>
      </vt:variant>
      <vt:variant>
        <vt:lpwstr>P338</vt:lpwstr>
      </vt:variant>
      <vt:variant>
        <vt:i4>7471159</vt:i4>
      </vt:variant>
      <vt:variant>
        <vt:i4>15</vt:i4>
      </vt:variant>
      <vt:variant>
        <vt:i4>0</vt:i4>
      </vt:variant>
      <vt:variant>
        <vt:i4>5</vt:i4>
      </vt:variant>
      <vt:variant>
        <vt:lpwstr>garantf1://12084522.21/</vt:lpwstr>
      </vt:variant>
      <vt:variant>
        <vt:lpwstr/>
      </vt:variant>
      <vt:variant>
        <vt:i4>7471159</vt:i4>
      </vt:variant>
      <vt:variant>
        <vt:i4>12</vt:i4>
      </vt:variant>
      <vt:variant>
        <vt:i4>0</vt:i4>
      </vt:variant>
      <vt:variant>
        <vt:i4>5</vt:i4>
      </vt:variant>
      <vt:variant>
        <vt:lpwstr>garantf1://12084522.21/</vt:lpwstr>
      </vt:variant>
      <vt:variant>
        <vt:lpwstr/>
      </vt:variant>
      <vt:variant>
        <vt:i4>3014672</vt:i4>
      </vt:variant>
      <vt:variant>
        <vt:i4>9</vt:i4>
      </vt:variant>
      <vt:variant>
        <vt:i4>0</vt:i4>
      </vt:variant>
      <vt:variant>
        <vt:i4>5</vt:i4>
      </vt:variant>
      <vt:variant>
        <vt:lpwstr/>
      </vt:variant>
      <vt:variant>
        <vt:lpwstr>sub_1004</vt:lpwstr>
      </vt:variant>
      <vt:variant>
        <vt:i4>852047</vt:i4>
      </vt:variant>
      <vt:variant>
        <vt:i4>6</vt:i4>
      </vt:variant>
      <vt:variant>
        <vt:i4>0</vt:i4>
      </vt:variant>
      <vt:variant>
        <vt:i4>5</vt:i4>
      </vt:variant>
      <vt:variant>
        <vt:lpwstr>http://www.malokirsanovka.ru/</vt:lpwstr>
      </vt:variant>
      <vt:variant>
        <vt:lpwstr/>
      </vt:variant>
      <vt:variant>
        <vt:i4>7209020</vt:i4>
      </vt:variant>
      <vt:variant>
        <vt:i4>3</vt:i4>
      </vt:variant>
      <vt:variant>
        <vt:i4>0</vt:i4>
      </vt:variant>
      <vt:variant>
        <vt:i4>5</vt:i4>
      </vt:variant>
      <vt:variant>
        <vt:lpwstr>garantf1://10064504.3/</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User</dc:creator>
  <cp:lastModifiedBy>User</cp:lastModifiedBy>
  <cp:revision>44</cp:revision>
  <cp:lastPrinted>2018-12-18T07:32:00Z</cp:lastPrinted>
  <dcterms:created xsi:type="dcterms:W3CDTF">2018-12-06T10:38:00Z</dcterms:created>
  <dcterms:modified xsi:type="dcterms:W3CDTF">2020-02-03T10:19:00Z</dcterms:modified>
</cp:coreProperties>
</file>