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313" w:rsidRPr="005D4787" w:rsidRDefault="00E93313" w:rsidP="00E93313">
      <w:pPr>
        <w:pStyle w:val="1"/>
        <w:jc w:val="center"/>
        <w:rPr>
          <w:szCs w:val="28"/>
        </w:rPr>
      </w:pPr>
      <w:r w:rsidRPr="005D4787">
        <w:rPr>
          <w:szCs w:val="28"/>
        </w:rPr>
        <w:t>РОССИЙСКАЯ ФЕДЕРАЦИЯ</w:t>
      </w:r>
      <w:r w:rsidR="005F698E">
        <w:rPr>
          <w:szCs w:val="28"/>
        </w:rPr>
        <w:t xml:space="preserve">               </w:t>
      </w:r>
      <w:r w:rsidR="009F30C1">
        <w:rPr>
          <w:szCs w:val="28"/>
        </w:rPr>
        <w:t>Проект</w:t>
      </w:r>
      <w:r w:rsidR="005F698E">
        <w:rPr>
          <w:szCs w:val="28"/>
        </w:rPr>
        <w:t xml:space="preserve">         </w:t>
      </w:r>
    </w:p>
    <w:p w:rsidR="00E93313" w:rsidRPr="005D4787" w:rsidRDefault="00E93313" w:rsidP="00E93313">
      <w:pPr>
        <w:pStyle w:val="1"/>
        <w:jc w:val="center"/>
        <w:rPr>
          <w:szCs w:val="28"/>
        </w:rPr>
      </w:pPr>
      <w:r w:rsidRPr="005D4787">
        <w:rPr>
          <w:szCs w:val="28"/>
        </w:rPr>
        <w:t>РОСТОВСКАЯ ОБЛАСТЬ</w:t>
      </w:r>
    </w:p>
    <w:p w:rsidR="00E93313" w:rsidRPr="005D4787" w:rsidRDefault="00E93313" w:rsidP="00E93313">
      <w:pPr>
        <w:pStyle w:val="aff4"/>
        <w:spacing w:after="0"/>
        <w:rPr>
          <w:rFonts w:ascii="Times New Roman" w:hAnsi="Times New Roman" w:cs="Times New Roman"/>
          <w:sz w:val="28"/>
          <w:szCs w:val="28"/>
        </w:rPr>
      </w:pPr>
      <w:r w:rsidRPr="005D4787">
        <w:rPr>
          <w:rFonts w:ascii="Times New Roman" w:hAnsi="Times New Roman" w:cs="Times New Roman"/>
          <w:sz w:val="28"/>
          <w:szCs w:val="28"/>
        </w:rPr>
        <w:t>МАТВЕЕВО  КУРГАНСКИЙ РАЙОН</w:t>
      </w:r>
    </w:p>
    <w:p w:rsidR="00E93313" w:rsidRPr="005D4787" w:rsidRDefault="00E93313" w:rsidP="00E93313">
      <w:pPr>
        <w:pStyle w:val="a7"/>
        <w:jc w:val="center"/>
        <w:rPr>
          <w:szCs w:val="28"/>
        </w:rPr>
      </w:pPr>
      <w:r w:rsidRPr="005D4787">
        <w:rPr>
          <w:szCs w:val="28"/>
        </w:rPr>
        <w:t>МУНИЦИПАЛЬНОЕ ОБРАЗОВАНИЕ</w:t>
      </w:r>
    </w:p>
    <w:p w:rsidR="00E93313" w:rsidRPr="005D4787" w:rsidRDefault="00332D67" w:rsidP="00E93313">
      <w:pPr>
        <w:pStyle w:val="a7"/>
        <w:jc w:val="center"/>
        <w:rPr>
          <w:szCs w:val="28"/>
        </w:rPr>
      </w:pPr>
      <w:r>
        <w:rPr>
          <w:szCs w:val="28"/>
        </w:rPr>
        <w:t>«БОЛЬШЕ</w:t>
      </w:r>
      <w:r w:rsidR="00E93313" w:rsidRPr="005D4787">
        <w:rPr>
          <w:szCs w:val="28"/>
        </w:rPr>
        <w:t xml:space="preserve">КИРСАНОВСКОЕ  СЕЛЬСКОЕ ПОСЕЛЕНИЕ»     </w:t>
      </w:r>
    </w:p>
    <w:p w:rsidR="00E93313" w:rsidRPr="005D4787" w:rsidRDefault="00332D67" w:rsidP="00E93313">
      <w:pPr>
        <w:pStyle w:val="a7"/>
        <w:ind w:left="-142" w:right="-144"/>
        <w:jc w:val="center"/>
        <w:rPr>
          <w:szCs w:val="28"/>
        </w:rPr>
      </w:pPr>
      <w:r>
        <w:rPr>
          <w:szCs w:val="28"/>
        </w:rPr>
        <w:t>АДМИНИСТРАЦИЯ БОЛЬШЕ</w:t>
      </w:r>
      <w:r w:rsidR="00E93313" w:rsidRPr="005D4787">
        <w:rPr>
          <w:szCs w:val="28"/>
        </w:rPr>
        <w:t>КИРСАНОВСКОГО СЕЛЬСКОГО ПОСЕЛЕНИЯ</w:t>
      </w:r>
    </w:p>
    <w:p w:rsidR="00E93313" w:rsidRPr="005D4787" w:rsidRDefault="00E93313" w:rsidP="00E93313">
      <w:pPr>
        <w:rPr>
          <w:sz w:val="28"/>
          <w:szCs w:val="28"/>
        </w:rPr>
      </w:pPr>
    </w:p>
    <w:p w:rsidR="00E93313" w:rsidRPr="005D4787" w:rsidRDefault="00E93313" w:rsidP="00E93313">
      <w:pPr>
        <w:pStyle w:val="2"/>
        <w:rPr>
          <w:szCs w:val="28"/>
        </w:rPr>
      </w:pPr>
      <w:r w:rsidRPr="005D4787">
        <w:rPr>
          <w:szCs w:val="28"/>
        </w:rPr>
        <w:t>ПОСТАНОВЛЕНИЕ</w:t>
      </w:r>
    </w:p>
    <w:p w:rsidR="00E93313" w:rsidRPr="005D4787" w:rsidRDefault="00E93313" w:rsidP="00E93313">
      <w:pPr>
        <w:rPr>
          <w:sz w:val="28"/>
          <w:szCs w:val="28"/>
        </w:rPr>
      </w:pPr>
    </w:p>
    <w:p w:rsidR="00700AC9" w:rsidRDefault="005D4787" w:rsidP="000E1F94">
      <w:pPr>
        <w:tabs>
          <w:tab w:val="left" w:pos="71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F30C1">
        <w:rPr>
          <w:sz w:val="28"/>
          <w:szCs w:val="28"/>
        </w:rPr>
        <w:t>00.00</w:t>
      </w:r>
      <w:r w:rsidR="007E1EB5">
        <w:rPr>
          <w:sz w:val="28"/>
          <w:szCs w:val="28"/>
        </w:rPr>
        <w:t>.</w:t>
      </w:r>
      <w:r w:rsidR="009F30C1">
        <w:rPr>
          <w:sz w:val="28"/>
          <w:szCs w:val="28"/>
        </w:rPr>
        <w:t>2023</w:t>
      </w:r>
      <w:r w:rsidR="00E93313" w:rsidRPr="005D4787">
        <w:rPr>
          <w:sz w:val="28"/>
          <w:szCs w:val="28"/>
        </w:rPr>
        <w:t xml:space="preserve"> г.                         №                             </w:t>
      </w:r>
      <w:r w:rsidR="00332D67">
        <w:rPr>
          <w:sz w:val="28"/>
          <w:szCs w:val="28"/>
        </w:rPr>
        <w:t>х.Большая Кирсановка</w:t>
      </w:r>
      <w:r w:rsidR="00ED031A" w:rsidRPr="005D4787">
        <w:rPr>
          <w:sz w:val="28"/>
          <w:szCs w:val="28"/>
        </w:rPr>
        <w:t xml:space="preserve">   </w:t>
      </w:r>
    </w:p>
    <w:p w:rsidR="007E1EB5" w:rsidRDefault="007E1EB5" w:rsidP="000E1F94">
      <w:pPr>
        <w:tabs>
          <w:tab w:val="left" w:pos="7110"/>
        </w:tabs>
        <w:jc w:val="center"/>
        <w:rPr>
          <w:sz w:val="28"/>
          <w:szCs w:val="28"/>
        </w:rPr>
      </w:pPr>
    </w:p>
    <w:p w:rsidR="00700AC9" w:rsidRDefault="00700AC9" w:rsidP="000E1F94">
      <w:pPr>
        <w:tabs>
          <w:tab w:val="left" w:pos="7110"/>
        </w:tabs>
        <w:jc w:val="center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45"/>
      </w:tblGrid>
      <w:tr w:rsidR="00700AC9" w:rsidTr="00700AC9">
        <w:tc>
          <w:tcPr>
            <w:tcW w:w="5245" w:type="dxa"/>
          </w:tcPr>
          <w:p w:rsidR="00700AC9" w:rsidRDefault="00700A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и дополнений в Постановление Администрации Большекирсановского сельского поселения №3 от 03.02.2020 </w:t>
            </w:r>
          </w:p>
          <w:p w:rsidR="00700AC9" w:rsidRDefault="00700AC9">
            <w:pPr>
              <w:jc w:val="both"/>
              <w:rPr>
                <w:sz w:val="28"/>
                <w:szCs w:val="28"/>
              </w:rPr>
            </w:pPr>
          </w:p>
        </w:tc>
      </w:tr>
    </w:tbl>
    <w:p w:rsidR="00700AC9" w:rsidRDefault="00700AC9" w:rsidP="00700AC9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в целях приведения нормативных правовых актов Администрации Большекирсановского сельского поселения в соответствие с действующим законодательством,</w:t>
      </w:r>
    </w:p>
    <w:p w:rsidR="00700AC9" w:rsidRDefault="00700AC9" w:rsidP="00700AC9">
      <w:pPr>
        <w:jc w:val="both"/>
        <w:rPr>
          <w:sz w:val="28"/>
          <w:szCs w:val="28"/>
        </w:rPr>
      </w:pPr>
    </w:p>
    <w:p w:rsidR="00700AC9" w:rsidRDefault="00700AC9" w:rsidP="00700AC9">
      <w:pPr>
        <w:jc w:val="both"/>
        <w:rPr>
          <w:sz w:val="28"/>
          <w:szCs w:val="28"/>
        </w:rPr>
      </w:pPr>
    </w:p>
    <w:p w:rsidR="00700AC9" w:rsidRDefault="00700AC9" w:rsidP="00700AC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00AC9" w:rsidRDefault="00700AC9" w:rsidP="00700AC9">
      <w:pPr>
        <w:jc w:val="center"/>
        <w:rPr>
          <w:sz w:val="28"/>
          <w:szCs w:val="28"/>
        </w:rPr>
      </w:pPr>
    </w:p>
    <w:p w:rsidR="009F30C1" w:rsidRDefault="00700AC9" w:rsidP="009F30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0441B">
        <w:rPr>
          <w:sz w:val="28"/>
          <w:szCs w:val="28"/>
        </w:rPr>
        <w:t>1.1.Приложение 1 дополнить п.5</w:t>
      </w:r>
      <w:r w:rsidR="009F30C1">
        <w:rPr>
          <w:sz w:val="28"/>
          <w:szCs w:val="28"/>
        </w:rPr>
        <w:t xml:space="preserve"> «документ воинского учета(военный билет)»;</w:t>
      </w:r>
    </w:p>
    <w:p w:rsidR="009F30C1" w:rsidRDefault="00A0441B" w:rsidP="009F30C1">
      <w:pPr>
        <w:jc w:val="both"/>
        <w:rPr>
          <w:sz w:val="28"/>
          <w:szCs w:val="28"/>
        </w:rPr>
      </w:pPr>
      <w:r>
        <w:rPr>
          <w:sz w:val="28"/>
          <w:szCs w:val="28"/>
        </w:rPr>
        <w:t>1.2.Приложение1 дополнить п.6</w:t>
      </w:r>
      <w:r w:rsidR="009F30C1">
        <w:rPr>
          <w:sz w:val="28"/>
          <w:szCs w:val="28"/>
        </w:rPr>
        <w:t xml:space="preserve"> «свидетельства о государственной регистрации актов гражданского состояния выданные компетентными органами иностранного государства, и их нотариально удостоверенные переводы  на русский язык»;</w:t>
      </w:r>
    </w:p>
    <w:p w:rsidR="009F30C1" w:rsidRDefault="009F30C1" w:rsidP="009F30C1">
      <w:pPr>
        <w:jc w:val="both"/>
        <w:rPr>
          <w:sz w:val="28"/>
          <w:szCs w:val="28"/>
        </w:rPr>
      </w:pPr>
      <w:r>
        <w:rPr>
          <w:sz w:val="28"/>
          <w:szCs w:val="28"/>
        </w:rPr>
        <w:t>1.3.Приложение1 дополнить п.</w:t>
      </w:r>
      <w:r w:rsidR="00A0441B">
        <w:rPr>
          <w:sz w:val="28"/>
          <w:szCs w:val="28"/>
        </w:rPr>
        <w:t>7</w:t>
      </w:r>
      <w:r>
        <w:rPr>
          <w:sz w:val="28"/>
          <w:szCs w:val="28"/>
        </w:rPr>
        <w:t xml:space="preserve"> «свидетельство об усыновлении, выданное органами записи актов гражданского состояния или консульскими Учреждениями Российской федерации»;</w:t>
      </w:r>
    </w:p>
    <w:p w:rsidR="009F30C1" w:rsidRDefault="009F30C1" w:rsidP="009F30C1">
      <w:pPr>
        <w:jc w:val="both"/>
        <w:rPr>
          <w:sz w:val="28"/>
          <w:szCs w:val="28"/>
        </w:rPr>
      </w:pPr>
      <w:r>
        <w:rPr>
          <w:sz w:val="28"/>
          <w:szCs w:val="28"/>
        </w:rPr>
        <w:t>1.4.Приложен</w:t>
      </w:r>
      <w:r w:rsidR="00A0441B">
        <w:rPr>
          <w:sz w:val="28"/>
          <w:szCs w:val="28"/>
        </w:rPr>
        <w:t>ие1 дополнить п.8</w:t>
      </w:r>
      <w:r>
        <w:rPr>
          <w:sz w:val="28"/>
          <w:szCs w:val="28"/>
        </w:rPr>
        <w:t xml:space="preserve"> «документы, выданные гражданам в ходе гражданского или административного судопроизводства и др.</w:t>
      </w:r>
    </w:p>
    <w:p w:rsidR="009F30C1" w:rsidRDefault="009F30C1" w:rsidP="009F30C1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 раздел 2 п.2.8 пп б) изложить в новой редакции «представления документов и информации, которые находятся в распоряжении органов, предоставляющих государственные  услуги, органов,  предоставляющих муниципальные услуги ,иных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частью1 статьи1 настоящего Федерального  закона государственных и муниципальных услуг,  в соответствии с нормативными правовыми актами Российской Федерации, нормативными правовыми актами субъектов Российской </w:t>
      </w:r>
      <w:r>
        <w:rPr>
          <w:sz w:val="28"/>
          <w:szCs w:val="28"/>
        </w:rPr>
        <w:lastRenderedPageBreak/>
        <w:t xml:space="preserve">Федерации, муниципальными правовыми актами, за исключением документов, включенных в определенный частью 6 настоящей статьи перечень документов. </w:t>
      </w:r>
    </w:p>
    <w:p w:rsidR="009F30C1" w:rsidRDefault="009F30C1" w:rsidP="009F30C1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1.6.дополнить п.2.8.п.п.д) «предоставления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 законом».</w:t>
      </w:r>
    </w:p>
    <w:p w:rsidR="006E52E6" w:rsidRPr="00A302B4" w:rsidRDefault="006E52E6" w:rsidP="009F30C1">
      <w:pPr>
        <w:ind w:firstLine="708"/>
        <w:jc w:val="both"/>
        <w:rPr>
          <w:sz w:val="28"/>
          <w:szCs w:val="28"/>
        </w:rPr>
      </w:pPr>
    </w:p>
    <w:p w:rsidR="002D076A" w:rsidRDefault="002D076A" w:rsidP="002D076A">
      <w:pPr>
        <w:jc w:val="both"/>
        <w:rPr>
          <w:sz w:val="28"/>
          <w:szCs w:val="28"/>
        </w:rPr>
      </w:pPr>
      <w:r>
        <w:rPr>
          <w:sz w:val="28"/>
          <w:szCs w:val="28"/>
        </w:rPr>
        <w:t>2.Настоящее постановление вступает в силу со дня его официального опубликования в информационном бюллетене и на сайте Администрации Большекирсановского сельского поселения в информационно- телекоммуникационной сети «Интернет.</w:t>
      </w:r>
    </w:p>
    <w:p w:rsidR="002D076A" w:rsidRPr="001774E2" w:rsidRDefault="002D076A" w:rsidP="002D076A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774E2">
        <w:rPr>
          <w:sz w:val="28"/>
          <w:szCs w:val="28"/>
        </w:rPr>
        <w:t>.  Контроль за исполнением настоящего постановления оставляю за собой.</w:t>
      </w:r>
    </w:p>
    <w:p w:rsidR="002D076A" w:rsidRPr="001774E2" w:rsidRDefault="002D076A" w:rsidP="002D076A">
      <w:pPr>
        <w:pStyle w:val="211"/>
        <w:rPr>
          <w:szCs w:val="28"/>
        </w:rPr>
      </w:pPr>
    </w:p>
    <w:p w:rsidR="002D076A" w:rsidRDefault="002D076A" w:rsidP="002D076A">
      <w:pPr>
        <w:pStyle w:val="211"/>
        <w:rPr>
          <w:szCs w:val="28"/>
        </w:rPr>
      </w:pPr>
    </w:p>
    <w:p w:rsidR="002D076A" w:rsidRDefault="002D076A" w:rsidP="002D076A">
      <w:pPr>
        <w:pStyle w:val="211"/>
        <w:ind w:left="-142" w:firstLine="850"/>
        <w:rPr>
          <w:szCs w:val="28"/>
        </w:rPr>
      </w:pPr>
      <w:r w:rsidRPr="005D4787">
        <w:rPr>
          <w:szCs w:val="28"/>
        </w:rPr>
        <w:t xml:space="preserve">Глава Администрации </w:t>
      </w:r>
    </w:p>
    <w:p w:rsidR="002D076A" w:rsidRPr="005D4787" w:rsidRDefault="002D076A" w:rsidP="002D076A">
      <w:pPr>
        <w:pStyle w:val="211"/>
        <w:ind w:left="-142" w:firstLine="850"/>
        <w:rPr>
          <w:szCs w:val="28"/>
        </w:rPr>
      </w:pPr>
      <w:r>
        <w:rPr>
          <w:szCs w:val="28"/>
        </w:rPr>
        <w:t>Больше</w:t>
      </w:r>
      <w:r w:rsidRPr="005D4787">
        <w:rPr>
          <w:szCs w:val="28"/>
        </w:rPr>
        <w:t xml:space="preserve">кирсановского </w:t>
      </w:r>
    </w:p>
    <w:p w:rsidR="002D076A" w:rsidRDefault="002D076A" w:rsidP="002D07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</w:t>
      </w:r>
      <w:r w:rsidRPr="005D4787">
        <w:rPr>
          <w:sz w:val="28"/>
          <w:szCs w:val="28"/>
        </w:rPr>
        <w:t xml:space="preserve">ельского поселения                                        </w:t>
      </w:r>
      <w:r>
        <w:rPr>
          <w:sz w:val="28"/>
          <w:szCs w:val="28"/>
        </w:rPr>
        <w:t xml:space="preserve">    </w:t>
      </w:r>
      <w:r w:rsidRPr="005D4787">
        <w:rPr>
          <w:sz w:val="28"/>
          <w:szCs w:val="28"/>
        </w:rPr>
        <w:t xml:space="preserve">            </w:t>
      </w:r>
      <w:r w:rsidR="009F30C1">
        <w:rPr>
          <w:sz w:val="28"/>
          <w:szCs w:val="28"/>
        </w:rPr>
        <w:t>Е.Е.Штыб</w:t>
      </w:r>
    </w:p>
    <w:p w:rsidR="006E52E6" w:rsidRPr="00A302B4" w:rsidRDefault="006E52E6" w:rsidP="006E52E6">
      <w:pPr>
        <w:pStyle w:val="affe"/>
        <w:jc w:val="center"/>
        <w:rPr>
          <w:sz w:val="28"/>
          <w:szCs w:val="28"/>
        </w:rPr>
      </w:pPr>
    </w:p>
    <w:p w:rsidR="006E52E6" w:rsidRPr="00A302B4" w:rsidRDefault="006E52E6" w:rsidP="006E52E6">
      <w:pPr>
        <w:pStyle w:val="affe"/>
        <w:jc w:val="center"/>
        <w:rPr>
          <w:sz w:val="28"/>
          <w:szCs w:val="28"/>
        </w:rPr>
      </w:pPr>
    </w:p>
    <w:p w:rsidR="006E52E6" w:rsidRPr="00A302B4" w:rsidRDefault="006E52E6" w:rsidP="006E52E6">
      <w:pPr>
        <w:pStyle w:val="affe"/>
        <w:jc w:val="center"/>
        <w:rPr>
          <w:sz w:val="28"/>
          <w:szCs w:val="28"/>
        </w:rPr>
      </w:pPr>
    </w:p>
    <w:p w:rsidR="006E52E6" w:rsidRPr="00A302B4" w:rsidRDefault="006E52E6" w:rsidP="006E52E6">
      <w:pPr>
        <w:pStyle w:val="affe"/>
        <w:jc w:val="center"/>
        <w:rPr>
          <w:sz w:val="28"/>
          <w:szCs w:val="28"/>
        </w:rPr>
      </w:pPr>
    </w:p>
    <w:p w:rsidR="006E52E6" w:rsidRPr="00A302B4" w:rsidRDefault="006E52E6" w:rsidP="006E52E6">
      <w:pPr>
        <w:pStyle w:val="affe"/>
        <w:jc w:val="center"/>
        <w:rPr>
          <w:sz w:val="28"/>
          <w:szCs w:val="28"/>
        </w:rPr>
      </w:pPr>
    </w:p>
    <w:p w:rsidR="006E52E6" w:rsidRPr="00A302B4" w:rsidRDefault="006E52E6" w:rsidP="006E52E6">
      <w:pPr>
        <w:pStyle w:val="affe"/>
        <w:jc w:val="center"/>
        <w:rPr>
          <w:sz w:val="28"/>
          <w:szCs w:val="28"/>
        </w:rPr>
      </w:pPr>
    </w:p>
    <w:p w:rsidR="006E52E6" w:rsidRPr="00A302B4" w:rsidRDefault="006E52E6" w:rsidP="006E52E6">
      <w:pPr>
        <w:pStyle w:val="affe"/>
        <w:jc w:val="center"/>
        <w:rPr>
          <w:sz w:val="28"/>
          <w:szCs w:val="28"/>
        </w:rPr>
      </w:pPr>
    </w:p>
    <w:p w:rsidR="006E52E6" w:rsidRPr="00A302B4" w:rsidRDefault="006E52E6" w:rsidP="006E52E6">
      <w:pPr>
        <w:pStyle w:val="affe"/>
        <w:jc w:val="center"/>
        <w:rPr>
          <w:sz w:val="28"/>
          <w:szCs w:val="28"/>
        </w:rPr>
      </w:pPr>
    </w:p>
    <w:p w:rsidR="00700AC9" w:rsidRPr="00A302B4" w:rsidRDefault="00700AC9" w:rsidP="000E1F94">
      <w:pPr>
        <w:tabs>
          <w:tab w:val="left" w:pos="7110"/>
        </w:tabs>
        <w:jc w:val="center"/>
        <w:rPr>
          <w:sz w:val="28"/>
          <w:szCs w:val="28"/>
        </w:rPr>
      </w:pPr>
    </w:p>
    <w:p w:rsidR="00700AC9" w:rsidRPr="00A302B4" w:rsidRDefault="00700AC9" w:rsidP="000E1F94">
      <w:pPr>
        <w:tabs>
          <w:tab w:val="left" w:pos="7110"/>
        </w:tabs>
        <w:jc w:val="center"/>
        <w:rPr>
          <w:sz w:val="28"/>
          <w:szCs w:val="28"/>
        </w:rPr>
      </w:pPr>
    </w:p>
    <w:p w:rsidR="00700AC9" w:rsidRPr="005D4787" w:rsidRDefault="00700AC9" w:rsidP="000E1F94">
      <w:pPr>
        <w:tabs>
          <w:tab w:val="left" w:pos="7110"/>
        </w:tabs>
        <w:jc w:val="center"/>
        <w:rPr>
          <w:sz w:val="28"/>
          <w:szCs w:val="28"/>
        </w:rPr>
      </w:pPr>
    </w:p>
    <w:sectPr w:rsidR="00700AC9" w:rsidRPr="005D4787" w:rsidSect="0064702B"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ACB" w:rsidRDefault="00223ACB">
      <w:r>
        <w:separator/>
      </w:r>
    </w:p>
  </w:endnote>
  <w:endnote w:type="continuationSeparator" w:id="0">
    <w:p w:rsidR="00223ACB" w:rsidRDefault="00223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ACB" w:rsidRDefault="00223ACB">
      <w:r>
        <w:separator/>
      </w:r>
    </w:p>
  </w:footnote>
  <w:footnote w:type="continuationSeparator" w:id="0">
    <w:p w:rsidR="00223ACB" w:rsidRDefault="00223A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8"/>
        <w:lang w:val="ru-RU"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B50844"/>
    <w:multiLevelType w:val="hybridMultilevel"/>
    <w:tmpl w:val="673605CE"/>
    <w:lvl w:ilvl="0" w:tplc="ABAC83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305B4F"/>
    <w:multiLevelType w:val="hybridMultilevel"/>
    <w:tmpl w:val="8E6668A0"/>
    <w:lvl w:ilvl="0" w:tplc="04190011">
      <w:start w:val="1"/>
      <w:numFmt w:val="decimal"/>
      <w:lvlText w:val="%1)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19131291"/>
    <w:multiLevelType w:val="hybridMultilevel"/>
    <w:tmpl w:val="FAD20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737BF"/>
    <w:multiLevelType w:val="hybridMultilevel"/>
    <w:tmpl w:val="4180513A"/>
    <w:lvl w:ilvl="0" w:tplc="8EE468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386E068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pStyle w:val="7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pStyle w:val="8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0E65789"/>
    <w:multiLevelType w:val="hybridMultilevel"/>
    <w:tmpl w:val="F39E926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453214"/>
    <w:multiLevelType w:val="hybridMultilevel"/>
    <w:tmpl w:val="0840D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301D3"/>
    <w:multiLevelType w:val="hybridMultilevel"/>
    <w:tmpl w:val="57A031E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02825AA"/>
    <w:multiLevelType w:val="hybridMultilevel"/>
    <w:tmpl w:val="47DC2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F2149"/>
    <w:multiLevelType w:val="multilevel"/>
    <w:tmpl w:val="66C29F18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49664D3"/>
    <w:multiLevelType w:val="hybridMultilevel"/>
    <w:tmpl w:val="8ADA2FA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9"/>
  </w:num>
  <w:num w:numId="9">
    <w:abstractNumId w:val="6"/>
  </w:num>
  <w:num w:numId="10">
    <w:abstractNumId w:val="11"/>
  </w:num>
  <w:num w:numId="11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466E39"/>
    <w:rsid w:val="00000718"/>
    <w:rsid w:val="000018E4"/>
    <w:rsid w:val="00001DD8"/>
    <w:rsid w:val="00002246"/>
    <w:rsid w:val="00002B1C"/>
    <w:rsid w:val="000044AB"/>
    <w:rsid w:val="00004950"/>
    <w:rsid w:val="00004AE8"/>
    <w:rsid w:val="000066D0"/>
    <w:rsid w:val="00006F79"/>
    <w:rsid w:val="00007A68"/>
    <w:rsid w:val="00007D40"/>
    <w:rsid w:val="00007E55"/>
    <w:rsid w:val="00007EF3"/>
    <w:rsid w:val="0001069A"/>
    <w:rsid w:val="00010787"/>
    <w:rsid w:val="00011B67"/>
    <w:rsid w:val="00011E85"/>
    <w:rsid w:val="00011EEB"/>
    <w:rsid w:val="00012709"/>
    <w:rsid w:val="00012A12"/>
    <w:rsid w:val="00012C20"/>
    <w:rsid w:val="00012C6F"/>
    <w:rsid w:val="00015318"/>
    <w:rsid w:val="00015AF2"/>
    <w:rsid w:val="00015E85"/>
    <w:rsid w:val="000168EA"/>
    <w:rsid w:val="000169CC"/>
    <w:rsid w:val="00017678"/>
    <w:rsid w:val="00017874"/>
    <w:rsid w:val="00017DF9"/>
    <w:rsid w:val="0002040C"/>
    <w:rsid w:val="000205B0"/>
    <w:rsid w:val="00020E14"/>
    <w:rsid w:val="00021222"/>
    <w:rsid w:val="00021933"/>
    <w:rsid w:val="00021AE7"/>
    <w:rsid w:val="00021E01"/>
    <w:rsid w:val="0002205F"/>
    <w:rsid w:val="00022306"/>
    <w:rsid w:val="00022836"/>
    <w:rsid w:val="00022877"/>
    <w:rsid w:val="00024EC2"/>
    <w:rsid w:val="00025247"/>
    <w:rsid w:val="00027BAF"/>
    <w:rsid w:val="00030A27"/>
    <w:rsid w:val="00031469"/>
    <w:rsid w:val="00031F81"/>
    <w:rsid w:val="00032139"/>
    <w:rsid w:val="0003227D"/>
    <w:rsid w:val="00032CA6"/>
    <w:rsid w:val="0003399D"/>
    <w:rsid w:val="00034851"/>
    <w:rsid w:val="00034A14"/>
    <w:rsid w:val="000366BA"/>
    <w:rsid w:val="00036888"/>
    <w:rsid w:val="000371E9"/>
    <w:rsid w:val="00037496"/>
    <w:rsid w:val="00037AB2"/>
    <w:rsid w:val="00037F7B"/>
    <w:rsid w:val="0004114E"/>
    <w:rsid w:val="000419D8"/>
    <w:rsid w:val="00041BB8"/>
    <w:rsid w:val="0004484E"/>
    <w:rsid w:val="00046C63"/>
    <w:rsid w:val="00046DB2"/>
    <w:rsid w:val="00047A65"/>
    <w:rsid w:val="00050A50"/>
    <w:rsid w:val="00050B35"/>
    <w:rsid w:val="00051C8B"/>
    <w:rsid w:val="00051F48"/>
    <w:rsid w:val="0005234C"/>
    <w:rsid w:val="00052D0B"/>
    <w:rsid w:val="000530E1"/>
    <w:rsid w:val="00053DC3"/>
    <w:rsid w:val="00055F92"/>
    <w:rsid w:val="00056546"/>
    <w:rsid w:val="00056841"/>
    <w:rsid w:val="00057477"/>
    <w:rsid w:val="0005750B"/>
    <w:rsid w:val="00060F0A"/>
    <w:rsid w:val="000615C2"/>
    <w:rsid w:val="00061B01"/>
    <w:rsid w:val="0006256A"/>
    <w:rsid w:val="00063551"/>
    <w:rsid w:val="00063D52"/>
    <w:rsid w:val="00064AA9"/>
    <w:rsid w:val="00064CEC"/>
    <w:rsid w:val="00065CE1"/>
    <w:rsid w:val="00066300"/>
    <w:rsid w:val="00066CFE"/>
    <w:rsid w:val="00066F63"/>
    <w:rsid w:val="0006773C"/>
    <w:rsid w:val="000700D6"/>
    <w:rsid w:val="0007059B"/>
    <w:rsid w:val="0007079C"/>
    <w:rsid w:val="00070F2F"/>
    <w:rsid w:val="00072ADA"/>
    <w:rsid w:val="0007328E"/>
    <w:rsid w:val="00073710"/>
    <w:rsid w:val="00073C5F"/>
    <w:rsid w:val="000748A7"/>
    <w:rsid w:val="00074C77"/>
    <w:rsid w:val="0007522D"/>
    <w:rsid w:val="00075937"/>
    <w:rsid w:val="00075A8F"/>
    <w:rsid w:val="000765BD"/>
    <w:rsid w:val="00076D69"/>
    <w:rsid w:val="00076EA6"/>
    <w:rsid w:val="000778E2"/>
    <w:rsid w:val="00077DCF"/>
    <w:rsid w:val="0008011C"/>
    <w:rsid w:val="000802AA"/>
    <w:rsid w:val="00081E5C"/>
    <w:rsid w:val="000830E7"/>
    <w:rsid w:val="000844A2"/>
    <w:rsid w:val="000847E4"/>
    <w:rsid w:val="00084BB1"/>
    <w:rsid w:val="00085256"/>
    <w:rsid w:val="0008590D"/>
    <w:rsid w:val="00085E1B"/>
    <w:rsid w:val="00085F33"/>
    <w:rsid w:val="000867E1"/>
    <w:rsid w:val="000903BC"/>
    <w:rsid w:val="00090B0C"/>
    <w:rsid w:val="00090C17"/>
    <w:rsid w:val="000938D4"/>
    <w:rsid w:val="00093C95"/>
    <w:rsid w:val="00093E82"/>
    <w:rsid w:val="000952F2"/>
    <w:rsid w:val="00096B42"/>
    <w:rsid w:val="00097801"/>
    <w:rsid w:val="000A0BA1"/>
    <w:rsid w:val="000A1324"/>
    <w:rsid w:val="000A140B"/>
    <w:rsid w:val="000A174F"/>
    <w:rsid w:val="000A188B"/>
    <w:rsid w:val="000A18FC"/>
    <w:rsid w:val="000A1AD3"/>
    <w:rsid w:val="000A2157"/>
    <w:rsid w:val="000A25D5"/>
    <w:rsid w:val="000A26F6"/>
    <w:rsid w:val="000A2DCF"/>
    <w:rsid w:val="000A3F1A"/>
    <w:rsid w:val="000A471C"/>
    <w:rsid w:val="000A4E87"/>
    <w:rsid w:val="000A51D3"/>
    <w:rsid w:val="000A5579"/>
    <w:rsid w:val="000A5954"/>
    <w:rsid w:val="000A5E78"/>
    <w:rsid w:val="000A6533"/>
    <w:rsid w:val="000A6824"/>
    <w:rsid w:val="000A6FA8"/>
    <w:rsid w:val="000A7508"/>
    <w:rsid w:val="000A75E4"/>
    <w:rsid w:val="000A7D20"/>
    <w:rsid w:val="000B127B"/>
    <w:rsid w:val="000B16C4"/>
    <w:rsid w:val="000B176B"/>
    <w:rsid w:val="000B1C58"/>
    <w:rsid w:val="000B1D62"/>
    <w:rsid w:val="000B2052"/>
    <w:rsid w:val="000B3570"/>
    <w:rsid w:val="000B413C"/>
    <w:rsid w:val="000B4EFA"/>
    <w:rsid w:val="000B5746"/>
    <w:rsid w:val="000B5A81"/>
    <w:rsid w:val="000B6C8F"/>
    <w:rsid w:val="000B6D4F"/>
    <w:rsid w:val="000B774C"/>
    <w:rsid w:val="000C01B0"/>
    <w:rsid w:val="000C13ED"/>
    <w:rsid w:val="000C1569"/>
    <w:rsid w:val="000C1D96"/>
    <w:rsid w:val="000C3016"/>
    <w:rsid w:val="000C30B4"/>
    <w:rsid w:val="000C3DE8"/>
    <w:rsid w:val="000C4A58"/>
    <w:rsid w:val="000C4C73"/>
    <w:rsid w:val="000C682D"/>
    <w:rsid w:val="000C6F4D"/>
    <w:rsid w:val="000D0E18"/>
    <w:rsid w:val="000D321C"/>
    <w:rsid w:val="000D32A0"/>
    <w:rsid w:val="000D5870"/>
    <w:rsid w:val="000D5926"/>
    <w:rsid w:val="000D5A2A"/>
    <w:rsid w:val="000D5D13"/>
    <w:rsid w:val="000D62EF"/>
    <w:rsid w:val="000D75B9"/>
    <w:rsid w:val="000E01EA"/>
    <w:rsid w:val="000E0263"/>
    <w:rsid w:val="000E0750"/>
    <w:rsid w:val="000E09F3"/>
    <w:rsid w:val="000E1A69"/>
    <w:rsid w:val="000E1F94"/>
    <w:rsid w:val="000E29C5"/>
    <w:rsid w:val="000E2A3D"/>
    <w:rsid w:val="000E2D3F"/>
    <w:rsid w:val="000E35E7"/>
    <w:rsid w:val="000E422D"/>
    <w:rsid w:val="000E4250"/>
    <w:rsid w:val="000E4530"/>
    <w:rsid w:val="000E4D47"/>
    <w:rsid w:val="000E5B80"/>
    <w:rsid w:val="000E6D18"/>
    <w:rsid w:val="000F1626"/>
    <w:rsid w:val="000F1A49"/>
    <w:rsid w:val="000F2423"/>
    <w:rsid w:val="000F24B7"/>
    <w:rsid w:val="000F35B0"/>
    <w:rsid w:val="000F3E08"/>
    <w:rsid w:val="000F4ECD"/>
    <w:rsid w:val="000F6451"/>
    <w:rsid w:val="000F6879"/>
    <w:rsid w:val="000F698E"/>
    <w:rsid w:val="000F6F60"/>
    <w:rsid w:val="000F7EF2"/>
    <w:rsid w:val="00100090"/>
    <w:rsid w:val="00100DCB"/>
    <w:rsid w:val="00100ECA"/>
    <w:rsid w:val="00100F41"/>
    <w:rsid w:val="0010195A"/>
    <w:rsid w:val="00101BDE"/>
    <w:rsid w:val="00102AC8"/>
    <w:rsid w:val="0010435A"/>
    <w:rsid w:val="00104643"/>
    <w:rsid w:val="001052F5"/>
    <w:rsid w:val="00106935"/>
    <w:rsid w:val="00106B23"/>
    <w:rsid w:val="001074DA"/>
    <w:rsid w:val="001102C8"/>
    <w:rsid w:val="00110804"/>
    <w:rsid w:val="0011085C"/>
    <w:rsid w:val="00110F77"/>
    <w:rsid w:val="0011144E"/>
    <w:rsid w:val="00111AD6"/>
    <w:rsid w:val="00112B4C"/>
    <w:rsid w:val="0011474D"/>
    <w:rsid w:val="0011495F"/>
    <w:rsid w:val="00115603"/>
    <w:rsid w:val="00115B8C"/>
    <w:rsid w:val="00116163"/>
    <w:rsid w:val="0011700F"/>
    <w:rsid w:val="00117124"/>
    <w:rsid w:val="001214B5"/>
    <w:rsid w:val="00121B1B"/>
    <w:rsid w:val="00122287"/>
    <w:rsid w:val="00122C65"/>
    <w:rsid w:val="00122DF3"/>
    <w:rsid w:val="001235BD"/>
    <w:rsid w:val="00123BB6"/>
    <w:rsid w:val="00124668"/>
    <w:rsid w:val="00124716"/>
    <w:rsid w:val="001250D1"/>
    <w:rsid w:val="0012593B"/>
    <w:rsid w:val="00126024"/>
    <w:rsid w:val="00126095"/>
    <w:rsid w:val="00126810"/>
    <w:rsid w:val="00126F11"/>
    <w:rsid w:val="001278B6"/>
    <w:rsid w:val="00127A8E"/>
    <w:rsid w:val="00127C6D"/>
    <w:rsid w:val="00127FCC"/>
    <w:rsid w:val="00130D27"/>
    <w:rsid w:val="0013194F"/>
    <w:rsid w:val="00131C00"/>
    <w:rsid w:val="001321CB"/>
    <w:rsid w:val="001323B8"/>
    <w:rsid w:val="001324E1"/>
    <w:rsid w:val="001334FA"/>
    <w:rsid w:val="0013351D"/>
    <w:rsid w:val="00133CF0"/>
    <w:rsid w:val="00133E51"/>
    <w:rsid w:val="00134A00"/>
    <w:rsid w:val="00134EC7"/>
    <w:rsid w:val="001357D2"/>
    <w:rsid w:val="001357E8"/>
    <w:rsid w:val="00135ACE"/>
    <w:rsid w:val="00135F66"/>
    <w:rsid w:val="00135FF1"/>
    <w:rsid w:val="00136257"/>
    <w:rsid w:val="001368DF"/>
    <w:rsid w:val="00136C6E"/>
    <w:rsid w:val="00136D9B"/>
    <w:rsid w:val="0013786D"/>
    <w:rsid w:val="0013792A"/>
    <w:rsid w:val="001401BC"/>
    <w:rsid w:val="001403CF"/>
    <w:rsid w:val="001403D6"/>
    <w:rsid w:val="0014043F"/>
    <w:rsid w:val="00140846"/>
    <w:rsid w:val="00140920"/>
    <w:rsid w:val="00140D40"/>
    <w:rsid w:val="001418CE"/>
    <w:rsid w:val="00141BB7"/>
    <w:rsid w:val="001433A5"/>
    <w:rsid w:val="001434EF"/>
    <w:rsid w:val="001435AD"/>
    <w:rsid w:val="00143EE4"/>
    <w:rsid w:val="00143F04"/>
    <w:rsid w:val="00143F6E"/>
    <w:rsid w:val="001442D3"/>
    <w:rsid w:val="00144396"/>
    <w:rsid w:val="0014481B"/>
    <w:rsid w:val="00145394"/>
    <w:rsid w:val="00146BF3"/>
    <w:rsid w:val="0014768B"/>
    <w:rsid w:val="00147F96"/>
    <w:rsid w:val="00150A88"/>
    <w:rsid w:val="00151189"/>
    <w:rsid w:val="00151F0F"/>
    <w:rsid w:val="00151F8E"/>
    <w:rsid w:val="00152D57"/>
    <w:rsid w:val="00152EB2"/>
    <w:rsid w:val="00153722"/>
    <w:rsid w:val="00153972"/>
    <w:rsid w:val="00154967"/>
    <w:rsid w:val="001553FD"/>
    <w:rsid w:val="00155A86"/>
    <w:rsid w:val="00156583"/>
    <w:rsid w:val="00156771"/>
    <w:rsid w:val="0015727E"/>
    <w:rsid w:val="001574EA"/>
    <w:rsid w:val="0015773C"/>
    <w:rsid w:val="001601CB"/>
    <w:rsid w:val="00160D3A"/>
    <w:rsid w:val="00161C7F"/>
    <w:rsid w:val="00162005"/>
    <w:rsid w:val="001632AD"/>
    <w:rsid w:val="0016353E"/>
    <w:rsid w:val="00163A80"/>
    <w:rsid w:val="0016429F"/>
    <w:rsid w:val="001658FA"/>
    <w:rsid w:val="0016631E"/>
    <w:rsid w:val="0016645B"/>
    <w:rsid w:val="001668D2"/>
    <w:rsid w:val="001700EE"/>
    <w:rsid w:val="0017204B"/>
    <w:rsid w:val="00172299"/>
    <w:rsid w:val="00174708"/>
    <w:rsid w:val="00175646"/>
    <w:rsid w:val="001758AF"/>
    <w:rsid w:val="00176655"/>
    <w:rsid w:val="00176B86"/>
    <w:rsid w:val="00176CAC"/>
    <w:rsid w:val="0017717A"/>
    <w:rsid w:val="001776EB"/>
    <w:rsid w:val="00180053"/>
    <w:rsid w:val="0018126B"/>
    <w:rsid w:val="001813F8"/>
    <w:rsid w:val="00181CDC"/>
    <w:rsid w:val="00182745"/>
    <w:rsid w:val="00184362"/>
    <w:rsid w:val="0018586A"/>
    <w:rsid w:val="00185CBD"/>
    <w:rsid w:val="00185F88"/>
    <w:rsid w:val="00186133"/>
    <w:rsid w:val="001862AD"/>
    <w:rsid w:val="00187BA7"/>
    <w:rsid w:val="00187C6A"/>
    <w:rsid w:val="0019040C"/>
    <w:rsid w:val="00191AD8"/>
    <w:rsid w:val="00191EB0"/>
    <w:rsid w:val="00192042"/>
    <w:rsid w:val="001920A4"/>
    <w:rsid w:val="00192870"/>
    <w:rsid w:val="00192957"/>
    <w:rsid w:val="00192B65"/>
    <w:rsid w:val="00192E63"/>
    <w:rsid w:val="0019303A"/>
    <w:rsid w:val="00193D6F"/>
    <w:rsid w:val="00194181"/>
    <w:rsid w:val="001941F4"/>
    <w:rsid w:val="001943A1"/>
    <w:rsid w:val="001953B7"/>
    <w:rsid w:val="00196699"/>
    <w:rsid w:val="001967AF"/>
    <w:rsid w:val="00196ACF"/>
    <w:rsid w:val="00197325"/>
    <w:rsid w:val="00197C31"/>
    <w:rsid w:val="00197F82"/>
    <w:rsid w:val="001A04FE"/>
    <w:rsid w:val="001A0904"/>
    <w:rsid w:val="001A1510"/>
    <w:rsid w:val="001A15A9"/>
    <w:rsid w:val="001A2375"/>
    <w:rsid w:val="001A269A"/>
    <w:rsid w:val="001A35CA"/>
    <w:rsid w:val="001A462F"/>
    <w:rsid w:val="001A4DB4"/>
    <w:rsid w:val="001A520B"/>
    <w:rsid w:val="001A5FB2"/>
    <w:rsid w:val="001A6326"/>
    <w:rsid w:val="001A67F9"/>
    <w:rsid w:val="001A6B21"/>
    <w:rsid w:val="001A7334"/>
    <w:rsid w:val="001A749E"/>
    <w:rsid w:val="001A7860"/>
    <w:rsid w:val="001A7896"/>
    <w:rsid w:val="001A79D0"/>
    <w:rsid w:val="001A7A29"/>
    <w:rsid w:val="001A7D75"/>
    <w:rsid w:val="001B0C65"/>
    <w:rsid w:val="001B15E9"/>
    <w:rsid w:val="001B19A9"/>
    <w:rsid w:val="001B1C43"/>
    <w:rsid w:val="001B1CA0"/>
    <w:rsid w:val="001B1F6E"/>
    <w:rsid w:val="001B295E"/>
    <w:rsid w:val="001B298D"/>
    <w:rsid w:val="001B2DC8"/>
    <w:rsid w:val="001B35CE"/>
    <w:rsid w:val="001B46AC"/>
    <w:rsid w:val="001B5D8A"/>
    <w:rsid w:val="001B6EE0"/>
    <w:rsid w:val="001B750B"/>
    <w:rsid w:val="001B7ACA"/>
    <w:rsid w:val="001C01E5"/>
    <w:rsid w:val="001C18D2"/>
    <w:rsid w:val="001C2524"/>
    <w:rsid w:val="001C2744"/>
    <w:rsid w:val="001C3097"/>
    <w:rsid w:val="001C3D19"/>
    <w:rsid w:val="001C4A95"/>
    <w:rsid w:val="001C4BFD"/>
    <w:rsid w:val="001C4F57"/>
    <w:rsid w:val="001C534C"/>
    <w:rsid w:val="001C63B4"/>
    <w:rsid w:val="001C65A9"/>
    <w:rsid w:val="001C68BB"/>
    <w:rsid w:val="001C77FB"/>
    <w:rsid w:val="001C7854"/>
    <w:rsid w:val="001C7871"/>
    <w:rsid w:val="001C7E75"/>
    <w:rsid w:val="001D0487"/>
    <w:rsid w:val="001D07AC"/>
    <w:rsid w:val="001D0CA7"/>
    <w:rsid w:val="001D12EA"/>
    <w:rsid w:val="001D1A37"/>
    <w:rsid w:val="001D1CF7"/>
    <w:rsid w:val="001D2A44"/>
    <w:rsid w:val="001D2E1E"/>
    <w:rsid w:val="001D3F21"/>
    <w:rsid w:val="001D4423"/>
    <w:rsid w:val="001D4838"/>
    <w:rsid w:val="001D53E9"/>
    <w:rsid w:val="001D63B7"/>
    <w:rsid w:val="001D709C"/>
    <w:rsid w:val="001E0BAA"/>
    <w:rsid w:val="001E3266"/>
    <w:rsid w:val="001E3ADA"/>
    <w:rsid w:val="001E411C"/>
    <w:rsid w:val="001E4BEE"/>
    <w:rsid w:val="001E4F96"/>
    <w:rsid w:val="001E5389"/>
    <w:rsid w:val="001E5B39"/>
    <w:rsid w:val="001E7DCD"/>
    <w:rsid w:val="001F0B3A"/>
    <w:rsid w:val="001F0BC9"/>
    <w:rsid w:val="001F15B0"/>
    <w:rsid w:val="001F2279"/>
    <w:rsid w:val="001F3175"/>
    <w:rsid w:val="001F357A"/>
    <w:rsid w:val="001F36B1"/>
    <w:rsid w:val="001F534B"/>
    <w:rsid w:val="001F55EE"/>
    <w:rsid w:val="001F58A8"/>
    <w:rsid w:val="001F5A92"/>
    <w:rsid w:val="001F5B08"/>
    <w:rsid w:val="001F6CAA"/>
    <w:rsid w:val="001F6E3E"/>
    <w:rsid w:val="001F70EB"/>
    <w:rsid w:val="001F7C52"/>
    <w:rsid w:val="00200386"/>
    <w:rsid w:val="00200A8A"/>
    <w:rsid w:val="00201397"/>
    <w:rsid w:val="00201CEB"/>
    <w:rsid w:val="0020266D"/>
    <w:rsid w:val="00203226"/>
    <w:rsid w:val="0020369C"/>
    <w:rsid w:val="002057CF"/>
    <w:rsid w:val="00205CAB"/>
    <w:rsid w:val="00206215"/>
    <w:rsid w:val="00206867"/>
    <w:rsid w:val="00207019"/>
    <w:rsid w:val="002105B3"/>
    <w:rsid w:val="00210B10"/>
    <w:rsid w:val="00210BE4"/>
    <w:rsid w:val="00210C29"/>
    <w:rsid w:val="00211445"/>
    <w:rsid w:val="00211DE6"/>
    <w:rsid w:val="00212113"/>
    <w:rsid w:val="00212ADD"/>
    <w:rsid w:val="00212FA0"/>
    <w:rsid w:val="002141E1"/>
    <w:rsid w:val="002142CA"/>
    <w:rsid w:val="0021446F"/>
    <w:rsid w:val="00214EDE"/>
    <w:rsid w:val="002159D1"/>
    <w:rsid w:val="00215B59"/>
    <w:rsid w:val="00215D4A"/>
    <w:rsid w:val="002165E2"/>
    <w:rsid w:val="00216EE8"/>
    <w:rsid w:val="00217BAA"/>
    <w:rsid w:val="00217C7A"/>
    <w:rsid w:val="00220244"/>
    <w:rsid w:val="00220529"/>
    <w:rsid w:val="002212A9"/>
    <w:rsid w:val="00221B53"/>
    <w:rsid w:val="00222017"/>
    <w:rsid w:val="00222648"/>
    <w:rsid w:val="00222C02"/>
    <w:rsid w:val="002236CC"/>
    <w:rsid w:val="00223ACB"/>
    <w:rsid w:val="00224D81"/>
    <w:rsid w:val="00224F4E"/>
    <w:rsid w:val="00225E4E"/>
    <w:rsid w:val="00225EB2"/>
    <w:rsid w:val="00227286"/>
    <w:rsid w:val="00227E4E"/>
    <w:rsid w:val="00230ED8"/>
    <w:rsid w:val="00232725"/>
    <w:rsid w:val="00232889"/>
    <w:rsid w:val="00232B4B"/>
    <w:rsid w:val="00234588"/>
    <w:rsid w:val="00234670"/>
    <w:rsid w:val="0023485C"/>
    <w:rsid w:val="00235DA9"/>
    <w:rsid w:val="0023667F"/>
    <w:rsid w:val="00236CC5"/>
    <w:rsid w:val="00237FCB"/>
    <w:rsid w:val="00240B1F"/>
    <w:rsid w:val="00240B87"/>
    <w:rsid w:val="002410F2"/>
    <w:rsid w:val="00242C92"/>
    <w:rsid w:val="00242F55"/>
    <w:rsid w:val="002436AE"/>
    <w:rsid w:val="00244021"/>
    <w:rsid w:val="00244170"/>
    <w:rsid w:val="002446DD"/>
    <w:rsid w:val="00244961"/>
    <w:rsid w:val="00244F1B"/>
    <w:rsid w:val="00246BD8"/>
    <w:rsid w:val="00246EBD"/>
    <w:rsid w:val="00247F50"/>
    <w:rsid w:val="0025011C"/>
    <w:rsid w:val="00250B35"/>
    <w:rsid w:val="00251E98"/>
    <w:rsid w:val="00252B76"/>
    <w:rsid w:val="00253077"/>
    <w:rsid w:val="00253255"/>
    <w:rsid w:val="00253A25"/>
    <w:rsid w:val="0025427A"/>
    <w:rsid w:val="002546DB"/>
    <w:rsid w:val="0025528D"/>
    <w:rsid w:val="002552F4"/>
    <w:rsid w:val="00255DBE"/>
    <w:rsid w:val="0026027C"/>
    <w:rsid w:val="002602A2"/>
    <w:rsid w:val="0026080A"/>
    <w:rsid w:val="00260E1E"/>
    <w:rsid w:val="00261AED"/>
    <w:rsid w:val="00262383"/>
    <w:rsid w:val="0026250A"/>
    <w:rsid w:val="00262778"/>
    <w:rsid w:val="00263A65"/>
    <w:rsid w:val="00265C66"/>
    <w:rsid w:val="00267274"/>
    <w:rsid w:val="002676EA"/>
    <w:rsid w:val="00267BAA"/>
    <w:rsid w:val="00270FC0"/>
    <w:rsid w:val="00271B70"/>
    <w:rsid w:val="00271FC0"/>
    <w:rsid w:val="00272690"/>
    <w:rsid w:val="002727AE"/>
    <w:rsid w:val="00272D09"/>
    <w:rsid w:val="002731FC"/>
    <w:rsid w:val="00273AA4"/>
    <w:rsid w:val="00275058"/>
    <w:rsid w:val="002761CB"/>
    <w:rsid w:val="002765AE"/>
    <w:rsid w:val="002770B9"/>
    <w:rsid w:val="00277908"/>
    <w:rsid w:val="00277FD5"/>
    <w:rsid w:val="00280BDA"/>
    <w:rsid w:val="00284C42"/>
    <w:rsid w:val="002855B7"/>
    <w:rsid w:val="00285836"/>
    <w:rsid w:val="002858AF"/>
    <w:rsid w:val="002858F6"/>
    <w:rsid w:val="00285CBF"/>
    <w:rsid w:val="002866F1"/>
    <w:rsid w:val="00286CD0"/>
    <w:rsid w:val="00286EB6"/>
    <w:rsid w:val="002875E6"/>
    <w:rsid w:val="00287F8E"/>
    <w:rsid w:val="002911A2"/>
    <w:rsid w:val="002927A5"/>
    <w:rsid w:val="00293F72"/>
    <w:rsid w:val="00294601"/>
    <w:rsid w:val="002947F2"/>
    <w:rsid w:val="00295FA7"/>
    <w:rsid w:val="00296E9D"/>
    <w:rsid w:val="002971F3"/>
    <w:rsid w:val="00297675"/>
    <w:rsid w:val="002A02FF"/>
    <w:rsid w:val="002A1267"/>
    <w:rsid w:val="002A16A7"/>
    <w:rsid w:val="002A19E9"/>
    <w:rsid w:val="002A1ACE"/>
    <w:rsid w:val="002A226C"/>
    <w:rsid w:val="002A234E"/>
    <w:rsid w:val="002A338A"/>
    <w:rsid w:val="002A3AC3"/>
    <w:rsid w:val="002A477B"/>
    <w:rsid w:val="002A4F83"/>
    <w:rsid w:val="002A5BEF"/>
    <w:rsid w:val="002A636E"/>
    <w:rsid w:val="002A6E5A"/>
    <w:rsid w:val="002A7F80"/>
    <w:rsid w:val="002B125A"/>
    <w:rsid w:val="002B1F67"/>
    <w:rsid w:val="002B24AF"/>
    <w:rsid w:val="002B29A6"/>
    <w:rsid w:val="002B30A2"/>
    <w:rsid w:val="002B3227"/>
    <w:rsid w:val="002B38FE"/>
    <w:rsid w:val="002B3B32"/>
    <w:rsid w:val="002B3CB5"/>
    <w:rsid w:val="002B42AD"/>
    <w:rsid w:val="002B43A2"/>
    <w:rsid w:val="002B4A49"/>
    <w:rsid w:val="002B50B4"/>
    <w:rsid w:val="002B5DF5"/>
    <w:rsid w:val="002B63BC"/>
    <w:rsid w:val="002B6461"/>
    <w:rsid w:val="002B7772"/>
    <w:rsid w:val="002C0320"/>
    <w:rsid w:val="002C11FD"/>
    <w:rsid w:val="002C1EE1"/>
    <w:rsid w:val="002C30DF"/>
    <w:rsid w:val="002C36D9"/>
    <w:rsid w:val="002C3777"/>
    <w:rsid w:val="002C485A"/>
    <w:rsid w:val="002C4BF1"/>
    <w:rsid w:val="002C5B18"/>
    <w:rsid w:val="002C6435"/>
    <w:rsid w:val="002C6513"/>
    <w:rsid w:val="002C663C"/>
    <w:rsid w:val="002C69EA"/>
    <w:rsid w:val="002D00FC"/>
    <w:rsid w:val="002D014E"/>
    <w:rsid w:val="002D03A3"/>
    <w:rsid w:val="002D076A"/>
    <w:rsid w:val="002D08FD"/>
    <w:rsid w:val="002D1605"/>
    <w:rsid w:val="002D188A"/>
    <w:rsid w:val="002D1F38"/>
    <w:rsid w:val="002D2465"/>
    <w:rsid w:val="002D296B"/>
    <w:rsid w:val="002D2C02"/>
    <w:rsid w:val="002D36FF"/>
    <w:rsid w:val="002D472E"/>
    <w:rsid w:val="002D64A2"/>
    <w:rsid w:val="002D6722"/>
    <w:rsid w:val="002D6CA2"/>
    <w:rsid w:val="002D7E50"/>
    <w:rsid w:val="002E0D5E"/>
    <w:rsid w:val="002E1639"/>
    <w:rsid w:val="002E176C"/>
    <w:rsid w:val="002E2829"/>
    <w:rsid w:val="002E3039"/>
    <w:rsid w:val="002E30E9"/>
    <w:rsid w:val="002E36D7"/>
    <w:rsid w:val="002E381A"/>
    <w:rsid w:val="002E3B72"/>
    <w:rsid w:val="002E3D05"/>
    <w:rsid w:val="002E426D"/>
    <w:rsid w:val="002E4D8B"/>
    <w:rsid w:val="002E5118"/>
    <w:rsid w:val="002E5F00"/>
    <w:rsid w:val="002E6134"/>
    <w:rsid w:val="002E6FDA"/>
    <w:rsid w:val="002E7628"/>
    <w:rsid w:val="002E778E"/>
    <w:rsid w:val="002E7A73"/>
    <w:rsid w:val="002E7AAD"/>
    <w:rsid w:val="002F011C"/>
    <w:rsid w:val="002F135A"/>
    <w:rsid w:val="002F13DF"/>
    <w:rsid w:val="002F19E2"/>
    <w:rsid w:val="002F20B3"/>
    <w:rsid w:val="002F214D"/>
    <w:rsid w:val="002F2BAF"/>
    <w:rsid w:val="002F3C35"/>
    <w:rsid w:val="002F3E3B"/>
    <w:rsid w:val="002F4CDC"/>
    <w:rsid w:val="002F4DEE"/>
    <w:rsid w:val="002F4FCA"/>
    <w:rsid w:val="002F5792"/>
    <w:rsid w:val="002F7110"/>
    <w:rsid w:val="002F7C5B"/>
    <w:rsid w:val="002F7DF4"/>
    <w:rsid w:val="00301331"/>
    <w:rsid w:val="003013CF"/>
    <w:rsid w:val="003019F5"/>
    <w:rsid w:val="003022A0"/>
    <w:rsid w:val="00302C3C"/>
    <w:rsid w:val="00302DE5"/>
    <w:rsid w:val="00303279"/>
    <w:rsid w:val="003044D1"/>
    <w:rsid w:val="00304CAA"/>
    <w:rsid w:val="00304E6D"/>
    <w:rsid w:val="00307379"/>
    <w:rsid w:val="00307B8D"/>
    <w:rsid w:val="00307EEE"/>
    <w:rsid w:val="003100B7"/>
    <w:rsid w:val="00310D2D"/>
    <w:rsid w:val="0031159A"/>
    <w:rsid w:val="003116CB"/>
    <w:rsid w:val="00311BBA"/>
    <w:rsid w:val="003123E7"/>
    <w:rsid w:val="003140F1"/>
    <w:rsid w:val="00314315"/>
    <w:rsid w:val="003147CE"/>
    <w:rsid w:val="00315EE0"/>
    <w:rsid w:val="00317348"/>
    <w:rsid w:val="003179D6"/>
    <w:rsid w:val="00317FC9"/>
    <w:rsid w:val="00320107"/>
    <w:rsid w:val="00320108"/>
    <w:rsid w:val="00320A03"/>
    <w:rsid w:val="00320DC9"/>
    <w:rsid w:val="003210A7"/>
    <w:rsid w:val="00321FE4"/>
    <w:rsid w:val="0032219F"/>
    <w:rsid w:val="003229E4"/>
    <w:rsid w:val="00323603"/>
    <w:rsid w:val="00323B55"/>
    <w:rsid w:val="00324368"/>
    <w:rsid w:val="0032463A"/>
    <w:rsid w:val="00324690"/>
    <w:rsid w:val="00324AF3"/>
    <w:rsid w:val="00325C20"/>
    <w:rsid w:val="00325E04"/>
    <w:rsid w:val="00325E1C"/>
    <w:rsid w:val="003260C4"/>
    <w:rsid w:val="003273E9"/>
    <w:rsid w:val="0033042F"/>
    <w:rsid w:val="003307D6"/>
    <w:rsid w:val="00331830"/>
    <w:rsid w:val="00331957"/>
    <w:rsid w:val="00332D67"/>
    <w:rsid w:val="00332FD3"/>
    <w:rsid w:val="0033378E"/>
    <w:rsid w:val="00333AEA"/>
    <w:rsid w:val="00333EB3"/>
    <w:rsid w:val="003344F2"/>
    <w:rsid w:val="003346FA"/>
    <w:rsid w:val="00334A1C"/>
    <w:rsid w:val="00335DD6"/>
    <w:rsid w:val="0033622D"/>
    <w:rsid w:val="003364F3"/>
    <w:rsid w:val="00336A42"/>
    <w:rsid w:val="0033756E"/>
    <w:rsid w:val="003375B2"/>
    <w:rsid w:val="003402CF"/>
    <w:rsid w:val="0034125C"/>
    <w:rsid w:val="00341D63"/>
    <w:rsid w:val="00342481"/>
    <w:rsid w:val="00342781"/>
    <w:rsid w:val="00342973"/>
    <w:rsid w:val="00342AB6"/>
    <w:rsid w:val="00343D3E"/>
    <w:rsid w:val="0034515B"/>
    <w:rsid w:val="0034519D"/>
    <w:rsid w:val="003453A5"/>
    <w:rsid w:val="00345585"/>
    <w:rsid w:val="00345F3D"/>
    <w:rsid w:val="0034600E"/>
    <w:rsid w:val="00346047"/>
    <w:rsid w:val="00346834"/>
    <w:rsid w:val="00346BCC"/>
    <w:rsid w:val="00346E3D"/>
    <w:rsid w:val="003470D1"/>
    <w:rsid w:val="00347E58"/>
    <w:rsid w:val="00350E02"/>
    <w:rsid w:val="00350EAF"/>
    <w:rsid w:val="0035158F"/>
    <w:rsid w:val="00352403"/>
    <w:rsid w:val="003534E7"/>
    <w:rsid w:val="00353BBF"/>
    <w:rsid w:val="00354913"/>
    <w:rsid w:val="003549FE"/>
    <w:rsid w:val="00354C54"/>
    <w:rsid w:val="003557D1"/>
    <w:rsid w:val="00356664"/>
    <w:rsid w:val="00356E9C"/>
    <w:rsid w:val="0035752C"/>
    <w:rsid w:val="00357804"/>
    <w:rsid w:val="00361A27"/>
    <w:rsid w:val="00362C9A"/>
    <w:rsid w:val="003639C0"/>
    <w:rsid w:val="0036481C"/>
    <w:rsid w:val="00364A8E"/>
    <w:rsid w:val="003663DD"/>
    <w:rsid w:val="0037002F"/>
    <w:rsid w:val="003709A4"/>
    <w:rsid w:val="00370EF3"/>
    <w:rsid w:val="003711B1"/>
    <w:rsid w:val="00371281"/>
    <w:rsid w:val="00372059"/>
    <w:rsid w:val="00372736"/>
    <w:rsid w:val="00372B1C"/>
    <w:rsid w:val="00372FAD"/>
    <w:rsid w:val="0037312F"/>
    <w:rsid w:val="00373276"/>
    <w:rsid w:val="0037360B"/>
    <w:rsid w:val="0037367E"/>
    <w:rsid w:val="00374AA3"/>
    <w:rsid w:val="00374F7C"/>
    <w:rsid w:val="00375222"/>
    <w:rsid w:val="00375912"/>
    <w:rsid w:val="00375CF2"/>
    <w:rsid w:val="00376767"/>
    <w:rsid w:val="0037677C"/>
    <w:rsid w:val="00376CFC"/>
    <w:rsid w:val="003801FA"/>
    <w:rsid w:val="003803BD"/>
    <w:rsid w:val="003810BC"/>
    <w:rsid w:val="003817B7"/>
    <w:rsid w:val="0038213F"/>
    <w:rsid w:val="00382D32"/>
    <w:rsid w:val="003831C2"/>
    <w:rsid w:val="00385509"/>
    <w:rsid w:val="0038581F"/>
    <w:rsid w:val="003859C3"/>
    <w:rsid w:val="003871FD"/>
    <w:rsid w:val="0038759F"/>
    <w:rsid w:val="00387EF5"/>
    <w:rsid w:val="003904F3"/>
    <w:rsid w:val="00390CEB"/>
    <w:rsid w:val="00390EB4"/>
    <w:rsid w:val="00392DE7"/>
    <w:rsid w:val="003943D1"/>
    <w:rsid w:val="003960E7"/>
    <w:rsid w:val="003966C3"/>
    <w:rsid w:val="003966E6"/>
    <w:rsid w:val="003969E8"/>
    <w:rsid w:val="00397526"/>
    <w:rsid w:val="003975B2"/>
    <w:rsid w:val="0039787F"/>
    <w:rsid w:val="003979EB"/>
    <w:rsid w:val="00397A43"/>
    <w:rsid w:val="003A00B3"/>
    <w:rsid w:val="003A0C05"/>
    <w:rsid w:val="003A4360"/>
    <w:rsid w:val="003A481F"/>
    <w:rsid w:val="003A5275"/>
    <w:rsid w:val="003A53F1"/>
    <w:rsid w:val="003A560B"/>
    <w:rsid w:val="003A562B"/>
    <w:rsid w:val="003A5CBC"/>
    <w:rsid w:val="003A791D"/>
    <w:rsid w:val="003B0ABB"/>
    <w:rsid w:val="003B112C"/>
    <w:rsid w:val="003B11D1"/>
    <w:rsid w:val="003B270D"/>
    <w:rsid w:val="003B3255"/>
    <w:rsid w:val="003B329D"/>
    <w:rsid w:val="003B3A6B"/>
    <w:rsid w:val="003B3AF9"/>
    <w:rsid w:val="003B537D"/>
    <w:rsid w:val="003B5AAC"/>
    <w:rsid w:val="003B69A0"/>
    <w:rsid w:val="003B7046"/>
    <w:rsid w:val="003B7ABB"/>
    <w:rsid w:val="003B7C4E"/>
    <w:rsid w:val="003C026C"/>
    <w:rsid w:val="003C09BA"/>
    <w:rsid w:val="003C391B"/>
    <w:rsid w:val="003C558E"/>
    <w:rsid w:val="003C58BB"/>
    <w:rsid w:val="003C590F"/>
    <w:rsid w:val="003C6373"/>
    <w:rsid w:val="003C6D2C"/>
    <w:rsid w:val="003C6EFA"/>
    <w:rsid w:val="003C741A"/>
    <w:rsid w:val="003C7A15"/>
    <w:rsid w:val="003C7A7A"/>
    <w:rsid w:val="003C7B71"/>
    <w:rsid w:val="003D0763"/>
    <w:rsid w:val="003D10AF"/>
    <w:rsid w:val="003D5BC1"/>
    <w:rsid w:val="003D63D8"/>
    <w:rsid w:val="003D6896"/>
    <w:rsid w:val="003D703F"/>
    <w:rsid w:val="003D7798"/>
    <w:rsid w:val="003D790E"/>
    <w:rsid w:val="003E0152"/>
    <w:rsid w:val="003E08EB"/>
    <w:rsid w:val="003E13B6"/>
    <w:rsid w:val="003E1711"/>
    <w:rsid w:val="003E1A31"/>
    <w:rsid w:val="003E1B69"/>
    <w:rsid w:val="003E1E01"/>
    <w:rsid w:val="003E1F50"/>
    <w:rsid w:val="003E2B8E"/>
    <w:rsid w:val="003E39ED"/>
    <w:rsid w:val="003E4246"/>
    <w:rsid w:val="003E480C"/>
    <w:rsid w:val="003E4FBA"/>
    <w:rsid w:val="003E52B0"/>
    <w:rsid w:val="003E64EA"/>
    <w:rsid w:val="003E742E"/>
    <w:rsid w:val="003F067B"/>
    <w:rsid w:val="003F17E7"/>
    <w:rsid w:val="003F2042"/>
    <w:rsid w:val="003F30F8"/>
    <w:rsid w:val="003F38B3"/>
    <w:rsid w:val="003F3FC7"/>
    <w:rsid w:val="003F40B6"/>
    <w:rsid w:val="003F428E"/>
    <w:rsid w:val="003F450C"/>
    <w:rsid w:val="003F4A2A"/>
    <w:rsid w:val="003F4C91"/>
    <w:rsid w:val="003F57C0"/>
    <w:rsid w:val="003F57FD"/>
    <w:rsid w:val="003F5D08"/>
    <w:rsid w:val="003F69BB"/>
    <w:rsid w:val="003F7F5A"/>
    <w:rsid w:val="00400233"/>
    <w:rsid w:val="00400256"/>
    <w:rsid w:val="004004DE"/>
    <w:rsid w:val="00400F44"/>
    <w:rsid w:val="00401E90"/>
    <w:rsid w:val="0040262C"/>
    <w:rsid w:val="004033ED"/>
    <w:rsid w:val="00403E3D"/>
    <w:rsid w:val="004044B3"/>
    <w:rsid w:val="0040551C"/>
    <w:rsid w:val="004065F6"/>
    <w:rsid w:val="00406EB5"/>
    <w:rsid w:val="0041041C"/>
    <w:rsid w:val="00410BA5"/>
    <w:rsid w:val="00410EF8"/>
    <w:rsid w:val="00412374"/>
    <w:rsid w:val="004127B3"/>
    <w:rsid w:val="00413273"/>
    <w:rsid w:val="00413A1F"/>
    <w:rsid w:val="00413A8A"/>
    <w:rsid w:val="00413E0D"/>
    <w:rsid w:val="00413E7A"/>
    <w:rsid w:val="00414658"/>
    <w:rsid w:val="004147B5"/>
    <w:rsid w:val="0041598A"/>
    <w:rsid w:val="00415C2B"/>
    <w:rsid w:val="0041682D"/>
    <w:rsid w:val="00416C05"/>
    <w:rsid w:val="00416E7B"/>
    <w:rsid w:val="00416EDD"/>
    <w:rsid w:val="00417134"/>
    <w:rsid w:val="0041718B"/>
    <w:rsid w:val="0041763A"/>
    <w:rsid w:val="00417AE3"/>
    <w:rsid w:val="00417B79"/>
    <w:rsid w:val="00417C93"/>
    <w:rsid w:val="00417CA5"/>
    <w:rsid w:val="0042006D"/>
    <w:rsid w:val="004201D6"/>
    <w:rsid w:val="004203F6"/>
    <w:rsid w:val="00420D07"/>
    <w:rsid w:val="00420DB4"/>
    <w:rsid w:val="00421318"/>
    <w:rsid w:val="00421463"/>
    <w:rsid w:val="004215B7"/>
    <w:rsid w:val="00421647"/>
    <w:rsid w:val="00421A64"/>
    <w:rsid w:val="00421AAC"/>
    <w:rsid w:val="00421E06"/>
    <w:rsid w:val="00422F74"/>
    <w:rsid w:val="00423935"/>
    <w:rsid w:val="00424264"/>
    <w:rsid w:val="00424A85"/>
    <w:rsid w:val="00425B98"/>
    <w:rsid w:val="00425F8C"/>
    <w:rsid w:val="00426324"/>
    <w:rsid w:val="0042692E"/>
    <w:rsid w:val="00427041"/>
    <w:rsid w:val="00427ACD"/>
    <w:rsid w:val="00430904"/>
    <w:rsid w:val="00431E0E"/>
    <w:rsid w:val="00432048"/>
    <w:rsid w:val="0043220B"/>
    <w:rsid w:val="004328E8"/>
    <w:rsid w:val="00432FD6"/>
    <w:rsid w:val="00433CF2"/>
    <w:rsid w:val="00434469"/>
    <w:rsid w:val="00435D80"/>
    <w:rsid w:val="004365F9"/>
    <w:rsid w:val="004369FE"/>
    <w:rsid w:val="00436A04"/>
    <w:rsid w:val="00436A10"/>
    <w:rsid w:val="00437BD8"/>
    <w:rsid w:val="00437C77"/>
    <w:rsid w:val="00437D8F"/>
    <w:rsid w:val="004421FA"/>
    <w:rsid w:val="00442569"/>
    <w:rsid w:val="00442D22"/>
    <w:rsid w:val="004430E3"/>
    <w:rsid w:val="004431BB"/>
    <w:rsid w:val="004432DC"/>
    <w:rsid w:val="00443C66"/>
    <w:rsid w:val="004443CD"/>
    <w:rsid w:val="004446EC"/>
    <w:rsid w:val="00444FEA"/>
    <w:rsid w:val="00445293"/>
    <w:rsid w:val="00445381"/>
    <w:rsid w:val="004459EF"/>
    <w:rsid w:val="00445AB9"/>
    <w:rsid w:val="00446074"/>
    <w:rsid w:val="0044630B"/>
    <w:rsid w:val="0044675A"/>
    <w:rsid w:val="00446ABF"/>
    <w:rsid w:val="00446B86"/>
    <w:rsid w:val="00446F4C"/>
    <w:rsid w:val="0044735C"/>
    <w:rsid w:val="004473B7"/>
    <w:rsid w:val="004475BC"/>
    <w:rsid w:val="00447652"/>
    <w:rsid w:val="0045032A"/>
    <w:rsid w:val="0045050B"/>
    <w:rsid w:val="004507DA"/>
    <w:rsid w:val="00450843"/>
    <w:rsid w:val="00450A77"/>
    <w:rsid w:val="00450D96"/>
    <w:rsid w:val="00451668"/>
    <w:rsid w:val="004519B4"/>
    <w:rsid w:val="0045310C"/>
    <w:rsid w:val="0045323B"/>
    <w:rsid w:val="00453EFF"/>
    <w:rsid w:val="00454148"/>
    <w:rsid w:val="00455289"/>
    <w:rsid w:val="004552B7"/>
    <w:rsid w:val="0045550F"/>
    <w:rsid w:val="00455697"/>
    <w:rsid w:val="00456CE4"/>
    <w:rsid w:val="00457A52"/>
    <w:rsid w:val="00457CA3"/>
    <w:rsid w:val="00460B07"/>
    <w:rsid w:val="0046188E"/>
    <w:rsid w:val="00462BDD"/>
    <w:rsid w:val="0046314E"/>
    <w:rsid w:val="00463222"/>
    <w:rsid w:val="0046328E"/>
    <w:rsid w:val="00463F1C"/>
    <w:rsid w:val="00464174"/>
    <w:rsid w:val="00464CD8"/>
    <w:rsid w:val="00465A9A"/>
    <w:rsid w:val="004664BB"/>
    <w:rsid w:val="00466B8F"/>
    <w:rsid w:val="00466E39"/>
    <w:rsid w:val="00467567"/>
    <w:rsid w:val="00470B4A"/>
    <w:rsid w:val="00470E6F"/>
    <w:rsid w:val="00471378"/>
    <w:rsid w:val="00471A14"/>
    <w:rsid w:val="00471B75"/>
    <w:rsid w:val="00471BCF"/>
    <w:rsid w:val="00471E47"/>
    <w:rsid w:val="004728CC"/>
    <w:rsid w:val="00472EAB"/>
    <w:rsid w:val="0047339E"/>
    <w:rsid w:val="004742E2"/>
    <w:rsid w:val="00474A95"/>
    <w:rsid w:val="00475157"/>
    <w:rsid w:val="00475A23"/>
    <w:rsid w:val="00475D89"/>
    <w:rsid w:val="004770E9"/>
    <w:rsid w:val="00477736"/>
    <w:rsid w:val="0048018A"/>
    <w:rsid w:val="00480692"/>
    <w:rsid w:val="00482A22"/>
    <w:rsid w:val="00482F40"/>
    <w:rsid w:val="004837D3"/>
    <w:rsid w:val="00483ED5"/>
    <w:rsid w:val="004840D5"/>
    <w:rsid w:val="004845DB"/>
    <w:rsid w:val="0048687A"/>
    <w:rsid w:val="004872D0"/>
    <w:rsid w:val="0048733E"/>
    <w:rsid w:val="004903E9"/>
    <w:rsid w:val="004903FD"/>
    <w:rsid w:val="00490DF0"/>
    <w:rsid w:val="00491DB2"/>
    <w:rsid w:val="00491FC2"/>
    <w:rsid w:val="00492436"/>
    <w:rsid w:val="004932EF"/>
    <w:rsid w:val="00493776"/>
    <w:rsid w:val="00494288"/>
    <w:rsid w:val="004945E2"/>
    <w:rsid w:val="004952C2"/>
    <w:rsid w:val="00495877"/>
    <w:rsid w:val="00495A53"/>
    <w:rsid w:val="00496141"/>
    <w:rsid w:val="00497299"/>
    <w:rsid w:val="00497873"/>
    <w:rsid w:val="004A1441"/>
    <w:rsid w:val="004A1DAC"/>
    <w:rsid w:val="004A211D"/>
    <w:rsid w:val="004A3737"/>
    <w:rsid w:val="004A3A9B"/>
    <w:rsid w:val="004A4844"/>
    <w:rsid w:val="004A486D"/>
    <w:rsid w:val="004A4F92"/>
    <w:rsid w:val="004A5549"/>
    <w:rsid w:val="004A5858"/>
    <w:rsid w:val="004A5E87"/>
    <w:rsid w:val="004A6057"/>
    <w:rsid w:val="004A620C"/>
    <w:rsid w:val="004A6243"/>
    <w:rsid w:val="004A64F0"/>
    <w:rsid w:val="004A6551"/>
    <w:rsid w:val="004A6778"/>
    <w:rsid w:val="004A67CE"/>
    <w:rsid w:val="004A6B9C"/>
    <w:rsid w:val="004A7E88"/>
    <w:rsid w:val="004B00D8"/>
    <w:rsid w:val="004B2787"/>
    <w:rsid w:val="004B338D"/>
    <w:rsid w:val="004B4661"/>
    <w:rsid w:val="004B4E6C"/>
    <w:rsid w:val="004B6653"/>
    <w:rsid w:val="004B72FA"/>
    <w:rsid w:val="004B79FF"/>
    <w:rsid w:val="004B7A6E"/>
    <w:rsid w:val="004C039C"/>
    <w:rsid w:val="004C078F"/>
    <w:rsid w:val="004C07F8"/>
    <w:rsid w:val="004C0FD9"/>
    <w:rsid w:val="004C1E48"/>
    <w:rsid w:val="004C2494"/>
    <w:rsid w:val="004C2FFB"/>
    <w:rsid w:val="004C3056"/>
    <w:rsid w:val="004C38CE"/>
    <w:rsid w:val="004C4306"/>
    <w:rsid w:val="004C4DC1"/>
    <w:rsid w:val="004C5EAE"/>
    <w:rsid w:val="004C5F2D"/>
    <w:rsid w:val="004C61D9"/>
    <w:rsid w:val="004C71C7"/>
    <w:rsid w:val="004C7366"/>
    <w:rsid w:val="004C75B6"/>
    <w:rsid w:val="004C77C1"/>
    <w:rsid w:val="004D022D"/>
    <w:rsid w:val="004D08FF"/>
    <w:rsid w:val="004D115F"/>
    <w:rsid w:val="004D192A"/>
    <w:rsid w:val="004D1DB0"/>
    <w:rsid w:val="004D1E7E"/>
    <w:rsid w:val="004D28BD"/>
    <w:rsid w:val="004D2D9D"/>
    <w:rsid w:val="004D30E7"/>
    <w:rsid w:val="004D36AC"/>
    <w:rsid w:val="004D5124"/>
    <w:rsid w:val="004D5D8B"/>
    <w:rsid w:val="004D5F62"/>
    <w:rsid w:val="004D6503"/>
    <w:rsid w:val="004D6776"/>
    <w:rsid w:val="004E1130"/>
    <w:rsid w:val="004E17A5"/>
    <w:rsid w:val="004E2367"/>
    <w:rsid w:val="004E3AEB"/>
    <w:rsid w:val="004E47E0"/>
    <w:rsid w:val="004E5AC2"/>
    <w:rsid w:val="004E7CFF"/>
    <w:rsid w:val="004F067F"/>
    <w:rsid w:val="004F094E"/>
    <w:rsid w:val="004F1C30"/>
    <w:rsid w:val="004F33CF"/>
    <w:rsid w:val="004F48CD"/>
    <w:rsid w:val="004F4CA4"/>
    <w:rsid w:val="004F4DAC"/>
    <w:rsid w:val="004F5962"/>
    <w:rsid w:val="004F59F9"/>
    <w:rsid w:val="004F5ECA"/>
    <w:rsid w:val="004F625D"/>
    <w:rsid w:val="004F67D9"/>
    <w:rsid w:val="004F680A"/>
    <w:rsid w:val="004F69A3"/>
    <w:rsid w:val="004F7012"/>
    <w:rsid w:val="004F7491"/>
    <w:rsid w:val="004F74D5"/>
    <w:rsid w:val="004F7C16"/>
    <w:rsid w:val="004F7E10"/>
    <w:rsid w:val="00500C5D"/>
    <w:rsid w:val="00501DE7"/>
    <w:rsid w:val="005025FD"/>
    <w:rsid w:val="00502735"/>
    <w:rsid w:val="0050309B"/>
    <w:rsid w:val="0050372F"/>
    <w:rsid w:val="005045CE"/>
    <w:rsid w:val="00504C5D"/>
    <w:rsid w:val="005054B8"/>
    <w:rsid w:val="00506313"/>
    <w:rsid w:val="00506CCC"/>
    <w:rsid w:val="00507063"/>
    <w:rsid w:val="005115C0"/>
    <w:rsid w:val="00511C38"/>
    <w:rsid w:val="00512B54"/>
    <w:rsid w:val="0051304D"/>
    <w:rsid w:val="005138D1"/>
    <w:rsid w:val="00514677"/>
    <w:rsid w:val="005151F6"/>
    <w:rsid w:val="00515BB8"/>
    <w:rsid w:val="00515E2A"/>
    <w:rsid w:val="005163D9"/>
    <w:rsid w:val="00516A03"/>
    <w:rsid w:val="0051746E"/>
    <w:rsid w:val="0051748C"/>
    <w:rsid w:val="00517B9E"/>
    <w:rsid w:val="00517EB8"/>
    <w:rsid w:val="0052035A"/>
    <w:rsid w:val="0052052F"/>
    <w:rsid w:val="00520A68"/>
    <w:rsid w:val="00521451"/>
    <w:rsid w:val="00521C99"/>
    <w:rsid w:val="0052214A"/>
    <w:rsid w:val="005223E5"/>
    <w:rsid w:val="0052344F"/>
    <w:rsid w:val="005240A7"/>
    <w:rsid w:val="0052414A"/>
    <w:rsid w:val="00524B54"/>
    <w:rsid w:val="00525326"/>
    <w:rsid w:val="00525805"/>
    <w:rsid w:val="00525BBD"/>
    <w:rsid w:val="0052622B"/>
    <w:rsid w:val="00527599"/>
    <w:rsid w:val="00527943"/>
    <w:rsid w:val="00527A97"/>
    <w:rsid w:val="00530C8F"/>
    <w:rsid w:val="00531887"/>
    <w:rsid w:val="00531E7B"/>
    <w:rsid w:val="0053302A"/>
    <w:rsid w:val="005333D1"/>
    <w:rsid w:val="00533F54"/>
    <w:rsid w:val="005342CE"/>
    <w:rsid w:val="00534F03"/>
    <w:rsid w:val="0053534C"/>
    <w:rsid w:val="0053580B"/>
    <w:rsid w:val="0053654F"/>
    <w:rsid w:val="00536F6D"/>
    <w:rsid w:val="005406D7"/>
    <w:rsid w:val="00540CD2"/>
    <w:rsid w:val="00540F9B"/>
    <w:rsid w:val="005411F8"/>
    <w:rsid w:val="005412D4"/>
    <w:rsid w:val="005415FE"/>
    <w:rsid w:val="00541600"/>
    <w:rsid w:val="00541D08"/>
    <w:rsid w:val="0054292F"/>
    <w:rsid w:val="00543DC9"/>
    <w:rsid w:val="005452BB"/>
    <w:rsid w:val="00545BCC"/>
    <w:rsid w:val="00545CAC"/>
    <w:rsid w:val="0054655F"/>
    <w:rsid w:val="00546752"/>
    <w:rsid w:val="005500B2"/>
    <w:rsid w:val="00550202"/>
    <w:rsid w:val="0055033A"/>
    <w:rsid w:val="005505A4"/>
    <w:rsid w:val="005506EE"/>
    <w:rsid w:val="00551365"/>
    <w:rsid w:val="00551821"/>
    <w:rsid w:val="00551BB5"/>
    <w:rsid w:val="005523CE"/>
    <w:rsid w:val="00554A70"/>
    <w:rsid w:val="00555094"/>
    <w:rsid w:val="00555199"/>
    <w:rsid w:val="00555ACB"/>
    <w:rsid w:val="00555E33"/>
    <w:rsid w:val="0055645C"/>
    <w:rsid w:val="00556481"/>
    <w:rsid w:val="00556704"/>
    <w:rsid w:val="0055695A"/>
    <w:rsid w:val="00556C0B"/>
    <w:rsid w:val="005570C5"/>
    <w:rsid w:val="005572DC"/>
    <w:rsid w:val="00557F4B"/>
    <w:rsid w:val="00561251"/>
    <w:rsid w:val="00562A04"/>
    <w:rsid w:val="00562D78"/>
    <w:rsid w:val="0056324A"/>
    <w:rsid w:val="00563EFC"/>
    <w:rsid w:val="00565075"/>
    <w:rsid w:val="00565896"/>
    <w:rsid w:val="00565AA5"/>
    <w:rsid w:val="005665E7"/>
    <w:rsid w:val="00566F5D"/>
    <w:rsid w:val="00570103"/>
    <w:rsid w:val="005708BB"/>
    <w:rsid w:val="00571590"/>
    <w:rsid w:val="005718E6"/>
    <w:rsid w:val="00571F19"/>
    <w:rsid w:val="00572312"/>
    <w:rsid w:val="00572521"/>
    <w:rsid w:val="005733A0"/>
    <w:rsid w:val="005742FA"/>
    <w:rsid w:val="00574B42"/>
    <w:rsid w:val="00574D7E"/>
    <w:rsid w:val="00574EE1"/>
    <w:rsid w:val="00575342"/>
    <w:rsid w:val="00576343"/>
    <w:rsid w:val="00576A91"/>
    <w:rsid w:val="005771AE"/>
    <w:rsid w:val="00577D5A"/>
    <w:rsid w:val="00577F9B"/>
    <w:rsid w:val="005808B7"/>
    <w:rsid w:val="005827E9"/>
    <w:rsid w:val="005832DF"/>
    <w:rsid w:val="005832FE"/>
    <w:rsid w:val="00583B02"/>
    <w:rsid w:val="00584111"/>
    <w:rsid w:val="00584ADB"/>
    <w:rsid w:val="005867C7"/>
    <w:rsid w:val="00586EC0"/>
    <w:rsid w:val="005872FB"/>
    <w:rsid w:val="00587836"/>
    <w:rsid w:val="00590BB9"/>
    <w:rsid w:val="00591152"/>
    <w:rsid w:val="0059134F"/>
    <w:rsid w:val="00591491"/>
    <w:rsid w:val="00591946"/>
    <w:rsid w:val="00591CA4"/>
    <w:rsid w:val="00591D8D"/>
    <w:rsid w:val="005921F1"/>
    <w:rsid w:val="005926F2"/>
    <w:rsid w:val="00592E23"/>
    <w:rsid w:val="00594B30"/>
    <w:rsid w:val="00594FC4"/>
    <w:rsid w:val="0059596A"/>
    <w:rsid w:val="0059729E"/>
    <w:rsid w:val="0059748A"/>
    <w:rsid w:val="005976D9"/>
    <w:rsid w:val="005978C7"/>
    <w:rsid w:val="0059794C"/>
    <w:rsid w:val="005A00B7"/>
    <w:rsid w:val="005A0332"/>
    <w:rsid w:val="005A2B5F"/>
    <w:rsid w:val="005A30EB"/>
    <w:rsid w:val="005A3725"/>
    <w:rsid w:val="005A4BB2"/>
    <w:rsid w:val="005A4F04"/>
    <w:rsid w:val="005A5445"/>
    <w:rsid w:val="005A54D1"/>
    <w:rsid w:val="005A5689"/>
    <w:rsid w:val="005A5A7F"/>
    <w:rsid w:val="005A5BA1"/>
    <w:rsid w:val="005A69A9"/>
    <w:rsid w:val="005A7586"/>
    <w:rsid w:val="005B019F"/>
    <w:rsid w:val="005B1167"/>
    <w:rsid w:val="005B1801"/>
    <w:rsid w:val="005B280C"/>
    <w:rsid w:val="005B2874"/>
    <w:rsid w:val="005B2887"/>
    <w:rsid w:val="005B310A"/>
    <w:rsid w:val="005B5B16"/>
    <w:rsid w:val="005B5EC0"/>
    <w:rsid w:val="005B5F41"/>
    <w:rsid w:val="005B62B6"/>
    <w:rsid w:val="005B7228"/>
    <w:rsid w:val="005B731B"/>
    <w:rsid w:val="005B73AE"/>
    <w:rsid w:val="005C0C51"/>
    <w:rsid w:val="005C2717"/>
    <w:rsid w:val="005C313C"/>
    <w:rsid w:val="005C3BD0"/>
    <w:rsid w:val="005C3CAB"/>
    <w:rsid w:val="005C4545"/>
    <w:rsid w:val="005C4EDA"/>
    <w:rsid w:val="005C4F2C"/>
    <w:rsid w:val="005C59B1"/>
    <w:rsid w:val="005C5A21"/>
    <w:rsid w:val="005C6389"/>
    <w:rsid w:val="005C63B8"/>
    <w:rsid w:val="005C65BF"/>
    <w:rsid w:val="005C6C4D"/>
    <w:rsid w:val="005C6D94"/>
    <w:rsid w:val="005C6E2A"/>
    <w:rsid w:val="005C705D"/>
    <w:rsid w:val="005C732E"/>
    <w:rsid w:val="005C7DAB"/>
    <w:rsid w:val="005C7EB7"/>
    <w:rsid w:val="005D0E1C"/>
    <w:rsid w:val="005D198B"/>
    <w:rsid w:val="005D1AD9"/>
    <w:rsid w:val="005D1CEB"/>
    <w:rsid w:val="005D25F3"/>
    <w:rsid w:val="005D2845"/>
    <w:rsid w:val="005D2AE8"/>
    <w:rsid w:val="005D3841"/>
    <w:rsid w:val="005D3A51"/>
    <w:rsid w:val="005D449F"/>
    <w:rsid w:val="005D4787"/>
    <w:rsid w:val="005D4CC6"/>
    <w:rsid w:val="005D4F12"/>
    <w:rsid w:val="005D4FC0"/>
    <w:rsid w:val="005D58DC"/>
    <w:rsid w:val="005D5A90"/>
    <w:rsid w:val="005D66A5"/>
    <w:rsid w:val="005D6741"/>
    <w:rsid w:val="005D6A5D"/>
    <w:rsid w:val="005D6AAA"/>
    <w:rsid w:val="005D6C73"/>
    <w:rsid w:val="005D7167"/>
    <w:rsid w:val="005E0195"/>
    <w:rsid w:val="005E0F54"/>
    <w:rsid w:val="005E0F95"/>
    <w:rsid w:val="005E0FD8"/>
    <w:rsid w:val="005E1436"/>
    <w:rsid w:val="005E3BD9"/>
    <w:rsid w:val="005E5FB9"/>
    <w:rsid w:val="005E617B"/>
    <w:rsid w:val="005E6D1B"/>
    <w:rsid w:val="005E7376"/>
    <w:rsid w:val="005E78B7"/>
    <w:rsid w:val="005F09D1"/>
    <w:rsid w:val="005F0B09"/>
    <w:rsid w:val="005F0D29"/>
    <w:rsid w:val="005F13A7"/>
    <w:rsid w:val="005F153B"/>
    <w:rsid w:val="005F2A99"/>
    <w:rsid w:val="005F34E6"/>
    <w:rsid w:val="005F4AE3"/>
    <w:rsid w:val="005F4C85"/>
    <w:rsid w:val="005F5EBB"/>
    <w:rsid w:val="005F6353"/>
    <w:rsid w:val="005F67CB"/>
    <w:rsid w:val="005F698E"/>
    <w:rsid w:val="005F6CD1"/>
    <w:rsid w:val="00600018"/>
    <w:rsid w:val="0060124F"/>
    <w:rsid w:val="00602618"/>
    <w:rsid w:val="00602CF4"/>
    <w:rsid w:val="0060363B"/>
    <w:rsid w:val="006052AF"/>
    <w:rsid w:val="006058B1"/>
    <w:rsid w:val="00605F00"/>
    <w:rsid w:val="00606184"/>
    <w:rsid w:val="00606DE1"/>
    <w:rsid w:val="00606F35"/>
    <w:rsid w:val="00607166"/>
    <w:rsid w:val="00607488"/>
    <w:rsid w:val="00607AA9"/>
    <w:rsid w:val="00607CC4"/>
    <w:rsid w:val="00607FD9"/>
    <w:rsid w:val="0061083D"/>
    <w:rsid w:val="00610A2E"/>
    <w:rsid w:val="006110E1"/>
    <w:rsid w:val="00612161"/>
    <w:rsid w:val="006145D6"/>
    <w:rsid w:val="00614A76"/>
    <w:rsid w:val="006154D6"/>
    <w:rsid w:val="00615938"/>
    <w:rsid w:val="00615A78"/>
    <w:rsid w:val="0061784A"/>
    <w:rsid w:val="0061786B"/>
    <w:rsid w:val="006178A0"/>
    <w:rsid w:val="00617DEF"/>
    <w:rsid w:val="0062061C"/>
    <w:rsid w:val="00620F62"/>
    <w:rsid w:val="00620F89"/>
    <w:rsid w:val="006222A7"/>
    <w:rsid w:val="00622502"/>
    <w:rsid w:val="006232D9"/>
    <w:rsid w:val="006237F5"/>
    <w:rsid w:val="00623AAC"/>
    <w:rsid w:val="00625323"/>
    <w:rsid w:val="00626149"/>
    <w:rsid w:val="00626BB4"/>
    <w:rsid w:val="0062752D"/>
    <w:rsid w:val="006307F9"/>
    <w:rsid w:val="00630AAF"/>
    <w:rsid w:val="00630BD4"/>
    <w:rsid w:val="00631DF0"/>
    <w:rsid w:val="006325D3"/>
    <w:rsid w:val="00632C96"/>
    <w:rsid w:val="00632D53"/>
    <w:rsid w:val="00633EAF"/>
    <w:rsid w:val="00633F2D"/>
    <w:rsid w:val="006344D3"/>
    <w:rsid w:val="006345FF"/>
    <w:rsid w:val="0063470E"/>
    <w:rsid w:val="0063472E"/>
    <w:rsid w:val="00634E60"/>
    <w:rsid w:val="00635464"/>
    <w:rsid w:val="0063566F"/>
    <w:rsid w:val="00637408"/>
    <w:rsid w:val="00637B25"/>
    <w:rsid w:val="006402BF"/>
    <w:rsid w:val="006405B1"/>
    <w:rsid w:val="006408D8"/>
    <w:rsid w:val="00640F5F"/>
    <w:rsid w:val="0064201E"/>
    <w:rsid w:val="006424AA"/>
    <w:rsid w:val="0064259C"/>
    <w:rsid w:val="006427B2"/>
    <w:rsid w:val="00642E40"/>
    <w:rsid w:val="0064382A"/>
    <w:rsid w:val="006441EC"/>
    <w:rsid w:val="0064481A"/>
    <w:rsid w:val="006455E1"/>
    <w:rsid w:val="00645675"/>
    <w:rsid w:val="00645C37"/>
    <w:rsid w:val="00646502"/>
    <w:rsid w:val="0064669B"/>
    <w:rsid w:val="0064702B"/>
    <w:rsid w:val="00647322"/>
    <w:rsid w:val="00647749"/>
    <w:rsid w:val="00650719"/>
    <w:rsid w:val="006512BC"/>
    <w:rsid w:val="00652540"/>
    <w:rsid w:val="006526DA"/>
    <w:rsid w:val="00652A6A"/>
    <w:rsid w:val="00652E07"/>
    <w:rsid w:val="00653BF4"/>
    <w:rsid w:val="00653F77"/>
    <w:rsid w:val="0065439D"/>
    <w:rsid w:val="00654724"/>
    <w:rsid w:val="00654748"/>
    <w:rsid w:val="0065490C"/>
    <w:rsid w:val="006549C3"/>
    <w:rsid w:val="006568E5"/>
    <w:rsid w:val="006572FB"/>
    <w:rsid w:val="006600C7"/>
    <w:rsid w:val="006602BE"/>
    <w:rsid w:val="00662343"/>
    <w:rsid w:val="00662383"/>
    <w:rsid w:val="006626E6"/>
    <w:rsid w:val="0066370A"/>
    <w:rsid w:val="006637FD"/>
    <w:rsid w:val="00663AF5"/>
    <w:rsid w:val="00663CFC"/>
    <w:rsid w:val="0066434F"/>
    <w:rsid w:val="00664C3B"/>
    <w:rsid w:val="0066519F"/>
    <w:rsid w:val="006664C8"/>
    <w:rsid w:val="0066672F"/>
    <w:rsid w:val="00666E25"/>
    <w:rsid w:val="00667079"/>
    <w:rsid w:val="00667480"/>
    <w:rsid w:val="00667A31"/>
    <w:rsid w:val="00667BE3"/>
    <w:rsid w:val="00667E00"/>
    <w:rsid w:val="006707F7"/>
    <w:rsid w:val="00671BB0"/>
    <w:rsid w:val="00672192"/>
    <w:rsid w:val="00672C99"/>
    <w:rsid w:val="00673266"/>
    <w:rsid w:val="0067352D"/>
    <w:rsid w:val="00674595"/>
    <w:rsid w:val="006745BA"/>
    <w:rsid w:val="00674D28"/>
    <w:rsid w:val="00674D79"/>
    <w:rsid w:val="00674DA8"/>
    <w:rsid w:val="00677073"/>
    <w:rsid w:val="00677C09"/>
    <w:rsid w:val="00680CDD"/>
    <w:rsid w:val="00681372"/>
    <w:rsid w:val="00681A03"/>
    <w:rsid w:val="006825C4"/>
    <w:rsid w:val="0068262C"/>
    <w:rsid w:val="00682692"/>
    <w:rsid w:val="006828EE"/>
    <w:rsid w:val="00682D4A"/>
    <w:rsid w:val="00683944"/>
    <w:rsid w:val="00683AE5"/>
    <w:rsid w:val="00683F33"/>
    <w:rsid w:val="006843EE"/>
    <w:rsid w:val="00684A04"/>
    <w:rsid w:val="00684FF5"/>
    <w:rsid w:val="0068569A"/>
    <w:rsid w:val="006856E2"/>
    <w:rsid w:val="006856E9"/>
    <w:rsid w:val="00686726"/>
    <w:rsid w:val="006868BF"/>
    <w:rsid w:val="006912B0"/>
    <w:rsid w:val="00691348"/>
    <w:rsid w:val="00691C88"/>
    <w:rsid w:val="00693164"/>
    <w:rsid w:val="006934EB"/>
    <w:rsid w:val="00693DCE"/>
    <w:rsid w:val="00693FE7"/>
    <w:rsid w:val="00694181"/>
    <w:rsid w:val="0069438C"/>
    <w:rsid w:val="00694391"/>
    <w:rsid w:val="00694481"/>
    <w:rsid w:val="0069466B"/>
    <w:rsid w:val="006947FA"/>
    <w:rsid w:val="00695295"/>
    <w:rsid w:val="00696268"/>
    <w:rsid w:val="0069749D"/>
    <w:rsid w:val="00697765"/>
    <w:rsid w:val="006A0374"/>
    <w:rsid w:val="006A0F7D"/>
    <w:rsid w:val="006A13A9"/>
    <w:rsid w:val="006A1482"/>
    <w:rsid w:val="006A1DE2"/>
    <w:rsid w:val="006A3DD6"/>
    <w:rsid w:val="006A3E1E"/>
    <w:rsid w:val="006A3F64"/>
    <w:rsid w:val="006A4F46"/>
    <w:rsid w:val="006A591F"/>
    <w:rsid w:val="006A61DA"/>
    <w:rsid w:val="006A6215"/>
    <w:rsid w:val="006A6C0A"/>
    <w:rsid w:val="006B0540"/>
    <w:rsid w:val="006B0B24"/>
    <w:rsid w:val="006B0B8E"/>
    <w:rsid w:val="006B12B3"/>
    <w:rsid w:val="006B1783"/>
    <w:rsid w:val="006B1B98"/>
    <w:rsid w:val="006B1D82"/>
    <w:rsid w:val="006B1E04"/>
    <w:rsid w:val="006B2935"/>
    <w:rsid w:val="006B3062"/>
    <w:rsid w:val="006B3370"/>
    <w:rsid w:val="006B3AC4"/>
    <w:rsid w:val="006B4FC3"/>
    <w:rsid w:val="006B5CBE"/>
    <w:rsid w:val="006B71EF"/>
    <w:rsid w:val="006B74A7"/>
    <w:rsid w:val="006B7B15"/>
    <w:rsid w:val="006C0352"/>
    <w:rsid w:val="006C07B7"/>
    <w:rsid w:val="006C0947"/>
    <w:rsid w:val="006C3CD9"/>
    <w:rsid w:val="006C3E17"/>
    <w:rsid w:val="006C5CF0"/>
    <w:rsid w:val="006C60E5"/>
    <w:rsid w:val="006C6260"/>
    <w:rsid w:val="006C6607"/>
    <w:rsid w:val="006C7538"/>
    <w:rsid w:val="006C758B"/>
    <w:rsid w:val="006C7CFE"/>
    <w:rsid w:val="006D0BB8"/>
    <w:rsid w:val="006D1AFA"/>
    <w:rsid w:val="006D1B65"/>
    <w:rsid w:val="006D2025"/>
    <w:rsid w:val="006D258F"/>
    <w:rsid w:val="006D2797"/>
    <w:rsid w:val="006D2E5E"/>
    <w:rsid w:val="006D3536"/>
    <w:rsid w:val="006D3AB0"/>
    <w:rsid w:val="006D3D50"/>
    <w:rsid w:val="006D3EF9"/>
    <w:rsid w:val="006D4AC7"/>
    <w:rsid w:val="006D5052"/>
    <w:rsid w:val="006D551B"/>
    <w:rsid w:val="006D5CB8"/>
    <w:rsid w:val="006D60E5"/>
    <w:rsid w:val="006D65E0"/>
    <w:rsid w:val="006D6BAB"/>
    <w:rsid w:val="006D7437"/>
    <w:rsid w:val="006D7488"/>
    <w:rsid w:val="006D7D86"/>
    <w:rsid w:val="006D7F9D"/>
    <w:rsid w:val="006E0905"/>
    <w:rsid w:val="006E2035"/>
    <w:rsid w:val="006E21B4"/>
    <w:rsid w:val="006E2396"/>
    <w:rsid w:val="006E2945"/>
    <w:rsid w:val="006E2C4D"/>
    <w:rsid w:val="006E396F"/>
    <w:rsid w:val="006E3D31"/>
    <w:rsid w:val="006E411C"/>
    <w:rsid w:val="006E4A75"/>
    <w:rsid w:val="006E52E6"/>
    <w:rsid w:val="006E5646"/>
    <w:rsid w:val="006E6899"/>
    <w:rsid w:val="006E6C1B"/>
    <w:rsid w:val="006E6F9F"/>
    <w:rsid w:val="006E70E4"/>
    <w:rsid w:val="006E780C"/>
    <w:rsid w:val="006E7971"/>
    <w:rsid w:val="006F04C8"/>
    <w:rsid w:val="006F04D8"/>
    <w:rsid w:val="006F0B50"/>
    <w:rsid w:val="006F1209"/>
    <w:rsid w:val="006F163E"/>
    <w:rsid w:val="006F1B62"/>
    <w:rsid w:val="006F1DB9"/>
    <w:rsid w:val="006F2691"/>
    <w:rsid w:val="006F269B"/>
    <w:rsid w:val="006F277C"/>
    <w:rsid w:val="006F2D6B"/>
    <w:rsid w:val="006F3B55"/>
    <w:rsid w:val="006F402C"/>
    <w:rsid w:val="006F4404"/>
    <w:rsid w:val="006F5529"/>
    <w:rsid w:val="006F57E2"/>
    <w:rsid w:val="006F5995"/>
    <w:rsid w:val="006F5D3F"/>
    <w:rsid w:val="006F5D73"/>
    <w:rsid w:val="006F603C"/>
    <w:rsid w:val="006F6C6C"/>
    <w:rsid w:val="006F6F19"/>
    <w:rsid w:val="00700A9F"/>
    <w:rsid w:val="00700AC9"/>
    <w:rsid w:val="0070160F"/>
    <w:rsid w:val="00702F4E"/>
    <w:rsid w:val="00704E5F"/>
    <w:rsid w:val="00704F6D"/>
    <w:rsid w:val="00705836"/>
    <w:rsid w:val="007066C7"/>
    <w:rsid w:val="00707712"/>
    <w:rsid w:val="007106AF"/>
    <w:rsid w:val="00711397"/>
    <w:rsid w:val="0071173B"/>
    <w:rsid w:val="007119D2"/>
    <w:rsid w:val="00711A8F"/>
    <w:rsid w:val="00712653"/>
    <w:rsid w:val="00712BCA"/>
    <w:rsid w:val="00713208"/>
    <w:rsid w:val="0071375B"/>
    <w:rsid w:val="00713906"/>
    <w:rsid w:val="00713C9D"/>
    <w:rsid w:val="00714684"/>
    <w:rsid w:val="00717B5D"/>
    <w:rsid w:val="007206BF"/>
    <w:rsid w:val="00720C17"/>
    <w:rsid w:val="0072125E"/>
    <w:rsid w:val="00721BF7"/>
    <w:rsid w:val="00722C63"/>
    <w:rsid w:val="00722FAB"/>
    <w:rsid w:val="00723507"/>
    <w:rsid w:val="00723552"/>
    <w:rsid w:val="00724A67"/>
    <w:rsid w:val="0072516C"/>
    <w:rsid w:val="00725333"/>
    <w:rsid w:val="00725877"/>
    <w:rsid w:val="00726081"/>
    <w:rsid w:val="007263A3"/>
    <w:rsid w:val="00727215"/>
    <w:rsid w:val="00727999"/>
    <w:rsid w:val="00727CA6"/>
    <w:rsid w:val="007301A4"/>
    <w:rsid w:val="00730645"/>
    <w:rsid w:val="00732074"/>
    <w:rsid w:val="0073217F"/>
    <w:rsid w:val="007322F2"/>
    <w:rsid w:val="00732726"/>
    <w:rsid w:val="007328DA"/>
    <w:rsid w:val="00733AED"/>
    <w:rsid w:val="00733C87"/>
    <w:rsid w:val="00734090"/>
    <w:rsid w:val="007341FB"/>
    <w:rsid w:val="0073477E"/>
    <w:rsid w:val="007353C9"/>
    <w:rsid w:val="007356DB"/>
    <w:rsid w:val="00735B87"/>
    <w:rsid w:val="007365CB"/>
    <w:rsid w:val="007366D7"/>
    <w:rsid w:val="007373F2"/>
    <w:rsid w:val="00737916"/>
    <w:rsid w:val="007417D7"/>
    <w:rsid w:val="007436B9"/>
    <w:rsid w:val="007449B2"/>
    <w:rsid w:val="00744B7E"/>
    <w:rsid w:val="00745B55"/>
    <w:rsid w:val="00746169"/>
    <w:rsid w:val="00746297"/>
    <w:rsid w:val="00746958"/>
    <w:rsid w:val="0074761D"/>
    <w:rsid w:val="0074794E"/>
    <w:rsid w:val="007516CF"/>
    <w:rsid w:val="00751A8B"/>
    <w:rsid w:val="00752CF9"/>
    <w:rsid w:val="007539C3"/>
    <w:rsid w:val="00754FEB"/>
    <w:rsid w:val="0075598A"/>
    <w:rsid w:val="00755C6D"/>
    <w:rsid w:val="00756775"/>
    <w:rsid w:val="00757483"/>
    <w:rsid w:val="00757E6A"/>
    <w:rsid w:val="00760726"/>
    <w:rsid w:val="00760A03"/>
    <w:rsid w:val="0076138F"/>
    <w:rsid w:val="00761E53"/>
    <w:rsid w:val="00762339"/>
    <w:rsid w:val="00762CE3"/>
    <w:rsid w:val="0076532D"/>
    <w:rsid w:val="0076655D"/>
    <w:rsid w:val="00766C26"/>
    <w:rsid w:val="00767A76"/>
    <w:rsid w:val="00767B00"/>
    <w:rsid w:val="007704C5"/>
    <w:rsid w:val="00770D88"/>
    <w:rsid w:val="00771173"/>
    <w:rsid w:val="00771487"/>
    <w:rsid w:val="00771627"/>
    <w:rsid w:val="00771C2C"/>
    <w:rsid w:val="00771DBB"/>
    <w:rsid w:val="00772E9A"/>
    <w:rsid w:val="00773AEA"/>
    <w:rsid w:val="00774409"/>
    <w:rsid w:val="00774E5F"/>
    <w:rsid w:val="00775BA0"/>
    <w:rsid w:val="00776182"/>
    <w:rsid w:val="00776B05"/>
    <w:rsid w:val="007778CA"/>
    <w:rsid w:val="00780660"/>
    <w:rsid w:val="00781231"/>
    <w:rsid w:val="0078126A"/>
    <w:rsid w:val="00781774"/>
    <w:rsid w:val="007829EB"/>
    <w:rsid w:val="007831A0"/>
    <w:rsid w:val="007833E0"/>
    <w:rsid w:val="007836E8"/>
    <w:rsid w:val="0078476D"/>
    <w:rsid w:val="00784E48"/>
    <w:rsid w:val="0078540A"/>
    <w:rsid w:val="007854DA"/>
    <w:rsid w:val="00786535"/>
    <w:rsid w:val="00786CD3"/>
    <w:rsid w:val="00787370"/>
    <w:rsid w:val="007874F5"/>
    <w:rsid w:val="00787739"/>
    <w:rsid w:val="00790887"/>
    <w:rsid w:val="00790F31"/>
    <w:rsid w:val="007918FC"/>
    <w:rsid w:val="0079271A"/>
    <w:rsid w:val="00792BBA"/>
    <w:rsid w:val="00792CC4"/>
    <w:rsid w:val="00792E5C"/>
    <w:rsid w:val="0079328A"/>
    <w:rsid w:val="00793857"/>
    <w:rsid w:val="00794019"/>
    <w:rsid w:val="00794436"/>
    <w:rsid w:val="00794574"/>
    <w:rsid w:val="007949F3"/>
    <w:rsid w:val="007959B1"/>
    <w:rsid w:val="00795BAE"/>
    <w:rsid w:val="007961E1"/>
    <w:rsid w:val="00796FA7"/>
    <w:rsid w:val="0079766D"/>
    <w:rsid w:val="00797719"/>
    <w:rsid w:val="00797ED7"/>
    <w:rsid w:val="007A01B0"/>
    <w:rsid w:val="007A04AD"/>
    <w:rsid w:val="007A0FB8"/>
    <w:rsid w:val="007A2957"/>
    <w:rsid w:val="007A2B50"/>
    <w:rsid w:val="007A357A"/>
    <w:rsid w:val="007A3C17"/>
    <w:rsid w:val="007A5F54"/>
    <w:rsid w:val="007A70D8"/>
    <w:rsid w:val="007A732B"/>
    <w:rsid w:val="007A756D"/>
    <w:rsid w:val="007B0053"/>
    <w:rsid w:val="007B0499"/>
    <w:rsid w:val="007B31A8"/>
    <w:rsid w:val="007B36D7"/>
    <w:rsid w:val="007B38F3"/>
    <w:rsid w:val="007B3A9D"/>
    <w:rsid w:val="007B3DE3"/>
    <w:rsid w:val="007B497E"/>
    <w:rsid w:val="007B4D31"/>
    <w:rsid w:val="007B56B7"/>
    <w:rsid w:val="007B5790"/>
    <w:rsid w:val="007B5BFD"/>
    <w:rsid w:val="007B70A4"/>
    <w:rsid w:val="007B7442"/>
    <w:rsid w:val="007B792E"/>
    <w:rsid w:val="007B7BC3"/>
    <w:rsid w:val="007B7BE1"/>
    <w:rsid w:val="007C005D"/>
    <w:rsid w:val="007C0998"/>
    <w:rsid w:val="007C1086"/>
    <w:rsid w:val="007C270E"/>
    <w:rsid w:val="007C42A2"/>
    <w:rsid w:val="007C4F64"/>
    <w:rsid w:val="007C5A45"/>
    <w:rsid w:val="007C5F89"/>
    <w:rsid w:val="007C60FA"/>
    <w:rsid w:val="007C6AF5"/>
    <w:rsid w:val="007C7235"/>
    <w:rsid w:val="007D06BB"/>
    <w:rsid w:val="007D0D1E"/>
    <w:rsid w:val="007D11A0"/>
    <w:rsid w:val="007D18BE"/>
    <w:rsid w:val="007D3B48"/>
    <w:rsid w:val="007D4151"/>
    <w:rsid w:val="007D420F"/>
    <w:rsid w:val="007D4269"/>
    <w:rsid w:val="007D4EEE"/>
    <w:rsid w:val="007D6463"/>
    <w:rsid w:val="007D6C12"/>
    <w:rsid w:val="007D7253"/>
    <w:rsid w:val="007E0832"/>
    <w:rsid w:val="007E16CF"/>
    <w:rsid w:val="007E1EB5"/>
    <w:rsid w:val="007E1FEE"/>
    <w:rsid w:val="007E285B"/>
    <w:rsid w:val="007E2946"/>
    <w:rsid w:val="007E29E6"/>
    <w:rsid w:val="007E3260"/>
    <w:rsid w:val="007E3341"/>
    <w:rsid w:val="007E3A6E"/>
    <w:rsid w:val="007E3CA5"/>
    <w:rsid w:val="007E4923"/>
    <w:rsid w:val="007E541C"/>
    <w:rsid w:val="007E5795"/>
    <w:rsid w:val="007E5CE0"/>
    <w:rsid w:val="007E608D"/>
    <w:rsid w:val="007E680C"/>
    <w:rsid w:val="007E713F"/>
    <w:rsid w:val="007E7626"/>
    <w:rsid w:val="007E7F15"/>
    <w:rsid w:val="007F101E"/>
    <w:rsid w:val="007F1213"/>
    <w:rsid w:val="007F1BE9"/>
    <w:rsid w:val="007F1D9E"/>
    <w:rsid w:val="007F1E16"/>
    <w:rsid w:val="007F2678"/>
    <w:rsid w:val="007F2F95"/>
    <w:rsid w:val="007F3265"/>
    <w:rsid w:val="007F3FA9"/>
    <w:rsid w:val="007F466E"/>
    <w:rsid w:val="007F53B8"/>
    <w:rsid w:val="007F5A3F"/>
    <w:rsid w:val="007F6B55"/>
    <w:rsid w:val="007F6C1D"/>
    <w:rsid w:val="007F6CF8"/>
    <w:rsid w:val="0080083A"/>
    <w:rsid w:val="00800C83"/>
    <w:rsid w:val="00801A3E"/>
    <w:rsid w:val="00801AB9"/>
    <w:rsid w:val="00801C2B"/>
    <w:rsid w:val="00801C51"/>
    <w:rsid w:val="00802DE2"/>
    <w:rsid w:val="0080336A"/>
    <w:rsid w:val="00803D7E"/>
    <w:rsid w:val="00805056"/>
    <w:rsid w:val="00806500"/>
    <w:rsid w:val="0080693D"/>
    <w:rsid w:val="00807756"/>
    <w:rsid w:val="00807944"/>
    <w:rsid w:val="008079E7"/>
    <w:rsid w:val="00807C05"/>
    <w:rsid w:val="008102B5"/>
    <w:rsid w:val="008103A3"/>
    <w:rsid w:val="008106A7"/>
    <w:rsid w:val="00811C48"/>
    <w:rsid w:val="00813BA3"/>
    <w:rsid w:val="00814D16"/>
    <w:rsid w:val="00815B4A"/>
    <w:rsid w:val="00815C45"/>
    <w:rsid w:val="00815DED"/>
    <w:rsid w:val="00817DAA"/>
    <w:rsid w:val="00817EEF"/>
    <w:rsid w:val="0082016F"/>
    <w:rsid w:val="00820232"/>
    <w:rsid w:val="00820329"/>
    <w:rsid w:val="008209E1"/>
    <w:rsid w:val="00820F9A"/>
    <w:rsid w:val="008214A1"/>
    <w:rsid w:val="00823046"/>
    <w:rsid w:val="008230A6"/>
    <w:rsid w:val="008235A2"/>
    <w:rsid w:val="00823C11"/>
    <w:rsid w:val="00824463"/>
    <w:rsid w:val="008248F0"/>
    <w:rsid w:val="0082494F"/>
    <w:rsid w:val="00824B6E"/>
    <w:rsid w:val="00825520"/>
    <w:rsid w:val="0082595B"/>
    <w:rsid w:val="00825C20"/>
    <w:rsid w:val="008275FC"/>
    <w:rsid w:val="00827E95"/>
    <w:rsid w:val="00833FD6"/>
    <w:rsid w:val="00834246"/>
    <w:rsid w:val="00834CFC"/>
    <w:rsid w:val="008353A3"/>
    <w:rsid w:val="00835DBB"/>
    <w:rsid w:val="0083752E"/>
    <w:rsid w:val="00837F2D"/>
    <w:rsid w:val="00841AAC"/>
    <w:rsid w:val="008421EA"/>
    <w:rsid w:val="008424C1"/>
    <w:rsid w:val="008425CB"/>
    <w:rsid w:val="00842B3A"/>
    <w:rsid w:val="00843736"/>
    <w:rsid w:val="00843806"/>
    <w:rsid w:val="00843F3F"/>
    <w:rsid w:val="00844417"/>
    <w:rsid w:val="00844842"/>
    <w:rsid w:val="00844FC9"/>
    <w:rsid w:val="008458E5"/>
    <w:rsid w:val="00845E2A"/>
    <w:rsid w:val="00845EFD"/>
    <w:rsid w:val="00845FC8"/>
    <w:rsid w:val="008468BD"/>
    <w:rsid w:val="00846978"/>
    <w:rsid w:val="00847341"/>
    <w:rsid w:val="00847DB9"/>
    <w:rsid w:val="00850D14"/>
    <w:rsid w:val="0085117A"/>
    <w:rsid w:val="008512E9"/>
    <w:rsid w:val="008513CD"/>
    <w:rsid w:val="00851AE0"/>
    <w:rsid w:val="00852B9F"/>
    <w:rsid w:val="008532BF"/>
    <w:rsid w:val="008533E5"/>
    <w:rsid w:val="0085373B"/>
    <w:rsid w:val="00853BA9"/>
    <w:rsid w:val="00854A76"/>
    <w:rsid w:val="00854C88"/>
    <w:rsid w:val="0085504A"/>
    <w:rsid w:val="008552FC"/>
    <w:rsid w:val="00855E49"/>
    <w:rsid w:val="00855EE2"/>
    <w:rsid w:val="00856320"/>
    <w:rsid w:val="0085634C"/>
    <w:rsid w:val="008565EF"/>
    <w:rsid w:val="00856DB5"/>
    <w:rsid w:val="00856DB9"/>
    <w:rsid w:val="00861591"/>
    <w:rsid w:val="00861772"/>
    <w:rsid w:val="00861C79"/>
    <w:rsid w:val="008629E7"/>
    <w:rsid w:val="00862E8E"/>
    <w:rsid w:val="008634A8"/>
    <w:rsid w:val="0086378C"/>
    <w:rsid w:val="008639AD"/>
    <w:rsid w:val="00864106"/>
    <w:rsid w:val="00864223"/>
    <w:rsid w:val="0086540F"/>
    <w:rsid w:val="00865738"/>
    <w:rsid w:val="00865759"/>
    <w:rsid w:val="00865D7E"/>
    <w:rsid w:val="00866E4B"/>
    <w:rsid w:val="008701C2"/>
    <w:rsid w:val="00870AB2"/>
    <w:rsid w:val="00870D36"/>
    <w:rsid w:val="00871902"/>
    <w:rsid w:val="00871B47"/>
    <w:rsid w:val="00872164"/>
    <w:rsid w:val="008729E6"/>
    <w:rsid w:val="00873222"/>
    <w:rsid w:val="008734E4"/>
    <w:rsid w:val="008739EE"/>
    <w:rsid w:val="00874CA4"/>
    <w:rsid w:val="00874EDB"/>
    <w:rsid w:val="00875ABC"/>
    <w:rsid w:val="00875BF3"/>
    <w:rsid w:val="00875EA0"/>
    <w:rsid w:val="00876777"/>
    <w:rsid w:val="00876EBE"/>
    <w:rsid w:val="0087711A"/>
    <w:rsid w:val="00880A5E"/>
    <w:rsid w:val="008811FA"/>
    <w:rsid w:val="008812A7"/>
    <w:rsid w:val="00883F27"/>
    <w:rsid w:val="008855E2"/>
    <w:rsid w:val="0088567E"/>
    <w:rsid w:val="00885C8D"/>
    <w:rsid w:val="00886D9C"/>
    <w:rsid w:val="00887013"/>
    <w:rsid w:val="00887916"/>
    <w:rsid w:val="00887A93"/>
    <w:rsid w:val="00887C6E"/>
    <w:rsid w:val="008902B2"/>
    <w:rsid w:val="008903C3"/>
    <w:rsid w:val="00890506"/>
    <w:rsid w:val="00890786"/>
    <w:rsid w:val="00890BE7"/>
    <w:rsid w:val="00890FD6"/>
    <w:rsid w:val="00892B5E"/>
    <w:rsid w:val="0089547D"/>
    <w:rsid w:val="008967D8"/>
    <w:rsid w:val="008971C7"/>
    <w:rsid w:val="00897D6E"/>
    <w:rsid w:val="00897DF0"/>
    <w:rsid w:val="008A0088"/>
    <w:rsid w:val="008A0ADE"/>
    <w:rsid w:val="008A2421"/>
    <w:rsid w:val="008A28A6"/>
    <w:rsid w:val="008A3AC3"/>
    <w:rsid w:val="008A400B"/>
    <w:rsid w:val="008A4618"/>
    <w:rsid w:val="008A4809"/>
    <w:rsid w:val="008A5267"/>
    <w:rsid w:val="008A5510"/>
    <w:rsid w:val="008A589B"/>
    <w:rsid w:val="008A59C9"/>
    <w:rsid w:val="008A5FC2"/>
    <w:rsid w:val="008A6086"/>
    <w:rsid w:val="008A63AF"/>
    <w:rsid w:val="008A6453"/>
    <w:rsid w:val="008A6E67"/>
    <w:rsid w:val="008A77DE"/>
    <w:rsid w:val="008A7A19"/>
    <w:rsid w:val="008B1E10"/>
    <w:rsid w:val="008B1F66"/>
    <w:rsid w:val="008B2858"/>
    <w:rsid w:val="008B370A"/>
    <w:rsid w:val="008B4052"/>
    <w:rsid w:val="008B4B23"/>
    <w:rsid w:val="008B4F30"/>
    <w:rsid w:val="008B5048"/>
    <w:rsid w:val="008B53C5"/>
    <w:rsid w:val="008B54E5"/>
    <w:rsid w:val="008B5AC9"/>
    <w:rsid w:val="008B60A9"/>
    <w:rsid w:val="008B7300"/>
    <w:rsid w:val="008B733A"/>
    <w:rsid w:val="008C0408"/>
    <w:rsid w:val="008C0501"/>
    <w:rsid w:val="008C1C70"/>
    <w:rsid w:val="008C5540"/>
    <w:rsid w:val="008C5FCC"/>
    <w:rsid w:val="008C60D4"/>
    <w:rsid w:val="008D01E1"/>
    <w:rsid w:val="008D025B"/>
    <w:rsid w:val="008D0A8F"/>
    <w:rsid w:val="008D11E5"/>
    <w:rsid w:val="008D1DDD"/>
    <w:rsid w:val="008D482B"/>
    <w:rsid w:val="008D4C16"/>
    <w:rsid w:val="008D54E8"/>
    <w:rsid w:val="008D5534"/>
    <w:rsid w:val="008D6E22"/>
    <w:rsid w:val="008D6E87"/>
    <w:rsid w:val="008D771D"/>
    <w:rsid w:val="008E05EB"/>
    <w:rsid w:val="008E0DA3"/>
    <w:rsid w:val="008E0E0A"/>
    <w:rsid w:val="008E13BC"/>
    <w:rsid w:val="008E1448"/>
    <w:rsid w:val="008E144F"/>
    <w:rsid w:val="008E1B0F"/>
    <w:rsid w:val="008E1C47"/>
    <w:rsid w:val="008E2316"/>
    <w:rsid w:val="008E288B"/>
    <w:rsid w:val="008E2F17"/>
    <w:rsid w:val="008E31D3"/>
    <w:rsid w:val="008E440E"/>
    <w:rsid w:val="008E4470"/>
    <w:rsid w:val="008E63C1"/>
    <w:rsid w:val="008E641E"/>
    <w:rsid w:val="008E671F"/>
    <w:rsid w:val="008E6AF3"/>
    <w:rsid w:val="008E6B7E"/>
    <w:rsid w:val="008E6ECD"/>
    <w:rsid w:val="008E721A"/>
    <w:rsid w:val="008E72B5"/>
    <w:rsid w:val="008E7304"/>
    <w:rsid w:val="008F041F"/>
    <w:rsid w:val="008F04B2"/>
    <w:rsid w:val="008F1203"/>
    <w:rsid w:val="008F15B3"/>
    <w:rsid w:val="008F15F4"/>
    <w:rsid w:val="008F22B1"/>
    <w:rsid w:val="008F24E9"/>
    <w:rsid w:val="008F342F"/>
    <w:rsid w:val="008F3CDF"/>
    <w:rsid w:val="008F47CC"/>
    <w:rsid w:val="008F4F7B"/>
    <w:rsid w:val="008F57B5"/>
    <w:rsid w:val="008F695E"/>
    <w:rsid w:val="008F6ABC"/>
    <w:rsid w:val="009002D0"/>
    <w:rsid w:val="009018C7"/>
    <w:rsid w:val="00901A6A"/>
    <w:rsid w:val="00901B78"/>
    <w:rsid w:val="00901D78"/>
    <w:rsid w:val="009022FB"/>
    <w:rsid w:val="00902323"/>
    <w:rsid w:val="0090266B"/>
    <w:rsid w:val="00902D60"/>
    <w:rsid w:val="00902FBF"/>
    <w:rsid w:val="00903F34"/>
    <w:rsid w:val="00904500"/>
    <w:rsid w:val="00904D3F"/>
    <w:rsid w:val="00905360"/>
    <w:rsid w:val="0090650B"/>
    <w:rsid w:val="009072CC"/>
    <w:rsid w:val="009074FB"/>
    <w:rsid w:val="009079E1"/>
    <w:rsid w:val="00910265"/>
    <w:rsid w:val="00910960"/>
    <w:rsid w:val="00910A71"/>
    <w:rsid w:val="0091142F"/>
    <w:rsid w:val="00911E94"/>
    <w:rsid w:val="00912314"/>
    <w:rsid w:val="00913E2F"/>
    <w:rsid w:val="009141BC"/>
    <w:rsid w:val="00914530"/>
    <w:rsid w:val="00914A2B"/>
    <w:rsid w:val="009158C1"/>
    <w:rsid w:val="0091694D"/>
    <w:rsid w:val="00917A73"/>
    <w:rsid w:val="00920348"/>
    <w:rsid w:val="0092135E"/>
    <w:rsid w:val="00922595"/>
    <w:rsid w:val="00922806"/>
    <w:rsid w:val="00922D56"/>
    <w:rsid w:val="009231B4"/>
    <w:rsid w:val="00924317"/>
    <w:rsid w:val="0092459B"/>
    <w:rsid w:val="0092593C"/>
    <w:rsid w:val="0092687E"/>
    <w:rsid w:val="009268FC"/>
    <w:rsid w:val="00926E1A"/>
    <w:rsid w:val="00926ED4"/>
    <w:rsid w:val="009276B0"/>
    <w:rsid w:val="00927AC9"/>
    <w:rsid w:val="00927B0E"/>
    <w:rsid w:val="00927E9F"/>
    <w:rsid w:val="00930017"/>
    <w:rsid w:val="00930585"/>
    <w:rsid w:val="00931D83"/>
    <w:rsid w:val="00931F81"/>
    <w:rsid w:val="00932763"/>
    <w:rsid w:val="00933310"/>
    <w:rsid w:val="00934565"/>
    <w:rsid w:val="009348D5"/>
    <w:rsid w:val="0093552D"/>
    <w:rsid w:val="00936DC8"/>
    <w:rsid w:val="009406D0"/>
    <w:rsid w:val="00940AF6"/>
    <w:rsid w:val="00940FAB"/>
    <w:rsid w:val="00941AE4"/>
    <w:rsid w:val="00942921"/>
    <w:rsid w:val="00942B14"/>
    <w:rsid w:val="009430B2"/>
    <w:rsid w:val="0094546D"/>
    <w:rsid w:val="00945DF7"/>
    <w:rsid w:val="00946C14"/>
    <w:rsid w:val="00950319"/>
    <w:rsid w:val="009503B8"/>
    <w:rsid w:val="0095068D"/>
    <w:rsid w:val="009517C9"/>
    <w:rsid w:val="009522F9"/>
    <w:rsid w:val="00952BC5"/>
    <w:rsid w:val="00953961"/>
    <w:rsid w:val="00954000"/>
    <w:rsid w:val="00954277"/>
    <w:rsid w:val="00954930"/>
    <w:rsid w:val="00954E9C"/>
    <w:rsid w:val="00955AB9"/>
    <w:rsid w:val="00955C32"/>
    <w:rsid w:val="00955CCE"/>
    <w:rsid w:val="00955D1C"/>
    <w:rsid w:val="00956287"/>
    <w:rsid w:val="009565E9"/>
    <w:rsid w:val="00957095"/>
    <w:rsid w:val="0096133B"/>
    <w:rsid w:val="009626C6"/>
    <w:rsid w:val="00962D3C"/>
    <w:rsid w:val="00963AA8"/>
    <w:rsid w:val="00964772"/>
    <w:rsid w:val="00964A57"/>
    <w:rsid w:val="00964CC8"/>
    <w:rsid w:val="0096553A"/>
    <w:rsid w:val="009661BE"/>
    <w:rsid w:val="009664D8"/>
    <w:rsid w:val="00967E31"/>
    <w:rsid w:val="00970A1B"/>
    <w:rsid w:val="009716DB"/>
    <w:rsid w:val="00971830"/>
    <w:rsid w:val="00972272"/>
    <w:rsid w:val="00972495"/>
    <w:rsid w:val="009726EB"/>
    <w:rsid w:val="0097329C"/>
    <w:rsid w:val="009734B7"/>
    <w:rsid w:val="00973888"/>
    <w:rsid w:val="00973C16"/>
    <w:rsid w:val="00973E28"/>
    <w:rsid w:val="00974531"/>
    <w:rsid w:val="00974578"/>
    <w:rsid w:val="00974823"/>
    <w:rsid w:val="00974B61"/>
    <w:rsid w:val="0097501C"/>
    <w:rsid w:val="00975B13"/>
    <w:rsid w:val="009761CE"/>
    <w:rsid w:val="00976C7E"/>
    <w:rsid w:val="00976D4A"/>
    <w:rsid w:val="00977BCE"/>
    <w:rsid w:val="0098015B"/>
    <w:rsid w:val="00980453"/>
    <w:rsid w:val="009804E8"/>
    <w:rsid w:val="00980A82"/>
    <w:rsid w:val="00981219"/>
    <w:rsid w:val="009826A2"/>
    <w:rsid w:val="00982C19"/>
    <w:rsid w:val="00982EBB"/>
    <w:rsid w:val="009838A3"/>
    <w:rsid w:val="009839B5"/>
    <w:rsid w:val="009847E3"/>
    <w:rsid w:val="00985274"/>
    <w:rsid w:val="0099011E"/>
    <w:rsid w:val="00991120"/>
    <w:rsid w:val="009912A8"/>
    <w:rsid w:val="00992139"/>
    <w:rsid w:val="009921E6"/>
    <w:rsid w:val="00992707"/>
    <w:rsid w:val="009928BA"/>
    <w:rsid w:val="00994701"/>
    <w:rsid w:val="00995174"/>
    <w:rsid w:val="00995472"/>
    <w:rsid w:val="00995768"/>
    <w:rsid w:val="0099617F"/>
    <w:rsid w:val="00996515"/>
    <w:rsid w:val="00997547"/>
    <w:rsid w:val="00997756"/>
    <w:rsid w:val="00997D3C"/>
    <w:rsid w:val="009A1102"/>
    <w:rsid w:val="009A17AE"/>
    <w:rsid w:val="009A1BE1"/>
    <w:rsid w:val="009A24A4"/>
    <w:rsid w:val="009A25AF"/>
    <w:rsid w:val="009A314B"/>
    <w:rsid w:val="009A3AC3"/>
    <w:rsid w:val="009A49A2"/>
    <w:rsid w:val="009A4EB8"/>
    <w:rsid w:val="009A5078"/>
    <w:rsid w:val="009A5E25"/>
    <w:rsid w:val="009A62DA"/>
    <w:rsid w:val="009A6499"/>
    <w:rsid w:val="009A6770"/>
    <w:rsid w:val="009A72D4"/>
    <w:rsid w:val="009A76D1"/>
    <w:rsid w:val="009B0837"/>
    <w:rsid w:val="009B19DE"/>
    <w:rsid w:val="009B226D"/>
    <w:rsid w:val="009B2AB9"/>
    <w:rsid w:val="009B2B18"/>
    <w:rsid w:val="009B4EB9"/>
    <w:rsid w:val="009B51D3"/>
    <w:rsid w:val="009B58FD"/>
    <w:rsid w:val="009B594E"/>
    <w:rsid w:val="009B5A68"/>
    <w:rsid w:val="009B5AA2"/>
    <w:rsid w:val="009B5C45"/>
    <w:rsid w:val="009B5D8A"/>
    <w:rsid w:val="009B64F3"/>
    <w:rsid w:val="009B68EC"/>
    <w:rsid w:val="009B68F3"/>
    <w:rsid w:val="009B6F68"/>
    <w:rsid w:val="009B78B5"/>
    <w:rsid w:val="009C07C2"/>
    <w:rsid w:val="009C12A0"/>
    <w:rsid w:val="009C157E"/>
    <w:rsid w:val="009C181B"/>
    <w:rsid w:val="009C1B27"/>
    <w:rsid w:val="009C228B"/>
    <w:rsid w:val="009C238C"/>
    <w:rsid w:val="009C285E"/>
    <w:rsid w:val="009C3946"/>
    <w:rsid w:val="009C3CC9"/>
    <w:rsid w:val="009C4019"/>
    <w:rsid w:val="009C48ED"/>
    <w:rsid w:val="009C56F3"/>
    <w:rsid w:val="009C5A39"/>
    <w:rsid w:val="009C5FE0"/>
    <w:rsid w:val="009C601E"/>
    <w:rsid w:val="009C6199"/>
    <w:rsid w:val="009C7749"/>
    <w:rsid w:val="009C7BE9"/>
    <w:rsid w:val="009C7CBD"/>
    <w:rsid w:val="009D031E"/>
    <w:rsid w:val="009D06FB"/>
    <w:rsid w:val="009D0CA0"/>
    <w:rsid w:val="009D2066"/>
    <w:rsid w:val="009D233E"/>
    <w:rsid w:val="009D2494"/>
    <w:rsid w:val="009D294D"/>
    <w:rsid w:val="009D4ADB"/>
    <w:rsid w:val="009D5E7E"/>
    <w:rsid w:val="009D683F"/>
    <w:rsid w:val="009D7627"/>
    <w:rsid w:val="009D7B18"/>
    <w:rsid w:val="009D7DD1"/>
    <w:rsid w:val="009E016F"/>
    <w:rsid w:val="009E0F45"/>
    <w:rsid w:val="009E1662"/>
    <w:rsid w:val="009E1D9C"/>
    <w:rsid w:val="009E2912"/>
    <w:rsid w:val="009E4C60"/>
    <w:rsid w:val="009E4D2B"/>
    <w:rsid w:val="009E5575"/>
    <w:rsid w:val="009E5A26"/>
    <w:rsid w:val="009E5E90"/>
    <w:rsid w:val="009E6675"/>
    <w:rsid w:val="009E6711"/>
    <w:rsid w:val="009E6E41"/>
    <w:rsid w:val="009E7182"/>
    <w:rsid w:val="009E7B2C"/>
    <w:rsid w:val="009E7FE0"/>
    <w:rsid w:val="009F02B1"/>
    <w:rsid w:val="009F0635"/>
    <w:rsid w:val="009F0939"/>
    <w:rsid w:val="009F0CAC"/>
    <w:rsid w:val="009F0DC1"/>
    <w:rsid w:val="009F13F9"/>
    <w:rsid w:val="009F18E2"/>
    <w:rsid w:val="009F30C1"/>
    <w:rsid w:val="009F3255"/>
    <w:rsid w:val="009F3839"/>
    <w:rsid w:val="009F385F"/>
    <w:rsid w:val="009F3CA6"/>
    <w:rsid w:val="009F5A25"/>
    <w:rsid w:val="009F5D89"/>
    <w:rsid w:val="009F64F4"/>
    <w:rsid w:val="009F6FB5"/>
    <w:rsid w:val="009F785D"/>
    <w:rsid w:val="009F7955"/>
    <w:rsid w:val="00A002BB"/>
    <w:rsid w:val="00A00617"/>
    <w:rsid w:val="00A00707"/>
    <w:rsid w:val="00A00727"/>
    <w:rsid w:val="00A00A20"/>
    <w:rsid w:val="00A00ECB"/>
    <w:rsid w:val="00A0111A"/>
    <w:rsid w:val="00A01860"/>
    <w:rsid w:val="00A01FA1"/>
    <w:rsid w:val="00A0371C"/>
    <w:rsid w:val="00A03916"/>
    <w:rsid w:val="00A03B95"/>
    <w:rsid w:val="00A0441B"/>
    <w:rsid w:val="00A05D93"/>
    <w:rsid w:val="00A06349"/>
    <w:rsid w:val="00A064D4"/>
    <w:rsid w:val="00A07863"/>
    <w:rsid w:val="00A07D30"/>
    <w:rsid w:val="00A102A8"/>
    <w:rsid w:val="00A102B9"/>
    <w:rsid w:val="00A10E89"/>
    <w:rsid w:val="00A114C9"/>
    <w:rsid w:val="00A1234C"/>
    <w:rsid w:val="00A1266E"/>
    <w:rsid w:val="00A131DF"/>
    <w:rsid w:val="00A13A95"/>
    <w:rsid w:val="00A142C9"/>
    <w:rsid w:val="00A14828"/>
    <w:rsid w:val="00A148E9"/>
    <w:rsid w:val="00A16A90"/>
    <w:rsid w:val="00A16B7E"/>
    <w:rsid w:val="00A17899"/>
    <w:rsid w:val="00A20312"/>
    <w:rsid w:val="00A2072F"/>
    <w:rsid w:val="00A21185"/>
    <w:rsid w:val="00A21B05"/>
    <w:rsid w:val="00A21F3D"/>
    <w:rsid w:val="00A24F4B"/>
    <w:rsid w:val="00A25377"/>
    <w:rsid w:val="00A25C43"/>
    <w:rsid w:val="00A302B4"/>
    <w:rsid w:val="00A307E5"/>
    <w:rsid w:val="00A30CBD"/>
    <w:rsid w:val="00A30D0B"/>
    <w:rsid w:val="00A31E9C"/>
    <w:rsid w:val="00A329D0"/>
    <w:rsid w:val="00A340B8"/>
    <w:rsid w:val="00A346D5"/>
    <w:rsid w:val="00A354F2"/>
    <w:rsid w:val="00A35AA0"/>
    <w:rsid w:val="00A35F54"/>
    <w:rsid w:val="00A36100"/>
    <w:rsid w:val="00A36932"/>
    <w:rsid w:val="00A372D3"/>
    <w:rsid w:val="00A373A3"/>
    <w:rsid w:val="00A37705"/>
    <w:rsid w:val="00A41E1A"/>
    <w:rsid w:val="00A42832"/>
    <w:rsid w:val="00A42B53"/>
    <w:rsid w:val="00A42F1B"/>
    <w:rsid w:val="00A435D1"/>
    <w:rsid w:val="00A4391D"/>
    <w:rsid w:val="00A43EF8"/>
    <w:rsid w:val="00A45187"/>
    <w:rsid w:val="00A453B9"/>
    <w:rsid w:val="00A46190"/>
    <w:rsid w:val="00A46521"/>
    <w:rsid w:val="00A4725A"/>
    <w:rsid w:val="00A479A9"/>
    <w:rsid w:val="00A47C5B"/>
    <w:rsid w:val="00A50193"/>
    <w:rsid w:val="00A504E4"/>
    <w:rsid w:val="00A50AC0"/>
    <w:rsid w:val="00A50FF4"/>
    <w:rsid w:val="00A51D8B"/>
    <w:rsid w:val="00A52DE6"/>
    <w:rsid w:val="00A531C6"/>
    <w:rsid w:val="00A53B77"/>
    <w:rsid w:val="00A54F5A"/>
    <w:rsid w:val="00A556D3"/>
    <w:rsid w:val="00A55ECD"/>
    <w:rsid w:val="00A56ECA"/>
    <w:rsid w:val="00A57102"/>
    <w:rsid w:val="00A604D2"/>
    <w:rsid w:val="00A61578"/>
    <w:rsid w:val="00A62019"/>
    <w:rsid w:val="00A63A85"/>
    <w:rsid w:val="00A644D7"/>
    <w:rsid w:val="00A65024"/>
    <w:rsid w:val="00A65582"/>
    <w:rsid w:val="00A65895"/>
    <w:rsid w:val="00A666A3"/>
    <w:rsid w:val="00A66C62"/>
    <w:rsid w:val="00A675A5"/>
    <w:rsid w:val="00A677B5"/>
    <w:rsid w:val="00A7015D"/>
    <w:rsid w:val="00A706DD"/>
    <w:rsid w:val="00A71728"/>
    <w:rsid w:val="00A7218F"/>
    <w:rsid w:val="00A722F8"/>
    <w:rsid w:val="00A72EF4"/>
    <w:rsid w:val="00A732C1"/>
    <w:rsid w:val="00A75677"/>
    <w:rsid w:val="00A75D5C"/>
    <w:rsid w:val="00A76210"/>
    <w:rsid w:val="00A77122"/>
    <w:rsid w:val="00A77489"/>
    <w:rsid w:val="00A80F4D"/>
    <w:rsid w:val="00A81771"/>
    <w:rsid w:val="00A82A4E"/>
    <w:rsid w:val="00A82BC5"/>
    <w:rsid w:val="00A82BFD"/>
    <w:rsid w:val="00A82CF1"/>
    <w:rsid w:val="00A84329"/>
    <w:rsid w:val="00A8433D"/>
    <w:rsid w:val="00A85767"/>
    <w:rsid w:val="00A85997"/>
    <w:rsid w:val="00A85AB1"/>
    <w:rsid w:val="00A874DC"/>
    <w:rsid w:val="00A901A2"/>
    <w:rsid w:val="00A90C04"/>
    <w:rsid w:val="00A90DFA"/>
    <w:rsid w:val="00A91084"/>
    <w:rsid w:val="00A91968"/>
    <w:rsid w:val="00A91E3C"/>
    <w:rsid w:val="00A91F12"/>
    <w:rsid w:val="00A92FBB"/>
    <w:rsid w:val="00A92FCA"/>
    <w:rsid w:val="00A9398D"/>
    <w:rsid w:val="00A94AFD"/>
    <w:rsid w:val="00A94D85"/>
    <w:rsid w:val="00A9545F"/>
    <w:rsid w:val="00A961AE"/>
    <w:rsid w:val="00A96511"/>
    <w:rsid w:val="00A97C01"/>
    <w:rsid w:val="00AA1277"/>
    <w:rsid w:val="00AA138E"/>
    <w:rsid w:val="00AA13D2"/>
    <w:rsid w:val="00AA15B1"/>
    <w:rsid w:val="00AA17D4"/>
    <w:rsid w:val="00AA1B16"/>
    <w:rsid w:val="00AA1BDB"/>
    <w:rsid w:val="00AA1CF7"/>
    <w:rsid w:val="00AA22C5"/>
    <w:rsid w:val="00AA2391"/>
    <w:rsid w:val="00AA24CC"/>
    <w:rsid w:val="00AA2CC0"/>
    <w:rsid w:val="00AA311A"/>
    <w:rsid w:val="00AA4227"/>
    <w:rsid w:val="00AA49AA"/>
    <w:rsid w:val="00AA67A0"/>
    <w:rsid w:val="00AA6BFB"/>
    <w:rsid w:val="00AA74C3"/>
    <w:rsid w:val="00AA782F"/>
    <w:rsid w:val="00AB0382"/>
    <w:rsid w:val="00AB0FB9"/>
    <w:rsid w:val="00AB1AA2"/>
    <w:rsid w:val="00AB1FE3"/>
    <w:rsid w:val="00AB1FEF"/>
    <w:rsid w:val="00AB233E"/>
    <w:rsid w:val="00AB2460"/>
    <w:rsid w:val="00AB3214"/>
    <w:rsid w:val="00AB32AB"/>
    <w:rsid w:val="00AB46E5"/>
    <w:rsid w:val="00AB4B98"/>
    <w:rsid w:val="00AB5115"/>
    <w:rsid w:val="00AB714A"/>
    <w:rsid w:val="00AC056E"/>
    <w:rsid w:val="00AC0A6D"/>
    <w:rsid w:val="00AC0D88"/>
    <w:rsid w:val="00AC1986"/>
    <w:rsid w:val="00AC275C"/>
    <w:rsid w:val="00AC3212"/>
    <w:rsid w:val="00AC525E"/>
    <w:rsid w:val="00AC5B72"/>
    <w:rsid w:val="00AC5EF9"/>
    <w:rsid w:val="00AC7AFD"/>
    <w:rsid w:val="00AC7BB6"/>
    <w:rsid w:val="00AC7BCF"/>
    <w:rsid w:val="00AC7F76"/>
    <w:rsid w:val="00AC7F77"/>
    <w:rsid w:val="00AD06B1"/>
    <w:rsid w:val="00AD16E1"/>
    <w:rsid w:val="00AD1A62"/>
    <w:rsid w:val="00AD2473"/>
    <w:rsid w:val="00AD36F4"/>
    <w:rsid w:val="00AD4433"/>
    <w:rsid w:val="00AD4AF6"/>
    <w:rsid w:val="00AD548D"/>
    <w:rsid w:val="00AD5927"/>
    <w:rsid w:val="00AD6131"/>
    <w:rsid w:val="00AD628A"/>
    <w:rsid w:val="00AD708C"/>
    <w:rsid w:val="00AD758F"/>
    <w:rsid w:val="00AD7896"/>
    <w:rsid w:val="00AD7AF9"/>
    <w:rsid w:val="00AE00E3"/>
    <w:rsid w:val="00AE011A"/>
    <w:rsid w:val="00AE02C7"/>
    <w:rsid w:val="00AE05AD"/>
    <w:rsid w:val="00AE18A3"/>
    <w:rsid w:val="00AE2A5F"/>
    <w:rsid w:val="00AE2AB0"/>
    <w:rsid w:val="00AE2FD6"/>
    <w:rsid w:val="00AE4696"/>
    <w:rsid w:val="00AE545C"/>
    <w:rsid w:val="00AE5838"/>
    <w:rsid w:val="00AE5B50"/>
    <w:rsid w:val="00AE5C7E"/>
    <w:rsid w:val="00AE5CA2"/>
    <w:rsid w:val="00AE5DF0"/>
    <w:rsid w:val="00AE6711"/>
    <w:rsid w:val="00AE679F"/>
    <w:rsid w:val="00AE67EF"/>
    <w:rsid w:val="00AE751A"/>
    <w:rsid w:val="00AF14D6"/>
    <w:rsid w:val="00AF1BB8"/>
    <w:rsid w:val="00AF2268"/>
    <w:rsid w:val="00AF24BA"/>
    <w:rsid w:val="00AF2616"/>
    <w:rsid w:val="00AF27F3"/>
    <w:rsid w:val="00AF310F"/>
    <w:rsid w:val="00AF379B"/>
    <w:rsid w:val="00AF39DB"/>
    <w:rsid w:val="00AF3CFF"/>
    <w:rsid w:val="00AF45B7"/>
    <w:rsid w:val="00AF4F30"/>
    <w:rsid w:val="00AF569E"/>
    <w:rsid w:val="00AF5ABE"/>
    <w:rsid w:val="00AF6D54"/>
    <w:rsid w:val="00AF720A"/>
    <w:rsid w:val="00AF7AFE"/>
    <w:rsid w:val="00B01171"/>
    <w:rsid w:val="00B01246"/>
    <w:rsid w:val="00B01950"/>
    <w:rsid w:val="00B038D4"/>
    <w:rsid w:val="00B03B19"/>
    <w:rsid w:val="00B03B47"/>
    <w:rsid w:val="00B04101"/>
    <w:rsid w:val="00B04802"/>
    <w:rsid w:val="00B0582F"/>
    <w:rsid w:val="00B05A1E"/>
    <w:rsid w:val="00B07601"/>
    <w:rsid w:val="00B07D9D"/>
    <w:rsid w:val="00B10402"/>
    <w:rsid w:val="00B10A8D"/>
    <w:rsid w:val="00B10EEA"/>
    <w:rsid w:val="00B1192B"/>
    <w:rsid w:val="00B11E4A"/>
    <w:rsid w:val="00B12BBD"/>
    <w:rsid w:val="00B136AE"/>
    <w:rsid w:val="00B139E8"/>
    <w:rsid w:val="00B13C8A"/>
    <w:rsid w:val="00B14543"/>
    <w:rsid w:val="00B14867"/>
    <w:rsid w:val="00B15E8C"/>
    <w:rsid w:val="00B15FC6"/>
    <w:rsid w:val="00B17323"/>
    <w:rsid w:val="00B177AA"/>
    <w:rsid w:val="00B17F62"/>
    <w:rsid w:val="00B200B6"/>
    <w:rsid w:val="00B2086A"/>
    <w:rsid w:val="00B20992"/>
    <w:rsid w:val="00B20FAB"/>
    <w:rsid w:val="00B22F76"/>
    <w:rsid w:val="00B234D0"/>
    <w:rsid w:val="00B2390E"/>
    <w:rsid w:val="00B23C70"/>
    <w:rsid w:val="00B23F7C"/>
    <w:rsid w:val="00B2473E"/>
    <w:rsid w:val="00B252BB"/>
    <w:rsid w:val="00B25556"/>
    <w:rsid w:val="00B25888"/>
    <w:rsid w:val="00B25E73"/>
    <w:rsid w:val="00B27A86"/>
    <w:rsid w:val="00B27FF4"/>
    <w:rsid w:val="00B304E8"/>
    <w:rsid w:val="00B308E4"/>
    <w:rsid w:val="00B309CD"/>
    <w:rsid w:val="00B3150D"/>
    <w:rsid w:val="00B31695"/>
    <w:rsid w:val="00B34639"/>
    <w:rsid w:val="00B34D36"/>
    <w:rsid w:val="00B37417"/>
    <w:rsid w:val="00B40900"/>
    <w:rsid w:val="00B41CCC"/>
    <w:rsid w:val="00B42219"/>
    <w:rsid w:val="00B423EC"/>
    <w:rsid w:val="00B43739"/>
    <w:rsid w:val="00B43A75"/>
    <w:rsid w:val="00B46553"/>
    <w:rsid w:val="00B46925"/>
    <w:rsid w:val="00B46970"/>
    <w:rsid w:val="00B47BBC"/>
    <w:rsid w:val="00B5065B"/>
    <w:rsid w:val="00B506A1"/>
    <w:rsid w:val="00B51946"/>
    <w:rsid w:val="00B51B10"/>
    <w:rsid w:val="00B51C03"/>
    <w:rsid w:val="00B52202"/>
    <w:rsid w:val="00B5256F"/>
    <w:rsid w:val="00B525E5"/>
    <w:rsid w:val="00B529D1"/>
    <w:rsid w:val="00B52EC5"/>
    <w:rsid w:val="00B53038"/>
    <w:rsid w:val="00B530E7"/>
    <w:rsid w:val="00B53D42"/>
    <w:rsid w:val="00B5477B"/>
    <w:rsid w:val="00B547E6"/>
    <w:rsid w:val="00B54912"/>
    <w:rsid w:val="00B5517D"/>
    <w:rsid w:val="00B55325"/>
    <w:rsid w:val="00B5612F"/>
    <w:rsid w:val="00B57382"/>
    <w:rsid w:val="00B57A5A"/>
    <w:rsid w:val="00B60DCE"/>
    <w:rsid w:val="00B60EB0"/>
    <w:rsid w:val="00B626D6"/>
    <w:rsid w:val="00B62FB2"/>
    <w:rsid w:val="00B63196"/>
    <w:rsid w:val="00B63B31"/>
    <w:rsid w:val="00B63DD2"/>
    <w:rsid w:val="00B64E29"/>
    <w:rsid w:val="00B6599D"/>
    <w:rsid w:val="00B70EE9"/>
    <w:rsid w:val="00B71132"/>
    <w:rsid w:val="00B71A26"/>
    <w:rsid w:val="00B71B84"/>
    <w:rsid w:val="00B71D23"/>
    <w:rsid w:val="00B731D6"/>
    <w:rsid w:val="00B73777"/>
    <w:rsid w:val="00B7408F"/>
    <w:rsid w:val="00B754A6"/>
    <w:rsid w:val="00B75959"/>
    <w:rsid w:val="00B75CB6"/>
    <w:rsid w:val="00B76026"/>
    <w:rsid w:val="00B7744F"/>
    <w:rsid w:val="00B7797A"/>
    <w:rsid w:val="00B77B64"/>
    <w:rsid w:val="00B80476"/>
    <w:rsid w:val="00B8081F"/>
    <w:rsid w:val="00B80937"/>
    <w:rsid w:val="00B81B7D"/>
    <w:rsid w:val="00B81CD1"/>
    <w:rsid w:val="00B822A2"/>
    <w:rsid w:val="00B82659"/>
    <w:rsid w:val="00B8377D"/>
    <w:rsid w:val="00B83956"/>
    <w:rsid w:val="00B83E8A"/>
    <w:rsid w:val="00B85C4B"/>
    <w:rsid w:val="00B85D56"/>
    <w:rsid w:val="00B85D7D"/>
    <w:rsid w:val="00B85F97"/>
    <w:rsid w:val="00B862B1"/>
    <w:rsid w:val="00B867F8"/>
    <w:rsid w:val="00B86B08"/>
    <w:rsid w:val="00B8724C"/>
    <w:rsid w:val="00B87D44"/>
    <w:rsid w:val="00B87DDC"/>
    <w:rsid w:val="00B90B8B"/>
    <w:rsid w:val="00B90DCD"/>
    <w:rsid w:val="00B91B9C"/>
    <w:rsid w:val="00B92705"/>
    <w:rsid w:val="00B9297D"/>
    <w:rsid w:val="00B96435"/>
    <w:rsid w:val="00B96747"/>
    <w:rsid w:val="00B96A15"/>
    <w:rsid w:val="00B96C5F"/>
    <w:rsid w:val="00B976C0"/>
    <w:rsid w:val="00BA0A11"/>
    <w:rsid w:val="00BA21AA"/>
    <w:rsid w:val="00BA2916"/>
    <w:rsid w:val="00BA3102"/>
    <w:rsid w:val="00BA36B9"/>
    <w:rsid w:val="00BA3AFC"/>
    <w:rsid w:val="00BA3C22"/>
    <w:rsid w:val="00BA40CE"/>
    <w:rsid w:val="00BA4C9F"/>
    <w:rsid w:val="00BA61BF"/>
    <w:rsid w:val="00BA6DCF"/>
    <w:rsid w:val="00BA7CCD"/>
    <w:rsid w:val="00BB097B"/>
    <w:rsid w:val="00BB0FFA"/>
    <w:rsid w:val="00BB1C7C"/>
    <w:rsid w:val="00BB1C9F"/>
    <w:rsid w:val="00BB2328"/>
    <w:rsid w:val="00BB2AE2"/>
    <w:rsid w:val="00BB34C5"/>
    <w:rsid w:val="00BB34C9"/>
    <w:rsid w:val="00BB3576"/>
    <w:rsid w:val="00BB3BE6"/>
    <w:rsid w:val="00BB3FA2"/>
    <w:rsid w:val="00BB3FB8"/>
    <w:rsid w:val="00BB4728"/>
    <w:rsid w:val="00BB4BDD"/>
    <w:rsid w:val="00BB6CDF"/>
    <w:rsid w:val="00BB6CFB"/>
    <w:rsid w:val="00BB7340"/>
    <w:rsid w:val="00BB74E9"/>
    <w:rsid w:val="00BB7DAF"/>
    <w:rsid w:val="00BB7FC2"/>
    <w:rsid w:val="00BC0F30"/>
    <w:rsid w:val="00BC32D4"/>
    <w:rsid w:val="00BC39B5"/>
    <w:rsid w:val="00BC401A"/>
    <w:rsid w:val="00BC4938"/>
    <w:rsid w:val="00BC5292"/>
    <w:rsid w:val="00BC59E1"/>
    <w:rsid w:val="00BC6199"/>
    <w:rsid w:val="00BC6B8D"/>
    <w:rsid w:val="00BC72AD"/>
    <w:rsid w:val="00BC7396"/>
    <w:rsid w:val="00BC799D"/>
    <w:rsid w:val="00BC7EC1"/>
    <w:rsid w:val="00BD0AEB"/>
    <w:rsid w:val="00BD1CD7"/>
    <w:rsid w:val="00BD245A"/>
    <w:rsid w:val="00BD34B6"/>
    <w:rsid w:val="00BD386C"/>
    <w:rsid w:val="00BD38DB"/>
    <w:rsid w:val="00BD4486"/>
    <w:rsid w:val="00BD46E3"/>
    <w:rsid w:val="00BD507B"/>
    <w:rsid w:val="00BD5B1F"/>
    <w:rsid w:val="00BD60CA"/>
    <w:rsid w:val="00BD622D"/>
    <w:rsid w:val="00BD66CA"/>
    <w:rsid w:val="00BD6BD1"/>
    <w:rsid w:val="00BD6C60"/>
    <w:rsid w:val="00BD7CF2"/>
    <w:rsid w:val="00BE04AD"/>
    <w:rsid w:val="00BE0509"/>
    <w:rsid w:val="00BE0976"/>
    <w:rsid w:val="00BE101E"/>
    <w:rsid w:val="00BE22C9"/>
    <w:rsid w:val="00BE24AC"/>
    <w:rsid w:val="00BE3611"/>
    <w:rsid w:val="00BE3CF9"/>
    <w:rsid w:val="00BE4549"/>
    <w:rsid w:val="00BE474E"/>
    <w:rsid w:val="00BE4A9F"/>
    <w:rsid w:val="00BE4ADB"/>
    <w:rsid w:val="00BE611F"/>
    <w:rsid w:val="00BE72EB"/>
    <w:rsid w:val="00BE7542"/>
    <w:rsid w:val="00BF17E7"/>
    <w:rsid w:val="00BF211B"/>
    <w:rsid w:val="00BF222C"/>
    <w:rsid w:val="00BF37C9"/>
    <w:rsid w:val="00BF4E62"/>
    <w:rsid w:val="00BF541A"/>
    <w:rsid w:val="00BF57AA"/>
    <w:rsid w:val="00BF5A65"/>
    <w:rsid w:val="00BF6212"/>
    <w:rsid w:val="00BF6C92"/>
    <w:rsid w:val="00BF6D3F"/>
    <w:rsid w:val="00BF7C2C"/>
    <w:rsid w:val="00BF7E1C"/>
    <w:rsid w:val="00C01572"/>
    <w:rsid w:val="00C02D83"/>
    <w:rsid w:val="00C0333D"/>
    <w:rsid w:val="00C033C5"/>
    <w:rsid w:val="00C03432"/>
    <w:rsid w:val="00C03C39"/>
    <w:rsid w:val="00C041F1"/>
    <w:rsid w:val="00C04772"/>
    <w:rsid w:val="00C04FAC"/>
    <w:rsid w:val="00C05008"/>
    <w:rsid w:val="00C051C5"/>
    <w:rsid w:val="00C057B4"/>
    <w:rsid w:val="00C06090"/>
    <w:rsid w:val="00C06B7B"/>
    <w:rsid w:val="00C07599"/>
    <w:rsid w:val="00C075E1"/>
    <w:rsid w:val="00C0798E"/>
    <w:rsid w:val="00C07CAD"/>
    <w:rsid w:val="00C1023F"/>
    <w:rsid w:val="00C10392"/>
    <w:rsid w:val="00C108A1"/>
    <w:rsid w:val="00C10D1F"/>
    <w:rsid w:val="00C10F43"/>
    <w:rsid w:val="00C1117F"/>
    <w:rsid w:val="00C11BDC"/>
    <w:rsid w:val="00C131BB"/>
    <w:rsid w:val="00C149FA"/>
    <w:rsid w:val="00C1508A"/>
    <w:rsid w:val="00C158B9"/>
    <w:rsid w:val="00C15B49"/>
    <w:rsid w:val="00C16582"/>
    <w:rsid w:val="00C1690A"/>
    <w:rsid w:val="00C16967"/>
    <w:rsid w:val="00C16A80"/>
    <w:rsid w:val="00C20219"/>
    <w:rsid w:val="00C2062B"/>
    <w:rsid w:val="00C209E9"/>
    <w:rsid w:val="00C21B10"/>
    <w:rsid w:val="00C21D6B"/>
    <w:rsid w:val="00C2246B"/>
    <w:rsid w:val="00C23C01"/>
    <w:rsid w:val="00C244A5"/>
    <w:rsid w:val="00C2498A"/>
    <w:rsid w:val="00C25139"/>
    <w:rsid w:val="00C25499"/>
    <w:rsid w:val="00C2611E"/>
    <w:rsid w:val="00C271A3"/>
    <w:rsid w:val="00C301E2"/>
    <w:rsid w:val="00C308E9"/>
    <w:rsid w:val="00C32442"/>
    <w:rsid w:val="00C32A56"/>
    <w:rsid w:val="00C33D34"/>
    <w:rsid w:val="00C34021"/>
    <w:rsid w:val="00C36EBF"/>
    <w:rsid w:val="00C3714A"/>
    <w:rsid w:val="00C37DF4"/>
    <w:rsid w:val="00C37E23"/>
    <w:rsid w:val="00C41488"/>
    <w:rsid w:val="00C414E3"/>
    <w:rsid w:val="00C419E6"/>
    <w:rsid w:val="00C42099"/>
    <w:rsid w:val="00C43E58"/>
    <w:rsid w:val="00C4653F"/>
    <w:rsid w:val="00C46766"/>
    <w:rsid w:val="00C46E07"/>
    <w:rsid w:val="00C475F4"/>
    <w:rsid w:val="00C476CF"/>
    <w:rsid w:val="00C4795B"/>
    <w:rsid w:val="00C47CA3"/>
    <w:rsid w:val="00C47F98"/>
    <w:rsid w:val="00C500C3"/>
    <w:rsid w:val="00C50733"/>
    <w:rsid w:val="00C5131B"/>
    <w:rsid w:val="00C51466"/>
    <w:rsid w:val="00C51612"/>
    <w:rsid w:val="00C5172C"/>
    <w:rsid w:val="00C51F97"/>
    <w:rsid w:val="00C52DEC"/>
    <w:rsid w:val="00C53B7A"/>
    <w:rsid w:val="00C54081"/>
    <w:rsid w:val="00C54422"/>
    <w:rsid w:val="00C55310"/>
    <w:rsid w:val="00C55356"/>
    <w:rsid w:val="00C55549"/>
    <w:rsid w:val="00C55F16"/>
    <w:rsid w:val="00C5658F"/>
    <w:rsid w:val="00C566B6"/>
    <w:rsid w:val="00C566DC"/>
    <w:rsid w:val="00C571B1"/>
    <w:rsid w:val="00C5786F"/>
    <w:rsid w:val="00C6017A"/>
    <w:rsid w:val="00C60648"/>
    <w:rsid w:val="00C60E62"/>
    <w:rsid w:val="00C61357"/>
    <w:rsid w:val="00C61A15"/>
    <w:rsid w:val="00C61A1B"/>
    <w:rsid w:val="00C62866"/>
    <w:rsid w:val="00C62D7B"/>
    <w:rsid w:val="00C62F1B"/>
    <w:rsid w:val="00C632A3"/>
    <w:rsid w:val="00C63B3B"/>
    <w:rsid w:val="00C645A8"/>
    <w:rsid w:val="00C6463F"/>
    <w:rsid w:val="00C64967"/>
    <w:rsid w:val="00C658B2"/>
    <w:rsid w:val="00C65F95"/>
    <w:rsid w:val="00C66061"/>
    <w:rsid w:val="00C6633A"/>
    <w:rsid w:val="00C663A3"/>
    <w:rsid w:val="00C66490"/>
    <w:rsid w:val="00C664E1"/>
    <w:rsid w:val="00C66541"/>
    <w:rsid w:val="00C66902"/>
    <w:rsid w:val="00C66BC4"/>
    <w:rsid w:val="00C67900"/>
    <w:rsid w:val="00C67E87"/>
    <w:rsid w:val="00C7002D"/>
    <w:rsid w:val="00C704ED"/>
    <w:rsid w:val="00C705A6"/>
    <w:rsid w:val="00C70906"/>
    <w:rsid w:val="00C70A29"/>
    <w:rsid w:val="00C71530"/>
    <w:rsid w:val="00C719B6"/>
    <w:rsid w:val="00C72191"/>
    <w:rsid w:val="00C7231D"/>
    <w:rsid w:val="00C7244F"/>
    <w:rsid w:val="00C72740"/>
    <w:rsid w:val="00C7367F"/>
    <w:rsid w:val="00C74576"/>
    <w:rsid w:val="00C7578E"/>
    <w:rsid w:val="00C76422"/>
    <w:rsid w:val="00C7652A"/>
    <w:rsid w:val="00C76890"/>
    <w:rsid w:val="00C7767F"/>
    <w:rsid w:val="00C801A4"/>
    <w:rsid w:val="00C80AB4"/>
    <w:rsid w:val="00C80AB7"/>
    <w:rsid w:val="00C811D5"/>
    <w:rsid w:val="00C83568"/>
    <w:rsid w:val="00C848F9"/>
    <w:rsid w:val="00C864D1"/>
    <w:rsid w:val="00C864E3"/>
    <w:rsid w:val="00C86691"/>
    <w:rsid w:val="00C86B53"/>
    <w:rsid w:val="00C86C6D"/>
    <w:rsid w:val="00C86D5A"/>
    <w:rsid w:val="00C86FD1"/>
    <w:rsid w:val="00C87217"/>
    <w:rsid w:val="00C875E2"/>
    <w:rsid w:val="00C87CD4"/>
    <w:rsid w:val="00C90AE2"/>
    <w:rsid w:val="00C916C8"/>
    <w:rsid w:val="00C917E7"/>
    <w:rsid w:val="00C91D4C"/>
    <w:rsid w:val="00C92593"/>
    <w:rsid w:val="00C93E99"/>
    <w:rsid w:val="00C94A80"/>
    <w:rsid w:val="00C94A86"/>
    <w:rsid w:val="00C94BE5"/>
    <w:rsid w:val="00C94D7D"/>
    <w:rsid w:val="00C94F3B"/>
    <w:rsid w:val="00C9504A"/>
    <w:rsid w:val="00C954F2"/>
    <w:rsid w:val="00CA14AE"/>
    <w:rsid w:val="00CA17EE"/>
    <w:rsid w:val="00CA1AFE"/>
    <w:rsid w:val="00CA1B97"/>
    <w:rsid w:val="00CA20FE"/>
    <w:rsid w:val="00CA21D1"/>
    <w:rsid w:val="00CA23C2"/>
    <w:rsid w:val="00CA314E"/>
    <w:rsid w:val="00CA3539"/>
    <w:rsid w:val="00CA515D"/>
    <w:rsid w:val="00CA54F2"/>
    <w:rsid w:val="00CA5648"/>
    <w:rsid w:val="00CA5AA3"/>
    <w:rsid w:val="00CA61A8"/>
    <w:rsid w:val="00CA6D7D"/>
    <w:rsid w:val="00CB0094"/>
    <w:rsid w:val="00CB0DD8"/>
    <w:rsid w:val="00CB1182"/>
    <w:rsid w:val="00CB12CA"/>
    <w:rsid w:val="00CB1C13"/>
    <w:rsid w:val="00CB1EDD"/>
    <w:rsid w:val="00CB3E8C"/>
    <w:rsid w:val="00CB519B"/>
    <w:rsid w:val="00CB553A"/>
    <w:rsid w:val="00CB588B"/>
    <w:rsid w:val="00CB6908"/>
    <w:rsid w:val="00CB7E35"/>
    <w:rsid w:val="00CB7F3F"/>
    <w:rsid w:val="00CC052A"/>
    <w:rsid w:val="00CC1842"/>
    <w:rsid w:val="00CC1949"/>
    <w:rsid w:val="00CC2065"/>
    <w:rsid w:val="00CC2AFB"/>
    <w:rsid w:val="00CC2C26"/>
    <w:rsid w:val="00CC330F"/>
    <w:rsid w:val="00CC3945"/>
    <w:rsid w:val="00CC4472"/>
    <w:rsid w:val="00CC4835"/>
    <w:rsid w:val="00CC4883"/>
    <w:rsid w:val="00CC5016"/>
    <w:rsid w:val="00CC5154"/>
    <w:rsid w:val="00CC5171"/>
    <w:rsid w:val="00CC55F0"/>
    <w:rsid w:val="00CC5F9B"/>
    <w:rsid w:val="00CC61E6"/>
    <w:rsid w:val="00CC6FD9"/>
    <w:rsid w:val="00CC716E"/>
    <w:rsid w:val="00CC71E8"/>
    <w:rsid w:val="00CC73BA"/>
    <w:rsid w:val="00CC7BAE"/>
    <w:rsid w:val="00CD0703"/>
    <w:rsid w:val="00CD0890"/>
    <w:rsid w:val="00CD09ED"/>
    <w:rsid w:val="00CD100A"/>
    <w:rsid w:val="00CD1F77"/>
    <w:rsid w:val="00CD262B"/>
    <w:rsid w:val="00CD279A"/>
    <w:rsid w:val="00CD3070"/>
    <w:rsid w:val="00CD3307"/>
    <w:rsid w:val="00CD3D13"/>
    <w:rsid w:val="00CD40E6"/>
    <w:rsid w:val="00CD4250"/>
    <w:rsid w:val="00CD4A23"/>
    <w:rsid w:val="00CD4DBA"/>
    <w:rsid w:val="00CD4EF6"/>
    <w:rsid w:val="00CD52EA"/>
    <w:rsid w:val="00CD68E1"/>
    <w:rsid w:val="00CD6A54"/>
    <w:rsid w:val="00CD7188"/>
    <w:rsid w:val="00CE01C6"/>
    <w:rsid w:val="00CE06F1"/>
    <w:rsid w:val="00CE0B3C"/>
    <w:rsid w:val="00CE0E7C"/>
    <w:rsid w:val="00CE16F8"/>
    <w:rsid w:val="00CE240C"/>
    <w:rsid w:val="00CE2B01"/>
    <w:rsid w:val="00CE2C5C"/>
    <w:rsid w:val="00CE3AC9"/>
    <w:rsid w:val="00CE412E"/>
    <w:rsid w:val="00CE466A"/>
    <w:rsid w:val="00CE5DBF"/>
    <w:rsid w:val="00CE6790"/>
    <w:rsid w:val="00CE6BEB"/>
    <w:rsid w:val="00CF0AA0"/>
    <w:rsid w:val="00CF0F36"/>
    <w:rsid w:val="00CF2DC8"/>
    <w:rsid w:val="00CF33F1"/>
    <w:rsid w:val="00CF3702"/>
    <w:rsid w:val="00CF4BA4"/>
    <w:rsid w:val="00CF52A5"/>
    <w:rsid w:val="00CF534E"/>
    <w:rsid w:val="00CF535D"/>
    <w:rsid w:val="00CF55FF"/>
    <w:rsid w:val="00CF5DC3"/>
    <w:rsid w:val="00CF6273"/>
    <w:rsid w:val="00CF637E"/>
    <w:rsid w:val="00CF71F1"/>
    <w:rsid w:val="00CF737C"/>
    <w:rsid w:val="00D006D8"/>
    <w:rsid w:val="00D01DAC"/>
    <w:rsid w:val="00D03991"/>
    <w:rsid w:val="00D0406E"/>
    <w:rsid w:val="00D05582"/>
    <w:rsid w:val="00D056B9"/>
    <w:rsid w:val="00D05B7E"/>
    <w:rsid w:val="00D05C8F"/>
    <w:rsid w:val="00D05E81"/>
    <w:rsid w:val="00D0602B"/>
    <w:rsid w:val="00D06B5B"/>
    <w:rsid w:val="00D06FD5"/>
    <w:rsid w:val="00D073D8"/>
    <w:rsid w:val="00D07652"/>
    <w:rsid w:val="00D1039B"/>
    <w:rsid w:val="00D106E0"/>
    <w:rsid w:val="00D1080E"/>
    <w:rsid w:val="00D108CB"/>
    <w:rsid w:val="00D10A09"/>
    <w:rsid w:val="00D1212B"/>
    <w:rsid w:val="00D12EC6"/>
    <w:rsid w:val="00D137C1"/>
    <w:rsid w:val="00D13914"/>
    <w:rsid w:val="00D156C3"/>
    <w:rsid w:val="00D1595B"/>
    <w:rsid w:val="00D15A3F"/>
    <w:rsid w:val="00D17C2A"/>
    <w:rsid w:val="00D201AF"/>
    <w:rsid w:val="00D20EEC"/>
    <w:rsid w:val="00D2105C"/>
    <w:rsid w:val="00D21325"/>
    <w:rsid w:val="00D21C6C"/>
    <w:rsid w:val="00D21F6D"/>
    <w:rsid w:val="00D22A3F"/>
    <w:rsid w:val="00D22F0A"/>
    <w:rsid w:val="00D230A6"/>
    <w:rsid w:val="00D23663"/>
    <w:rsid w:val="00D23BF7"/>
    <w:rsid w:val="00D2499E"/>
    <w:rsid w:val="00D24A08"/>
    <w:rsid w:val="00D25989"/>
    <w:rsid w:val="00D25D60"/>
    <w:rsid w:val="00D25E52"/>
    <w:rsid w:val="00D266F6"/>
    <w:rsid w:val="00D2672D"/>
    <w:rsid w:val="00D2680E"/>
    <w:rsid w:val="00D26928"/>
    <w:rsid w:val="00D26C2E"/>
    <w:rsid w:val="00D27BEB"/>
    <w:rsid w:val="00D307E8"/>
    <w:rsid w:val="00D30E22"/>
    <w:rsid w:val="00D30E2C"/>
    <w:rsid w:val="00D31B81"/>
    <w:rsid w:val="00D326E2"/>
    <w:rsid w:val="00D335BB"/>
    <w:rsid w:val="00D3424A"/>
    <w:rsid w:val="00D347A2"/>
    <w:rsid w:val="00D34944"/>
    <w:rsid w:val="00D34E45"/>
    <w:rsid w:val="00D34F13"/>
    <w:rsid w:val="00D364AA"/>
    <w:rsid w:val="00D36F44"/>
    <w:rsid w:val="00D37A7F"/>
    <w:rsid w:val="00D37CAA"/>
    <w:rsid w:val="00D400A8"/>
    <w:rsid w:val="00D40FC4"/>
    <w:rsid w:val="00D422C7"/>
    <w:rsid w:val="00D42864"/>
    <w:rsid w:val="00D42D99"/>
    <w:rsid w:val="00D43188"/>
    <w:rsid w:val="00D44775"/>
    <w:rsid w:val="00D449BD"/>
    <w:rsid w:val="00D44C5F"/>
    <w:rsid w:val="00D453D1"/>
    <w:rsid w:val="00D45454"/>
    <w:rsid w:val="00D45F66"/>
    <w:rsid w:val="00D46055"/>
    <w:rsid w:val="00D460F9"/>
    <w:rsid w:val="00D4638D"/>
    <w:rsid w:val="00D46587"/>
    <w:rsid w:val="00D469B8"/>
    <w:rsid w:val="00D47F3F"/>
    <w:rsid w:val="00D506BD"/>
    <w:rsid w:val="00D50DFC"/>
    <w:rsid w:val="00D50EC1"/>
    <w:rsid w:val="00D521CC"/>
    <w:rsid w:val="00D5228B"/>
    <w:rsid w:val="00D543CE"/>
    <w:rsid w:val="00D54A12"/>
    <w:rsid w:val="00D54CD2"/>
    <w:rsid w:val="00D5716D"/>
    <w:rsid w:val="00D57C7E"/>
    <w:rsid w:val="00D6030A"/>
    <w:rsid w:val="00D603AC"/>
    <w:rsid w:val="00D6053E"/>
    <w:rsid w:val="00D60540"/>
    <w:rsid w:val="00D61BAE"/>
    <w:rsid w:val="00D623F4"/>
    <w:rsid w:val="00D62F29"/>
    <w:rsid w:val="00D63385"/>
    <w:rsid w:val="00D63AE2"/>
    <w:rsid w:val="00D643D9"/>
    <w:rsid w:val="00D64C21"/>
    <w:rsid w:val="00D6554F"/>
    <w:rsid w:val="00D6556B"/>
    <w:rsid w:val="00D6666B"/>
    <w:rsid w:val="00D67000"/>
    <w:rsid w:val="00D67887"/>
    <w:rsid w:val="00D67AE5"/>
    <w:rsid w:val="00D67C29"/>
    <w:rsid w:val="00D70497"/>
    <w:rsid w:val="00D70B97"/>
    <w:rsid w:val="00D70E22"/>
    <w:rsid w:val="00D712B4"/>
    <w:rsid w:val="00D713D6"/>
    <w:rsid w:val="00D71CBB"/>
    <w:rsid w:val="00D722EF"/>
    <w:rsid w:val="00D72C09"/>
    <w:rsid w:val="00D73151"/>
    <w:rsid w:val="00D73A7C"/>
    <w:rsid w:val="00D73D7F"/>
    <w:rsid w:val="00D7432C"/>
    <w:rsid w:val="00D74D61"/>
    <w:rsid w:val="00D76132"/>
    <w:rsid w:val="00D762BB"/>
    <w:rsid w:val="00D7642A"/>
    <w:rsid w:val="00D770FA"/>
    <w:rsid w:val="00D772D5"/>
    <w:rsid w:val="00D773C5"/>
    <w:rsid w:val="00D805EE"/>
    <w:rsid w:val="00D8061B"/>
    <w:rsid w:val="00D8190A"/>
    <w:rsid w:val="00D81C10"/>
    <w:rsid w:val="00D822A7"/>
    <w:rsid w:val="00D824AD"/>
    <w:rsid w:val="00D83C9B"/>
    <w:rsid w:val="00D86F56"/>
    <w:rsid w:val="00D87210"/>
    <w:rsid w:val="00D9195C"/>
    <w:rsid w:val="00D91BFE"/>
    <w:rsid w:val="00D92C99"/>
    <w:rsid w:val="00D9447F"/>
    <w:rsid w:val="00D94E86"/>
    <w:rsid w:val="00D95535"/>
    <w:rsid w:val="00D964A4"/>
    <w:rsid w:val="00D96857"/>
    <w:rsid w:val="00D97603"/>
    <w:rsid w:val="00D9764D"/>
    <w:rsid w:val="00D97670"/>
    <w:rsid w:val="00D97E4C"/>
    <w:rsid w:val="00D97F87"/>
    <w:rsid w:val="00DA00EA"/>
    <w:rsid w:val="00DA0807"/>
    <w:rsid w:val="00DA08D3"/>
    <w:rsid w:val="00DA1460"/>
    <w:rsid w:val="00DA1FCE"/>
    <w:rsid w:val="00DA2567"/>
    <w:rsid w:val="00DA31F3"/>
    <w:rsid w:val="00DA3AE4"/>
    <w:rsid w:val="00DA3BD3"/>
    <w:rsid w:val="00DA3C8A"/>
    <w:rsid w:val="00DA4160"/>
    <w:rsid w:val="00DA457A"/>
    <w:rsid w:val="00DA46C0"/>
    <w:rsid w:val="00DA48CB"/>
    <w:rsid w:val="00DA4CA2"/>
    <w:rsid w:val="00DA4CAA"/>
    <w:rsid w:val="00DA4D41"/>
    <w:rsid w:val="00DA5BAE"/>
    <w:rsid w:val="00DA74EC"/>
    <w:rsid w:val="00DA7DFA"/>
    <w:rsid w:val="00DA7E5D"/>
    <w:rsid w:val="00DB1579"/>
    <w:rsid w:val="00DB23D5"/>
    <w:rsid w:val="00DB26E9"/>
    <w:rsid w:val="00DB2BF5"/>
    <w:rsid w:val="00DB2FB0"/>
    <w:rsid w:val="00DB3FFB"/>
    <w:rsid w:val="00DB4F09"/>
    <w:rsid w:val="00DB5A6F"/>
    <w:rsid w:val="00DB6177"/>
    <w:rsid w:val="00DB671C"/>
    <w:rsid w:val="00DB6D1C"/>
    <w:rsid w:val="00DB6F26"/>
    <w:rsid w:val="00DB7541"/>
    <w:rsid w:val="00DB7FC7"/>
    <w:rsid w:val="00DC0208"/>
    <w:rsid w:val="00DC09E6"/>
    <w:rsid w:val="00DC0E8F"/>
    <w:rsid w:val="00DC218C"/>
    <w:rsid w:val="00DC2D25"/>
    <w:rsid w:val="00DC344F"/>
    <w:rsid w:val="00DC367F"/>
    <w:rsid w:val="00DC448F"/>
    <w:rsid w:val="00DC4F8E"/>
    <w:rsid w:val="00DC510E"/>
    <w:rsid w:val="00DC5112"/>
    <w:rsid w:val="00DC6535"/>
    <w:rsid w:val="00DC6901"/>
    <w:rsid w:val="00DC7022"/>
    <w:rsid w:val="00DC773B"/>
    <w:rsid w:val="00DC7A69"/>
    <w:rsid w:val="00DD0778"/>
    <w:rsid w:val="00DD0BEF"/>
    <w:rsid w:val="00DD16D5"/>
    <w:rsid w:val="00DD2452"/>
    <w:rsid w:val="00DD323B"/>
    <w:rsid w:val="00DD341E"/>
    <w:rsid w:val="00DD364D"/>
    <w:rsid w:val="00DD3825"/>
    <w:rsid w:val="00DD44FA"/>
    <w:rsid w:val="00DD4B0C"/>
    <w:rsid w:val="00DD5636"/>
    <w:rsid w:val="00DD56F3"/>
    <w:rsid w:val="00DD586A"/>
    <w:rsid w:val="00DD6085"/>
    <w:rsid w:val="00DD638D"/>
    <w:rsid w:val="00DD69ED"/>
    <w:rsid w:val="00DD6A83"/>
    <w:rsid w:val="00DD6BB4"/>
    <w:rsid w:val="00DD78E8"/>
    <w:rsid w:val="00DE0055"/>
    <w:rsid w:val="00DE0379"/>
    <w:rsid w:val="00DE13B0"/>
    <w:rsid w:val="00DE282B"/>
    <w:rsid w:val="00DE2BF1"/>
    <w:rsid w:val="00DE2F20"/>
    <w:rsid w:val="00DE3655"/>
    <w:rsid w:val="00DE42FF"/>
    <w:rsid w:val="00DE4FD2"/>
    <w:rsid w:val="00DE6885"/>
    <w:rsid w:val="00DE689C"/>
    <w:rsid w:val="00DE69D6"/>
    <w:rsid w:val="00DE7768"/>
    <w:rsid w:val="00DE7D83"/>
    <w:rsid w:val="00DF0636"/>
    <w:rsid w:val="00DF08C4"/>
    <w:rsid w:val="00DF1BD6"/>
    <w:rsid w:val="00DF2D00"/>
    <w:rsid w:val="00DF30FB"/>
    <w:rsid w:val="00DF3546"/>
    <w:rsid w:val="00DF49BA"/>
    <w:rsid w:val="00DF5773"/>
    <w:rsid w:val="00DF59B4"/>
    <w:rsid w:val="00DF66CB"/>
    <w:rsid w:val="00DF67DC"/>
    <w:rsid w:val="00DF68C8"/>
    <w:rsid w:val="00DF6DD3"/>
    <w:rsid w:val="00E00236"/>
    <w:rsid w:val="00E010D7"/>
    <w:rsid w:val="00E024E6"/>
    <w:rsid w:val="00E02557"/>
    <w:rsid w:val="00E02A4C"/>
    <w:rsid w:val="00E0337E"/>
    <w:rsid w:val="00E0392F"/>
    <w:rsid w:val="00E053FA"/>
    <w:rsid w:val="00E0566A"/>
    <w:rsid w:val="00E057C8"/>
    <w:rsid w:val="00E0626B"/>
    <w:rsid w:val="00E067B5"/>
    <w:rsid w:val="00E068F3"/>
    <w:rsid w:val="00E06F43"/>
    <w:rsid w:val="00E07064"/>
    <w:rsid w:val="00E0712F"/>
    <w:rsid w:val="00E07B5B"/>
    <w:rsid w:val="00E07BE8"/>
    <w:rsid w:val="00E10F1C"/>
    <w:rsid w:val="00E10F27"/>
    <w:rsid w:val="00E12DF6"/>
    <w:rsid w:val="00E13097"/>
    <w:rsid w:val="00E143F9"/>
    <w:rsid w:val="00E14654"/>
    <w:rsid w:val="00E14F68"/>
    <w:rsid w:val="00E17E60"/>
    <w:rsid w:val="00E17E71"/>
    <w:rsid w:val="00E20A33"/>
    <w:rsid w:val="00E20B61"/>
    <w:rsid w:val="00E216FB"/>
    <w:rsid w:val="00E21B19"/>
    <w:rsid w:val="00E22086"/>
    <w:rsid w:val="00E2285C"/>
    <w:rsid w:val="00E235E0"/>
    <w:rsid w:val="00E23EFD"/>
    <w:rsid w:val="00E24CAE"/>
    <w:rsid w:val="00E24FB0"/>
    <w:rsid w:val="00E259A7"/>
    <w:rsid w:val="00E25B7F"/>
    <w:rsid w:val="00E26326"/>
    <w:rsid w:val="00E26E8F"/>
    <w:rsid w:val="00E30553"/>
    <w:rsid w:val="00E307BC"/>
    <w:rsid w:val="00E30D90"/>
    <w:rsid w:val="00E3194F"/>
    <w:rsid w:val="00E31F6B"/>
    <w:rsid w:val="00E33D34"/>
    <w:rsid w:val="00E33E59"/>
    <w:rsid w:val="00E347B5"/>
    <w:rsid w:val="00E35630"/>
    <w:rsid w:val="00E3601B"/>
    <w:rsid w:val="00E368F6"/>
    <w:rsid w:val="00E37054"/>
    <w:rsid w:val="00E4121A"/>
    <w:rsid w:val="00E41A10"/>
    <w:rsid w:val="00E43370"/>
    <w:rsid w:val="00E43B0B"/>
    <w:rsid w:val="00E45B97"/>
    <w:rsid w:val="00E4681C"/>
    <w:rsid w:val="00E472E1"/>
    <w:rsid w:val="00E47E85"/>
    <w:rsid w:val="00E501BC"/>
    <w:rsid w:val="00E51031"/>
    <w:rsid w:val="00E513B9"/>
    <w:rsid w:val="00E5283A"/>
    <w:rsid w:val="00E52C34"/>
    <w:rsid w:val="00E5397B"/>
    <w:rsid w:val="00E5565A"/>
    <w:rsid w:val="00E55E62"/>
    <w:rsid w:val="00E55F24"/>
    <w:rsid w:val="00E5644D"/>
    <w:rsid w:val="00E565C8"/>
    <w:rsid w:val="00E5755B"/>
    <w:rsid w:val="00E5798B"/>
    <w:rsid w:val="00E60099"/>
    <w:rsid w:val="00E6076C"/>
    <w:rsid w:val="00E6078F"/>
    <w:rsid w:val="00E61148"/>
    <w:rsid w:val="00E619EA"/>
    <w:rsid w:val="00E63343"/>
    <w:rsid w:val="00E636F5"/>
    <w:rsid w:val="00E63808"/>
    <w:rsid w:val="00E6388B"/>
    <w:rsid w:val="00E64BA2"/>
    <w:rsid w:val="00E65CE9"/>
    <w:rsid w:val="00E663FA"/>
    <w:rsid w:val="00E66994"/>
    <w:rsid w:val="00E67C52"/>
    <w:rsid w:val="00E67CB0"/>
    <w:rsid w:val="00E706E7"/>
    <w:rsid w:val="00E716B8"/>
    <w:rsid w:val="00E718A7"/>
    <w:rsid w:val="00E72353"/>
    <w:rsid w:val="00E72427"/>
    <w:rsid w:val="00E7263D"/>
    <w:rsid w:val="00E730A7"/>
    <w:rsid w:val="00E737B0"/>
    <w:rsid w:val="00E74ECE"/>
    <w:rsid w:val="00E75069"/>
    <w:rsid w:val="00E7573E"/>
    <w:rsid w:val="00E75FE9"/>
    <w:rsid w:val="00E7618F"/>
    <w:rsid w:val="00E76D12"/>
    <w:rsid w:val="00E77C8B"/>
    <w:rsid w:val="00E77EEC"/>
    <w:rsid w:val="00E77F09"/>
    <w:rsid w:val="00E804BF"/>
    <w:rsid w:val="00E80A1A"/>
    <w:rsid w:val="00E81653"/>
    <w:rsid w:val="00E8184A"/>
    <w:rsid w:val="00E821EF"/>
    <w:rsid w:val="00E8232F"/>
    <w:rsid w:val="00E82E0F"/>
    <w:rsid w:val="00E83061"/>
    <w:rsid w:val="00E842C1"/>
    <w:rsid w:val="00E84995"/>
    <w:rsid w:val="00E85A8E"/>
    <w:rsid w:val="00E85D3A"/>
    <w:rsid w:val="00E8607A"/>
    <w:rsid w:val="00E86245"/>
    <w:rsid w:val="00E86C0E"/>
    <w:rsid w:val="00E874D3"/>
    <w:rsid w:val="00E87BB1"/>
    <w:rsid w:val="00E87E40"/>
    <w:rsid w:val="00E90D6C"/>
    <w:rsid w:val="00E90F66"/>
    <w:rsid w:val="00E910CF"/>
    <w:rsid w:val="00E911A4"/>
    <w:rsid w:val="00E9226C"/>
    <w:rsid w:val="00E923CE"/>
    <w:rsid w:val="00E92AFB"/>
    <w:rsid w:val="00E92CCB"/>
    <w:rsid w:val="00E93313"/>
    <w:rsid w:val="00E94099"/>
    <w:rsid w:val="00E953F6"/>
    <w:rsid w:val="00E95ED7"/>
    <w:rsid w:val="00E96398"/>
    <w:rsid w:val="00E974E8"/>
    <w:rsid w:val="00E97ECF"/>
    <w:rsid w:val="00E97FC0"/>
    <w:rsid w:val="00EA0CC5"/>
    <w:rsid w:val="00EA354B"/>
    <w:rsid w:val="00EA3B88"/>
    <w:rsid w:val="00EA4C89"/>
    <w:rsid w:val="00EA51CE"/>
    <w:rsid w:val="00EA52A7"/>
    <w:rsid w:val="00EA5BB6"/>
    <w:rsid w:val="00EA6103"/>
    <w:rsid w:val="00EA6A3D"/>
    <w:rsid w:val="00EA6BBA"/>
    <w:rsid w:val="00EA6D63"/>
    <w:rsid w:val="00EA79CF"/>
    <w:rsid w:val="00EA7F07"/>
    <w:rsid w:val="00EB0EB2"/>
    <w:rsid w:val="00EB1901"/>
    <w:rsid w:val="00EB1D67"/>
    <w:rsid w:val="00EB1DAB"/>
    <w:rsid w:val="00EB2A35"/>
    <w:rsid w:val="00EB3552"/>
    <w:rsid w:val="00EB36E6"/>
    <w:rsid w:val="00EB3995"/>
    <w:rsid w:val="00EB4817"/>
    <w:rsid w:val="00EB4AF5"/>
    <w:rsid w:val="00EB4C5A"/>
    <w:rsid w:val="00EB4DB7"/>
    <w:rsid w:val="00EB4E86"/>
    <w:rsid w:val="00EB5092"/>
    <w:rsid w:val="00EB57A2"/>
    <w:rsid w:val="00EB5DC6"/>
    <w:rsid w:val="00EB5FB3"/>
    <w:rsid w:val="00EB675F"/>
    <w:rsid w:val="00EB6890"/>
    <w:rsid w:val="00EB6FC0"/>
    <w:rsid w:val="00EB7002"/>
    <w:rsid w:val="00EB7E7A"/>
    <w:rsid w:val="00EC0B1B"/>
    <w:rsid w:val="00EC1371"/>
    <w:rsid w:val="00EC28D2"/>
    <w:rsid w:val="00EC2A5E"/>
    <w:rsid w:val="00EC2BEE"/>
    <w:rsid w:val="00EC347D"/>
    <w:rsid w:val="00EC4210"/>
    <w:rsid w:val="00EC43DF"/>
    <w:rsid w:val="00EC52EC"/>
    <w:rsid w:val="00EC58A1"/>
    <w:rsid w:val="00ED0008"/>
    <w:rsid w:val="00ED031A"/>
    <w:rsid w:val="00ED0A71"/>
    <w:rsid w:val="00ED0FC3"/>
    <w:rsid w:val="00ED2287"/>
    <w:rsid w:val="00ED2961"/>
    <w:rsid w:val="00ED2DAA"/>
    <w:rsid w:val="00ED41D0"/>
    <w:rsid w:val="00ED4305"/>
    <w:rsid w:val="00ED4580"/>
    <w:rsid w:val="00ED5A0A"/>
    <w:rsid w:val="00ED5A58"/>
    <w:rsid w:val="00ED5C30"/>
    <w:rsid w:val="00ED5F93"/>
    <w:rsid w:val="00ED5FD1"/>
    <w:rsid w:val="00ED60E2"/>
    <w:rsid w:val="00EE0116"/>
    <w:rsid w:val="00EE0FE2"/>
    <w:rsid w:val="00EE131A"/>
    <w:rsid w:val="00EE16DD"/>
    <w:rsid w:val="00EE20FE"/>
    <w:rsid w:val="00EE2799"/>
    <w:rsid w:val="00EE347B"/>
    <w:rsid w:val="00EE4182"/>
    <w:rsid w:val="00EE4EDB"/>
    <w:rsid w:val="00EE58E0"/>
    <w:rsid w:val="00EE5B03"/>
    <w:rsid w:val="00EE604B"/>
    <w:rsid w:val="00EE6641"/>
    <w:rsid w:val="00EE6A90"/>
    <w:rsid w:val="00EE7133"/>
    <w:rsid w:val="00EE72EE"/>
    <w:rsid w:val="00EF0138"/>
    <w:rsid w:val="00EF06B7"/>
    <w:rsid w:val="00EF1A28"/>
    <w:rsid w:val="00EF1F27"/>
    <w:rsid w:val="00EF261C"/>
    <w:rsid w:val="00EF2D97"/>
    <w:rsid w:val="00EF3559"/>
    <w:rsid w:val="00EF4233"/>
    <w:rsid w:val="00EF444F"/>
    <w:rsid w:val="00EF4F17"/>
    <w:rsid w:val="00EF512D"/>
    <w:rsid w:val="00EF5240"/>
    <w:rsid w:val="00EF57EC"/>
    <w:rsid w:val="00EF5CCE"/>
    <w:rsid w:val="00EF5D19"/>
    <w:rsid w:val="00EF5EA5"/>
    <w:rsid w:val="00EF6ACB"/>
    <w:rsid w:val="00F02D94"/>
    <w:rsid w:val="00F03740"/>
    <w:rsid w:val="00F04B58"/>
    <w:rsid w:val="00F04FA7"/>
    <w:rsid w:val="00F0552C"/>
    <w:rsid w:val="00F05601"/>
    <w:rsid w:val="00F056D0"/>
    <w:rsid w:val="00F05C05"/>
    <w:rsid w:val="00F06870"/>
    <w:rsid w:val="00F07357"/>
    <w:rsid w:val="00F078E1"/>
    <w:rsid w:val="00F1059A"/>
    <w:rsid w:val="00F110F1"/>
    <w:rsid w:val="00F12AB3"/>
    <w:rsid w:val="00F12C87"/>
    <w:rsid w:val="00F12CF1"/>
    <w:rsid w:val="00F131D6"/>
    <w:rsid w:val="00F1350A"/>
    <w:rsid w:val="00F13ABB"/>
    <w:rsid w:val="00F14B43"/>
    <w:rsid w:val="00F14D8E"/>
    <w:rsid w:val="00F156DD"/>
    <w:rsid w:val="00F15D6B"/>
    <w:rsid w:val="00F15F25"/>
    <w:rsid w:val="00F163D2"/>
    <w:rsid w:val="00F16C52"/>
    <w:rsid w:val="00F16EAF"/>
    <w:rsid w:val="00F200CB"/>
    <w:rsid w:val="00F2060C"/>
    <w:rsid w:val="00F20DE4"/>
    <w:rsid w:val="00F21FD8"/>
    <w:rsid w:val="00F235A8"/>
    <w:rsid w:val="00F23DD7"/>
    <w:rsid w:val="00F23F6E"/>
    <w:rsid w:val="00F245BF"/>
    <w:rsid w:val="00F25595"/>
    <w:rsid w:val="00F25DB9"/>
    <w:rsid w:val="00F26D8F"/>
    <w:rsid w:val="00F277DC"/>
    <w:rsid w:val="00F27ABA"/>
    <w:rsid w:val="00F3039C"/>
    <w:rsid w:val="00F30B79"/>
    <w:rsid w:val="00F30E89"/>
    <w:rsid w:val="00F31646"/>
    <w:rsid w:val="00F31A79"/>
    <w:rsid w:val="00F32213"/>
    <w:rsid w:val="00F32B2C"/>
    <w:rsid w:val="00F32CAA"/>
    <w:rsid w:val="00F330B6"/>
    <w:rsid w:val="00F33443"/>
    <w:rsid w:val="00F33832"/>
    <w:rsid w:val="00F33E8D"/>
    <w:rsid w:val="00F343CB"/>
    <w:rsid w:val="00F36059"/>
    <w:rsid w:val="00F36348"/>
    <w:rsid w:val="00F364BC"/>
    <w:rsid w:val="00F36F43"/>
    <w:rsid w:val="00F37683"/>
    <w:rsid w:val="00F37BB2"/>
    <w:rsid w:val="00F400C9"/>
    <w:rsid w:val="00F410AB"/>
    <w:rsid w:val="00F41601"/>
    <w:rsid w:val="00F416D2"/>
    <w:rsid w:val="00F4176A"/>
    <w:rsid w:val="00F41E86"/>
    <w:rsid w:val="00F4371E"/>
    <w:rsid w:val="00F438EA"/>
    <w:rsid w:val="00F43F1F"/>
    <w:rsid w:val="00F44C85"/>
    <w:rsid w:val="00F4524F"/>
    <w:rsid w:val="00F45517"/>
    <w:rsid w:val="00F45783"/>
    <w:rsid w:val="00F462FB"/>
    <w:rsid w:val="00F46A1A"/>
    <w:rsid w:val="00F46A40"/>
    <w:rsid w:val="00F50033"/>
    <w:rsid w:val="00F50BDB"/>
    <w:rsid w:val="00F51EE5"/>
    <w:rsid w:val="00F52325"/>
    <w:rsid w:val="00F538BB"/>
    <w:rsid w:val="00F5390C"/>
    <w:rsid w:val="00F54017"/>
    <w:rsid w:val="00F54220"/>
    <w:rsid w:val="00F547AD"/>
    <w:rsid w:val="00F548E4"/>
    <w:rsid w:val="00F553B8"/>
    <w:rsid w:val="00F559D0"/>
    <w:rsid w:val="00F55C3F"/>
    <w:rsid w:val="00F55F45"/>
    <w:rsid w:val="00F56C3A"/>
    <w:rsid w:val="00F57F3E"/>
    <w:rsid w:val="00F6032D"/>
    <w:rsid w:val="00F60F40"/>
    <w:rsid w:val="00F61CC0"/>
    <w:rsid w:val="00F627A6"/>
    <w:rsid w:val="00F62F87"/>
    <w:rsid w:val="00F63863"/>
    <w:rsid w:val="00F63EE0"/>
    <w:rsid w:val="00F64A58"/>
    <w:rsid w:val="00F65D54"/>
    <w:rsid w:val="00F66D87"/>
    <w:rsid w:val="00F675A2"/>
    <w:rsid w:val="00F70D96"/>
    <w:rsid w:val="00F714D1"/>
    <w:rsid w:val="00F72084"/>
    <w:rsid w:val="00F7217E"/>
    <w:rsid w:val="00F72799"/>
    <w:rsid w:val="00F728E7"/>
    <w:rsid w:val="00F72944"/>
    <w:rsid w:val="00F730A4"/>
    <w:rsid w:val="00F73147"/>
    <w:rsid w:val="00F73684"/>
    <w:rsid w:val="00F73977"/>
    <w:rsid w:val="00F748D4"/>
    <w:rsid w:val="00F74C66"/>
    <w:rsid w:val="00F7554A"/>
    <w:rsid w:val="00F75970"/>
    <w:rsid w:val="00F75D92"/>
    <w:rsid w:val="00F77EA1"/>
    <w:rsid w:val="00F817D3"/>
    <w:rsid w:val="00F82611"/>
    <w:rsid w:val="00F82CFF"/>
    <w:rsid w:val="00F82FAE"/>
    <w:rsid w:val="00F8303D"/>
    <w:rsid w:val="00F83B1A"/>
    <w:rsid w:val="00F83F53"/>
    <w:rsid w:val="00F8571C"/>
    <w:rsid w:val="00F86373"/>
    <w:rsid w:val="00F86969"/>
    <w:rsid w:val="00F86BDB"/>
    <w:rsid w:val="00F9005A"/>
    <w:rsid w:val="00F90CA3"/>
    <w:rsid w:val="00F90E61"/>
    <w:rsid w:val="00F91037"/>
    <w:rsid w:val="00F91C1D"/>
    <w:rsid w:val="00F91FC8"/>
    <w:rsid w:val="00F92866"/>
    <w:rsid w:val="00F93BA8"/>
    <w:rsid w:val="00F942E1"/>
    <w:rsid w:val="00F94980"/>
    <w:rsid w:val="00F950A0"/>
    <w:rsid w:val="00F95627"/>
    <w:rsid w:val="00F9785F"/>
    <w:rsid w:val="00F97AD2"/>
    <w:rsid w:val="00F97F61"/>
    <w:rsid w:val="00FA048D"/>
    <w:rsid w:val="00FA0C4E"/>
    <w:rsid w:val="00FA102D"/>
    <w:rsid w:val="00FA27DD"/>
    <w:rsid w:val="00FA319E"/>
    <w:rsid w:val="00FA3CEE"/>
    <w:rsid w:val="00FA4365"/>
    <w:rsid w:val="00FA47F4"/>
    <w:rsid w:val="00FA4E7A"/>
    <w:rsid w:val="00FA51DE"/>
    <w:rsid w:val="00FA5FED"/>
    <w:rsid w:val="00FA626B"/>
    <w:rsid w:val="00FA62BA"/>
    <w:rsid w:val="00FA6791"/>
    <w:rsid w:val="00FA6DC7"/>
    <w:rsid w:val="00FA7CF2"/>
    <w:rsid w:val="00FA7D86"/>
    <w:rsid w:val="00FA7FF1"/>
    <w:rsid w:val="00FB04EE"/>
    <w:rsid w:val="00FB052B"/>
    <w:rsid w:val="00FB07E4"/>
    <w:rsid w:val="00FB0880"/>
    <w:rsid w:val="00FB1E67"/>
    <w:rsid w:val="00FB2AF9"/>
    <w:rsid w:val="00FB2D85"/>
    <w:rsid w:val="00FB375E"/>
    <w:rsid w:val="00FB3912"/>
    <w:rsid w:val="00FB4286"/>
    <w:rsid w:val="00FB4D43"/>
    <w:rsid w:val="00FB5C31"/>
    <w:rsid w:val="00FB5C83"/>
    <w:rsid w:val="00FB5D6E"/>
    <w:rsid w:val="00FB6951"/>
    <w:rsid w:val="00FB70B0"/>
    <w:rsid w:val="00FB7969"/>
    <w:rsid w:val="00FC0133"/>
    <w:rsid w:val="00FC0161"/>
    <w:rsid w:val="00FC0F84"/>
    <w:rsid w:val="00FC0FDB"/>
    <w:rsid w:val="00FC2472"/>
    <w:rsid w:val="00FC2AE7"/>
    <w:rsid w:val="00FC2B1E"/>
    <w:rsid w:val="00FC31FA"/>
    <w:rsid w:val="00FC3F13"/>
    <w:rsid w:val="00FC57A3"/>
    <w:rsid w:val="00FC67D7"/>
    <w:rsid w:val="00FC7166"/>
    <w:rsid w:val="00FC7CC0"/>
    <w:rsid w:val="00FC7DD0"/>
    <w:rsid w:val="00FC7E34"/>
    <w:rsid w:val="00FD04FA"/>
    <w:rsid w:val="00FD0902"/>
    <w:rsid w:val="00FD2B8C"/>
    <w:rsid w:val="00FD38C7"/>
    <w:rsid w:val="00FD3D90"/>
    <w:rsid w:val="00FD405C"/>
    <w:rsid w:val="00FD4E1E"/>
    <w:rsid w:val="00FD60F2"/>
    <w:rsid w:val="00FD6C38"/>
    <w:rsid w:val="00FD6FED"/>
    <w:rsid w:val="00FD7240"/>
    <w:rsid w:val="00FD73C8"/>
    <w:rsid w:val="00FE050B"/>
    <w:rsid w:val="00FE123D"/>
    <w:rsid w:val="00FE22BB"/>
    <w:rsid w:val="00FE22BD"/>
    <w:rsid w:val="00FE2367"/>
    <w:rsid w:val="00FE2979"/>
    <w:rsid w:val="00FE3A4D"/>
    <w:rsid w:val="00FE4746"/>
    <w:rsid w:val="00FE4D90"/>
    <w:rsid w:val="00FE54BD"/>
    <w:rsid w:val="00FE5694"/>
    <w:rsid w:val="00FE5ABE"/>
    <w:rsid w:val="00FE5FF2"/>
    <w:rsid w:val="00FE7397"/>
    <w:rsid w:val="00FE7D67"/>
    <w:rsid w:val="00FF21B3"/>
    <w:rsid w:val="00FF233C"/>
    <w:rsid w:val="00FF3551"/>
    <w:rsid w:val="00FF3E55"/>
    <w:rsid w:val="00FF48F2"/>
    <w:rsid w:val="00FF4D19"/>
    <w:rsid w:val="00FF50BD"/>
    <w:rsid w:val="00FF79AC"/>
    <w:rsid w:val="00FF7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 w:qFormat="1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44F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C5658F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5658F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C5658F"/>
    <w:pPr>
      <w:keepNext/>
      <w:tabs>
        <w:tab w:val="left" w:pos="6521"/>
      </w:tabs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C5658F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C5658F"/>
    <w:pPr>
      <w:keepNext/>
      <w:shd w:val="clear" w:color="auto" w:fill="FFFFFF"/>
      <w:jc w:val="center"/>
      <w:outlineLvl w:val="4"/>
    </w:pPr>
    <w:rPr>
      <w:color w:val="000000"/>
      <w:spacing w:val="-1"/>
      <w:sz w:val="26"/>
      <w:szCs w:val="26"/>
    </w:rPr>
  </w:style>
  <w:style w:type="paragraph" w:styleId="6">
    <w:name w:val="heading 6"/>
    <w:basedOn w:val="a"/>
    <w:next w:val="a"/>
    <w:qFormat/>
    <w:rsid w:val="00C5658F"/>
    <w:pPr>
      <w:keepNext/>
      <w:shd w:val="clear" w:color="auto" w:fill="FFFFFF"/>
      <w:outlineLvl w:val="5"/>
    </w:pPr>
    <w:rPr>
      <w:color w:val="000000"/>
      <w:sz w:val="28"/>
      <w:szCs w:val="26"/>
    </w:rPr>
  </w:style>
  <w:style w:type="paragraph" w:styleId="7">
    <w:name w:val="heading 7"/>
    <w:basedOn w:val="a"/>
    <w:next w:val="a"/>
    <w:link w:val="70"/>
    <w:qFormat/>
    <w:rsid w:val="00465A9A"/>
    <w:pPr>
      <w:keepNext/>
      <w:numPr>
        <w:ilvl w:val="6"/>
        <w:numId w:val="1"/>
      </w:numPr>
      <w:suppressAutoHyphens/>
      <w:overflowPunct/>
      <w:autoSpaceDE/>
      <w:autoSpaceDN/>
      <w:adjustRightInd/>
      <w:ind w:left="0" w:firstLine="851"/>
      <w:jc w:val="right"/>
      <w:textAlignment w:val="auto"/>
      <w:outlineLvl w:val="6"/>
    </w:pPr>
    <w:rPr>
      <w:sz w:val="28"/>
      <w:lang w:eastAsia="zh-CN"/>
    </w:rPr>
  </w:style>
  <w:style w:type="paragraph" w:styleId="8">
    <w:name w:val="heading 8"/>
    <w:basedOn w:val="a"/>
    <w:next w:val="a"/>
    <w:link w:val="80"/>
    <w:qFormat/>
    <w:rsid w:val="00465A9A"/>
    <w:pPr>
      <w:keepNext/>
      <w:numPr>
        <w:ilvl w:val="7"/>
        <w:numId w:val="1"/>
      </w:numPr>
      <w:suppressAutoHyphens/>
      <w:overflowPunct/>
      <w:autoSpaceDE/>
      <w:autoSpaceDN/>
      <w:adjustRightInd/>
      <w:ind w:left="360" w:firstLine="0"/>
      <w:jc w:val="center"/>
      <w:textAlignment w:val="auto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C5658F"/>
    <w:pPr>
      <w:keepNext/>
      <w:overflowPunct/>
      <w:autoSpaceDE/>
      <w:autoSpaceDN/>
      <w:adjustRightInd/>
      <w:jc w:val="center"/>
      <w:textAlignment w:val="auto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658F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C5658F"/>
    <w:pPr>
      <w:tabs>
        <w:tab w:val="center" w:pos="4536"/>
        <w:tab w:val="right" w:pos="9072"/>
      </w:tabs>
    </w:pPr>
  </w:style>
  <w:style w:type="paragraph" w:styleId="a7">
    <w:name w:val="Body Text"/>
    <w:basedOn w:val="a"/>
    <w:link w:val="a8"/>
    <w:rsid w:val="00C5658F"/>
    <w:pPr>
      <w:jc w:val="both"/>
    </w:pPr>
    <w:rPr>
      <w:sz w:val="28"/>
    </w:rPr>
  </w:style>
  <w:style w:type="paragraph" w:styleId="a9">
    <w:name w:val="Body Text Indent"/>
    <w:basedOn w:val="a"/>
    <w:link w:val="aa"/>
    <w:uiPriority w:val="99"/>
    <w:rsid w:val="00C5658F"/>
    <w:pPr>
      <w:ind w:firstLine="709"/>
      <w:jc w:val="both"/>
    </w:pPr>
    <w:rPr>
      <w:sz w:val="28"/>
    </w:rPr>
  </w:style>
  <w:style w:type="paragraph" w:styleId="21">
    <w:name w:val="Body Text Indent 2"/>
    <w:basedOn w:val="a"/>
    <w:link w:val="22"/>
    <w:rsid w:val="00C5658F"/>
    <w:pPr>
      <w:ind w:firstLine="426"/>
      <w:jc w:val="both"/>
    </w:pPr>
    <w:rPr>
      <w:sz w:val="28"/>
    </w:rPr>
  </w:style>
  <w:style w:type="paragraph" w:styleId="23">
    <w:name w:val="Body Text 2"/>
    <w:basedOn w:val="a"/>
    <w:link w:val="24"/>
    <w:uiPriority w:val="99"/>
    <w:semiHidden/>
    <w:rsid w:val="00C5658F"/>
    <w:rPr>
      <w:sz w:val="28"/>
    </w:rPr>
  </w:style>
  <w:style w:type="paragraph" w:styleId="30">
    <w:name w:val="Body Text Indent 3"/>
    <w:basedOn w:val="a"/>
    <w:link w:val="31"/>
    <w:rsid w:val="00C5658F"/>
    <w:pPr>
      <w:shd w:val="clear" w:color="auto" w:fill="FFFFFF"/>
      <w:spacing w:line="317" w:lineRule="exact"/>
      <w:ind w:left="708"/>
      <w:jc w:val="both"/>
    </w:pPr>
    <w:rPr>
      <w:color w:val="000000"/>
      <w:spacing w:val="1"/>
      <w:sz w:val="28"/>
      <w:szCs w:val="28"/>
    </w:rPr>
  </w:style>
  <w:style w:type="paragraph" w:styleId="ab">
    <w:name w:val="Title"/>
    <w:basedOn w:val="a"/>
    <w:link w:val="ac"/>
    <w:qFormat/>
    <w:rsid w:val="00C5658F"/>
    <w:pPr>
      <w:jc w:val="center"/>
    </w:pPr>
    <w:rPr>
      <w:sz w:val="28"/>
    </w:rPr>
  </w:style>
  <w:style w:type="paragraph" w:customStyle="1" w:styleId="210">
    <w:name w:val="Основной текст 21"/>
    <w:basedOn w:val="a"/>
    <w:rsid w:val="00C5658F"/>
    <w:rPr>
      <w:sz w:val="28"/>
    </w:rPr>
  </w:style>
  <w:style w:type="character" w:styleId="ad">
    <w:name w:val="page number"/>
    <w:basedOn w:val="a0"/>
    <w:rsid w:val="00C5658F"/>
  </w:style>
  <w:style w:type="paragraph" w:customStyle="1" w:styleId="Postan">
    <w:name w:val="Postan"/>
    <w:basedOn w:val="a"/>
    <w:uiPriority w:val="99"/>
    <w:rsid w:val="00DD341E"/>
    <w:pPr>
      <w:overflowPunct/>
      <w:autoSpaceDE/>
      <w:autoSpaceDN/>
      <w:adjustRightInd/>
      <w:jc w:val="center"/>
      <w:textAlignment w:val="auto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3E08EB"/>
    <w:rPr>
      <w:sz w:val="28"/>
    </w:rPr>
  </w:style>
  <w:style w:type="character" w:customStyle="1" w:styleId="a6">
    <w:name w:val="Нижний колонтитул Знак"/>
    <w:basedOn w:val="a0"/>
    <w:link w:val="a5"/>
    <w:uiPriority w:val="99"/>
    <w:qFormat/>
    <w:rsid w:val="009018C7"/>
  </w:style>
  <w:style w:type="paragraph" w:customStyle="1" w:styleId="ae">
    <w:name w:val="Знак Знак Знак Знак Знак Знак Знак Знак Знак Знак"/>
    <w:basedOn w:val="a"/>
    <w:rsid w:val="00421AA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lang w:val="en-US" w:eastAsia="en-US"/>
    </w:rPr>
  </w:style>
  <w:style w:type="character" w:styleId="af">
    <w:name w:val="Hyperlink"/>
    <w:basedOn w:val="a0"/>
    <w:uiPriority w:val="99"/>
    <w:rsid w:val="00421AAC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title">
    <w:name w:val="constitle"/>
    <w:basedOn w:val="a"/>
    <w:rsid w:val="00421AAC"/>
    <w:pPr>
      <w:overflowPunct/>
      <w:autoSpaceDE/>
      <w:autoSpaceDN/>
      <w:adjustRightInd/>
      <w:spacing w:before="80" w:after="80"/>
      <w:textAlignment w:val="auto"/>
    </w:pPr>
    <w:rPr>
      <w:rFonts w:ascii="Arial" w:hAnsi="Arial" w:cs="Arial"/>
      <w:color w:val="000000"/>
    </w:rPr>
  </w:style>
  <w:style w:type="paragraph" w:customStyle="1" w:styleId="consnormal">
    <w:name w:val="consnormal"/>
    <w:basedOn w:val="a"/>
    <w:rsid w:val="00421AAC"/>
    <w:pPr>
      <w:overflowPunct/>
      <w:autoSpaceDE/>
      <w:autoSpaceDN/>
      <w:adjustRightInd/>
      <w:spacing w:before="80" w:after="80"/>
      <w:textAlignment w:val="auto"/>
    </w:pPr>
    <w:rPr>
      <w:rFonts w:ascii="Arial" w:hAnsi="Arial" w:cs="Arial"/>
      <w:color w:val="000000"/>
    </w:rPr>
  </w:style>
  <w:style w:type="character" w:customStyle="1" w:styleId="ac">
    <w:name w:val="Название Знак"/>
    <w:basedOn w:val="a0"/>
    <w:link w:val="ab"/>
    <w:qFormat/>
    <w:locked/>
    <w:rsid w:val="006549C3"/>
    <w:rPr>
      <w:sz w:val="28"/>
    </w:rPr>
  </w:style>
  <w:style w:type="paragraph" w:customStyle="1" w:styleId="211">
    <w:name w:val="Основной текст 21"/>
    <w:basedOn w:val="a"/>
    <w:rsid w:val="00BC401A"/>
    <w:pPr>
      <w:ind w:firstLine="708"/>
      <w:jc w:val="both"/>
    </w:pPr>
    <w:rPr>
      <w:sz w:val="28"/>
    </w:rPr>
  </w:style>
  <w:style w:type="paragraph" w:customStyle="1" w:styleId="230">
    <w:name w:val="Основной текст 23"/>
    <w:basedOn w:val="a"/>
    <w:rsid w:val="00BC401A"/>
    <w:pPr>
      <w:ind w:firstLine="510"/>
      <w:jc w:val="both"/>
    </w:pPr>
    <w:rPr>
      <w:sz w:val="28"/>
    </w:rPr>
  </w:style>
  <w:style w:type="paragraph" w:customStyle="1" w:styleId="11">
    <w:name w:val="Знак1"/>
    <w:basedOn w:val="a"/>
    <w:rsid w:val="00D6666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character" w:customStyle="1" w:styleId="20">
    <w:name w:val="Заголовок 2 Знак"/>
    <w:basedOn w:val="a0"/>
    <w:link w:val="2"/>
    <w:rsid w:val="00D6666B"/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D6666B"/>
    <w:rPr>
      <w:sz w:val="28"/>
    </w:rPr>
  </w:style>
  <w:style w:type="character" w:customStyle="1" w:styleId="a4">
    <w:name w:val="Верхний колонтитул Знак"/>
    <w:basedOn w:val="a0"/>
    <w:link w:val="a3"/>
    <w:qFormat/>
    <w:rsid w:val="00D6666B"/>
  </w:style>
  <w:style w:type="paragraph" w:customStyle="1" w:styleId="ConsPlusNormal">
    <w:name w:val="ConsPlusNormal"/>
    <w:qFormat/>
    <w:rsid w:val="00D666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footnote text"/>
    <w:aliases w:val="single space,footnote text,Текст сноски-FN,Footnote Text Char Знак Знак,Footnote Text Char Знак,Footnote Text Char Знак Знак Знак Знак"/>
    <w:basedOn w:val="a"/>
    <w:link w:val="af1"/>
    <w:uiPriority w:val="99"/>
    <w:semiHidden/>
    <w:rsid w:val="00D6666B"/>
    <w:pPr>
      <w:overflowPunct/>
      <w:autoSpaceDE/>
      <w:autoSpaceDN/>
      <w:adjustRightInd/>
      <w:textAlignment w:val="auto"/>
    </w:pPr>
  </w:style>
  <w:style w:type="character" w:customStyle="1" w:styleId="af1">
    <w:name w:val="Текст сноски Знак"/>
    <w:aliases w:val="single space Знак,footnote text Знак,Текст сноски-FN Знак,Footnote Text Char Знак Знак Знак,Footnote Text Char Знак Знак1,Footnote Text Char Знак Знак Знак Знак Знак"/>
    <w:basedOn w:val="a0"/>
    <w:link w:val="af0"/>
    <w:uiPriority w:val="99"/>
    <w:semiHidden/>
    <w:rsid w:val="00D6666B"/>
  </w:style>
  <w:style w:type="character" w:customStyle="1" w:styleId="31">
    <w:name w:val="Основной текст с отступом 3 Знак"/>
    <w:basedOn w:val="a0"/>
    <w:link w:val="30"/>
    <w:rsid w:val="00D6666B"/>
    <w:rPr>
      <w:color w:val="000000"/>
      <w:spacing w:val="1"/>
      <w:sz w:val="28"/>
      <w:szCs w:val="28"/>
      <w:shd w:val="clear" w:color="auto" w:fill="FFFFFF"/>
    </w:rPr>
  </w:style>
  <w:style w:type="paragraph" w:customStyle="1" w:styleId="12">
    <w:name w:val="Знак1"/>
    <w:basedOn w:val="a"/>
    <w:rsid w:val="00D6666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51">
    <w:name w:val="Знак5 Знак Знак Знак"/>
    <w:basedOn w:val="a"/>
    <w:rsid w:val="00D6666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character" w:customStyle="1" w:styleId="FontStyle18">
    <w:name w:val="Font Style18"/>
    <w:basedOn w:val="a0"/>
    <w:rsid w:val="00D6666B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qFormat/>
    <w:rsid w:val="00D6666B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C46E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List Paragraph"/>
    <w:basedOn w:val="a"/>
    <w:uiPriority w:val="34"/>
    <w:qFormat/>
    <w:rsid w:val="00437D8F"/>
    <w:pPr>
      <w:widowControl w:val="0"/>
      <w:overflowPunct/>
      <w:ind w:left="720"/>
      <w:contextualSpacing/>
      <w:textAlignment w:val="auto"/>
    </w:pPr>
  </w:style>
  <w:style w:type="paragraph" w:styleId="af3">
    <w:name w:val="No Spacing"/>
    <w:qFormat/>
    <w:rsid w:val="00437D8F"/>
    <w:rPr>
      <w:rFonts w:ascii="Calibri" w:hAnsi="Calibri"/>
      <w:sz w:val="22"/>
      <w:szCs w:val="22"/>
    </w:rPr>
  </w:style>
  <w:style w:type="paragraph" w:customStyle="1" w:styleId="240">
    <w:name w:val="Основной текст 24"/>
    <w:basedOn w:val="a"/>
    <w:rsid w:val="00B63B31"/>
    <w:pPr>
      <w:ind w:left="360" w:hanging="360"/>
      <w:jc w:val="both"/>
    </w:pPr>
    <w:rPr>
      <w:sz w:val="28"/>
    </w:rPr>
  </w:style>
  <w:style w:type="paragraph" w:customStyle="1" w:styleId="Default">
    <w:name w:val="Default"/>
    <w:rsid w:val="007F3265"/>
    <w:pPr>
      <w:autoSpaceDE w:val="0"/>
      <w:autoSpaceDN w:val="0"/>
      <w:adjustRightInd w:val="0"/>
      <w:jc w:val="both"/>
    </w:pPr>
    <w:rPr>
      <w:rFonts w:eastAsia="Calibri"/>
      <w:color w:val="000000"/>
      <w:sz w:val="24"/>
      <w:szCs w:val="24"/>
      <w:lang w:eastAsia="en-US"/>
    </w:rPr>
  </w:style>
  <w:style w:type="paragraph" w:customStyle="1" w:styleId="HTML2">
    <w:name w:val="Стандартный HTML+2"/>
    <w:basedOn w:val="Default"/>
    <w:next w:val="Default"/>
    <w:uiPriority w:val="99"/>
    <w:rsid w:val="007F3265"/>
    <w:rPr>
      <w:color w:val="auto"/>
    </w:rPr>
  </w:style>
  <w:style w:type="paragraph" w:customStyle="1" w:styleId="ico-paragraph">
    <w:name w:val="ico-paragraph"/>
    <w:basedOn w:val="a"/>
    <w:rsid w:val="007F3265"/>
    <w:pPr>
      <w:overflowPunct/>
      <w:autoSpaceDE/>
      <w:autoSpaceDN/>
      <w:adjustRightInd/>
      <w:spacing w:before="120"/>
      <w:jc w:val="both"/>
      <w:textAlignment w:val="auto"/>
    </w:pPr>
    <w:rPr>
      <w:sz w:val="24"/>
      <w:szCs w:val="24"/>
    </w:rPr>
  </w:style>
  <w:style w:type="paragraph" w:customStyle="1" w:styleId="ConsPlusNonformat">
    <w:name w:val="ConsPlusNonformat"/>
    <w:basedOn w:val="a"/>
    <w:next w:val="a"/>
    <w:link w:val="ConsPlusNonformat0"/>
    <w:uiPriority w:val="99"/>
    <w:qFormat/>
    <w:rsid w:val="007F3265"/>
    <w:pPr>
      <w:overflowPunct/>
      <w:jc w:val="both"/>
      <w:textAlignment w:val="auto"/>
    </w:pPr>
    <w:rPr>
      <w:rFonts w:eastAsia="Calibri"/>
      <w:sz w:val="24"/>
      <w:szCs w:val="24"/>
      <w:lang w:eastAsia="en-US"/>
    </w:rPr>
  </w:style>
  <w:style w:type="table" w:styleId="af4">
    <w:name w:val="Table Grid"/>
    <w:basedOn w:val="a1"/>
    <w:rsid w:val="00146B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0266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5">
    <w:name w:val="Гипертекстовая ссылка"/>
    <w:uiPriority w:val="99"/>
    <w:rsid w:val="0090266B"/>
    <w:rPr>
      <w:b/>
      <w:color w:val="008000"/>
    </w:rPr>
  </w:style>
  <w:style w:type="paragraph" w:customStyle="1" w:styleId="Style3">
    <w:name w:val="Style3"/>
    <w:basedOn w:val="a"/>
    <w:uiPriority w:val="99"/>
    <w:rsid w:val="0090266B"/>
    <w:pPr>
      <w:widowControl w:val="0"/>
      <w:overflowPunct/>
      <w:spacing w:line="619" w:lineRule="exact"/>
      <w:jc w:val="center"/>
      <w:textAlignment w:val="auto"/>
    </w:pPr>
    <w:rPr>
      <w:sz w:val="24"/>
      <w:szCs w:val="24"/>
    </w:rPr>
  </w:style>
  <w:style w:type="character" w:customStyle="1" w:styleId="FontStyle52">
    <w:name w:val="Font Style52"/>
    <w:uiPriority w:val="99"/>
    <w:rsid w:val="0090266B"/>
    <w:rPr>
      <w:rFonts w:ascii="Times New Roman" w:hAnsi="Times New Roman"/>
      <w:sz w:val="26"/>
    </w:rPr>
  </w:style>
  <w:style w:type="paragraph" w:customStyle="1" w:styleId="Style5">
    <w:name w:val="Style5"/>
    <w:basedOn w:val="a"/>
    <w:uiPriority w:val="99"/>
    <w:rsid w:val="0090266B"/>
    <w:pPr>
      <w:widowControl w:val="0"/>
      <w:overflowPunct/>
      <w:spacing w:line="337" w:lineRule="exact"/>
      <w:ind w:firstLine="710"/>
      <w:jc w:val="both"/>
      <w:textAlignment w:val="auto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90266B"/>
    <w:pPr>
      <w:widowControl w:val="0"/>
      <w:overflowPunct/>
      <w:spacing w:line="324" w:lineRule="exact"/>
      <w:jc w:val="both"/>
      <w:textAlignment w:val="auto"/>
    </w:pPr>
    <w:rPr>
      <w:sz w:val="24"/>
      <w:szCs w:val="24"/>
    </w:rPr>
  </w:style>
  <w:style w:type="character" w:customStyle="1" w:styleId="af6">
    <w:name w:val="Цветовое выделение"/>
    <w:rsid w:val="0090266B"/>
    <w:rPr>
      <w:b/>
      <w:color w:val="000080"/>
    </w:rPr>
  </w:style>
  <w:style w:type="paragraph" w:customStyle="1" w:styleId="af7">
    <w:name w:val="Нормальный (таблица)"/>
    <w:basedOn w:val="a"/>
    <w:next w:val="a"/>
    <w:uiPriority w:val="99"/>
    <w:rsid w:val="0090266B"/>
    <w:pPr>
      <w:widowControl w:val="0"/>
      <w:overflowPunct/>
      <w:ind w:firstLine="709"/>
      <w:jc w:val="both"/>
      <w:textAlignment w:val="auto"/>
    </w:pPr>
    <w:rPr>
      <w:rFonts w:ascii="Arial" w:hAnsi="Arial" w:cs="Arial"/>
      <w:sz w:val="24"/>
      <w:szCs w:val="24"/>
    </w:rPr>
  </w:style>
  <w:style w:type="character" w:customStyle="1" w:styleId="af8">
    <w:name w:val="Основной текст_"/>
    <w:basedOn w:val="a0"/>
    <w:link w:val="32"/>
    <w:rsid w:val="0090266B"/>
    <w:rPr>
      <w:rFonts w:ascii="Times New Roman" w:hAnsi="Times New Roman" w:cs="Times New Roman"/>
      <w:sz w:val="27"/>
      <w:szCs w:val="27"/>
      <w:u w:val="none"/>
    </w:rPr>
  </w:style>
  <w:style w:type="character" w:customStyle="1" w:styleId="14pt">
    <w:name w:val="Основной текст + 14 pt"/>
    <w:basedOn w:val="af8"/>
    <w:uiPriority w:val="99"/>
    <w:rsid w:val="0090266B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465A9A"/>
    <w:rPr>
      <w:sz w:val="28"/>
      <w:lang w:eastAsia="zh-CN"/>
    </w:rPr>
  </w:style>
  <w:style w:type="character" w:customStyle="1" w:styleId="80">
    <w:name w:val="Заголовок 8 Знак"/>
    <w:basedOn w:val="a0"/>
    <w:link w:val="8"/>
    <w:rsid w:val="00465A9A"/>
    <w:rPr>
      <w:b/>
      <w:sz w:val="28"/>
      <w:lang w:val="ru-RU" w:eastAsia="ru-RU"/>
    </w:rPr>
  </w:style>
  <w:style w:type="character" w:customStyle="1" w:styleId="WW8Num1z0">
    <w:name w:val="WW8Num1z0"/>
    <w:rsid w:val="00465A9A"/>
    <w:rPr>
      <w:rFonts w:ascii="High Tower Text" w:hAnsi="High Tower Text" w:cs="High Tower Text"/>
      <w:sz w:val="28"/>
      <w:szCs w:val="28"/>
    </w:rPr>
  </w:style>
  <w:style w:type="character" w:customStyle="1" w:styleId="WW8Num1z1">
    <w:name w:val="WW8Num1z1"/>
    <w:rsid w:val="00465A9A"/>
  </w:style>
  <w:style w:type="character" w:customStyle="1" w:styleId="WW8Num1z2">
    <w:name w:val="WW8Num1z2"/>
    <w:rsid w:val="00465A9A"/>
  </w:style>
  <w:style w:type="character" w:customStyle="1" w:styleId="WW8Num1z3">
    <w:name w:val="WW8Num1z3"/>
    <w:rsid w:val="00465A9A"/>
  </w:style>
  <w:style w:type="character" w:customStyle="1" w:styleId="WW8Num1z4">
    <w:name w:val="WW8Num1z4"/>
    <w:rsid w:val="00465A9A"/>
  </w:style>
  <w:style w:type="character" w:customStyle="1" w:styleId="WW8Num1z5">
    <w:name w:val="WW8Num1z5"/>
    <w:rsid w:val="00465A9A"/>
  </w:style>
  <w:style w:type="character" w:customStyle="1" w:styleId="WW8Num1z6">
    <w:name w:val="WW8Num1z6"/>
    <w:rsid w:val="00465A9A"/>
  </w:style>
  <w:style w:type="character" w:customStyle="1" w:styleId="WW8Num1z7">
    <w:name w:val="WW8Num1z7"/>
    <w:rsid w:val="00465A9A"/>
  </w:style>
  <w:style w:type="character" w:customStyle="1" w:styleId="WW8Num1z8">
    <w:name w:val="WW8Num1z8"/>
    <w:rsid w:val="00465A9A"/>
  </w:style>
  <w:style w:type="character" w:customStyle="1" w:styleId="WW8Num2z0">
    <w:name w:val="WW8Num2z0"/>
    <w:rsid w:val="00465A9A"/>
    <w:rPr>
      <w:rFonts w:ascii="Times New Roman" w:hAnsi="Times New Roman" w:cs="Times New Roman" w:hint="default"/>
    </w:rPr>
  </w:style>
  <w:style w:type="character" w:customStyle="1" w:styleId="WW8Num2z1">
    <w:name w:val="WW8Num2z1"/>
    <w:rsid w:val="00465A9A"/>
  </w:style>
  <w:style w:type="character" w:customStyle="1" w:styleId="WW8Num2z2">
    <w:name w:val="WW8Num2z2"/>
    <w:rsid w:val="00465A9A"/>
  </w:style>
  <w:style w:type="character" w:customStyle="1" w:styleId="WW8Num2z3">
    <w:name w:val="WW8Num2z3"/>
    <w:rsid w:val="00465A9A"/>
  </w:style>
  <w:style w:type="character" w:customStyle="1" w:styleId="WW8Num2z4">
    <w:name w:val="WW8Num2z4"/>
    <w:rsid w:val="00465A9A"/>
  </w:style>
  <w:style w:type="character" w:customStyle="1" w:styleId="WW8Num2z5">
    <w:name w:val="WW8Num2z5"/>
    <w:rsid w:val="00465A9A"/>
  </w:style>
  <w:style w:type="character" w:customStyle="1" w:styleId="WW8Num2z6">
    <w:name w:val="WW8Num2z6"/>
    <w:rsid w:val="00465A9A"/>
  </w:style>
  <w:style w:type="character" w:customStyle="1" w:styleId="WW8Num2z7">
    <w:name w:val="WW8Num2z7"/>
    <w:rsid w:val="00465A9A"/>
  </w:style>
  <w:style w:type="character" w:customStyle="1" w:styleId="WW8Num2z8">
    <w:name w:val="WW8Num2z8"/>
    <w:rsid w:val="00465A9A"/>
  </w:style>
  <w:style w:type="character" w:customStyle="1" w:styleId="WW8Num3z0">
    <w:name w:val="WW8Num3z0"/>
    <w:rsid w:val="00465A9A"/>
    <w:rPr>
      <w:rFonts w:hint="default"/>
    </w:rPr>
  </w:style>
  <w:style w:type="character" w:customStyle="1" w:styleId="WW8Num3z1">
    <w:name w:val="WW8Num3z1"/>
    <w:rsid w:val="00465A9A"/>
  </w:style>
  <w:style w:type="character" w:customStyle="1" w:styleId="WW8Num3z2">
    <w:name w:val="WW8Num3z2"/>
    <w:rsid w:val="00465A9A"/>
  </w:style>
  <w:style w:type="character" w:customStyle="1" w:styleId="WW8Num3z3">
    <w:name w:val="WW8Num3z3"/>
    <w:rsid w:val="00465A9A"/>
  </w:style>
  <w:style w:type="character" w:customStyle="1" w:styleId="WW8Num3z4">
    <w:name w:val="WW8Num3z4"/>
    <w:rsid w:val="00465A9A"/>
  </w:style>
  <w:style w:type="character" w:customStyle="1" w:styleId="WW8Num3z5">
    <w:name w:val="WW8Num3z5"/>
    <w:rsid w:val="00465A9A"/>
  </w:style>
  <w:style w:type="character" w:customStyle="1" w:styleId="WW8Num3z6">
    <w:name w:val="WW8Num3z6"/>
    <w:rsid w:val="00465A9A"/>
  </w:style>
  <w:style w:type="character" w:customStyle="1" w:styleId="WW8Num3z7">
    <w:name w:val="WW8Num3z7"/>
    <w:rsid w:val="00465A9A"/>
  </w:style>
  <w:style w:type="character" w:customStyle="1" w:styleId="WW8Num3z8">
    <w:name w:val="WW8Num3z8"/>
    <w:rsid w:val="00465A9A"/>
  </w:style>
  <w:style w:type="character" w:customStyle="1" w:styleId="WW8Num4z0">
    <w:name w:val="WW8Num4z0"/>
    <w:rsid w:val="00465A9A"/>
  </w:style>
  <w:style w:type="character" w:customStyle="1" w:styleId="WW8Num4z1">
    <w:name w:val="WW8Num4z1"/>
    <w:rsid w:val="00465A9A"/>
  </w:style>
  <w:style w:type="character" w:customStyle="1" w:styleId="WW8Num4z2">
    <w:name w:val="WW8Num4z2"/>
    <w:rsid w:val="00465A9A"/>
  </w:style>
  <w:style w:type="character" w:customStyle="1" w:styleId="WW8Num4z3">
    <w:name w:val="WW8Num4z3"/>
    <w:rsid w:val="00465A9A"/>
  </w:style>
  <w:style w:type="character" w:customStyle="1" w:styleId="WW8Num4z4">
    <w:name w:val="WW8Num4z4"/>
    <w:rsid w:val="00465A9A"/>
  </w:style>
  <w:style w:type="character" w:customStyle="1" w:styleId="WW8Num4z5">
    <w:name w:val="WW8Num4z5"/>
    <w:rsid w:val="00465A9A"/>
  </w:style>
  <w:style w:type="character" w:customStyle="1" w:styleId="WW8Num4z6">
    <w:name w:val="WW8Num4z6"/>
    <w:rsid w:val="00465A9A"/>
  </w:style>
  <w:style w:type="character" w:customStyle="1" w:styleId="WW8Num4z7">
    <w:name w:val="WW8Num4z7"/>
    <w:rsid w:val="00465A9A"/>
  </w:style>
  <w:style w:type="character" w:customStyle="1" w:styleId="WW8Num4z8">
    <w:name w:val="WW8Num4z8"/>
    <w:rsid w:val="00465A9A"/>
  </w:style>
  <w:style w:type="character" w:customStyle="1" w:styleId="WW8Num5z0">
    <w:name w:val="WW8Num5z0"/>
    <w:rsid w:val="00465A9A"/>
    <w:rPr>
      <w:rFonts w:hint="default"/>
    </w:rPr>
  </w:style>
  <w:style w:type="character" w:customStyle="1" w:styleId="WW8Num5z1">
    <w:name w:val="WW8Num5z1"/>
    <w:rsid w:val="00465A9A"/>
  </w:style>
  <w:style w:type="character" w:customStyle="1" w:styleId="WW8Num5z2">
    <w:name w:val="WW8Num5z2"/>
    <w:rsid w:val="00465A9A"/>
  </w:style>
  <w:style w:type="character" w:customStyle="1" w:styleId="WW8Num5z3">
    <w:name w:val="WW8Num5z3"/>
    <w:rsid w:val="00465A9A"/>
  </w:style>
  <w:style w:type="character" w:customStyle="1" w:styleId="WW8Num5z4">
    <w:name w:val="WW8Num5z4"/>
    <w:rsid w:val="00465A9A"/>
  </w:style>
  <w:style w:type="character" w:customStyle="1" w:styleId="WW8Num5z5">
    <w:name w:val="WW8Num5z5"/>
    <w:rsid w:val="00465A9A"/>
  </w:style>
  <w:style w:type="character" w:customStyle="1" w:styleId="WW8Num5z6">
    <w:name w:val="WW8Num5z6"/>
    <w:rsid w:val="00465A9A"/>
  </w:style>
  <w:style w:type="character" w:customStyle="1" w:styleId="WW8Num5z7">
    <w:name w:val="WW8Num5z7"/>
    <w:rsid w:val="00465A9A"/>
  </w:style>
  <w:style w:type="character" w:customStyle="1" w:styleId="WW8Num5z8">
    <w:name w:val="WW8Num5z8"/>
    <w:rsid w:val="00465A9A"/>
  </w:style>
  <w:style w:type="character" w:customStyle="1" w:styleId="25">
    <w:name w:val="Основной шрифт абзаца2"/>
    <w:rsid w:val="00465A9A"/>
  </w:style>
  <w:style w:type="character" w:customStyle="1" w:styleId="WW8Num6z0">
    <w:name w:val="WW8Num6z0"/>
    <w:rsid w:val="00465A9A"/>
    <w:rPr>
      <w:rFonts w:hint="default"/>
    </w:rPr>
  </w:style>
  <w:style w:type="character" w:customStyle="1" w:styleId="WW8Num6z1">
    <w:name w:val="WW8Num6z1"/>
    <w:rsid w:val="00465A9A"/>
  </w:style>
  <w:style w:type="character" w:customStyle="1" w:styleId="WW8Num6z2">
    <w:name w:val="WW8Num6z2"/>
    <w:rsid w:val="00465A9A"/>
  </w:style>
  <w:style w:type="character" w:customStyle="1" w:styleId="WW8Num6z3">
    <w:name w:val="WW8Num6z3"/>
    <w:rsid w:val="00465A9A"/>
  </w:style>
  <w:style w:type="character" w:customStyle="1" w:styleId="WW8Num6z4">
    <w:name w:val="WW8Num6z4"/>
    <w:rsid w:val="00465A9A"/>
  </w:style>
  <w:style w:type="character" w:customStyle="1" w:styleId="WW8Num6z5">
    <w:name w:val="WW8Num6z5"/>
    <w:rsid w:val="00465A9A"/>
  </w:style>
  <w:style w:type="character" w:customStyle="1" w:styleId="WW8Num6z6">
    <w:name w:val="WW8Num6z6"/>
    <w:rsid w:val="00465A9A"/>
  </w:style>
  <w:style w:type="character" w:customStyle="1" w:styleId="WW8Num6z7">
    <w:name w:val="WW8Num6z7"/>
    <w:rsid w:val="00465A9A"/>
  </w:style>
  <w:style w:type="character" w:customStyle="1" w:styleId="WW8Num6z8">
    <w:name w:val="WW8Num6z8"/>
    <w:rsid w:val="00465A9A"/>
  </w:style>
  <w:style w:type="character" w:customStyle="1" w:styleId="WW8Num7z0">
    <w:name w:val="WW8Num7z0"/>
    <w:rsid w:val="00465A9A"/>
    <w:rPr>
      <w:rFonts w:hint="default"/>
    </w:rPr>
  </w:style>
  <w:style w:type="character" w:customStyle="1" w:styleId="WW8Num7z1">
    <w:name w:val="WW8Num7z1"/>
    <w:rsid w:val="00465A9A"/>
  </w:style>
  <w:style w:type="character" w:customStyle="1" w:styleId="WW8Num7z2">
    <w:name w:val="WW8Num7z2"/>
    <w:rsid w:val="00465A9A"/>
  </w:style>
  <w:style w:type="character" w:customStyle="1" w:styleId="WW8Num7z3">
    <w:name w:val="WW8Num7z3"/>
    <w:rsid w:val="00465A9A"/>
  </w:style>
  <w:style w:type="character" w:customStyle="1" w:styleId="WW8Num7z4">
    <w:name w:val="WW8Num7z4"/>
    <w:rsid w:val="00465A9A"/>
  </w:style>
  <w:style w:type="character" w:customStyle="1" w:styleId="WW8Num7z5">
    <w:name w:val="WW8Num7z5"/>
    <w:rsid w:val="00465A9A"/>
  </w:style>
  <w:style w:type="character" w:customStyle="1" w:styleId="WW8Num7z6">
    <w:name w:val="WW8Num7z6"/>
    <w:rsid w:val="00465A9A"/>
  </w:style>
  <w:style w:type="character" w:customStyle="1" w:styleId="WW8Num7z7">
    <w:name w:val="WW8Num7z7"/>
    <w:rsid w:val="00465A9A"/>
  </w:style>
  <w:style w:type="character" w:customStyle="1" w:styleId="WW8Num7z8">
    <w:name w:val="WW8Num7z8"/>
    <w:rsid w:val="00465A9A"/>
  </w:style>
  <w:style w:type="character" w:customStyle="1" w:styleId="WW8Num8z0">
    <w:name w:val="WW8Num8z0"/>
    <w:rsid w:val="00465A9A"/>
    <w:rPr>
      <w:rFonts w:hint="default"/>
    </w:rPr>
  </w:style>
  <w:style w:type="character" w:customStyle="1" w:styleId="WW8Num8z1">
    <w:name w:val="WW8Num8z1"/>
    <w:rsid w:val="00465A9A"/>
  </w:style>
  <w:style w:type="character" w:customStyle="1" w:styleId="WW8Num8z2">
    <w:name w:val="WW8Num8z2"/>
    <w:rsid w:val="00465A9A"/>
  </w:style>
  <w:style w:type="character" w:customStyle="1" w:styleId="WW8Num8z3">
    <w:name w:val="WW8Num8z3"/>
    <w:rsid w:val="00465A9A"/>
  </w:style>
  <w:style w:type="character" w:customStyle="1" w:styleId="WW8Num8z4">
    <w:name w:val="WW8Num8z4"/>
    <w:rsid w:val="00465A9A"/>
  </w:style>
  <w:style w:type="character" w:customStyle="1" w:styleId="WW8Num8z5">
    <w:name w:val="WW8Num8z5"/>
    <w:rsid w:val="00465A9A"/>
  </w:style>
  <w:style w:type="character" w:customStyle="1" w:styleId="WW8Num8z6">
    <w:name w:val="WW8Num8z6"/>
    <w:rsid w:val="00465A9A"/>
  </w:style>
  <w:style w:type="character" w:customStyle="1" w:styleId="WW8Num8z7">
    <w:name w:val="WW8Num8z7"/>
    <w:rsid w:val="00465A9A"/>
  </w:style>
  <w:style w:type="character" w:customStyle="1" w:styleId="WW8Num8z8">
    <w:name w:val="WW8Num8z8"/>
    <w:rsid w:val="00465A9A"/>
  </w:style>
  <w:style w:type="character" w:customStyle="1" w:styleId="WW8Num9z0">
    <w:name w:val="WW8Num9z0"/>
    <w:rsid w:val="00465A9A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sid w:val="00465A9A"/>
    <w:rPr>
      <w:rFonts w:ascii="Courier New" w:hAnsi="Courier New" w:cs="Courier New" w:hint="default"/>
    </w:rPr>
  </w:style>
  <w:style w:type="character" w:customStyle="1" w:styleId="WW8Num9z2">
    <w:name w:val="WW8Num9z2"/>
    <w:rsid w:val="00465A9A"/>
    <w:rPr>
      <w:rFonts w:ascii="Wingdings" w:hAnsi="Wingdings" w:cs="Wingdings" w:hint="default"/>
    </w:rPr>
  </w:style>
  <w:style w:type="character" w:customStyle="1" w:styleId="WW8Num9z3">
    <w:name w:val="WW8Num9z3"/>
    <w:rsid w:val="00465A9A"/>
    <w:rPr>
      <w:rFonts w:ascii="Symbol" w:hAnsi="Symbol" w:cs="Symbol" w:hint="default"/>
    </w:rPr>
  </w:style>
  <w:style w:type="character" w:customStyle="1" w:styleId="WW8Num10z0">
    <w:name w:val="WW8Num10z0"/>
    <w:rsid w:val="00465A9A"/>
  </w:style>
  <w:style w:type="character" w:customStyle="1" w:styleId="WW8Num10z1">
    <w:name w:val="WW8Num10z1"/>
    <w:rsid w:val="00465A9A"/>
  </w:style>
  <w:style w:type="character" w:customStyle="1" w:styleId="WW8Num10z2">
    <w:name w:val="WW8Num10z2"/>
    <w:rsid w:val="00465A9A"/>
  </w:style>
  <w:style w:type="character" w:customStyle="1" w:styleId="WW8Num10z3">
    <w:name w:val="WW8Num10z3"/>
    <w:rsid w:val="00465A9A"/>
  </w:style>
  <w:style w:type="character" w:customStyle="1" w:styleId="WW8Num10z4">
    <w:name w:val="WW8Num10z4"/>
    <w:rsid w:val="00465A9A"/>
  </w:style>
  <w:style w:type="character" w:customStyle="1" w:styleId="WW8Num10z5">
    <w:name w:val="WW8Num10z5"/>
    <w:rsid w:val="00465A9A"/>
  </w:style>
  <w:style w:type="character" w:customStyle="1" w:styleId="WW8Num10z6">
    <w:name w:val="WW8Num10z6"/>
    <w:rsid w:val="00465A9A"/>
  </w:style>
  <w:style w:type="character" w:customStyle="1" w:styleId="WW8Num10z7">
    <w:name w:val="WW8Num10z7"/>
    <w:rsid w:val="00465A9A"/>
  </w:style>
  <w:style w:type="character" w:customStyle="1" w:styleId="WW8Num10z8">
    <w:name w:val="WW8Num10z8"/>
    <w:rsid w:val="00465A9A"/>
  </w:style>
  <w:style w:type="character" w:customStyle="1" w:styleId="WW8Num11z0">
    <w:name w:val="WW8Num11z0"/>
    <w:rsid w:val="00465A9A"/>
    <w:rPr>
      <w:rFonts w:hint="default"/>
    </w:rPr>
  </w:style>
  <w:style w:type="character" w:customStyle="1" w:styleId="WW8Num11z1">
    <w:name w:val="WW8Num11z1"/>
    <w:rsid w:val="00465A9A"/>
  </w:style>
  <w:style w:type="character" w:customStyle="1" w:styleId="WW8Num11z2">
    <w:name w:val="WW8Num11z2"/>
    <w:rsid w:val="00465A9A"/>
  </w:style>
  <w:style w:type="character" w:customStyle="1" w:styleId="WW8Num11z3">
    <w:name w:val="WW8Num11z3"/>
    <w:rsid w:val="00465A9A"/>
  </w:style>
  <w:style w:type="character" w:customStyle="1" w:styleId="WW8Num11z4">
    <w:name w:val="WW8Num11z4"/>
    <w:rsid w:val="00465A9A"/>
  </w:style>
  <w:style w:type="character" w:customStyle="1" w:styleId="WW8Num11z5">
    <w:name w:val="WW8Num11z5"/>
    <w:rsid w:val="00465A9A"/>
  </w:style>
  <w:style w:type="character" w:customStyle="1" w:styleId="WW8Num11z6">
    <w:name w:val="WW8Num11z6"/>
    <w:rsid w:val="00465A9A"/>
  </w:style>
  <w:style w:type="character" w:customStyle="1" w:styleId="WW8Num11z7">
    <w:name w:val="WW8Num11z7"/>
    <w:rsid w:val="00465A9A"/>
  </w:style>
  <w:style w:type="character" w:customStyle="1" w:styleId="WW8Num11z8">
    <w:name w:val="WW8Num11z8"/>
    <w:rsid w:val="00465A9A"/>
  </w:style>
  <w:style w:type="character" w:customStyle="1" w:styleId="WW8Num12z0">
    <w:name w:val="WW8Num12z0"/>
    <w:rsid w:val="00465A9A"/>
    <w:rPr>
      <w:rFonts w:hint="default"/>
    </w:rPr>
  </w:style>
  <w:style w:type="character" w:customStyle="1" w:styleId="WW8Num13z0">
    <w:name w:val="WW8Num13z0"/>
    <w:rsid w:val="00465A9A"/>
    <w:rPr>
      <w:rFonts w:hint="default"/>
    </w:rPr>
  </w:style>
  <w:style w:type="character" w:customStyle="1" w:styleId="WW8Num14z0">
    <w:name w:val="WW8Num14z0"/>
    <w:rsid w:val="00465A9A"/>
    <w:rPr>
      <w:rFonts w:hint="default"/>
    </w:rPr>
  </w:style>
  <w:style w:type="character" w:customStyle="1" w:styleId="WW8Num15z0">
    <w:name w:val="WW8Num15z0"/>
    <w:rsid w:val="00465A9A"/>
    <w:rPr>
      <w:rFonts w:hint="default"/>
    </w:rPr>
  </w:style>
  <w:style w:type="character" w:customStyle="1" w:styleId="WW8Num16z0">
    <w:name w:val="WW8Num16z0"/>
    <w:rsid w:val="00465A9A"/>
    <w:rPr>
      <w:rFonts w:hint="default"/>
    </w:rPr>
  </w:style>
  <w:style w:type="character" w:customStyle="1" w:styleId="WW8Num16z1">
    <w:name w:val="WW8Num16z1"/>
    <w:rsid w:val="00465A9A"/>
  </w:style>
  <w:style w:type="character" w:customStyle="1" w:styleId="WW8Num16z2">
    <w:name w:val="WW8Num16z2"/>
    <w:rsid w:val="00465A9A"/>
  </w:style>
  <w:style w:type="character" w:customStyle="1" w:styleId="WW8Num16z3">
    <w:name w:val="WW8Num16z3"/>
    <w:rsid w:val="00465A9A"/>
  </w:style>
  <w:style w:type="character" w:customStyle="1" w:styleId="WW8Num16z4">
    <w:name w:val="WW8Num16z4"/>
    <w:rsid w:val="00465A9A"/>
  </w:style>
  <w:style w:type="character" w:customStyle="1" w:styleId="WW8Num16z5">
    <w:name w:val="WW8Num16z5"/>
    <w:rsid w:val="00465A9A"/>
  </w:style>
  <w:style w:type="character" w:customStyle="1" w:styleId="WW8Num16z6">
    <w:name w:val="WW8Num16z6"/>
    <w:rsid w:val="00465A9A"/>
  </w:style>
  <w:style w:type="character" w:customStyle="1" w:styleId="WW8Num16z7">
    <w:name w:val="WW8Num16z7"/>
    <w:rsid w:val="00465A9A"/>
  </w:style>
  <w:style w:type="character" w:customStyle="1" w:styleId="WW8Num16z8">
    <w:name w:val="WW8Num16z8"/>
    <w:rsid w:val="00465A9A"/>
  </w:style>
  <w:style w:type="character" w:customStyle="1" w:styleId="WW8Num17z0">
    <w:name w:val="WW8Num17z0"/>
    <w:rsid w:val="00465A9A"/>
    <w:rPr>
      <w:rFonts w:hint="default"/>
    </w:rPr>
  </w:style>
  <w:style w:type="character" w:customStyle="1" w:styleId="WW8Num17z1">
    <w:name w:val="WW8Num17z1"/>
    <w:rsid w:val="00465A9A"/>
  </w:style>
  <w:style w:type="character" w:customStyle="1" w:styleId="WW8Num17z2">
    <w:name w:val="WW8Num17z2"/>
    <w:rsid w:val="00465A9A"/>
  </w:style>
  <w:style w:type="character" w:customStyle="1" w:styleId="WW8Num17z3">
    <w:name w:val="WW8Num17z3"/>
    <w:rsid w:val="00465A9A"/>
  </w:style>
  <w:style w:type="character" w:customStyle="1" w:styleId="WW8Num17z4">
    <w:name w:val="WW8Num17z4"/>
    <w:rsid w:val="00465A9A"/>
  </w:style>
  <w:style w:type="character" w:customStyle="1" w:styleId="WW8Num17z5">
    <w:name w:val="WW8Num17z5"/>
    <w:rsid w:val="00465A9A"/>
  </w:style>
  <w:style w:type="character" w:customStyle="1" w:styleId="WW8Num17z6">
    <w:name w:val="WW8Num17z6"/>
    <w:rsid w:val="00465A9A"/>
  </w:style>
  <w:style w:type="character" w:customStyle="1" w:styleId="WW8Num17z7">
    <w:name w:val="WW8Num17z7"/>
    <w:rsid w:val="00465A9A"/>
  </w:style>
  <w:style w:type="character" w:customStyle="1" w:styleId="WW8Num17z8">
    <w:name w:val="WW8Num17z8"/>
    <w:rsid w:val="00465A9A"/>
  </w:style>
  <w:style w:type="character" w:customStyle="1" w:styleId="WW8Num18z0">
    <w:name w:val="WW8Num18z0"/>
    <w:rsid w:val="00465A9A"/>
    <w:rPr>
      <w:rFonts w:hint="default"/>
    </w:rPr>
  </w:style>
  <w:style w:type="character" w:customStyle="1" w:styleId="WW8Num18z1">
    <w:name w:val="WW8Num18z1"/>
    <w:rsid w:val="00465A9A"/>
  </w:style>
  <w:style w:type="character" w:customStyle="1" w:styleId="WW8Num18z2">
    <w:name w:val="WW8Num18z2"/>
    <w:rsid w:val="00465A9A"/>
  </w:style>
  <w:style w:type="character" w:customStyle="1" w:styleId="WW8Num18z3">
    <w:name w:val="WW8Num18z3"/>
    <w:rsid w:val="00465A9A"/>
  </w:style>
  <w:style w:type="character" w:customStyle="1" w:styleId="WW8Num18z4">
    <w:name w:val="WW8Num18z4"/>
    <w:rsid w:val="00465A9A"/>
  </w:style>
  <w:style w:type="character" w:customStyle="1" w:styleId="WW8Num18z5">
    <w:name w:val="WW8Num18z5"/>
    <w:rsid w:val="00465A9A"/>
  </w:style>
  <w:style w:type="character" w:customStyle="1" w:styleId="WW8Num18z6">
    <w:name w:val="WW8Num18z6"/>
    <w:rsid w:val="00465A9A"/>
  </w:style>
  <w:style w:type="character" w:customStyle="1" w:styleId="WW8Num18z7">
    <w:name w:val="WW8Num18z7"/>
    <w:rsid w:val="00465A9A"/>
  </w:style>
  <w:style w:type="character" w:customStyle="1" w:styleId="WW8Num18z8">
    <w:name w:val="WW8Num18z8"/>
    <w:rsid w:val="00465A9A"/>
  </w:style>
  <w:style w:type="character" w:customStyle="1" w:styleId="WW8Num19z0">
    <w:name w:val="WW8Num19z0"/>
    <w:rsid w:val="00465A9A"/>
    <w:rPr>
      <w:rFonts w:hint="default"/>
    </w:rPr>
  </w:style>
  <w:style w:type="character" w:customStyle="1" w:styleId="WW8Num19z1">
    <w:name w:val="WW8Num19z1"/>
    <w:rsid w:val="00465A9A"/>
  </w:style>
  <w:style w:type="character" w:customStyle="1" w:styleId="WW8Num19z2">
    <w:name w:val="WW8Num19z2"/>
    <w:rsid w:val="00465A9A"/>
  </w:style>
  <w:style w:type="character" w:customStyle="1" w:styleId="WW8Num19z3">
    <w:name w:val="WW8Num19z3"/>
    <w:rsid w:val="00465A9A"/>
  </w:style>
  <w:style w:type="character" w:customStyle="1" w:styleId="WW8Num19z4">
    <w:name w:val="WW8Num19z4"/>
    <w:rsid w:val="00465A9A"/>
  </w:style>
  <w:style w:type="character" w:customStyle="1" w:styleId="WW8Num19z5">
    <w:name w:val="WW8Num19z5"/>
    <w:rsid w:val="00465A9A"/>
  </w:style>
  <w:style w:type="character" w:customStyle="1" w:styleId="WW8Num19z6">
    <w:name w:val="WW8Num19z6"/>
    <w:rsid w:val="00465A9A"/>
  </w:style>
  <w:style w:type="character" w:customStyle="1" w:styleId="WW8Num19z7">
    <w:name w:val="WW8Num19z7"/>
    <w:rsid w:val="00465A9A"/>
  </w:style>
  <w:style w:type="character" w:customStyle="1" w:styleId="WW8Num19z8">
    <w:name w:val="WW8Num19z8"/>
    <w:rsid w:val="00465A9A"/>
  </w:style>
  <w:style w:type="character" w:customStyle="1" w:styleId="WW8Num20z0">
    <w:name w:val="WW8Num20z0"/>
    <w:rsid w:val="00465A9A"/>
    <w:rPr>
      <w:rFonts w:hint="default"/>
    </w:rPr>
  </w:style>
  <w:style w:type="character" w:customStyle="1" w:styleId="WW8Num20z1">
    <w:name w:val="WW8Num20z1"/>
    <w:rsid w:val="00465A9A"/>
  </w:style>
  <w:style w:type="character" w:customStyle="1" w:styleId="WW8Num20z2">
    <w:name w:val="WW8Num20z2"/>
    <w:rsid w:val="00465A9A"/>
  </w:style>
  <w:style w:type="character" w:customStyle="1" w:styleId="WW8Num20z3">
    <w:name w:val="WW8Num20z3"/>
    <w:rsid w:val="00465A9A"/>
  </w:style>
  <w:style w:type="character" w:customStyle="1" w:styleId="WW8Num20z4">
    <w:name w:val="WW8Num20z4"/>
    <w:rsid w:val="00465A9A"/>
  </w:style>
  <w:style w:type="character" w:customStyle="1" w:styleId="WW8Num20z5">
    <w:name w:val="WW8Num20z5"/>
    <w:rsid w:val="00465A9A"/>
  </w:style>
  <w:style w:type="character" w:customStyle="1" w:styleId="WW8Num20z6">
    <w:name w:val="WW8Num20z6"/>
    <w:rsid w:val="00465A9A"/>
  </w:style>
  <w:style w:type="character" w:customStyle="1" w:styleId="WW8Num20z7">
    <w:name w:val="WW8Num20z7"/>
    <w:rsid w:val="00465A9A"/>
  </w:style>
  <w:style w:type="character" w:customStyle="1" w:styleId="WW8Num20z8">
    <w:name w:val="WW8Num20z8"/>
    <w:rsid w:val="00465A9A"/>
  </w:style>
  <w:style w:type="character" w:customStyle="1" w:styleId="WW8Num21z0">
    <w:name w:val="WW8Num21z0"/>
    <w:rsid w:val="00465A9A"/>
    <w:rPr>
      <w:rFonts w:hint="default"/>
    </w:rPr>
  </w:style>
  <w:style w:type="character" w:customStyle="1" w:styleId="WW8Num22z0">
    <w:name w:val="WW8Num22z0"/>
    <w:rsid w:val="00465A9A"/>
    <w:rPr>
      <w:rFonts w:ascii="Times New Roman" w:hAnsi="Times New Roman" w:cs="Times New Roman" w:hint="default"/>
    </w:rPr>
  </w:style>
  <w:style w:type="character" w:customStyle="1" w:styleId="WW8Num23z0">
    <w:name w:val="WW8Num23z0"/>
    <w:rsid w:val="00465A9A"/>
    <w:rPr>
      <w:rFonts w:hint="default"/>
    </w:rPr>
  </w:style>
  <w:style w:type="character" w:customStyle="1" w:styleId="WW8Num23z1">
    <w:name w:val="WW8Num23z1"/>
    <w:rsid w:val="00465A9A"/>
  </w:style>
  <w:style w:type="character" w:customStyle="1" w:styleId="WW8Num23z2">
    <w:name w:val="WW8Num23z2"/>
    <w:rsid w:val="00465A9A"/>
  </w:style>
  <w:style w:type="character" w:customStyle="1" w:styleId="WW8Num23z3">
    <w:name w:val="WW8Num23z3"/>
    <w:rsid w:val="00465A9A"/>
  </w:style>
  <w:style w:type="character" w:customStyle="1" w:styleId="WW8Num23z4">
    <w:name w:val="WW8Num23z4"/>
    <w:rsid w:val="00465A9A"/>
  </w:style>
  <w:style w:type="character" w:customStyle="1" w:styleId="WW8Num23z5">
    <w:name w:val="WW8Num23z5"/>
    <w:rsid w:val="00465A9A"/>
  </w:style>
  <w:style w:type="character" w:customStyle="1" w:styleId="WW8Num23z6">
    <w:name w:val="WW8Num23z6"/>
    <w:rsid w:val="00465A9A"/>
  </w:style>
  <w:style w:type="character" w:customStyle="1" w:styleId="WW8Num23z7">
    <w:name w:val="WW8Num23z7"/>
    <w:rsid w:val="00465A9A"/>
  </w:style>
  <w:style w:type="character" w:customStyle="1" w:styleId="WW8Num23z8">
    <w:name w:val="WW8Num23z8"/>
    <w:rsid w:val="00465A9A"/>
  </w:style>
  <w:style w:type="character" w:customStyle="1" w:styleId="WW8Num24z0">
    <w:name w:val="WW8Num24z0"/>
    <w:rsid w:val="00465A9A"/>
    <w:rPr>
      <w:rFonts w:hint="default"/>
    </w:rPr>
  </w:style>
  <w:style w:type="character" w:customStyle="1" w:styleId="WW8Num25z0">
    <w:name w:val="WW8Num25z0"/>
    <w:rsid w:val="00465A9A"/>
  </w:style>
  <w:style w:type="character" w:customStyle="1" w:styleId="WW8Num25z1">
    <w:name w:val="WW8Num25z1"/>
    <w:rsid w:val="00465A9A"/>
  </w:style>
  <w:style w:type="character" w:customStyle="1" w:styleId="WW8Num25z2">
    <w:name w:val="WW8Num25z2"/>
    <w:rsid w:val="00465A9A"/>
  </w:style>
  <w:style w:type="character" w:customStyle="1" w:styleId="WW8Num25z3">
    <w:name w:val="WW8Num25z3"/>
    <w:rsid w:val="00465A9A"/>
  </w:style>
  <w:style w:type="character" w:customStyle="1" w:styleId="WW8Num25z4">
    <w:name w:val="WW8Num25z4"/>
    <w:rsid w:val="00465A9A"/>
  </w:style>
  <w:style w:type="character" w:customStyle="1" w:styleId="WW8Num25z5">
    <w:name w:val="WW8Num25z5"/>
    <w:rsid w:val="00465A9A"/>
  </w:style>
  <w:style w:type="character" w:customStyle="1" w:styleId="WW8Num25z6">
    <w:name w:val="WW8Num25z6"/>
    <w:rsid w:val="00465A9A"/>
  </w:style>
  <w:style w:type="character" w:customStyle="1" w:styleId="WW8Num25z7">
    <w:name w:val="WW8Num25z7"/>
    <w:rsid w:val="00465A9A"/>
  </w:style>
  <w:style w:type="character" w:customStyle="1" w:styleId="WW8Num25z8">
    <w:name w:val="WW8Num25z8"/>
    <w:rsid w:val="00465A9A"/>
  </w:style>
  <w:style w:type="character" w:customStyle="1" w:styleId="WW8Num26z0">
    <w:name w:val="WW8Num26z0"/>
    <w:rsid w:val="00465A9A"/>
    <w:rPr>
      <w:rFonts w:hint="default"/>
    </w:rPr>
  </w:style>
  <w:style w:type="character" w:customStyle="1" w:styleId="WW8Num27z0">
    <w:name w:val="WW8Num27z0"/>
    <w:rsid w:val="00465A9A"/>
    <w:rPr>
      <w:rFonts w:hint="default"/>
    </w:rPr>
  </w:style>
  <w:style w:type="character" w:customStyle="1" w:styleId="WW8Num28z0">
    <w:name w:val="WW8Num28z0"/>
    <w:rsid w:val="00465A9A"/>
    <w:rPr>
      <w:rFonts w:hint="default"/>
    </w:rPr>
  </w:style>
  <w:style w:type="character" w:customStyle="1" w:styleId="WW8Num29z0">
    <w:name w:val="WW8Num29z0"/>
    <w:rsid w:val="00465A9A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sid w:val="00465A9A"/>
    <w:rPr>
      <w:rFonts w:ascii="Courier New" w:hAnsi="Courier New" w:cs="Courier New" w:hint="default"/>
    </w:rPr>
  </w:style>
  <w:style w:type="character" w:customStyle="1" w:styleId="WW8Num29z2">
    <w:name w:val="WW8Num29z2"/>
    <w:rsid w:val="00465A9A"/>
    <w:rPr>
      <w:rFonts w:ascii="Wingdings" w:hAnsi="Wingdings" w:cs="Wingdings" w:hint="default"/>
    </w:rPr>
  </w:style>
  <w:style w:type="character" w:customStyle="1" w:styleId="WW8Num29z3">
    <w:name w:val="WW8Num29z3"/>
    <w:rsid w:val="00465A9A"/>
    <w:rPr>
      <w:rFonts w:ascii="Symbol" w:hAnsi="Symbol" w:cs="Symbol" w:hint="default"/>
    </w:rPr>
  </w:style>
  <w:style w:type="character" w:customStyle="1" w:styleId="WW8Num30z0">
    <w:name w:val="WW8Num30z0"/>
    <w:rsid w:val="00465A9A"/>
    <w:rPr>
      <w:rFonts w:hint="default"/>
    </w:rPr>
  </w:style>
  <w:style w:type="character" w:customStyle="1" w:styleId="WW8Num31z0">
    <w:name w:val="WW8Num31z0"/>
    <w:rsid w:val="00465A9A"/>
    <w:rPr>
      <w:rFonts w:hint="default"/>
    </w:rPr>
  </w:style>
  <w:style w:type="character" w:customStyle="1" w:styleId="WW8Num31z1">
    <w:name w:val="WW8Num31z1"/>
    <w:rsid w:val="00465A9A"/>
  </w:style>
  <w:style w:type="character" w:customStyle="1" w:styleId="WW8Num31z2">
    <w:name w:val="WW8Num31z2"/>
    <w:rsid w:val="00465A9A"/>
  </w:style>
  <w:style w:type="character" w:customStyle="1" w:styleId="WW8Num31z3">
    <w:name w:val="WW8Num31z3"/>
    <w:rsid w:val="00465A9A"/>
  </w:style>
  <w:style w:type="character" w:customStyle="1" w:styleId="WW8Num31z4">
    <w:name w:val="WW8Num31z4"/>
    <w:rsid w:val="00465A9A"/>
  </w:style>
  <w:style w:type="character" w:customStyle="1" w:styleId="WW8Num31z5">
    <w:name w:val="WW8Num31z5"/>
    <w:rsid w:val="00465A9A"/>
  </w:style>
  <w:style w:type="character" w:customStyle="1" w:styleId="WW8Num31z6">
    <w:name w:val="WW8Num31z6"/>
    <w:rsid w:val="00465A9A"/>
  </w:style>
  <w:style w:type="character" w:customStyle="1" w:styleId="WW8Num31z7">
    <w:name w:val="WW8Num31z7"/>
    <w:rsid w:val="00465A9A"/>
  </w:style>
  <w:style w:type="character" w:customStyle="1" w:styleId="WW8Num31z8">
    <w:name w:val="WW8Num31z8"/>
    <w:rsid w:val="00465A9A"/>
  </w:style>
  <w:style w:type="character" w:customStyle="1" w:styleId="WW8Num32z0">
    <w:name w:val="WW8Num32z0"/>
    <w:rsid w:val="00465A9A"/>
  </w:style>
  <w:style w:type="character" w:customStyle="1" w:styleId="WW8Num32z1">
    <w:name w:val="WW8Num32z1"/>
    <w:rsid w:val="00465A9A"/>
  </w:style>
  <w:style w:type="character" w:customStyle="1" w:styleId="WW8Num32z2">
    <w:name w:val="WW8Num32z2"/>
    <w:rsid w:val="00465A9A"/>
  </w:style>
  <w:style w:type="character" w:customStyle="1" w:styleId="WW8Num32z3">
    <w:name w:val="WW8Num32z3"/>
    <w:rsid w:val="00465A9A"/>
  </w:style>
  <w:style w:type="character" w:customStyle="1" w:styleId="WW8Num32z4">
    <w:name w:val="WW8Num32z4"/>
    <w:rsid w:val="00465A9A"/>
  </w:style>
  <w:style w:type="character" w:customStyle="1" w:styleId="WW8Num32z5">
    <w:name w:val="WW8Num32z5"/>
    <w:rsid w:val="00465A9A"/>
  </w:style>
  <w:style w:type="character" w:customStyle="1" w:styleId="WW8Num32z6">
    <w:name w:val="WW8Num32z6"/>
    <w:rsid w:val="00465A9A"/>
  </w:style>
  <w:style w:type="character" w:customStyle="1" w:styleId="WW8Num32z7">
    <w:name w:val="WW8Num32z7"/>
    <w:rsid w:val="00465A9A"/>
  </w:style>
  <w:style w:type="character" w:customStyle="1" w:styleId="WW8Num32z8">
    <w:name w:val="WW8Num32z8"/>
    <w:rsid w:val="00465A9A"/>
  </w:style>
  <w:style w:type="character" w:customStyle="1" w:styleId="WW8Num33z0">
    <w:name w:val="WW8Num33z0"/>
    <w:rsid w:val="00465A9A"/>
  </w:style>
  <w:style w:type="character" w:customStyle="1" w:styleId="WW8Num33z1">
    <w:name w:val="WW8Num33z1"/>
    <w:rsid w:val="00465A9A"/>
  </w:style>
  <w:style w:type="character" w:customStyle="1" w:styleId="WW8Num33z2">
    <w:name w:val="WW8Num33z2"/>
    <w:rsid w:val="00465A9A"/>
  </w:style>
  <w:style w:type="character" w:customStyle="1" w:styleId="WW8Num33z3">
    <w:name w:val="WW8Num33z3"/>
    <w:rsid w:val="00465A9A"/>
  </w:style>
  <w:style w:type="character" w:customStyle="1" w:styleId="WW8Num33z4">
    <w:name w:val="WW8Num33z4"/>
    <w:rsid w:val="00465A9A"/>
  </w:style>
  <w:style w:type="character" w:customStyle="1" w:styleId="WW8Num33z5">
    <w:name w:val="WW8Num33z5"/>
    <w:rsid w:val="00465A9A"/>
  </w:style>
  <w:style w:type="character" w:customStyle="1" w:styleId="WW8Num33z6">
    <w:name w:val="WW8Num33z6"/>
    <w:rsid w:val="00465A9A"/>
  </w:style>
  <w:style w:type="character" w:customStyle="1" w:styleId="WW8Num33z7">
    <w:name w:val="WW8Num33z7"/>
    <w:rsid w:val="00465A9A"/>
  </w:style>
  <w:style w:type="character" w:customStyle="1" w:styleId="WW8Num33z8">
    <w:name w:val="WW8Num33z8"/>
    <w:rsid w:val="00465A9A"/>
  </w:style>
  <w:style w:type="character" w:customStyle="1" w:styleId="WW8Num34z0">
    <w:name w:val="WW8Num34z0"/>
    <w:rsid w:val="00465A9A"/>
    <w:rPr>
      <w:rFonts w:hint="default"/>
    </w:rPr>
  </w:style>
  <w:style w:type="character" w:customStyle="1" w:styleId="WW8Num35z0">
    <w:name w:val="WW8Num35z0"/>
    <w:rsid w:val="00465A9A"/>
    <w:rPr>
      <w:rFonts w:hint="default"/>
    </w:rPr>
  </w:style>
  <w:style w:type="character" w:customStyle="1" w:styleId="WW8Num36z0">
    <w:name w:val="WW8Num36z0"/>
    <w:rsid w:val="00465A9A"/>
    <w:rPr>
      <w:rFonts w:hint="default"/>
    </w:rPr>
  </w:style>
  <w:style w:type="character" w:customStyle="1" w:styleId="WW8Num36z1">
    <w:name w:val="WW8Num36z1"/>
    <w:rsid w:val="00465A9A"/>
  </w:style>
  <w:style w:type="character" w:customStyle="1" w:styleId="WW8Num36z2">
    <w:name w:val="WW8Num36z2"/>
    <w:rsid w:val="00465A9A"/>
  </w:style>
  <w:style w:type="character" w:customStyle="1" w:styleId="WW8Num36z3">
    <w:name w:val="WW8Num36z3"/>
    <w:rsid w:val="00465A9A"/>
  </w:style>
  <w:style w:type="character" w:customStyle="1" w:styleId="WW8Num36z4">
    <w:name w:val="WW8Num36z4"/>
    <w:rsid w:val="00465A9A"/>
  </w:style>
  <w:style w:type="character" w:customStyle="1" w:styleId="WW8Num36z5">
    <w:name w:val="WW8Num36z5"/>
    <w:rsid w:val="00465A9A"/>
  </w:style>
  <w:style w:type="character" w:customStyle="1" w:styleId="WW8Num36z6">
    <w:name w:val="WW8Num36z6"/>
    <w:rsid w:val="00465A9A"/>
  </w:style>
  <w:style w:type="character" w:customStyle="1" w:styleId="WW8Num36z7">
    <w:name w:val="WW8Num36z7"/>
    <w:rsid w:val="00465A9A"/>
  </w:style>
  <w:style w:type="character" w:customStyle="1" w:styleId="WW8Num36z8">
    <w:name w:val="WW8Num36z8"/>
    <w:rsid w:val="00465A9A"/>
  </w:style>
  <w:style w:type="character" w:customStyle="1" w:styleId="WW8Num37z0">
    <w:name w:val="WW8Num37z0"/>
    <w:rsid w:val="00465A9A"/>
    <w:rPr>
      <w:rFonts w:hint="default"/>
    </w:rPr>
  </w:style>
  <w:style w:type="character" w:customStyle="1" w:styleId="WW8Num38z0">
    <w:name w:val="WW8Num38z0"/>
    <w:rsid w:val="00465A9A"/>
    <w:rPr>
      <w:rFonts w:hint="default"/>
    </w:rPr>
  </w:style>
  <w:style w:type="character" w:customStyle="1" w:styleId="WW8Num39z0">
    <w:name w:val="WW8Num39z0"/>
    <w:rsid w:val="00465A9A"/>
    <w:rPr>
      <w:rFonts w:hint="default"/>
    </w:rPr>
  </w:style>
  <w:style w:type="character" w:customStyle="1" w:styleId="WW8Num40z0">
    <w:name w:val="WW8Num40z0"/>
    <w:rsid w:val="00465A9A"/>
    <w:rPr>
      <w:rFonts w:hint="default"/>
    </w:rPr>
  </w:style>
  <w:style w:type="character" w:customStyle="1" w:styleId="WW8Num41z0">
    <w:name w:val="WW8Num41z0"/>
    <w:rsid w:val="00465A9A"/>
  </w:style>
  <w:style w:type="character" w:customStyle="1" w:styleId="WW8Num41z1">
    <w:name w:val="WW8Num41z1"/>
    <w:rsid w:val="00465A9A"/>
  </w:style>
  <w:style w:type="character" w:customStyle="1" w:styleId="WW8Num41z2">
    <w:name w:val="WW8Num41z2"/>
    <w:rsid w:val="00465A9A"/>
  </w:style>
  <w:style w:type="character" w:customStyle="1" w:styleId="WW8Num41z3">
    <w:name w:val="WW8Num41z3"/>
    <w:rsid w:val="00465A9A"/>
  </w:style>
  <w:style w:type="character" w:customStyle="1" w:styleId="WW8Num41z4">
    <w:name w:val="WW8Num41z4"/>
    <w:rsid w:val="00465A9A"/>
  </w:style>
  <w:style w:type="character" w:customStyle="1" w:styleId="WW8Num41z5">
    <w:name w:val="WW8Num41z5"/>
    <w:rsid w:val="00465A9A"/>
  </w:style>
  <w:style w:type="character" w:customStyle="1" w:styleId="WW8Num41z6">
    <w:name w:val="WW8Num41z6"/>
    <w:rsid w:val="00465A9A"/>
  </w:style>
  <w:style w:type="character" w:customStyle="1" w:styleId="WW8Num41z7">
    <w:name w:val="WW8Num41z7"/>
    <w:rsid w:val="00465A9A"/>
  </w:style>
  <w:style w:type="character" w:customStyle="1" w:styleId="WW8Num41z8">
    <w:name w:val="WW8Num41z8"/>
    <w:rsid w:val="00465A9A"/>
  </w:style>
  <w:style w:type="character" w:customStyle="1" w:styleId="WW8Num42z0">
    <w:name w:val="WW8Num42z0"/>
    <w:rsid w:val="00465A9A"/>
    <w:rPr>
      <w:rFonts w:hint="default"/>
    </w:rPr>
  </w:style>
  <w:style w:type="character" w:customStyle="1" w:styleId="WW8Num42z1">
    <w:name w:val="WW8Num42z1"/>
    <w:rsid w:val="00465A9A"/>
  </w:style>
  <w:style w:type="character" w:customStyle="1" w:styleId="WW8Num42z2">
    <w:name w:val="WW8Num42z2"/>
    <w:rsid w:val="00465A9A"/>
  </w:style>
  <w:style w:type="character" w:customStyle="1" w:styleId="WW8Num42z3">
    <w:name w:val="WW8Num42z3"/>
    <w:rsid w:val="00465A9A"/>
  </w:style>
  <w:style w:type="character" w:customStyle="1" w:styleId="WW8Num42z4">
    <w:name w:val="WW8Num42z4"/>
    <w:rsid w:val="00465A9A"/>
  </w:style>
  <w:style w:type="character" w:customStyle="1" w:styleId="WW8Num42z5">
    <w:name w:val="WW8Num42z5"/>
    <w:rsid w:val="00465A9A"/>
  </w:style>
  <w:style w:type="character" w:customStyle="1" w:styleId="WW8Num42z6">
    <w:name w:val="WW8Num42z6"/>
    <w:rsid w:val="00465A9A"/>
  </w:style>
  <w:style w:type="character" w:customStyle="1" w:styleId="WW8Num42z7">
    <w:name w:val="WW8Num42z7"/>
    <w:rsid w:val="00465A9A"/>
  </w:style>
  <w:style w:type="character" w:customStyle="1" w:styleId="WW8Num42z8">
    <w:name w:val="WW8Num42z8"/>
    <w:rsid w:val="00465A9A"/>
  </w:style>
  <w:style w:type="character" w:customStyle="1" w:styleId="WW8Num43z0">
    <w:name w:val="WW8Num43z0"/>
    <w:rsid w:val="00465A9A"/>
    <w:rPr>
      <w:rFonts w:hint="default"/>
    </w:rPr>
  </w:style>
  <w:style w:type="character" w:customStyle="1" w:styleId="WW8Num44z0">
    <w:name w:val="WW8Num44z0"/>
    <w:rsid w:val="00465A9A"/>
    <w:rPr>
      <w:rFonts w:hint="default"/>
    </w:rPr>
  </w:style>
  <w:style w:type="character" w:customStyle="1" w:styleId="WW8NumSt36z0">
    <w:name w:val="WW8NumSt36z0"/>
    <w:rsid w:val="00465A9A"/>
    <w:rPr>
      <w:rFonts w:ascii="Times New Roman" w:hAnsi="Times New Roman" w:cs="Times New Roman" w:hint="default"/>
    </w:rPr>
  </w:style>
  <w:style w:type="character" w:customStyle="1" w:styleId="13">
    <w:name w:val="Основной шрифт абзаца1"/>
    <w:rsid w:val="00465A9A"/>
  </w:style>
  <w:style w:type="character" w:customStyle="1" w:styleId="26">
    <w:name w:val="Заголовок №2_ Знак"/>
    <w:rsid w:val="00465A9A"/>
    <w:rPr>
      <w:rFonts w:eastAsia="Arial Unicode MS"/>
      <w:b/>
      <w:bCs/>
      <w:sz w:val="23"/>
      <w:szCs w:val="23"/>
      <w:lang w:val="ru-RU" w:bidi="ar-SA"/>
    </w:rPr>
  </w:style>
  <w:style w:type="character" w:customStyle="1" w:styleId="14">
    <w:name w:val="Заголовок №1_ Знак"/>
    <w:rsid w:val="00465A9A"/>
    <w:rPr>
      <w:rFonts w:eastAsia="Arial Unicode MS"/>
      <w:b/>
      <w:bCs/>
      <w:sz w:val="22"/>
      <w:szCs w:val="22"/>
      <w:lang w:val="ru-RU" w:bidi="ar-SA"/>
    </w:rPr>
  </w:style>
  <w:style w:type="character" w:customStyle="1" w:styleId="af9">
    <w:name w:val="Основной текст + Полужирный"/>
    <w:rsid w:val="00465A9A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1">
    <w:name w:val="Заголовок №4_"/>
    <w:rsid w:val="00465A9A"/>
    <w:rPr>
      <w:rFonts w:eastAsia="Arial Unicode MS"/>
      <w:b/>
      <w:bCs/>
      <w:sz w:val="26"/>
      <w:szCs w:val="26"/>
      <w:lang w:val="ru-RU" w:bidi="ar-SA"/>
    </w:rPr>
  </w:style>
  <w:style w:type="character" w:customStyle="1" w:styleId="33">
    <w:name w:val="Основной шрифт абзаца3"/>
    <w:rsid w:val="00465A9A"/>
  </w:style>
  <w:style w:type="character" w:customStyle="1" w:styleId="s2">
    <w:name w:val="s2"/>
    <w:basedOn w:val="33"/>
    <w:rsid w:val="00465A9A"/>
  </w:style>
  <w:style w:type="character" w:customStyle="1" w:styleId="afa">
    <w:name w:val="Символ нумерации"/>
    <w:rsid w:val="00465A9A"/>
  </w:style>
  <w:style w:type="character" w:customStyle="1" w:styleId="ListLabel1">
    <w:name w:val="ListLabel 1"/>
    <w:rsid w:val="00465A9A"/>
    <w:rPr>
      <w:rFonts w:ascii="Times New Roman" w:hAnsi="Times New Roman" w:cs="Times New Roman"/>
      <w:sz w:val="24"/>
    </w:rPr>
  </w:style>
  <w:style w:type="character" w:customStyle="1" w:styleId="ListLabel2">
    <w:name w:val="ListLabel 2"/>
    <w:rsid w:val="00465A9A"/>
    <w:rPr>
      <w:rFonts w:cs="Times New Roman"/>
    </w:rPr>
  </w:style>
  <w:style w:type="character" w:customStyle="1" w:styleId="ListLabel3">
    <w:name w:val="ListLabel 3"/>
    <w:rsid w:val="00465A9A"/>
    <w:rPr>
      <w:rFonts w:cs="Times New Roman"/>
    </w:rPr>
  </w:style>
  <w:style w:type="character" w:customStyle="1" w:styleId="ListLabel4">
    <w:name w:val="ListLabel 4"/>
    <w:rsid w:val="00465A9A"/>
    <w:rPr>
      <w:rFonts w:cs="Times New Roman"/>
    </w:rPr>
  </w:style>
  <w:style w:type="character" w:customStyle="1" w:styleId="ListLabel5">
    <w:name w:val="ListLabel 5"/>
    <w:rsid w:val="00465A9A"/>
    <w:rPr>
      <w:rFonts w:cs="Times New Roman"/>
    </w:rPr>
  </w:style>
  <w:style w:type="character" w:customStyle="1" w:styleId="ListLabel6">
    <w:name w:val="ListLabel 6"/>
    <w:rsid w:val="00465A9A"/>
    <w:rPr>
      <w:rFonts w:cs="Times New Roman"/>
    </w:rPr>
  </w:style>
  <w:style w:type="character" w:customStyle="1" w:styleId="ListLabel7">
    <w:name w:val="ListLabel 7"/>
    <w:rsid w:val="00465A9A"/>
    <w:rPr>
      <w:rFonts w:cs="Times New Roman"/>
    </w:rPr>
  </w:style>
  <w:style w:type="character" w:customStyle="1" w:styleId="ListLabel8">
    <w:name w:val="ListLabel 8"/>
    <w:rsid w:val="00465A9A"/>
    <w:rPr>
      <w:rFonts w:cs="Times New Roman"/>
    </w:rPr>
  </w:style>
  <w:style w:type="character" w:customStyle="1" w:styleId="ListLabel9">
    <w:name w:val="ListLabel 9"/>
    <w:rsid w:val="00465A9A"/>
    <w:rPr>
      <w:rFonts w:cs="Times New Roman"/>
    </w:rPr>
  </w:style>
  <w:style w:type="character" w:styleId="afb">
    <w:name w:val="Strong"/>
    <w:qFormat/>
    <w:rsid w:val="00465A9A"/>
    <w:rPr>
      <w:b/>
      <w:bCs/>
    </w:rPr>
  </w:style>
  <w:style w:type="paragraph" w:customStyle="1" w:styleId="afc">
    <w:name w:val="Заголовок"/>
    <w:basedOn w:val="a"/>
    <w:next w:val="a7"/>
    <w:qFormat/>
    <w:rsid w:val="00465A9A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afd">
    <w:name w:val="List"/>
    <w:basedOn w:val="a7"/>
    <w:rsid w:val="00465A9A"/>
    <w:pPr>
      <w:suppressAutoHyphens/>
      <w:overflowPunct/>
      <w:autoSpaceDE/>
      <w:autoSpaceDN/>
      <w:adjustRightInd/>
      <w:textAlignment w:val="auto"/>
    </w:pPr>
    <w:rPr>
      <w:rFonts w:cs="Mangal"/>
      <w:lang w:eastAsia="zh-CN"/>
    </w:rPr>
  </w:style>
  <w:style w:type="paragraph" w:styleId="afe">
    <w:name w:val="caption"/>
    <w:basedOn w:val="afc"/>
    <w:next w:val="a7"/>
    <w:qFormat/>
    <w:rsid w:val="00465A9A"/>
    <w:pPr>
      <w:jc w:val="center"/>
    </w:pPr>
    <w:rPr>
      <w:b/>
      <w:bCs/>
      <w:sz w:val="56"/>
      <w:szCs w:val="56"/>
    </w:rPr>
  </w:style>
  <w:style w:type="paragraph" w:customStyle="1" w:styleId="27">
    <w:name w:val="Указатель2"/>
    <w:basedOn w:val="a"/>
    <w:rsid w:val="00465A9A"/>
    <w:pPr>
      <w:suppressLineNumbers/>
      <w:suppressAutoHyphens/>
      <w:overflowPunct/>
      <w:autoSpaceDE/>
      <w:autoSpaceDN/>
      <w:adjustRightInd/>
      <w:textAlignment w:val="auto"/>
    </w:pPr>
    <w:rPr>
      <w:rFonts w:cs="Mangal"/>
      <w:lang w:eastAsia="zh-CN"/>
    </w:rPr>
  </w:style>
  <w:style w:type="paragraph" w:customStyle="1" w:styleId="15">
    <w:name w:val="Название объекта1"/>
    <w:basedOn w:val="a"/>
    <w:rsid w:val="00465A9A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rsid w:val="00465A9A"/>
    <w:pPr>
      <w:suppressLineNumbers/>
      <w:suppressAutoHyphens/>
      <w:overflowPunct/>
      <w:autoSpaceDE/>
      <w:autoSpaceDN/>
      <w:adjustRightInd/>
      <w:textAlignment w:val="auto"/>
    </w:pPr>
    <w:rPr>
      <w:rFonts w:cs="Mangal"/>
      <w:lang w:eastAsia="zh-CN"/>
    </w:rPr>
  </w:style>
  <w:style w:type="paragraph" w:customStyle="1" w:styleId="310">
    <w:name w:val="Основной текст 31"/>
    <w:basedOn w:val="a"/>
    <w:rsid w:val="00465A9A"/>
    <w:pPr>
      <w:suppressAutoHyphens/>
      <w:overflowPunct/>
      <w:autoSpaceDE/>
      <w:autoSpaceDN/>
      <w:adjustRightInd/>
      <w:jc w:val="center"/>
      <w:textAlignment w:val="auto"/>
    </w:pPr>
    <w:rPr>
      <w:b/>
      <w:sz w:val="28"/>
      <w:lang w:eastAsia="zh-CN"/>
    </w:rPr>
  </w:style>
  <w:style w:type="paragraph" w:customStyle="1" w:styleId="ConsNormal0">
    <w:name w:val="ConsNormal"/>
    <w:qFormat/>
    <w:rsid w:val="00465A9A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ConsNonformat">
    <w:name w:val="ConsNonformat"/>
    <w:rsid w:val="00465A9A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ConsTitle0">
    <w:name w:val="ConsTitle"/>
    <w:rsid w:val="00465A9A"/>
    <w:pPr>
      <w:widowControl w:val="0"/>
      <w:suppressAutoHyphens/>
      <w:autoSpaceDE w:val="0"/>
      <w:ind w:right="19772"/>
    </w:pPr>
    <w:rPr>
      <w:rFonts w:ascii="Arial" w:hAnsi="Arial" w:cs="Arial"/>
      <w:b/>
      <w:sz w:val="16"/>
      <w:lang w:eastAsia="zh-CN"/>
    </w:rPr>
  </w:style>
  <w:style w:type="paragraph" w:customStyle="1" w:styleId="212">
    <w:name w:val="Основной текст с отступом 21"/>
    <w:basedOn w:val="a"/>
    <w:rsid w:val="00465A9A"/>
    <w:pPr>
      <w:suppressAutoHyphens/>
      <w:overflowPunct/>
      <w:autoSpaceDE/>
      <w:autoSpaceDN/>
      <w:adjustRightInd/>
      <w:ind w:firstLine="851"/>
      <w:textAlignment w:val="auto"/>
    </w:pPr>
    <w:rPr>
      <w:sz w:val="24"/>
      <w:lang w:eastAsia="zh-CN"/>
    </w:rPr>
  </w:style>
  <w:style w:type="paragraph" w:customStyle="1" w:styleId="311">
    <w:name w:val="Основной текст с отступом 31"/>
    <w:basedOn w:val="a"/>
    <w:rsid w:val="00465A9A"/>
    <w:pPr>
      <w:suppressAutoHyphens/>
      <w:overflowPunct/>
      <w:autoSpaceDE/>
      <w:autoSpaceDN/>
      <w:adjustRightInd/>
      <w:ind w:left="360" w:firstLine="851"/>
      <w:textAlignment w:val="auto"/>
    </w:pPr>
    <w:rPr>
      <w:sz w:val="28"/>
      <w:lang w:eastAsia="zh-CN"/>
    </w:rPr>
  </w:style>
  <w:style w:type="paragraph" w:styleId="aff">
    <w:name w:val="Balloon Text"/>
    <w:basedOn w:val="a"/>
    <w:link w:val="aff0"/>
    <w:qFormat/>
    <w:rsid w:val="00465A9A"/>
    <w:pPr>
      <w:suppressAutoHyphens/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  <w:lang w:eastAsia="zh-CN"/>
    </w:rPr>
  </w:style>
  <w:style w:type="character" w:customStyle="1" w:styleId="aff0">
    <w:name w:val="Текст выноски Знак"/>
    <w:basedOn w:val="a0"/>
    <w:link w:val="aff"/>
    <w:qFormat/>
    <w:rsid w:val="00465A9A"/>
    <w:rPr>
      <w:rFonts w:ascii="Tahoma" w:hAnsi="Tahoma" w:cs="Tahoma"/>
      <w:sz w:val="16"/>
      <w:szCs w:val="16"/>
      <w:lang w:eastAsia="zh-CN"/>
    </w:rPr>
  </w:style>
  <w:style w:type="paragraph" w:customStyle="1" w:styleId="17">
    <w:name w:val="Текст1"/>
    <w:basedOn w:val="a"/>
    <w:rsid w:val="00465A9A"/>
    <w:pPr>
      <w:suppressAutoHyphens/>
      <w:overflowPunct/>
      <w:autoSpaceDE/>
      <w:autoSpaceDN/>
      <w:adjustRightInd/>
      <w:textAlignment w:val="auto"/>
    </w:pPr>
    <w:rPr>
      <w:rFonts w:ascii="Courier New" w:hAnsi="Courier New" w:cs="Courier New"/>
      <w:lang w:eastAsia="zh-CN"/>
    </w:rPr>
  </w:style>
  <w:style w:type="paragraph" w:customStyle="1" w:styleId="28">
    <w:name w:val="Заголовок №2_"/>
    <w:basedOn w:val="a"/>
    <w:rsid w:val="00465A9A"/>
    <w:pPr>
      <w:shd w:val="clear" w:color="auto" w:fill="FFFFFF"/>
      <w:suppressAutoHyphens/>
      <w:overflowPunct/>
      <w:autoSpaceDE/>
      <w:autoSpaceDN/>
      <w:adjustRightInd/>
      <w:spacing w:after="240" w:line="286" w:lineRule="exact"/>
      <w:ind w:hanging="200"/>
      <w:textAlignment w:val="auto"/>
    </w:pPr>
    <w:rPr>
      <w:rFonts w:eastAsia="Arial Unicode MS"/>
      <w:b/>
      <w:bCs/>
      <w:sz w:val="23"/>
      <w:szCs w:val="23"/>
      <w:lang w:eastAsia="zh-CN"/>
    </w:rPr>
  </w:style>
  <w:style w:type="paragraph" w:customStyle="1" w:styleId="29">
    <w:name w:val="Заголовок №2"/>
    <w:basedOn w:val="a"/>
    <w:rsid w:val="00465A9A"/>
    <w:pPr>
      <w:shd w:val="clear" w:color="auto" w:fill="FFFFFF"/>
      <w:suppressAutoHyphens/>
      <w:overflowPunct/>
      <w:autoSpaceDE/>
      <w:autoSpaceDN/>
      <w:adjustRightInd/>
      <w:spacing w:after="240" w:line="286" w:lineRule="exact"/>
      <w:ind w:hanging="200"/>
      <w:textAlignment w:val="auto"/>
    </w:pPr>
    <w:rPr>
      <w:rFonts w:eastAsia="Arial Unicode MS"/>
      <w:b/>
      <w:bCs/>
      <w:sz w:val="23"/>
      <w:szCs w:val="23"/>
      <w:lang w:eastAsia="zh-CN"/>
    </w:rPr>
  </w:style>
  <w:style w:type="paragraph" w:customStyle="1" w:styleId="18">
    <w:name w:val="Заголовок №1_"/>
    <w:basedOn w:val="a"/>
    <w:rsid w:val="00465A9A"/>
    <w:pPr>
      <w:shd w:val="clear" w:color="auto" w:fill="FFFFFF"/>
      <w:suppressAutoHyphens/>
      <w:overflowPunct/>
      <w:autoSpaceDE/>
      <w:autoSpaceDN/>
      <w:adjustRightInd/>
      <w:spacing w:before="120" w:after="480" w:line="278" w:lineRule="exact"/>
      <w:jc w:val="center"/>
      <w:textAlignment w:val="auto"/>
    </w:pPr>
    <w:rPr>
      <w:rFonts w:eastAsia="Arial Unicode MS"/>
      <w:b/>
      <w:bCs/>
      <w:sz w:val="22"/>
      <w:szCs w:val="22"/>
      <w:lang w:eastAsia="zh-CN"/>
    </w:rPr>
  </w:style>
  <w:style w:type="paragraph" w:customStyle="1" w:styleId="2a">
    <w:name w:val="Основной текст (2)"/>
    <w:basedOn w:val="a"/>
    <w:rsid w:val="00465A9A"/>
    <w:pPr>
      <w:shd w:val="clear" w:color="auto" w:fill="FFFFFF"/>
      <w:suppressAutoHyphens/>
      <w:overflowPunct/>
      <w:autoSpaceDE/>
      <w:autoSpaceDN/>
      <w:adjustRightInd/>
      <w:spacing w:line="365" w:lineRule="exact"/>
      <w:textAlignment w:val="auto"/>
    </w:pPr>
    <w:rPr>
      <w:sz w:val="30"/>
      <w:szCs w:val="30"/>
      <w:lang w:eastAsia="zh-CN"/>
    </w:rPr>
  </w:style>
  <w:style w:type="paragraph" w:customStyle="1" w:styleId="19">
    <w:name w:val="Указатель пользователя 1"/>
    <w:basedOn w:val="a"/>
    <w:rsid w:val="00465A9A"/>
    <w:pPr>
      <w:suppressLineNumbers/>
      <w:tabs>
        <w:tab w:val="right" w:leader="dot" w:pos="9636"/>
      </w:tabs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szCs w:val="24"/>
      <w:lang w:eastAsia="zh-CN"/>
    </w:rPr>
  </w:style>
  <w:style w:type="paragraph" w:customStyle="1" w:styleId="42">
    <w:name w:val="Заголовок №4"/>
    <w:basedOn w:val="a"/>
    <w:rsid w:val="00465A9A"/>
    <w:pPr>
      <w:shd w:val="clear" w:color="auto" w:fill="FFFFFF"/>
      <w:suppressAutoHyphens/>
      <w:overflowPunct/>
      <w:autoSpaceDE/>
      <w:autoSpaceDN/>
      <w:adjustRightInd/>
      <w:spacing w:after="360" w:line="240" w:lineRule="atLeast"/>
      <w:textAlignment w:val="auto"/>
    </w:pPr>
    <w:rPr>
      <w:rFonts w:eastAsia="Arial Unicode MS"/>
      <w:b/>
      <w:bCs/>
      <w:sz w:val="26"/>
      <w:szCs w:val="26"/>
      <w:lang w:eastAsia="zh-CN"/>
    </w:rPr>
  </w:style>
  <w:style w:type="paragraph" w:customStyle="1" w:styleId="1a">
    <w:name w:val="Заголовок №1"/>
    <w:basedOn w:val="a"/>
    <w:rsid w:val="00465A9A"/>
    <w:pPr>
      <w:shd w:val="clear" w:color="auto" w:fill="FFFFFF"/>
      <w:suppressAutoHyphens/>
      <w:overflowPunct/>
      <w:autoSpaceDE/>
      <w:autoSpaceDN/>
      <w:adjustRightInd/>
      <w:spacing w:after="360" w:line="240" w:lineRule="atLeast"/>
      <w:textAlignment w:val="auto"/>
    </w:pPr>
    <w:rPr>
      <w:rFonts w:eastAsia="Arial Unicode MS"/>
      <w:b/>
      <w:bCs/>
      <w:sz w:val="26"/>
      <w:szCs w:val="26"/>
      <w:lang w:eastAsia="zh-CN"/>
    </w:rPr>
  </w:style>
  <w:style w:type="paragraph" w:customStyle="1" w:styleId="aff1">
    <w:name w:val="Содержимое таблицы"/>
    <w:basedOn w:val="a"/>
    <w:rsid w:val="00465A9A"/>
    <w:pPr>
      <w:suppressLineNumbers/>
      <w:suppressAutoHyphens/>
      <w:overflowPunct/>
      <w:autoSpaceDE/>
      <w:autoSpaceDN/>
      <w:adjustRightInd/>
      <w:textAlignment w:val="auto"/>
    </w:pPr>
    <w:rPr>
      <w:lang w:eastAsia="zh-CN"/>
    </w:rPr>
  </w:style>
  <w:style w:type="paragraph" w:customStyle="1" w:styleId="aff2">
    <w:name w:val="Заголовок таблицы"/>
    <w:basedOn w:val="aff1"/>
    <w:rsid w:val="00465A9A"/>
    <w:pPr>
      <w:jc w:val="center"/>
    </w:pPr>
    <w:rPr>
      <w:b/>
      <w:bCs/>
    </w:rPr>
  </w:style>
  <w:style w:type="paragraph" w:customStyle="1" w:styleId="p9">
    <w:name w:val="p9"/>
    <w:basedOn w:val="a"/>
    <w:rsid w:val="00465A9A"/>
    <w:pPr>
      <w:suppressAutoHyphens/>
      <w:overflowPunct/>
      <w:autoSpaceDE/>
      <w:autoSpaceDN/>
      <w:adjustRightInd/>
      <w:spacing w:before="280" w:after="280"/>
      <w:textAlignment w:val="auto"/>
    </w:pPr>
    <w:rPr>
      <w:lang w:eastAsia="zh-CN"/>
    </w:rPr>
  </w:style>
  <w:style w:type="paragraph" w:customStyle="1" w:styleId="p5">
    <w:name w:val="p5"/>
    <w:basedOn w:val="a"/>
    <w:rsid w:val="00465A9A"/>
    <w:pPr>
      <w:suppressAutoHyphens/>
      <w:overflowPunct/>
      <w:autoSpaceDE/>
      <w:autoSpaceDN/>
      <w:adjustRightInd/>
      <w:spacing w:before="280" w:after="280"/>
      <w:textAlignment w:val="auto"/>
    </w:pPr>
    <w:rPr>
      <w:lang w:eastAsia="zh-CN"/>
    </w:rPr>
  </w:style>
  <w:style w:type="paragraph" w:customStyle="1" w:styleId="aff3">
    <w:name w:val="Блочная цитата"/>
    <w:basedOn w:val="a"/>
    <w:rsid w:val="00465A9A"/>
    <w:pPr>
      <w:suppressAutoHyphens/>
      <w:overflowPunct/>
      <w:autoSpaceDE/>
      <w:autoSpaceDN/>
      <w:adjustRightInd/>
      <w:spacing w:after="283"/>
      <w:ind w:left="567" w:right="567"/>
      <w:textAlignment w:val="auto"/>
    </w:pPr>
    <w:rPr>
      <w:lang w:eastAsia="zh-CN"/>
    </w:rPr>
  </w:style>
  <w:style w:type="paragraph" w:styleId="aff4">
    <w:name w:val="Subtitle"/>
    <w:basedOn w:val="afc"/>
    <w:next w:val="a7"/>
    <w:link w:val="aff5"/>
    <w:qFormat/>
    <w:rsid w:val="00465A9A"/>
    <w:pPr>
      <w:spacing w:before="60"/>
      <w:jc w:val="center"/>
    </w:pPr>
    <w:rPr>
      <w:sz w:val="36"/>
      <w:szCs w:val="36"/>
    </w:rPr>
  </w:style>
  <w:style w:type="character" w:customStyle="1" w:styleId="aff5">
    <w:name w:val="Подзаголовок Знак"/>
    <w:basedOn w:val="a0"/>
    <w:link w:val="aff4"/>
    <w:rsid w:val="00465A9A"/>
    <w:rPr>
      <w:rFonts w:ascii="Liberation Sans" w:eastAsia="Lucida Sans Unicode" w:hAnsi="Liberation Sans" w:cs="Mangal"/>
      <w:sz w:val="36"/>
      <w:szCs w:val="36"/>
      <w:lang w:eastAsia="zh-CN"/>
    </w:rPr>
  </w:style>
  <w:style w:type="paragraph" w:customStyle="1" w:styleId="2b">
    <w:name w:val="Текст2"/>
    <w:basedOn w:val="a"/>
    <w:rsid w:val="00465A9A"/>
    <w:pPr>
      <w:suppressAutoHyphens/>
      <w:overflowPunct/>
      <w:autoSpaceDE/>
      <w:autoSpaceDN/>
      <w:adjustRightInd/>
      <w:textAlignment w:val="auto"/>
    </w:pPr>
    <w:rPr>
      <w:rFonts w:ascii="Courier New" w:hAnsi="Courier New" w:cs="Courier New"/>
      <w:lang w:eastAsia="zh-CN"/>
    </w:rPr>
  </w:style>
  <w:style w:type="character" w:customStyle="1" w:styleId="95pt">
    <w:name w:val="Основной текст + 9;5 pt;Полужирный"/>
    <w:rsid w:val="00465A9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paragraph" w:customStyle="1" w:styleId="60">
    <w:name w:val="Основной текст6"/>
    <w:basedOn w:val="a"/>
    <w:rsid w:val="00465A9A"/>
    <w:pPr>
      <w:widowControl w:val="0"/>
      <w:shd w:val="clear" w:color="auto" w:fill="FFFFFF"/>
      <w:suppressAutoHyphens/>
      <w:overflowPunct/>
      <w:autoSpaceDE/>
      <w:autoSpaceDN/>
      <w:adjustRightInd/>
      <w:spacing w:line="283" w:lineRule="exact"/>
      <w:jc w:val="both"/>
      <w:textAlignment w:val="auto"/>
    </w:pPr>
    <w:rPr>
      <w:sz w:val="23"/>
      <w:szCs w:val="23"/>
      <w:lang w:eastAsia="zh-CN"/>
    </w:rPr>
  </w:style>
  <w:style w:type="paragraph" w:customStyle="1" w:styleId="Iauiue">
    <w:name w:val="Iau?iue"/>
    <w:rsid w:val="00465A9A"/>
    <w:pPr>
      <w:suppressAutoHyphens/>
    </w:pPr>
    <w:rPr>
      <w:lang w:eastAsia="zh-CN"/>
    </w:rPr>
  </w:style>
  <w:style w:type="paragraph" w:customStyle="1" w:styleId="Standard">
    <w:name w:val="Standard"/>
    <w:rsid w:val="00465A9A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1b">
    <w:name w:val="Нет списка1"/>
    <w:next w:val="a2"/>
    <w:uiPriority w:val="99"/>
    <w:semiHidden/>
    <w:unhideWhenUsed/>
    <w:rsid w:val="00465A9A"/>
  </w:style>
  <w:style w:type="character" w:customStyle="1" w:styleId="34">
    <w:name w:val="Заголовок 3 Знак"/>
    <w:rsid w:val="00465A9A"/>
    <w:rPr>
      <w:rFonts w:ascii="Arial" w:eastAsia="Times New Roman" w:hAnsi="Arial" w:cs="Arial"/>
      <w:b/>
      <w:bCs/>
      <w:sz w:val="26"/>
      <w:szCs w:val="26"/>
    </w:rPr>
  </w:style>
  <w:style w:type="paragraph" w:customStyle="1" w:styleId="1c">
    <w:name w:val="Текст выноски1"/>
    <w:basedOn w:val="a"/>
    <w:rsid w:val="00465A9A"/>
    <w:pPr>
      <w:suppressAutoHyphens/>
      <w:overflowPunct/>
      <w:autoSpaceDE/>
      <w:autoSpaceDN/>
      <w:adjustRightInd/>
      <w:textAlignment w:val="auto"/>
    </w:pPr>
    <w:rPr>
      <w:rFonts w:ascii="Tahoma" w:hAnsi="Tahoma" w:cs="Tahoma"/>
      <w:kern w:val="1"/>
      <w:sz w:val="16"/>
      <w:szCs w:val="16"/>
      <w:lang w:eastAsia="zh-CN"/>
    </w:rPr>
  </w:style>
  <w:style w:type="character" w:customStyle="1" w:styleId="24">
    <w:name w:val="Основной текст 2 Знак"/>
    <w:link w:val="23"/>
    <w:uiPriority w:val="99"/>
    <w:semiHidden/>
    <w:rsid w:val="00465A9A"/>
    <w:rPr>
      <w:sz w:val="28"/>
    </w:rPr>
  </w:style>
  <w:style w:type="paragraph" w:customStyle="1" w:styleId="220">
    <w:name w:val="Основной текст с отступом 22"/>
    <w:basedOn w:val="a"/>
    <w:rsid w:val="00465A9A"/>
    <w:pPr>
      <w:suppressAutoHyphens/>
      <w:overflowPunct/>
      <w:autoSpaceDE/>
      <w:autoSpaceDN/>
      <w:adjustRightInd/>
      <w:spacing w:after="120" w:line="480" w:lineRule="auto"/>
      <w:ind w:left="283"/>
      <w:textAlignment w:val="auto"/>
    </w:pPr>
    <w:rPr>
      <w:lang w:eastAsia="zh-CN"/>
    </w:rPr>
  </w:style>
  <w:style w:type="numbering" w:customStyle="1" w:styleId="2c">
    <w:name w:val="Нет списка2"/>
    <w:next w:val="a2"/>
    <w:uiPriority w:val="99"/>
    <w:semiHidden/>
    <w:unhideWhenUsed/>
    <w:rsid w:val="00465A9A"/>
  </w:style>
  <w:style w:type="character" w:customStyle="1" w:styleId="-">
    <w:name w:val="Интернет-ссылка"/>
    <w:uiPriority w:val="99"/>
    <w:unhideWhenUsed/>
    <w:rsid w:val="00465A9A"/>
    <w:rPr>
      <w:color w:val="0000FF"/>
      <w:u w:val="single"/>
    </w:rPr>
  </w:style>
  <w:style w:type="character" w:customStyle="1" w:styleId="40">
    <w:name w:val="Заголовок 4 Знак"/>
    <w:link w:val="4"/>
    <w:qFormat/>
    <w:rsid w:val="00465A9A"/>
    <w:rPr>
      <w:sz w:val="28"/>
    </w:rPr>
  </w:style>
  <w:style w:type="character" w:customStyle="1" w:styleId="50">
    <w:name w:val="Заголовок 5 Знак"/>
    <w:link w:val="5"/>
    <w:qFormat/>
    <w:rsid w:val="00465A9A"/>
    <w:rPr>
      <w:color w:val="000000"/>
      <w:spacing w:val="-1"/>
      <w:sz w:val="26"/>
      <w:szCs w:val="26"/>
      <w:shd w:val="clear" w:color="auto" w:fill="FFFFFF"/>
    </w:rPr>
  </w:style>
  <w:style w:type="character" w:customStyle="1" w:styleId="1d">
    <w:name w:val="Название Знак1"/>
    <w:rsid w:val="00465A9A"/>
    <w:rPr>
      <w:rFonts w:cs="FreeSans"/>
      <w:i/>
      <w:iCs/>
      <w:color w:val="00000A"/>
      <w:sz w:val="24"/>
      <w:szCs w:val="24"/>
    </w:rPr>
  </w:style>
  <w:style w:type="paragraph" w:styleId="1e">
    <w:name w:val="index 1"/>
    <w:basedOn w:val="a"/>
    <w:next w:val="a"/>
    <w:autoRedefine/>
    <w:uiPriority w:val="99"/>
    <w:semiHidden/>
    <w:unhideWhenUsed/>
    <w:rsid w:val="00465A9A"/>
    <w:pPr>
      <w:suppressAutoHyphens/>
      <w:overflowPunct/>
      <w:autoSpaceDE/>
      <w:autoSpaceDN/>
      <w:adjustRightInd/>
      <w:ind w:left="200" w:hanging="200"/>
      <w:textAlignment w:val="auto"/>
    </w:pPr>
    <w:rPr>
      <w:lang w:eastAsia="zh-CN"/>
    </w:rPr>
  </w:style>
  <w:style w:type="paragraph" w:styleId="aff6">
    <w:name w:val="index heading"/>
    <w:basedOn w:val="a"/>
    <w:qFormat/>
    <w:rsid w:val="00465A9A"/>
    <w:pPr>
      <w:suppressLineNumbers/>
      <w:overflowPunct/>
      <w:autoSpaceDE/>
      <w:autoSpaceDN/>
      <w:adjustRightInd/>
      <w:textAlignment w:val="auto"/>
    </w:pPr>
    <w:rPr>
      <w:rFonts w:cs="FreeSans"/>
      <w:color w:val="00000A"/>
      <w:sz w:val="24"/>
      <w:szCs w:val="24"/>
    </w:rPr>
  </w:style>
  <w:style w:type="paragraph" w:customStyle="1" w:styleId="aff7">
    <w:name w:val="Заглавие"/>
    <w:basedOn w:val="a"/>
    <w:qFormat/>
    <w:rsid w:val="00465A9A"/>
    <w:pPr>
      <w:overflowPunct/>
      <w:autoSpaceDE/>
      <w:autoSpaceDN/>
      <w:adjustRightInd/>
      <w:jc w:val="center"/>
      <w:textAlignment w:val="auto"/>
    </w:pPr>
    <w:rPr>
      <w:b/>
      <w:bCs/>
      <w:color w:val="00000A"/>
      <w:sz w:val="28"/>
      <w:szCs w:val="24"/>
    </w:rPr>
  </w:style>
  <w:style w:type="paragraph" w:styleId="aff8">
    <w:name w:val="Normal (Web)"/>
    <w:basedOn w:val="a"/>
    <w:uiPriority w:val="99"/>
    <w:unhideWhenUsed/>
    <w:qFormat/>
    <w:rsid w:val="00465A9A"/>
    <w:pPr>
      <w:overflowPunct/>
      <w:autoSpaceDE/>
      <w:autoSpaceDN/>
      <w:adjustRightInd/>
      <w:spacing w:beforeAutospacing="1" w:afterAutospacing="1"/>
      <w:textAlignment w:val="auto"/>
    </w:pPr>
    <w:rPr>
      <w:color w:val="00000A"/>
      <w:sz w:val="24"/>
      <w:szCs w:val="24"/>
    </w:rPr>
  </w:style>
  <w:style w:type="table" w:customStyle="1" w:styleId="1f">
    <w:name w:val="Сетка таблицы1"/>
    <w:basedOn w:val="a1"/>
    <w:next w:val="af4"/>
    <w:uiPriority w:val="59"/>
    <w:rsid w:val="00465A9A"/>
    <w:rPr>
      <w:rFonts w:ascii="Calibri" w:eastAsia="Calibri" w:hAnsi="Calibri" w:cs="Calibr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uiPriority w:val="99"/>
    <w:locked/>
    <w:rsid w:val="00465A9A"/>
    <w:rPr>
      <w:rFonts w:eastAsia="Calibri"/>
      <w:sz w:val="24"/>
      <w:szCs w:val="24"/>
      <w:lang w:eastAsia="en-US"/>
    </w:rPr>
  </w:style>
  <w:style w:type="paragraph" w:customStyle="1" w:styleId="Style8">
    <w:name w:val="Style8"/>
    <w:basedOn w:val="a"/>
    <w:uiPriority w:val="99"/>
    <w:rsid w:val="00465A9A"/>
    <w:pPr>
      <w:widowControl w:val="0"/>
      <w:overflowPunct/>
      <w:spacing w:line="363" w:lineRule="exact"/>
      <w:ind w:firstLine="706"/>
      <w:jc w:val="both"/>
      <w:textAlignment w:val="auto"/>
    </w:pPr>
    <w:rPr>
      <w:sz w:val="24"/>
      <w:szCs w:val="24"/>
    </w:rPr>
  </w:style>
  <w:style w:type="character" w:styleId="aff9">
    <w:name w:val="footnote reference"/>
    <w:rsid w:val="00465A9A"/>
    <w:rPr>
      <w:vertAlign w:val="superscript"/>
    </w:rPr>
  </w:style>
  <w:style w:type="character" w:customStyle="1" w:styleId="2d">
    <w:name w:val="Основной текст2"/>
    <w:rsid w:val="00465A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customStyle="1" w:styleId="32">
    <w:name w:val="Основной текст3"/>
    <w:basedOn w:val="a"/>
    <w:link w:val="af8"/>
    <w:rsid w:val="00465A9A"/>
    <w:pPr>
      <w:widowControl w:val="0"/>
      <w:shd w:val="clear" w:color="auto" w:fill="FFFFFF"/>
      <w:overflowPunct/>
      <w:autoSpaceDE/>
      <w:autoSpaceDN/>
      <w:adjustRightInd/>
      <w:spacing w:before="1200" w:line="274" w:lineRule="exact"/>
      <w:ind w:hanging="1780"/>
      <w:textAlignment w:val="auto"/>
    </w:pPr>
    <w:rPr>
      <w:sz w:val="27"/>
      <w:szCs w:val="27"/>
    </w:rPr>
  </w:style>
  <w:style w:type="character" w:customStyle="1" w:styleId="affa">
    <w:name w:val="Сравнение редакций. Добавленный фрагмент"/>
    <w:uiPriority w:val="99"/>
    <w:rsid w:val="00032CA6"/>
    <w:rPr>
      <w:color w:val="000000"/>
      <w:shd w:val="clear" w:color="auto" w:fill="C1D7FF"/>
    </w:rPr>
  </w:style>
  <w:style w:type="character" w:customStyle="1" w:styleId="10">
    <w:name w:val="Заголовок 1 Знак"/>
    <w:basedOn w:val="a0"/>
    <w:link w:val="1"/>
    <w:rsid w:val="003711B1"/>
    <w:rPr>
      <w:sz w:val="28"/>
    </w:rPr>
  </w:style>
  <w:style w:type="paragraph" w:customStyle="1" w:styleId="affb">
    <w:name w:val="Знак Знак Знак Знак"/>
    <w:basedOn w:val="a"/>
    <w:rsid w:val="00F50BD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affc">
    <w:name w:val="Знак Знак Знак Знак"/>
    <w:basedOn w:val="a"/>
    <w:rsid w:val="00F50BD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styleId="HTML">
    <w:name w:val="HTML Preformatted"/>
    <w:basedOn w:val="a"/>
    <w:link w:val="HTML0"/>
    <w:rsid w:val="00F50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/>
      <w:autoSpaceDE/>
      <w:autoSpaceDN/>
      <w:adjustRightInd/>
      <w:textAlignment w:val="auto"/>
    </w:pPr>
    <w:rPr>
      <w:rFonts w:ascii="Courier New" w:hAnsi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F50BDB"/>
    <w:rPr>
      <w:rFonts w:ascii="Courier New" w:hAnsi="Courier New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F50BDB"/>
    <w:rPr>
      <w:sz w:val="28"/>
    </w:rPr>
  </w:style>
  <w:style w:type="paragraph" w:customStyle="1" w:styleId="1f0">
    <w:name w:val="Знак Знак1 Знак"/>
    <w:basedOn w:val="a"/>
    <w:rsid w:val="00F50BDB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character" w:customStyle="1" w:styleId="FontStyle53">
    <w:name w:val="Font Style53"/>
    <w:uiPriority w:val="99"/>
    <w:rsid w:val="00F50BDB"/>
    <w:rPr>
      <w:rFonts w:ascii="Times New Roman" w:hAnsi="Times New Roman" w:cs="Times New Roman"/>
      <w:sz w:val="26"/>
      <w:szCs w:val="26"/>
    </w:rPr>
  </w:style>
  <w:style w:type="paragraph" w:customStyle="1" w:styleId="affd">
    <w:name w:val="Заголовок статьи"/>
    <w:basedOn w:val="a"/>
    <w:next w:val="a"/>
    <w:rsid w:val="00F50BDB"/>
    <w:pPr>
      <w:widowControl w:val="0"/>
      <w:overflowPunct/>
      <w:ind w:left="1612" w:hanging="892"/>
      <w:jc w:val="both"/>
      <w:textAlignment w:val="auto"/>
    </w:pPr>
    <w:rPr>
      <w:rFonts w:ascii="Arial" w:hAnsi="Arial"/>
      <w:sz w:val="24"/>
      <w:szCs w:val="24"/>
    </w:rPr>
  </w:style>
  <w:style w:type="paragraph" w:customStyle="1" w:styleId="200">
    <w:name w:val="Обычный (веб)20"/>
    <w:basedOn w:val="a"/>
    <w:link w:val="201"/>
    <w:rsid w:val="00F50BDB"/>
    <w:pPr>
      <w:overflowPunct/>
      <w:autoSpaceDE/>
      <w:autoSpaceDN/>
      <w:adjustRightInd/>
      <w:jc w:val="both"/>
      <w:textAlignment w:val="auto"/>
    </w:pPr>
    <w:rPr>
      <w:color w:val="000000"/>
      <w:sz w:val="24"/>
      <w:szCs w:val="24"/>
    </w:rPr>
  </w:style>
  <w:style w:type="character" w:customStyle="1" w:styleId="201">
    <w:name w:val="Обычный (веб)20 Знак"/>
    <w:link w:val="200"/>
    <w:rsid w:val="00F50BDB"/>
    <w:rPr>
      <w:color w:val="000000"/>
      <w:sz w:val="24"/>
      <w:szCs w:val="24"/>
    </w:rPr>
  </w:style>
  <w:style w:type="paragraph" w:customStyle="1" w:styleId="affe">
    <w:name w:val="Описание документов"/>
    <w:basedOn w:val="a"/>
    <w:link w:val="afff"/>
    <w:qFormat/>
    <w:rsid w:val="00DC344F"/>
    <w:pPr>
      <w:overflowPunct/>
      <w:autoSpaceDE/>
      <w:autoSpaceDN/>
      <w:adjustRightInd/>
      <w:textAlignment w:val="auto"/>
    </w:pPr>
    <w:rPr>
      <w:rFonts w:eastAsia="Calibri"/>
      <w:sz w:val="16"/>
      <w:szCs w:val="16"/>
    </w:rPr>
  </w:style>
  <w:style w:type="character" w:customStyle="1" w:styleId="afff">
    <w:name w:val="Описание документов Знак"/>
    <w:link w:val="affe"/>
    <w:rsid w:val="00DC344F"/>
    <w:rPr>
      <w:rFonts w:eastAsia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Telegram%20Desktop\&#1055;&#1088;&#1086;&#1077;&#1082;&#1090;_&#1087;&#1086;&#1089;&#1090;&#1072;&#1085;&#1086;&#1074;&#1083;&#1077;&#1085;&#1080;&#1103;_&#1040;&#1056;_&#1074;_&#1088;&#1077;&#1076;_&#847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6204F-0001-4323-9C9A-35550E62E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Проект_постановления_АР_в_ред_№</Template>
  <TotalTime>4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/>
  <LinksUpToDate>false</LinksUpToDate>
  <CharactersWithSpaces>3039</CharactersWithSpaces>
  <SharedDoc>false</SharedDoc>
  <HLinks>
    <vt:vector size="84" baseType="variant">
      <vt:variant>
        <vt:i4>327763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consultantplus://offline/ref=6E0C2935CCB19EAF09C16005E042519A08F687F4D077166DD7DB593343c4S6I</vt:lpwstr>
      </vt:variant>
      <vt:variant>
        <vt:lpwstr/>
      </vt:variant>
      <vt:variant>
        <vt:i4>67708287</vt:i4>
      </vt:variant>
      <vt:variant>
        <vt:i4>36</vt:i4>
      </vt:variant>
      <vt:variant>
        <vt:i4>0</vt:i4>
      </vt:variant>
      <vt:variant>
        <vt:i4>5</vt:i4>
      </vt:variant>
      <vt:variant>
        <vt:lpwstr>\\192.168.0.139\общая папка оизо\Наталья Георгиевна\О внес.измен.в постан. от 22.01.18  №48.doc</vt:lpwstr>
      </vt:variant>
      <vt:variant>
        <vt:lpwstr>sub_160013</vt:lpwstr>
      </vt:variant>
      <vt:variant>
        <vt:i4>67708287</vt:i4>
      </vt:variant>
      <vt:variant>
        <vt:i4>33</vt:i4>
      </vt:variant>
      <vt:variant>
        <vt:i4>0</vt:i4>
      </vt:variant>
      <vt:variant>
        <vt:i4>5</vt:i4>
      </vt:variant>
      <vt:variant>
        <vt:lpwstr>\\192.168.0.139\общая папка оизо\Наталья Георгиевна\О внес.измен.в постан. от 22.01.18  №48.doc</vt:lpwstr>
      </vt:variant>
      <vt:variant>
        <vt:lpwstr>sub_160013</vt:lpwstr>
      </vt:variant>
      <vt:variant>
        <vt:i4>70985038</vt:i4>
      </vt:variant>
      <vt:variant>
        <vt:i4>30</vt:i4>
      </vt:variant>
      <vt:variant>
        <vt:i4>0</vt:i4>
      </vt:variant>
      <vt:variant>
        <vt:i4>5</vt:i4>
      </vt:variant>
      <vt:variant>
        <vt:lpwstr>\\192.168.0.139\общая папка оизо\Наталья Георгиевна\О внес.измен.в постан. от 22.01.18  №48.doc</vt:lpwstr>
      </vt:variant>
      <vt:variant>
        <vt:lpwstr>sub_16011</vt:lpwstr>
      </vt:variant>
      <vt:variant>
        <vt:i4>67708287</vt:i4>
      </vt:variant>
      <vt:variant>
        <vt:i4>27</vt:i4>
      </vt:variant>
      <vt:variant>
        <vt:i4>0</vt:i4>
      </vt:variant>
      <vt:variant>
        <vt:i4>5</vt:i4>
      </vt:variant>
      <vt:variant>
        <vt:lpwstr>\\192.168.0.139\общая папка оизо\Наталья Георгиевна\О внес.измен.в постан. от 22.01.18  №48.doc</vt:lpwstr>
      </vt:variant>
      <vt:variant>
        <vt:lpwstr>sub_160013</vt:lpwstr>
      </vt:variant>
      <vt:variant>
        <vt:i4>67708287</vt:i4>
      </vt:variant>
      <vt:variant>
        <vt:i4>24</vt:i4>
      </vt:variant>
      <vt:variant>
        <vt:i4>0</vt:i4>
      </vt:variant>
      <vt:variant>
        <vt:i4>5</vt:i4>
      </vt:variant>
      <vt:variant>
        <vt:lpwstr>\\192.168.0.139\общая папка оизо\Наталья Георгиевна\О внес.измен.в постан. от 22.01.18  №48.doc</vt:lpwstr>
      </vt:variant>
      <vt:variant>
        <vt:lpwstr>sub_160013</vt:lpwstr>
      </vt:variant>
      <vt:variant>
        <vt:i4>720963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P338</vt:lpwstr>
      </vt:variant>
      <vt:variant>
        <vt:i4>720963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P338</vt:lpwstr>
      </vt:variant>
      <vt:variant>
        <vt:i4>7471159</vt:i4>
      </vt:variant>
      <vt:variant>
        <vt:i4>15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7471159</vt:i4>
      </vt:variant>
      <vt:variant>
        <vt:i4>12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3014672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sub_1004</vt:lpwstr>
      </vt:variant>
      <vt:variant>
        <vt:i4>852047</vt:i4>
      </vt:variant>
      <vt:variant>
        <vt:i4>6</vt:i4>
      </vt:variant>
      <vt:variant>
        <vt:i4>0</vt:i4>
      </vt:variant>
      <vt:variant>
        <vt:i4>5</vt:i4>
      </vt:variant>
      <vt:variant>
        <vt:lpwstr>http://www.malokirsanovka.ru/</vt:lpwstr>
      </vt:variant>
      <vt:variant>
        <vt:lpwstr/>
      </vt:variant>
      <vt:variant>
        <vt:i4>7209020</vt:i4>
      </vt:variant>
      <vt:variant>
        <vt:i4>3</vt:i4>
      </vt:variant>
      <vt:variant>
        <vt:i4>0</vt:i4>
      </vt:variant>
      <vt:variant>
        <vt:i4>5</vt:i4>
      </vt:variant>
      <vt:variant>
        <vt:lpwstr>garantf1://10064504.3/</vt:lpwstr>
      </vt:variant>
      <vt:variant>
        <vt:lpwstr/>
      </vt:variant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creator>User</dc:creator>
  <cp:lastModifiedBy>User</cp:lastModifiedBy>
  <cp:revision>6</cp:revision>
  <cp:lastPrinted>2018-12-18T07:32:00Z</cp:lastPrinted>
  <dcterms:created xsi:type="dcterms:W3CDTF">2023-06-30T07:48:00Z</dcterms:created>
  <dcterms:modified xsi:type="dcterms:W3CDTF">2023-07-05T10:39:00Z</dcterms:modified>
</cp:coreProperties>
</file>