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45" w:rsidRPr="005B3845" w:rsidRDefault="005B3845" w:rsidP="005B3845">
      <w:pPr>
        <w:jc w:val="center"/>
        <w:rPr>
          <w:b/>
          <w:bCs/>
          <w:snapToGrid w:val="0"/>
          <w:spacing w:val="30"/>
          <w:sz w:val="24"/>
          <w:szCs w:val="24"/>
        </w:rPr>
      </w:pPr>
      <w:r w:rsidRPr="005B3845">
        <w:rPr>
          <w:b/>
          <w:bCs/>
          <w:snapToGrid w:val="0"/>
          <w:spacing w:val="30"/>
          <w:sz w:val="24"/>
          <w:szCs w:val="24"/>
        </w:rPr>
        <w:t xml:space="preserve">РОССИЙСКАЯ ФЕДЕРАЦИЯ                 </w:t>
      </w:r>
    </w:p>
    <w:p w:rsidR="005B3845" w:rsidRPr="005B3845" w:rsidRDefault="005B3845" w:rsidP="005B3845">
      <w:pPr>
        <w:jc w:val="center"/>
        <w:rPr>
          <w:b/>
          <w:bCs/>
          <w:snapToGrid w:val="0"/>
          <w:spacing w:val="30"/>
          <w:sz w:val="24"/>
          <w:szCs w:val="24"/>
        </w:rPr>
      </w:pPr>
      <w:r w:rsidRPr="005B3845">
        <w:rPr>
          <w:b/>
          <w:bCs/>
          <w:snapToGrid w:val="0"/>
          <w:spacing w:val="30"/>
          <w:sz w:val="24"/>
          <w:szCs w:val="24"/>
        </w:rPr>
        <w:t>РОСТОВСКАЯ ОБЛАСТЬ</w:t>
      </w:r>
    </w:p>
    <w:p w:rsidR="005B3845" w:rsidRPr="005B3845" w:rsidRDefault="005B3845" w:rsidP="005B3845">
      <w:pPr>
        <w:jc w:val="center"/>
        <w:rPr>
          <w:b/>
          <w:bCs/>
          <w:snapToGrid w:val="0"/>
          <w:spacing w:val="30"/>
          <w:sz w:val="24"/>
          <w:szCs w:val="24"/>
        </w:rPr>
      </w:pPr>
      <w:r w:rsidRPr="005B3845">
        <w:rPr>
          <w:b/>
          <w:bCs/>
          <w:snapToGrid w:val="0"/>
          <w:spacing w:val="30"/>
          <w:sz w:val="24"/>
          <w:szCs w:val="24"/>
        </w:rPr>
        <w:t>МАТВЕЕВО-КУРГАНСКИЙ РАЙОН</w:t>
      </w:r>
    </w:p>
    <w:p w:rsidR="005B3845" w:rsidRPr="005B3845" w:rsidRDefault="005B3845" w:rsidP="005B3845">
      <w:pPr>
        <w:jc w:val="center"/>
        <w:rPr>
          <w:b/>
          <w:bCs/>
          <w:snapToGrid w:val="0"/>
          <w:spacing w:val="30"/>
          <w:sz w:val="24"/>
          <w:szCs w:val="24"/>
        </w:rPr>
      </w:pPr>
      <w:r w:rsidRPr="005B3845">
        <w:rPr>
          <w:b/>
          <w:bCs/>
          <w:snapToGrid w:val="0"/>
          <w:spacing w:val="30"/>
          <w:sz w:val="24"/>
          <w:szCs w:val="24"/>
        </w:rPr>
        <w:t>МУНИЦИПАЛЬНОЕ ОБРАЗОВАНИЕ</w:t>
      </w:r>
    </w:p>
    <w:p w:rsidR="005B3845" w:rsidRPr="005B3845" w:rsidRDefault="005B3845" w:rsidP="005B3845">
      <w:pPr>
        <w:jc w:val="center"/>
        <w:rPr>
          <w:b/>
          <w:bCs/>
          <w:snapToGrid w:val="0"/>
          <w:spacing w:val="30"/>
          <w:sz w:val="24"/>
          <w:szCs w:val="24"/>
        </w:rPr>
      </w:pPr>
      <w:r w:rsidRPr="005B3845">
        <w:rPr>
          <w:b/>
          <w:bCs/>
          <w:snapToGrid w:val="0"/>
          <w:spacing w:val="30"/>
          <w:sz w:val="24"/>
          <w:szCs w:val="24"/>
        </w:rPr>
        <w:t>«БОЛЬШЕКИРСАНОВСКОЕ  СЕЛЬСКОЕ ПОСЕЛЕНИЕ»</w:t>
      </w:r>
    </w:p>
    <w:p w:rsidR="005B3845" w:rsidRPr="005B3845" w:rsidRDefault="005B3845" w:rsidP="005B3845">
      <w:pPr>
        <w:keepNext/>
        <w:spacing w:before="240" w:after="60"/>
        <w:jc w:val="center"/>
        <w:outlineLvl w:val="2"/>
        <w:rPr>
          <w:b/>
          <w:bCs/>
          <w:snapToGrid w:val="0"/>
          <w:sz w:val="24"/>
          <w:szCs w:val="24"/>
        </w:rPr>
      </w:pPr>
      <w:r w:rsidRPr="005B3845">
        <w:rPr>
          <w:b/>
          <w:bCs/>
          <w:snapToGrid w:val="0"/>
          <w:sz w:val="24"/>
          <w:szCs w:val="24"/>
        </w:rPr>
        <w:t>АДМИНИСТРАЦИЯ</w:t>
      </w:r>
    </w:p>
    <w:p w:rsidR="005B3845" w:rsidRPr="005B3845" w:rsidRDefault="005B3845" w:rsidP="005B3845">
      <w:pPr>
        <w:keepNext/>
        <w:spacing w:before="240" w:after="60"/>
        <w:jc w:val="center"/>
        <w:outlineLvl w:val="2"/>
        <w:rPr>
          <w:b/>
          <w:bCs/>
          <w:snapToGrid w:val="0"/>
          <w:sz w:val="24"/>
          <w:szCs w:val="24"/>
        </w:rPr>
      </w:pPr>
      <w:r w:rsidRPr="005B3845">
        <w:rPr>
          <w:b/>
          <w:bCs/>
          <w:snapToGrid w:val="0"/>
          <w:sz w:val="24"/>
          <w:szCs w:val="24"/>
        </w:rPr>
        <w:t>БОЛЬШЕКИРСАНОВСКОГО    СЕЛЬСКОГО ПОСЕЛЕНИЯ</w:t>
      </w:r>
    </w:p>
    <w:p w:rsidR="005B3845" w:rsidRPr="005B3845" w:rsidRDefault="005B3845" w:rsidP="005B3845">
      <w:pPr>
        <w:jc w:val="center"/>
        <w:rPr>
          <w:sz w:val="24"/>
          <w:szCs w:val="24"/>
        </w:rPr>
      </w:pPr>
    </w:p>
    <w:p w:rsidR="005B3845" w:rsidRPr="005B3845" w:rsidRDefault="005B3845" w:rsidP="005B3845">
      <w:pPr>
        <w:keepNext/>
        <w:jc w:val="center"/>
        <w:outlineLvl w:val="0"/>
        <w:rPr>
          <w:b/>
          <w:bCs/>
          <w:snapToGrid w:val="0"/>
          <w:spacing w:val="20"/>
          <w:sz w:val="28"/>
        </w:rPr>
      </w:pPr>
      <w:r w:rsidRPr="005B3845">
        <w:rPr>
          <w:b/>
          <w:bCs/>
          <w:snapToGrid w:val="0"/>
          <w:spacing w:val="20"/>
          <w:sz w:val="28"/>
        </w:rPr>
        <w:t>ПОСТАНОВЛЕНИЕ</w:t>
      </w:r>
    </w:p>
    <w:p w:rsidR="005B3845" w:rsidRPr="005B3845" w:rsidRDefault="005B3845" w:rsidP="005B384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4366"/>
      </w:tblGrid>
      <w:tr w:rsidR="005B3845" w:rsidRPr="005B3845" w:rsidTr="00C122BE">
        <w:tc>
          <w:tcPr>
            <w:tcW w:w="3969" w:type="dxa"/>
          </w:tcPr>
          <w:p w:rsidR="005B3845" w:rsidRPr="005B3845" w:rsidRDefault="00DD1FAF" w:rsidP="00DD1FAF">
            <w:pPr>
              <w:ind w:left="-108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29</w:t>
            </w:r>
            <w:r w:rsidR="005B3845" w:rsidRPr="005B3845">
              <w:rPr>
                <w:b/>
                <w:snapToGrid w:val="0"/>
                <w:sz w:val="28"/>
                <w:szCs w:val="28"/>
              </w:rPr>
              <w:t>.</w:t>
            </w:r>
            <w:r w:rsidR="005B3845">
              <w:rPr>
                <w:b/>
                <w:snapToGrid w:val="0"/>
                <w:sz w:val="28"/>
                <w:szCs w:val="28"/>
              </w:rPr>
              <w:t>12</w:t>
            </w:r>
            <w:r w:rsidR="005B3845" w:rsidRPr="005B3845">
              <w:rPr>
                <w:b/>
                <w:snapToGrid w:val="0"/>
                <w:sz w:val="28"/>
                <w:szCs w:val="28"/>
              </w:rPr>
              <w:t>.202</w:t>
            </w: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5B3845" w:rsidRPr="005B3845" w:rsidRDefault="005B3845" w:rsidP="005B384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B3845">
              <w:rPr>
                <w:b/>
                <w:snapToGrid w:val="0"/>
                <w:sz w:val="28"/>
                <w:szCs w:val="28"/>
              </w:rPr>
              <w:t xml:space="preserve">       № </w:t>
            </w:r>
            <w:r>
              <w:rPr>
                <w:b/>
                <w:snapToGrid w:val="0"/>
                <w:sz w:val="28"/>
                <w:szCs w:val="28"/>
              </w:rPr>
              <w:t>9</w:t>
            </w:r>
            <w:r w:rsidR="00DD1FAF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5B3845" w:rsidRPr="005B3845" w:rsidRDefault="005B3845" w:rsidP="005B384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B3845">
              <w:rPr>
                <w:b/>
                <w:snapToGrid w:val="0"/>
                <w:sz w:val="28"/>
                <w:szCs w:val="28"/>
              </w:rPr>
              <w:t>х.Большая Кирсановка</w:t>
            </w:r>
          </w:p>
        </w:tc>
      </w:tr>
    </w:tbl>
    <w:p w:rsidR="008F6FDD" w:rsidRPr="00335796" w:rsidRDefault="008F6FDD" w:rsidP="0048488D">
      <w:pPr>
        <w:rPr>
          <w:sz w:val="28"/>
          <w:szCs w:val="28"/>
        </w:rPr>
      </w:pPr>
    </w:p>
    <w:p w:rsidR="00A12F49" w:rsidRDefault="00A12F49" w:rsidP="00A12F49">
      <w:pPr>
        <w:rPr>
          <w:sz w:val="28"/>
        </w:rPr>
      </w:pPr>
      <w:r>
        <w:rPr>
          <w:sz w:val="28"/>
        </w:rPr>
        <w:t xml:space="preserve">О закреплении полномочий по </w:t>
      </w:r>
    </w:p>
    <w:p w:rsidR="00BB7149" w:rsidRDefault="00A12F49" w:rsidP="00A12F49">
      <w:pPr>
        <w:rPr>
          <w:sz w:val="28"/>
        </w:rPr>
      </w:pPr>
      <w:r>
        <w:rPr>
          <w:sz w:val="28"/>
        </w:rPr>
        <w:t xml:space="preserve">осуществлению функций администрирования </w:t>
      </w:r>
    </w:p>
    <w:p w:rsidR="00F50845" w:rsidRDefault="00A12F49" w:rsidP="00A12F49">
      <w:pPr>
        <w:rPr>
          <w:sz w:val="28"/>
        </w:rPr>
      </w:pPr>
      <w:r>
        <w:rPr>
          <w:sz w:val="28"/>
        </w:rPr>
        <w:t xml:space="preserve">доходов бюджета сельского поселения </w:t>
      </w:r>
      <w:r w:rsidR="00F50845">
        <w:rPr>
          <w:sz w:val="28"/>
        </w:rPr>
        <w:t xml:space="preserve">и источников </w:t>
      </w:r>
    </w:p>
    <w:p w:rsidR="00F50845" w:rsidRDefault="00F50845" w:rsidP="00A12F49">
      <w:pPr>
        <w:rPr>
          <w:sz w:val="28"/>
        </w:rPr>
      </w:pPr>
      <w:r>
        <w:rPr>
          <w:sz w:val="28"/>
        </w:rPr>
        <w:t xml:space="preserve">финансирования дефицита бюджета </w:t>
      </w:r>
      <w:r w:rsidR="005B3845">
        <w:rPr>
          <w:sz w:val="28"/>
        </w:rPr>
        <w:t>Большекирсановского</w:t>
      </w:r>
    </w:p>
    <w:p w:rsidR="005F0113" w:rsidRDefault="00F50845" w:rsidP="00A12F49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A12F49">
        <w:rPr>
          <w:sz w:val="28"/>
        </w:rPr>
        <w:t>за главным администратором</w:t>
      </w:r>
      <w:r w:rsidR="00982A49">
        <w:rPr>
          <w:sz w:val="28"/>
        </w:rPr>
        <w:t xml:space="preserve"> </w:t>
      </w:r>
      <w:r w:rsidR="00BB7149">
        <w:rPr>
          <w:sz w:val="28"/>
        </w:rPr>
        <w:t>–</w:t>
      </w:r>
      <w:r w:rsidR="00A12F49">
        <w:rPr>
          <w:sz w:val="28"/>
        </w:rPr>
        <w:t xml:space="preserve"> </w:t>
      </w:r>
    </w:p>
    <w:p w:rsidR="0052375A" w:rsidRPr="005F0113" w:rsidRDefault="00A12F49" w:rsidP="00BB7149">
      <w:pPr>
        <w:rPr>
          <w:sz w:val="28"/>
        </w:rPr>
      </w:pPr>
      <w:r>
        <w:rPr>
          <w:sz w:val="28"/>
        </w:rPr>
        <w:t>Администрацией</w:t>
      </w:r>
      <w:r w:rsidR="00BB7149">
        <w:rPr>
          <w:sz w:val="28"/>
        </w:rPr>
        <w:t xml:space="preserve"> </w:t>
      </w:r>
      <w:r w:rsidR="005B3845">
        <w:rPr>
          <w:sz w:val="28"/>
        </w:rPr>
        <w:t>Большекирсановского</w:t>
      </w:r>
      <w:r w:rsidRPr="00A12F49">
        <w:rPr>
          <w:sz w:val="28"/>
        </w:rPr>
        <w:t xml:space="preserve"> сельского поселения</w:t>
      </w:r>
    </w:p>
    <w:p w:rsidR="0052375A" w:rsidRPr="00B25407" w:rsidRDefault="0052375A" w:rsidP="005237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2F49" w:rsidRDefault="00A12F49" w:rsidP="00282201">
      <w:pPr>
        <w:shd w:val="clear" w:color="auto" w:fill="FFFFFF"/>
        <w:ind w:firstLine="567"/>
        <w:jc w:val="both"/>
        <w:rPr>
          <w:sz w:val="28"/>
        </w:rPr>
      </w:pPr>
      <w:r w:rsidRPr="00066599">
        <w:rPr>
          <w:sz w:val="28"/>
          <w:szCs w:val="28"/>
        </w:rPr>
        <w:t>В целях реализации статьи 160</w:t>
      </w:r>
      <w:r w:rsidR="009D6A6A">
        <w:rPr>
          <w:sz w:val="28"/>
          <w:szCs w:val="28"/>
        </w:rPr>
        <w:t>.1</w:t>
      </w:r>
      <w:r w:rsidRPr="00066599">
        <w:rPr>
          <w:sz w:val="28"/>
          <w:szCs w:val="28"/>
        </w:rPr>
        <w:t xml:space="preserve"> Бюджетног</w:t>
      </w:r>
      <w:r w:rsidR="00282201">
        <w:rPr>
          <w:sz w:val="28"/>
          <w:szCs w:val="28"/>
        </w:rPr>
        <w:t>о кодекса Российской Федерации</w:t>
      </w:r>
    </w:p>
    <w:p w:rsidR="00282201" w:rsidRDefault="00282201" w:rsidP="00A05BB1">
      <w:pPr>
        <w:autoSpaceDE w:val="0"/>
        <w:autoSpaceDN w:val="0"/>
        <w:adjustRightInd w:val="0"/>
        <w:jc w:val="center"/>
        <w:rPr>
          <w:sz w:val="28"/>
        </w:rPr>
      </w:pPr>
    </w:p>
    <w:p w:rsidR="00A12F49" w:rsidRDefault="00A05BB1" w:rsidP="00A05BB1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</w:t>
      </w:r>
      <w:r w:rsidR="00A12F49">
        <w:rPr>
          <w:sz w:val="28"/>
        </w:rPr>
        <w:t>ОСТАНОВЛЯЮ:</w:t>
      </w:r>
    </w:p>
    <w:p w:rsidR="00A12F49" w:rsidRDefault="00A12F49" w:rsidP="00A12F49">
      <w:pPr>
        <w:autoSpaceDE w:val="0"/>
        <w:autoSpaceDN w:val="0"/>
        <w:adjustRightInd w:val="0"/>
        <w:jc w:val="both"/>
        <w:rPr>
          <w:sz w:val="28"/>
        </w:rPr>
      </w:pPr>
    </w:p>
    <w:p w:rsidR="00E21835" w:rsidRDefault="00A12F49" w:rsidP="00282201">
      <w:pPr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282201">
        <w:rPr>
          <w:sz w:val="28"/>
        </w:rPr>
        <w:t xml:space="preserve">. Утвердить перечень администрирования доходов бюджета сельского поселения (Приложение №1 к постановлению) и источников финансирования дефицита бюджета </w:t>
      </w:r>
      <w:r w:rsidR="005B3845">
        <w:rPr>
          <w:sz w:val="28"/>
        </w:rPr>
        <w:t>Большекирсановского</w:t>
      </w:r>
      <w:r w:rsidR="00282201">
        <w:rPr>
          <w:sz w:val="28"/>
        </w:rPr>
        <w:t xml:space="preserve"> сельского поселения (Приложение №2 к постановлению).</w:t>
      </w:r>
    </w:p>
    <w:p w:rsidR="009D6A6A" w:rsidRDefault="009D6A6A" w:rsidP="00802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="00802773">
        <w:rPr>
          <w:sz w:val="28"/>
          <w:szCs w:val="28"/>
        </w:rPr>
        <w:t xml:space="preserve"> </w:t>
      </w:r>
      <w:r w:rsidR="004E4D92">
        <w:rPr>
          <w:sz w:val="28"/>
          <w:szCs w:val="28"/>
        </w:rPr>
        <w:t xml:space="preserve">Администрации </w:t>
      </w:r>
      <w:r w:rsidR="005B3845">
        <w:rPr>
          <w:sz w:val="28"/>
          <w:szCs w:val="28"/>
        </w:rPr>
        <w:t>Большекирсановского</w:t>
      </w:r>
      <w:r w:rsidR="004E4D92">
        <w:rPr>
          <w:sz w:val="28"/>
          <w:szCs w:val="28"/>
        </w:rPr>
        <w:t xml:space="preserve"> сельского поселения </w:t>
      </w:r>
      <w:r w:rsidR="00802773">
        <w:rPr>
          <w:sz w:val="28"/>
          <w:szCs w:val="28"/>
        </w:rPr>
        <w:t xml:space="preserve">от </w:t>
      </w:r>
      <w:r w:rsidR="00DD1FAF">
        <w:rPr>
          <w:sz w:val="28"/>
          <w:szCs w:val="28"/>
        </w:rPr>
        <w:t>17</w:t>
      </w:r>
      <w:r w:rsidR="00802773" w:rsidRPr="001A069E">
        <w:rPr>
          <w:sz w:val="28"/>
          <w:szCs w:val="28"/>
        </w:rPr>
        <w:t>.12.20</w:t>
      </w:r>
      <w:r w:rsidR="00282201">
        <w:rPr>
          <w:sz w:val="28"/>
          <w:szCs w:val="28"/>
        </w:rPr>
        <w:t>2</w:t>
      </w:r>
      <w:r w:rsidR="00DD1FAF">
        <w:rPr>
          <w:sz w:val="28"/>
          <w:szCs w:val="28"/>
        </w:rPr>
        <w:t>1</w:t>
      </w:r>
      <w:r w:rsidR="00802773" w:rsidRPr="001A069E">
        <w:rPr>
          <w:sz w:val="28"/>
          <w:szCs w:val="28"/>
        </w:rPr>
        <w:t xml:space="preserve"> № </w:t>
      </w:r>
      <w:r w:rsidR="00DD1FAF">
        <w:rPr>
          <w:sz w:val="28"/>
          <w:szCs w:val="28"/>
        </w:rPr>
        <w:t>96</w:t>
      </w:r>
      <w:r w:rsidR="005B3845">
        <w:rPr>
          <w:sz w:val="28"/>
          <w:szCs w:val="28"/>
        </w:rPr>
        <w:t xml:space="preserve"> </w:t>
      </w:r>
      <w:r w:rsidR="00802773" w:rsidRPr="001A069E">
        <w:rPr>
          <w:sz w:val="28"/>
          <w:szCs w:val="28"/>
        </w:rPr>
        <w:t>«</w:t>
      </w:r>
      <w:r w:rsidR="00802773" w:rsidRPr="001A069E">
        <w:rPr>
          <w:sz w:val="28"/>
        </w:rPr>
        <w:t xml:space="preserve">О закреплении полномочий по осуществлению функций администрирования доходов бюджета сельского поселения за главным администратором – Администрацией </w:t>
      </w:r>
      <w:r w:rsidR="005B3845">
        <w:rPr>
          <w:sz w:val="28"/>
        </w:rPr>
        <w:t>Большекирсановского</w:t>
      </w:r>
      <w:r w:rsidR="00802773" w:rsidRPr="001A069E">
        <w:rPr>
          <w:sz w:val="28"/>
        </w:rPr>
        <w:t xml:space="preserve"> сельского поселения».</w:t>
      </w:r>
    </w:p>
    <w:p w:rsidR="00E21835" w:rsidRDefault="009D6A6A" w:rsidP="00E21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F49">
        <w:rPr>
          <w:sz w:val="28"/>
          <w:szCs w:val="28"/>
        </w:rPr>
        <w:t xml:space="preserve">. Настоящее постановление подлежит официальному опубликованию в информационном бюллетене </w:t>
      </w:r>
      <w:r w:rsidR="005B3845">
        <w:rPr>
          <w:sz w:val="28"/>
          <w:szCs w:val="28"/>
        </w:rPr>
        <w:t xml:space="preserve">Большекирсановского сельского поселения </w:t>
      </w:r>
      <w:r w:rsidR="00E21835">
        <w:rPr>
          <w:sz w:val="28"/>
          <w:szCs w:val="28"/>
        </w:rPr>
        <w:t>«Вестник</w:t>
      </w:r>
      <w:r w:rsidR="005B3845">
        <w:rPr>
          <w:sz w:val="28"/>
          <w:szCs w:val="28"/>
        </w:rPr>
        <w:t xml:space="preserve"> Примиусья</w:t>
      </w:r>
      <w:r w:rsidR="00E21835">
        <w:rPr>
          <w:sz w:val="28"/>
          <w:szCs w:val="28"/>
        </w:rPr>
        <w:t xml:space="preserve">» </w:t>
      </w:r>
      <w:r w:rsidR="00A12F49">
        <w:rPr>
          <w:sz w:val="28"/>
          <w:szCs w:val="28"/>
        </w:rPr>
        <w:t>и вступает в силу с момента его официального опубликования.</w:t>
      </w:r>
    </w:p>
    <w:p w:rsidR="00A12F49" w:rsidRPr="0045604E" w:rsidRDefault="009D6A6A" w:rsidP="00E21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F49">
        <w:rPr>
          <w:sz w:val="28"/>
          <w:szCs w:val="28"/>
        </w:rPr>
        <w:t xml:space="preserve">. </w:t>
      </w:r>
      <w:r w:rsidR="00A12F49" w:rsidRPr="0045604E">
        <w:rPr>
          <w:sz w:val="28"/>
          <w:szCs w:val="28"/>
        </w:rPr>
        <w:t>Контроль за исполнением</w:t>
      </w:r>
      <w:r w:rsidR="00A12F49">
        <w:rPr>
          <w:sz w:val="28"/>
          <w:szCs w:val="28"/>
        </w:rPr>
        <w:t xml:space="preserve"> постановления</w:t>
      </w:r>
      <w:r w:rsidR="00A12F49" w:rsidRPr="0045604E">
        <w:rPr>
          <w:sz w:val="28"/>
          <w:szCs w:val="28"/>
        </w:rPr>
        <w:t xml:space="preserve"> оставляю за собой.</w:t>
      </w:r>
    </w:p>
    <w:p w:rsidR="00A12F49" w:rsidRDefault="00A12F49" w:rsidP="0052375A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A12F49" w:rsidRDefault="00A12F49" w:rsidP="0052375A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4F4944" w:rsidRDefault="00DD1FAF" w:rsidP="003357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</w:t>
      </w:r>
      <w:r w:rsidR="00C71C9A">
        <w:rPr>
          <w:sz w:val="28"/>
          <w:szCs w:val="28"/>
        </w:rPr>
        <w:t>Г</w:t>
      </w:r>
      <w:r w:rsidR="005237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375A">
        <w:rPr>
          <w:sz w:val="28"/>
          <w:szCs w:val="28"/>
        </w:rPr>
        <w:t xml:space="preserve"> </w:t>
      </w:r>
      <w:r w:rsidR="004F4944">
        <w:rPr>
          <w:sz w:val="28"/>
          <w:szCs w:val="28"/>
        </w:rPr>
        <w:t xml:space="preserve">Администрации </w:t>
      </w:r>
    </w:p>
    <w:p w:rsidR="00335796" w:rsidRDefault="005B3845" w:rsidP="004F49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4F4944">
        <w:rPr>
          <w:sz w:val="28"/>
          <w:szCs w:val="28"/>
        </w:rPr>
        <w:t xml:space="preserve"> </w:t>
      </w:r>
      <w:r w:rsidR="0052375A">
        <w:rPr>
          <w:sz w:val="28"/>
          <w:szCs w:val="28"/>
        </w:rPr>
        <w:t>сельского поселения</w:t>
      </w:r>
      <w:r w:rsidR="00335796">
        <w:rPr>
          <w:sz w:val="28"/>
          <w:szCs w:val="28"/>
        </w:rPr>
        <w:tab/>
      </w:r>
      <w:r w:rsidR="00335796">
        <w:rPr>
          <w:sz w:val="28"/>
          <w:szCs w:val="28"/>
        </w:rPr>
        <w:tab/>
      </w:r>
      <w:r w:rsidR="00335796">
        <w:rPr>
          <w:sz w:val="28"/>
          <w:szCs w:val="28"/>
        </w:rPr>
        <w:tab/>
      </w:r>
      <w:r w:rsidR="00DD1FAF">
        <w:rPr>
          <w:sz w:val="28"/>
          <w:szCs w:val="28"/>
        </w:rPr>
        <w:t>А</w:t>
      </w:r>
      <w:r>
        <w:rPr>
          <w:sz w:val="28"/>
          <w:szCs w:val="28"/>
        </w:rPr>
        <w:t>.И.</w:t>
      </w:r>
      <w:r w:rsidR="00DD1FAF">
        <w:rPr>
          <w:sz w:val="28"/>
          <w:szCs w:val="28"/>
        </w:rPr>
        <w:t>Чауш</w:t>
      </w:r>
    </w:p>
    <w:p w:rsidR="00335796" w:rsidRDefault="00335796" w:rsidP="00335796">
      <w:pPr>
        <w:ind w:firstLine="709"/>
        <w:rPr>
          <w:sz w:val="28"/>
          <w:szCs w:val="28"/>
        </w:rPr>
      </w:pPr>
    </w:p>
    <w:p w:rsidR="005F2384" w:rsidRDefault="005F2384" w:rsidP="005F23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21835" w:rsidRDefault="00E21835" w:rsidP="005F23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21835" w:rsidRDefault="00E21835" w:rsidP="005F23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005AC" w:rsidRDefault="005005AC" w:rsidP="005F2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39DE" w:rsidRDefault="004E4D92" w:rsidP="005F2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02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D6A6A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52375A" w:rsidRPr="00B25407" w:rsidRDefault="0052375A" w:rsidP="005F2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2375A" w:rsidRDefault="0052375A" w:rsidP="005F2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F2384">
        <w:rPr>
          <w:rFonts w:ascii="Times New Roman" w:hAnsi="Times New Roman" w:cs="Times New Roman"/>
          <w:sz w:val="28"/>
          <w:szCs w:val="28"/>
        </w:rPr>
        <w:t xml:space="preserve"> </w:t>
      </w:r>
      <w:r w:rsidR="005B3845">
        <w:rPr>
          <w:rFonts w:ascii="Times New Roman" w:hAnsi="Times New Roman" w:cs="Times New Roman"/>
          <w:sz w:val="28"/>
          <w:szCs w:val="28"/>
        </w:rPr>
        <w:t>Большекирсановского</w:t>
      </w:r>
    </w:p>
    <w:p w:rsidR="005F2384" w:rsidRDefault="005F2384" w:rsidP="005F2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2384" w:rsidRPr="00B25407" w:rsidRDefault="005F2384" w:rsidP="005F2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1FAF">
        <w:rPr>
          <w:rFonts w:ascii="Times New Roman" w:hAnsi="Times New Roman" w:cs="Times New Roman"/>
          <w:sz w:val="28"/>
          <w:szCs w:val="28"/>
        </w:rPr>
        <w:t>29</w:t>
      </w:r>
      <w:r w:rsidR="00E21835">
        <w:rPr>
          <w:rFonts w:ascii="Times New Roman" w:hAnsi="Times New Roman" w:cs="Times New Roman"/>
          <w:sz w:val="28"/>
          <w:szCs w:val="28"/>
        </w:rPr>
        <w:t>.12.20</w:t>
      </w:r>
      <w:r w:rsidR="00C71C9A">
        <w:rPr>
          <w:rFonts w:ascii="Times New Roman" w:hAnsi="Times New Roman" w:cs="Times New Roman"/>
          <w:sz w:val="28"/>
          <w:szCs w:val="28"/>
        </w:rPr>
        <w:t>2</w:t>
      </w:r>
      <w:r w:rsidR="00DD1FAF">
        <w:rPr>
          <w:rFonts w:ascii="Times New Roman" w:hAnsi="Times New Roman" w:cs="Times New Roman"/>
          <w:sz w:val="28"/>
          <w:szCs w:val="28"/>
        </w:rPr>
        <w:t>2</w:t>
      </w:r>
      <w:r w:rsidR="00D739DE">
        <w:rPr>
          <w:rFonts w:ascii="Times New Roman" w:hAnsi="Times New Roman" w:cs="Times New Roman"/>
          <w:sz w:val="28"/>
          <w:szCs w:val="28"/>
        </w:rPr>
        <w:t xml:space="preserve"> </w:t>
      </w:r>
      <w:r w:rsidR="00E2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3845">
        <w:rPr>
          <w:rFonts w:ascii="Times New Roman" w:hAnsi="Times New Roman" w:cs="Times New Roman"/>
          <w:sz w:val="28"/>
          <w:szCs w:val="28"/>
        </w:rPr>
        <w:t>9</w:t>
      </w:r>
      <w:r w:rsidR="00DD1FAF">
        <w:rPr>
          <w:rFonts w:ascii="Times New Roman" w:hAnsi="Times New Roman" w:cs="Times New Roman"/>
          <w:sz w:val="28"/>
          <w:szCs w:val="28"/>
        </w:rPr>
        <w:t>8</w:t>
      </w:r>
    </w:p>
    <w:p w:rsidR="0052375A" w:rsidRDefault="0052375A" w:rsidP="005237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tblInd w:w="91" w:type="dxa"/>
        <w:tblLook w:val="04A0"/>
      </w:tblPr>
      <w:tblGrid>
        <w:gridCol w:w="1718"/>
        <w:gridCol w:w="3119"/>
        <w:gridCol w:w="1213"/>
        <w:gridCol w:w="4032"/>
      </w:tblGrid>
      <w:tr w:rsidR="00C71C9A" w:rsidRPr="00C71C9A" w:rsidTr="00C71C9A">
        <w:trPr>
          <w:trHeight w:hRule="exact" w:val="343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C9A" w:rsidRPr="00C71C9A" w:rsidRDefault="00C71C9A" w:rsidP="00C71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1C9A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</w:t>
            </w:r>
          </w:p>
        </w:tc>
      </w:tr>
      <w:tr w:rsidR="00C71C9A" w:rsidRPr="00C71C9A" w:rsidTr="00C71C9A">
        <w:trPr>
          <w:trHeight w:hRule="exact" w:val="343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C9A" w:rsidRPr="00C71C9A" w:rsidRDefault="00C71C9A" w:rsidP="00C71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1C9A">
              <w:rPr>
                <w:b/>
                <w:bCs/>
                <w:color w:val="000000"/>
                <w:sz w:val="28"/>
                <w:szCs w:val="28"/>
              </w:rPr>
              <w:t xml:space="preserve"> доходов бюджета </w:t>
            </w:r>
            <w:r w:rsidR="005B3845">
              <w:rPr>
                <w:b/>
                <w:bCs/>
                <w:color w:val="000000"/>
                <w:sz w:val="28"/>
                <w:szCs w:val="28"/>
              </w:rPr>
              <w:t>Большекирсановского</w:t>
            </w:r>
            <w:r w:rsidRPr="00C71C9A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C71C9A" w:rsidRPr="00C71C9A" w:rsidTr="00C71C9A">
        <w:trPr>
          <w:trHeight w:hRule="exact" w:val="247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C9A" w:rsidRPr="00C71C9A" w:rsidRDefault="00C71C9A" w:rsidP="00C71C9A">
            <w:pPr>
              <w:jc w:val="center"/>
              <w:rPr>
                <w:color w:val="000000"/>
                <w:sz w:val="32"/>
                <w:szCs w:val="32"/>
              </w:rPr>
            </w:pPr>
            <w:r w:rsidRPr="00C71C9A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C9A" w:rsidRPr="00C71C9A" w:rsidRDefault="00C71C9A" w:rsidP="00C71C9A">
            <w:pPr>
              <w:jc w:val="center"/>
              <w:rPr>
                <w:color w:val="000000"/>
                <w:sz w:val="32"/>
                <w:szCs w:val="32"/>
              </w:rPr>
            </w:pPr>
            <w:r w:rsidRPr="00C71C9A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C9A" w:rsidRPr="00C71C9A" w:rsidRDefault="00C71C9A" w:rsidP="00C71C9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C9A" w:rsidRPr="00C71C9A" w:rsidRDefault="00C71C9A" w:rsidP="00C71C9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71C9A" w:rsidRPr="00C71C9A" w:rsidTr="00D61BE3">
        <w:trPr>
          <w:trHeight w:hRule="exact" w:val="522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1C9A">
              <w:rPr>
                <w:b/>
                <w:bCs/>
                <w:color w:val="000000"/>
                <w:sz w:val="24"/>
                <w:szCs w:val="24"/>
              </w:rPr>
              <w:t>Наименование доходов сельского поселения</w:t>
            </w:r>
          </w:p>
        </w:tc>
      </w:tr>
      <w:tr w:rsidR="00C71C9A" w:rsidRPr="00C71C9A" w:rsidTr="00D61BE3">
        <w:trPr>
          <w:trHeight w:hRule="exact" w:val="71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главного             администратора    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доходов бюджета сельского поселения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1C9A" w:rsidRPr="00C71C9A" w:rsidTr="00D61BE3">
        <w:trPr>
          <w:trHeight w:hRule="exact" w:val="2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3</w:t>
            </w:r>
          </w:p>
        </w:tc>
      </w:tr>
      <w:tr w:rsidR="00C71C9A" w:rsidRPr="00C71C9A" w:rsidTr="00D61BE3">
        <w:trPr>
          <w:trHeight w:hRule="exact" w:val="24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КПП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 xml:space="preserve">АДМИНИСТРАЦИЯ  </w:t>
            </w:r>
            <w:r w:rsidR="005B3845">
              <w:rPr>
                <w:b/>
                <w:bCs/>
                <w:color w:val="000000"/>
              </w:rPr>
              <w:t>БОЛЬШЕКИРСАНОВСКОГО</w:t>
            </w:r>
            <w:r w:rsidRPr="00C71C9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C71C9A" w:rsidRPr="00C71C9A" w:rsidTr="00D61BE3">
        <w:trPr>
          <w:trHeight w:hRule="exact" w:val="6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5B3845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6119008</w:t>
            </w:r>
            <w:r w:rsidR="005B3845">
              <w:rPr>
                <w:b/>
                <w:bCs/>
                <w:color w:val="000000"/>
              </w:rPr>
              <w:t>618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  <w:r w:rsidRPr="00C71C9A">
              <w:rPr>
                <w:b/>
                <w:bCs/>
                <w:color w:val="000000"/>
              </w:rPr>
              <w:t>611901001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1C9A" w:rsidRPr="00C71C9A" w:rsidTr="00D61BE3">
        <w:trPr>
          <w:trHeight w:hRule="exact" w:val="126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1 08 04020 01 1000 110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1C9A" w:rsidRPr="00C71C9A" w:rsidTr="00D61BE3">
        <w:trPr>
          <w:trHeight w:hRule="exact" w:val="12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1 08 04020 01 4000 110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1C9A" w:rsidRPr="00C71C9A" w:rsidTr="00D61BE3">
        <w:trPr>
          <w:trHeight w:hRule="exact" w:val="127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1 11 05025 10 0000 120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C71C9A" w:rsidRPr="00C71C9A" w:rsidTr="00D61BE3">
        <w:trPr>
          <w:trHeight w:hRule="exact" w:val="12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1C9A" w:rsidRPr="00C71C9A" w:rsidTr="00D61BE3">
        <w:trPr>
          <w:trHeight w:hRule="exact" w:val="71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1 11 05075 10 0000 120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71C9A" w:rsidRPr="00C71C9A" w:rsidTr="00D61BE3">
        <w:trPr>
          <w:trHeight w:hRule="exact" w:val="141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1 11 08050 10 0000 120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71C9A" w:rsidRPr="00C71C9A" w:rsidTr="00D61BE3">
        <w:trPr>
          <w:trHeight w:hRule="exact" w:val="140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1 11 09045 10 0000 120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1C9A" w:rsidRPr="00C71C9A" w:rsidTr="00D61BE3">
        <w:trPr>
          <w:trHeight w:hRule="exact" w:val="70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1 13 01995 10 0000 130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1C9A" w:rsidRPr="00C71C9A" w:rsidTr="00D61BE3">
        <w:trPr>
          <w:trHeight w:hRule="exact" w:val="72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1 13 02065 10 0000 130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1C9A" w:rsidRPr="00C71C9A" w:rsidTr="00D61BE3">
        <w:trPr>
          <w:trHeight w:hRule="exact" w:val="56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1 13 02995 10 0000 130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71C9A" w:rsidRPr="00C71C9A" w:rsidTr="00D61BE3">
        <w:trPr>
          <w:trHeight w:hRule="exact" w:val="1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1 14 02052 10 0000 410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1C9A" w:rsidRPr="00C71C9A" w:rsidTr="00D61BE3">
        <w:trPr>
          <w:trHeight w:hRule="exact" w:val="14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1 14 02053 10 0000 410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1C9A" w:rsidRPr="00C71C9A" w:rsidTr="00D61BE3">
        <w:trPr>
          <w:trHeight w:hRule="exact" w:val="141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1 14 02052 10 0000 440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71C9A" w:rsidRPr="00C71C9A" w:rsidTr="00D61BE3">
        <w:trPr>
          <w:trHeight w:hRule="exact" w:val="169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1 14 02053 10 0000 440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1C9A" w:rsidRPr="00C71C9A" w:rsidTr="00D61BE3">
        <w:trPr>
          <w:trHeight w:hRule="exact" w:val="113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1 14 06025 10 0000 430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C9A" w:rsidRPr="00C71C9A" w:rsidTr="00D61BE3">
        <w:trPr>
          <w:trHeight w:hRule="exact" w:val="85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1 15 02050 10 0000 140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71C9A" w:rsidRPr="00C71C9A" w:rsidTr="00D61BE3">
        <w:trPr>
          <w:trHeight w:hRule="exact" w:val="141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1 16 07010 10 0000 140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71C9A" w:rsidRPr="00C71C9A" w:rsidTr="00D61BE3">
        <w:trPr>
          <w:trHeight w:hRule="exact" w:val="4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1 17 01050 10 0000 180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C71C9A" w:rsidRPr="00C71C9A" w:rsidTr="00D61BE3">
        <w:trPr>
          <w:trHeight w:hRule="exact" w:val="6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1 17 05050 10 0000 180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82201" w:rsidRPr="00C71C9A" w:rsidTr="00D61BE3">
        <w:trPr>
          <w:trHeight w:hRule="exact" w:val="83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01" w:rsidRPr="00C71C9A" w:rsidRDefault="00282201" w:rsidP="00D61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201" w:rsidRPr="00C71C9A" w:rsidRDefault="00282201" w:rsidP="00D61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1 17 15030 10 0000 150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01" w:rsidRPr="00C71C9A" w:rsidRDefault="00282201" w:rsidP="00D61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C71C9A" w:rsidRPr="00C71C9A" w:rsidTr="00D61BE3">
        <w:trPr>
          <w:trHeight w:hRule="exact" w:val="83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2 02 15001 10 0000 150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71C9A" w:rsidRPr="00C71C9A" w:rsidTr="00D61BE3">
        <w:trPr>
          <w:trHeight w:hRule="exact" w:val="5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2 02 15002 10 0000 150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1C9A" w:rsidRPr="00C71C9A" w:rsidTr="00D61BE3">
        <w:trPr>
          <w:trHeight w:hRule="exact" w:val="84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2 02 16001 10 0000 150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71C9A" w:rsidRPr="00C71C9A" w:rsidTr="00D61BE3">
        <w:trPr>
          <w:trHeight w:hRule="exact" w:val="438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2 02 19999 10 0000 150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C71C9A" w:rsidRPr="00C71C9A" w:rsidTr="00D61BE3">
        <w:trPr>
          <w:trHeight w:hRule="exact" w:val="26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2 02 29999 10 0000 150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71C9A" w:rsidRPr="00C71C9A" w:rsidTr="005005AC">
        <w:trPr>
          <w:trHeight w:hRule="exact" w:val="87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2 02 30024 10 0000 150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71C9A" w:rsidRPr="00C71C9A" w:rsidTr="00D61BE3">
        <w:trPr>
          <w:trHeight w:hRule="exact" w:val="10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2 02 35118 10 0000 150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4" w:rsidRPr="00682154" w:rsidRDefault="00682154" w:rsidP="00682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15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71C9A" w:rsidRPr="00682154" w:rsidRDefault="00C71C9A" w:rsidP="00682154">
            <w:pPr>
              <w:jc w:val="center"/>
              <w:rPr>
                <w:color w:val="000000"/>
              </w:rPr>
            </w:pPr>
          </w:p>
        </w:tc>
      </w:tr>
      <w:tr w:rsidR="00C71C9A" w:rsidRPr="00C71C9A" w:rsidTr="00D61BE3">
        <w:trPr>
          <w:trHeight w:hRule="exact" w:val="5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2 02 39999 10 0000 150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C71C9A" w:rsidRPr="00C71C9A" w:rsidTr="00D61BE3">
        <w:trPr>
          <w:trHeight w:hRule="exact" w:val="1268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2 02 40014 10 0000 150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1C9A" w:rsidRPr="00C71C9A" w:rsidTr="00D61BE3">
        <w:trPr>
          <w:trHeight w:hRule="exact" w:val="11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2 02 45160 10 0000 150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1C9A" w:rsidRPr="00C71C9A" w:rsidTr="00D61BE3">
        <w:trPr>
          <w:trHeight w:hRule="exact" w:val="70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2 02 49999 10 0000 150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71C9A" w:rsidRPr="00C71C9A" w:rsidTr="00D61BE3">
        <w:trPr>
          <w:trHeight w:hRule="exact" w:val="98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2 07 05020 10 0000 150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71C9A" w:rsidRPr="00C71C9A" w:rsidTr="00D61BE3">
        <w:trPr>
          <w:trHeight w:hRule="exact" w:val="71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2 07 05030 10 0000 150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71C9A" w:rsidRPr="00C71C9A" w:rsidTr="00682154">
        <w:trPr>
          <w:trHeight w:hRule="exact" w:val="169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2 08 05000 10 0000 150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9A" w:rsidRPr="00C71C9A" w:rsidRDefault="00C71C9A" w:rsidP="00D61BE3">
            <w:pPr>
              <w:jc w:val="center"/>
              <w:rPr>
                <w:color w:val="000000"/>
              </w:rPr>
            </w:pPr>
            <w:r w:rsidRPr="00C71C9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F0113" w:rsidRDefault="005F0113" w:rsidP="005237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Default="005F0113" w:rsidP="005F0113"/>
    <w:p w:rsidR="005F0113" w:rsidRPr="005F0113" w:rsidRDefault="005F0113" w:rsidP="005F0113"/>
    <w:p w:rsidR="005F0113" w:rsidRPr="005F0113" w:rsidRDefault="005F0113" w:rsidP="005F0113"/>
    <w:p w:rsidR="005F0113" w:rsidRDefault="005F0113" w:rsidP="005F0113"/>
    <w:p w:rsidR="0052375A" w:rsidRDefault="0052375A" w:rsidP="005F0113">
      <w:pPr>
        <w:jc w:val="center"/>
      </w:pPr>
    </w:p>
    <w:p w:rsidR="005F0113" w:rsidRDefault="005F0113" w:rsidP="005F0113">
      <w:pPr>
        <w:jc w:val="center"/>
      </w:pPr>
    </w:p>
    <w:p w:rsidR="005F0113" w:rsidRDefault="005F0113" w:rsidP="005F0113">
      <w:pPr>
        <w:jc w:val="center"/>
      </w:pPr>
    </w:p>
    <w:p w:rsidR="005F0113" w:rsidRDefault="005F0113" w:rsidP="005F01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F0113" w:rsidRPr="00B25407" w:rsidRDefault="005F0113" w:rsidP="005F01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54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0113" w:rsidRDefault="005F0113" w:rsidP="005F01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845">
        <w:rPr>
          <w:rFonts w:ascii="Times New Roman" w:hAnsi="Times New Roman" w:cs="Times New Roman"/>
          <w:sz w:val="28"/>
          <w:szCs w:val="28"/>
        </w:rPr>
        <w:t>Большекирсановского</w:t>
      </w:r>
    </w:p>
    <w:p w:rsidR="005F0113" w:rsidRDefault="005F0113" w:rsidP="005F01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0113" w:rsidRPr="00B25407" w:rsidRDefault="005F0113" w:rsidP="005F01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A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04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83BB4">
        <w:rPr>
          <w:rFonts w:ascii="Times New Roman" w:hAnsi="Times New Roman" w:cs="Times New Roman"/>
          <w:sz w:val="28"/>
          <w:szCs w:val="28"/>
        </w:rPr>
        <w:t>9</w:t>
      </w:r>
      <w:r w:rsidR="00A04A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44" w:type="dxa"/>
        <w:tblInd w:w="-176" w:type="dxa"/>
        <w:tblLayout w:type="fixed"/>
        <w:tblLook w:val="04A0"/>
      </w:tblPr>
      <w:tblGrid>
        <w:gridCol w:w="1550"/>
        <w:gridCol w:w="2828"/>
        <w:gridCol w:w="970"/>
        <w:gridCol w:w="5196"/>
      </w:tblGrid>
      <w:tr w:rsidR="005F0113" w:rsidRPr="0092523B" w:rsidTr="00B27A4D">
        <w:trPr>
          <w:trHeight w:val="66"/>
        </w:trPr>
        <w:tc>
          <w:tcPr>
            <w:tcW w:w="10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113" w:rsidRPr="0092523B" w:rsidRDefault="005F0113" w:rsidP="00B27A4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2523B">
              <w:rPr>
                <w:b/>
                <w:bCs/>
                <w:color w:val="000000"/>
                <w:szCs w:val="28"/>
              </w:rPr>
              <w:t>Перечень главных администраторов</w:t>
            </w:r>
          </w:p>
        </w:tc>
      </w:tr>
      <w:tr w:rsidR="005F0113" w:rsidRPr="0092523B" w:rsidTr="00B27A4D">
        <w:trPr>
          <w:trHeight w:val="66"/>
        </w:trPr>
        <w:tc>
          <w:tcPr>
            <w:tcW w:w="10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113" w:rsidRPr="0092523B" w:rsidRDefault="005F0113" w:rsidP="00B27A4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2523B">
              <w:rPr>
                <w:b/>
                <w:bCs/>
                <w:color w:val="000000"/>
                <w:szCs w:val="28"/>
              </w:rPr>
              <w:t xml:space="preserve"> источников финансирования дефицита бюджета </w:t>
            </w:r>
            <w:r w:rsidR="005B3845">
              <w:rPr>
                <w:b/>
                <w:bCs/>
                <w:color w:val="000000"/>
                <w:szCs w:val="28"/>
              </w:rPr>
              <w:t>Большекирсановского</w:t>
            </w:r>
            <w:r w:rsidRPr="0092523B">
              <w:rPr>
                <w:b/>
                <w:bCs/>
                <w:color w:val="000000"/>
                <w:szCs w:val="28"/>
              </w:rPr>
              <w:t xml:space="preserve"> сельского поселения </w:t>
            </w:r>
          </w:p>
        </w:tc>
      </w:tr>
      <w:tr w:rsidR="005F0113" w:rsidRPr="0092523B" w:rsidTr="00B27A4D">
        <w:trPr>
          <w:trHeight w:val="66"/>
        </w:trPr>
        <w:tc>
          <w:tcPr>
            <w:tcW w:w="10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5F011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2523B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5F0113" w:rsidRPr="0092523B" w:rsidTr="00B27A4D">
        <w:trPr>
          <w:trHeight w:val="66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</w:rPr>
            </w:pPr>
            <w:r w:rsidRPr="0092523B">
              <w:rPr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</w:rPr>
            </w:pPr>
            <w:r w:rsidRPr="0092523B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</w:rPr>
            </w:pPr>
            <w:r w:rsidRPr="0092523B">
              <w:rPr>
                <w:color w:val="000000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</w:rPr>
            </w:pPr>
            <w:r w:rsidRPr="0092523B">
              <w:rPr>
                <w:color w:val="000000"/>
              </w:rPr>
              <w:t> </w:t>
            </w:r>
          </w:p>
        </w:tc>
      </w:tr>
      <w:tr w:rsidR="005F0113" w:rsidRPr="0092523B" w:rsidTr="00B27A4D">
        <w:trPr>
          <w:trHeight w:val="804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Код бюджетной классификации          Российской Федерации</w:t>
            </w:r>
          </w:p>
        </w:tc>
        <w:tc>
          <w:tcPr>
            <w:tcW w:w="6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Наименование главного администратора источников финансирования дефицита бюджета поселения </w:t>
            </w:r>
          </w:p>
        </w:tc>
      </w:tr>
      <w:tr w:rsidR="005F0113" w:rsidRPr="0092523B" w:rsidTr="00B27A4D">
        <w:trPr>
          <w:trHeight w:val="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главного администратора доходов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источников финансирования дефицита бюджета поселения</w:t>
            </w:r>
          </w:p>
        </w:tc>
        <w:tc>
          <w:tcPr>
            <w:tcW w:w="60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3" w:rsidRPr="0092523B" w:rsidRDefault="005F0113" w:rsidP="00B27A4D">
            <w:pPr>
              <w:rPr>
                <w:color w:val="000000"/>
                <w:sz w:val="24"/>
              </w:rPr>
            </w:pPr>
          </w:p>
        </w:tc>
      </w:tr>
      <w:tr w:rsidR="005F0113" w:rsidRPr="0092523B" w:rsidTr="00B27A4D">
        <w:trPr>
          <w:trHeight w:val="26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2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3</w:t>
            </w:r>
          </w:p>
        </w:tc>
      </w:tr>
      <w:tr w:rsidR="005F0113" w:rsidRPr="0092523B" w:rsidTr="00B27A4D">
        <w:trPr>
          <w:trHeight w:val="417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ИНН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КПП</w:t>
            </w:r>
          </w:p>
        </w:tc>
        <w:tc>
          <w:tcPr>
            <w:tcW w:w="6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 xml:space="preserve">Администрация </w:t>
            </w:r>
            <w:r w:rsidR="005B3845">
              <w:rPr>
                <w:color w:val="000000"/>
                <w:sz w:val="24"/>
              </w:rPr>
              <w:t>Большекирсановского</w:t>
            </w:r>
            <w:r w:rsidRPr="0092523B">
              <w:rPr>
                <w:color w:val="000000"/>
                <w:sz w:val="24"/>
              </w:rPr>
              <w:t xml:space="preserve"> сельского поселения</w:t>
            </w:r>
          </w:p>
        </w:tc>
      </w:tr>
      <w:tr w:rsidR="005F0113" w:rsidRPr="0092523B" w:rsidTr="00B27A4D">
        <w:trPr>
          <w:trHeight w:val="432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F83BB4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6119008</w:t>
            </w:r>
            <w:r w:rsidR="00F83BB4">
              <w:rPr>
                <w:color w:val="000000"/>
                <w:sz w:val="24"/>
              </w:rPr>
              <w:t>618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611901001</w:t>
            </w:r>
          </w:p>
        </w:tc>
        <w:tc>
          <w:tcPr>
            <w:tcW w:w="60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13" w:rsidRPr="0092523B" w:rsidRDefault="005F0113" w:rsidP="00B27A4D">
            <w:pPr>
              <w:rPr>
                <w:color w:val="000000"/>
                <w:sz w:val="24"/>
              </w:rPr>
            </w:pPr>
          </w:p>
        </w:tc>
      </w:tr>
      <w:tr w:rsidR="005F0113" w:rsidRPr="0092523B" w:rsidTr="00B27A4D">
        <w:trPr>
          <w:trHeight w:val="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951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01 03 01 00 10 0000 710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20430B" w:rsidP="00204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Привлечение кредитов из</w:t>
            </w:r>
            <w:r w:rsidR="005F0113" w:rsidRPr="0092523B">
              <w:rPr>
                <w:color w:val="000000"/>
                <w:sz w:val="24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F0113" w:rsidRPr="0092523B" w:rsidTr="00B27A4D">
        <w:trPr>
          <w:trHeight w:val="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951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01 03 01 00 10 0000 810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13" w:rsidRPr="0092523B" w:rsidRDefault="005F0113" w:rsidP="00F05C08">
            <w:pPr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 xml:space="preserve">Погашение бюджетами сельских поселений кредитов </w:t>
            </w:r>
            <w:r w:rsidR="00F05C08">
              <w:rPr>
                <w:color w:val="000000"/>
                <w:sz w:val="24"/>
              </w:rPr>
              <w:t>из</w:t>
            </w:r>
            <w:r w:rsidRPr="0092523B">
              <w:rPr>
                <w:color w:val="000000"/>
                <w:sz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F0113" w:rsidRPr="0092523B" w:rsidTr="00B27A4D">
        <w:trPr>
          <w:trHeight w:val="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951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01 05 02 01 10 0000 510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13" w:rsidRPr="0092523B" w:rsidRDefault="005F0113" w:rsidP="00B27A4D">
            <w:pPr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F0113" w:rsidRPr="0092523B" w:rsidTr="00B27A4D">
        <w:trPr>
          <w:trHeight w:val="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951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113" w:rsidRPr="0092523B" w:rsidRDefault="005F0113" w:rsidP="00B27A4D">
            <w:pPr>
              <w:jc w:val="center"/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01 05 02 01 10 0000 610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13" w:rsidRPr="0092523B" w:rsidRDefault="005F0113" w:rsidP="00B27A4D">
            <w:pPr>
              <w:rPr>
                <w:color w:val="000000"/>
                <w:sz w:val="24"/>
              </w:rPr>
            </w:pPr>
            <w:r w:rsidRPr="0092523B">
              <w:rPr>
                <w:color w:val="000000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F0113" w:rsidRPr="005F0113" w:rsidRDefault="005F0113" w:rsidP="005F0113">
      <w:pPr>
        <w:jc w:val="center"/>
      </w:pPr>
    </w:p>
    <w:sectPr w:rsidR="005F0113" w:rsidRPr="005F0113" w:rsidSect="005005AC">
      <w:footerReference w:type="even" r:id="rId7"/>
      <w:footerReference w:type="default" r:id="rId8"/>
      <w:pgSz w:w="11907" w:h="16840"/>
      <w:pgMar w:top="993" w:right="567" w:bottom="142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E5" w:rsidRDefault="006320E5">
      <w:r>
        <w:separator/>
      </w:r>
    </w:p>
  </w:endnote>
  <w:endnote w:type="continuationSeparator" w:id="0">
    <w:p w:rsidR="006320E5" w:rsidRDefault="0063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99" w:rsidRDefault="0097619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199" w:rsidRDefault="009761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99" w:rsidRDefault="0097619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1ABB">
      <w:rPr>
        <w:rStyle w:val="a8"/>
        <w:noProof/>
      </w:rPr>
      <w:t>5</w:t>
    </w:r>
    <w:r>
      <w:rPr>
        <w:rStyle w:val="a8"/>
      </w:rPr>
      <w:fldChar w:fldCharType="end"/>
    </w:r>
  </w:p>
  <w:p w:rsidR="00976199" w:rsidRPr="003B4BDE" w:rsidRDefault="00976199" w:rsidP="000F2328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E5" w:rsidRDefault="006320E5">
      <w:r>
        <w:separator/>
      </w:r>
    </w:p>
  </w:footnote>
  <w:footnote w:type="continuationSeparator" w:id="0">
    <w:p w:rsidR="006320E5" w:rsidRDefault="00632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DD"/>
    <w:rsid w:val="00002B1E"/>
    <w:rsid w:val="00003B0D"/>
    <w:rsid w:val="000067D7"/>
    <w:rsid w:val="00042414"/>
    <w:rsid w:val="000437CB"/>
    <w:rsid w:val="000553CB"/>
    <w:rsid w:val="00055658"/>
    <w:rsid w:val="000676E0"/>
    <w:rsid w:val="00071BEE"/>
    <w:rsid w:val="00072471"/>
    <w:rsid w:val="00073812"/>
    <w:rsid w:val="000813B6"/>
    <w:rsid w:val="00081CCC"/>
    <w:rsid w:val="0009188F"/>
    <w:rsid w:val="000977B1"/>
    <w:rsid w:val="000A1D2A"/>
    <w:rsid w:val="000A6888"/>
    <w:rsid w:val="000B1E8F"/>
    <w:rsid w:val="000B4EB6"/>
    <w:rsid w:val="000D08B2"/>
    <w:rsid w:val="000D157C"/>
    <w:rsid w:val="000E1E20"/>
    <w:rsid w:val="000E446B"/>
    <w:rsid w:val="000E537D"/>
    <w:rsid w:val="000E5F10"/>
    <w:rsid w:val="000F06A4"/>
    <w:rsid w:val="000F2328"/>
    <w:rsid w:val="000F30BC"/>
    <w:rsid w:val="00102C0F"/>
    <w:rsid w:val="0010321F"/>
    <w:rsid w:val="001157AE"/>
    <w:rsid w:val="00123961"/>
    <w:rsid w:val="00123DE6"/>
    <w:rsid w:val="001312D1"/>
    <w:rsid w:val="0013133D"/>
    <w:rsid w:val="001319B5"/>
    <w:rsid w:val="00131ABB"/>
    <w:rsid w:val="001329BF"/>
    <w:rsid w:val="00140C56"/>
    <w:rsid w:val="00144D67"/>
    <w:rsid w:val="001532E8"/>
    <w:rsid w:val="00153E1D"/>
    <w:rsid w:val="001540BC"/>
    <w:rsid w:val="001622DD"/>
    <w:rsid w:val="00164DD1"/>
    <w:rsid w:val="001765A4"/>
    <w:rsid w:val="00184E27"/>
    <w:rsid w:val="0019006B"/>
    <w:rsid w:val="0019306B"/>
    <w:rsid w:val="001969E4"/>
    <w:rsid w:val="001A069E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30B"/>
    <w:rsid w:val="00204667"/>
    <w:rsid w:val="002052ED"/>
    <w:rsid w:val="00206936"/>
    <w:rsid w:val="00223BD0"/>
    <w:rsid w:val="00223FCB"/>
    <w:rsid w:val="00224BA2"/>
    <w:rsid w:val="00227415"/>
    <w:rsid w:val="00232394"/>
    <w:rsid w:val="00233DC7"/>
    <w:rsid w:val="0024187C"/>
    <w:rsid w:val="002428A4"/>
    <w:rsid w:val="00253935"/>
    <w:rsid w:val="00257360"/>
    <w:rsid w:val="002637FB"/>
    <w:rsid w:val="0026768C"/>
    <w:rsid w:val="0027683B"/>
    <w:rsid w:val="00282201"/>
    <w:rsid w:val="00287ED8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242A"/>
    <w:rsid w:val="002F4D57"/>
    <w:rsid w:val="00305371"/>
    <w:rsid w:val="003077EB"/>
    <w:rsid w:val="003104D2"/>
    <w:rsid w:val="00310A25"/>
    <w:rsid w:val="00310B50"/>
    <w:rsid w:val="00311C1E"/>
    <w:rsid w:val="003141A0"/>
    <w:rsid w:val="003301B0"/>
    <w:rsid w:val="00330C1E"/>
    <w:rsid w:val="00330EF4"/>
    <w:rsid w:val="00331003"/>
    <w:rsid w:val="00331E18"/>
    <w:rsid w:val="00331F49"/>
    <w:rsid w:val="00335796"/>
    <w:rsid w:val="003477EA"/>
    <w:rsid w:val="00350EC9"/>
    <w:rsid w:val="003551F3"/>
    <w:rsid w:val="00361865"/>
    <w:rsid w:val="003629F0"/>
    <w:rsid w:val="00364F36"/>
    <w:rsid w:val="00373B82"/>
    <w:rsid w:val="003821C4"/>
    <w:rsid w:val="003873C2"/>
    <w:rsid w:val="00387896"/>
    <w:rsid w:val="003A5B30"/>
    <w:rsid w:val="003B0B63"/>
    <w:rsid w:val="003B4BDE"/>
    <w:rsid w:val="003C0E00"/>
    <w:rsid w:val="003D1FAB"/>
    <w:rsid w:val="003E4882"/>
    <w:rsid w:val="003F0051"/>
    <w:rsid w:val="003F1149"/>
    <w:rsid w:val="003F17D1"/>
    <w:rsid w:val="003F50CF"/>
    <w:rsid w:val="003F5121"/>
    <w:rsid w:val="004100E1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488D"/>
    <w:rsid w:val="004912A7"/>
    <w:rsid w:val="00492AA0"/>
    <w:rsid w:val="00496401"/>
    <w:rsid w:val="00496487"/>
    <w:rsid w:val="00497320"/>
    <w:rsid w:val="004A094F"/>
    <w:rsid w:val="004A4026"/>
    <w:rsid w:val="004B5BC3"/>
    <w:rsid w:val="004B692F"/>
    <w:rsid w:val="004B759E"/>
    <w:rsid w:val="004C18B2"/>
    <w:rsid w:val="004D189D"/>
    <w:rsid w:val="004D1F5B"/>
    <w:rsid w:val="004D240E"/>
    <w:rsid w:val="004D355F"/>
    <w:rsid w:val="004E0A59"/>
    <w:rsid w:val="004E4D92"/>
    <w:rsid w:val="004E5DC7"/>
    <w:rsid w:val="004F0F7E"/>
    <w:rsid w:val="004F125C"/>
    <w:rsid w:val="004F4944"/>
    <w:rsid w:val="004F4CBB"/>
    <w:rsid w:val="005005AC"/>
    <w:rsid w:val="00502B96"/>
    <w:rsid w:val="005033F0"/>
    <w:rsid w:val="005068FB"/>
    <w:rsid w:val="00514FF4"/>
    <w:rsid w:val="00522982"/>
    <w:rsid w:val="0052375A"/>
    <w:rsid w:val="00523E32"/>
    <w:rsid w:val="00532989"/>
    <w:rsid w:val="00536168"/>
    <w:rsid w:val="00544BB6"/>
    <w:rsid w:val="005463A4"/>
    <w:rsid w:val="0057024A"/>
    <w:rsid w:val="00574041"/>
    <w:rsid w:val="0057575C"/>
    <w:rsid w:val="00577970"/>
    <w:rsid w:val="00584659"/>
    <w:rsid w:val="005A1CBF"/>
    <w:rsid w:val="005A1DBB"/>
    <w:rsid w:val="005A5CE4"/>
    <w:rsid w:val="005A6DEA"/>
    <w:rsid w:val="005B3845"/>
    <w:rsid w:val="005C42CB"/>
    <w:rsid w:val="005D6EAD"/>
    <w:rsid w:val="005D7087"/>
    <w:rsid w:val="005D7D52"/>
    <w:rsid w:val="005E4F3A"/>
    <w:rsid w:val="005E5AEB"/>
    <w:rsid w:val="005E6032"/>
    <w:rsid w:val="005F0113"/>
    <w:rsid w:val="005F2384"/>
    <w:rsid w:val="006000DD"/>
    <w:rsid w:val="00613351"/>
    <w:rsid w:val="006320E5"/>
    <w:rsid w:val="00633558"/>
    <w:rsid w:val="00637E91"/>
    <w:rsid w:val="006464BD"/>
    <w:rsid w:val="006536EC"/>
    <w:rsid w:val="006558C4"/>
    <w:rsid w:val="00657E4B"/>
    <w:rsid w:val="00672FB0"/>
    <w:rsid w:val="006734A2"/>
    <w:rsid w:val="00675529"/>
    <w:rsid w:val="00680CE4"/>
    <w:rsid w:val="00682154"/>
    <w:rsid w:val="006827A9"/>
    <w:rsid w:val="00684E0A"/>
    <w:rsid w:val="00695E84"/>
    <w:rsid w:val="00697BC1"/>
    <w:rsid w:val="006B451E"/>
    <w:rsid w:val="006B5CDE"/>
    <w:rsid w:val="006C46BF"/>
    <w:rsid w:val="006D088E"/>
    <w:rsid w:val="006D6326"/>
    <w:rsid w:val="0072516A"/>
    <w:rsid w:val="0073091A"/>
    <w:rsid w:val="00732A6B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29C"/>
    <w:rsid w:val="0078182E"/>
    <w:rsid w:val="00783B99"/>
    <w:rsid w:val="00787558"/>
    <w:rsid w:val="007900C1"/>
    <w:rsid w:val="0079517D"/>
    <w:rsid w:val="00795E41"/>
    <w:rsid w:val="007A002E"/>
    <w:rsid w:val="007A4730"/>
    <w:rsid w:val="007A7C89"/>
    <w:rsid w:val="007B4135"/>
    <w:rsid w:val="007B63DF"/>
    <w:rsid w:val="007C2D29"/>
    <w:rsid w:val="007C411B"/>
    <w:rsid w:val="007D5021"/>
    <w:rsid w:val="007E1552"/>
    <w:rsid w:val="007E2897"/>
    <w:rsid w:val="007F6167"/>
    <w:rsid w:val="00802773"/>
    <w:rsid w:val="008067EB"/>
    <w:rsid w:val="00807445"/>
    <w:rsid w:val="00815B05"/>
    <w:rsid w:val="008239F7"/>
    <w:rsid w:val="00825C91"/>
    <w:rsid w:val="00850482"/>
    <w:rsid w:val="0085109E"/>
    <w:rsid w:val="00852D9F"/>
    <w:rsid w:val="008531DF"/>
    <w:rsid w:val="00853CD2"/>
    <w:rsid w:val="00864DE4"/>
    <w:rsid w:val="00865921"/>
    <w:rsid w:val="008663E7"/>
    <w:rsid w:val="00870975"/>
    <w:rsid w:val="008764FF"/>
    <w:rsid w:val="0089074D"/>
    <w:rsid w:val="00893091"/>
    <w:rsid w:val="00894987"/>
    <w:rsid w:val="008C03F6"/>
    <w:rsid w:val="008C0DF9"/>
    <w:rsid w:val="008E038E"/>
    <w:rsid w:val="008E1004"/>
    <w:rsid w:val="008E1320"/>
    <w:rsid w:val="008E4F7F"/>
    <w:rsid w:val="008E5322"/>
    <w:rsid w:val="008E6658"/>
    <w:rsid w:val="008E7746"/>
    <w:rsid w:val="008F2EAA"/>
    <w:rsid w:val="008F619D"/>
    <w:rsid w:val="008F6FDD"/>
    <w:rsid w:val="00903167"/>
    <w:rsid w:val="00911C3F"/>
    <w:rsid w:val="0091308C"/>
    <w:rsid w:val="00920540"/>
    <w:rsid w:val="00924B90"/>
    <w:rsid w:val="00935666"/>
    <w:rsid w:val="00936DE3"/>
    <w:rsid w:val="00936F4D"/>
    <w:rsid w:val="00944C99"/>
    <w:rsid w:val="00945130"/>
    <w:rsid w:val="009550E1"/>
    <w:rsid w:val="0096697E"/>
    <w:rsid w:val="00975A79"/>
    <w:rsid w:val="00976199"/>
    <w:rsid w:val="009800D0"/>
    <w:rsid w:val="00982018"/>
    <w:rsid w:val="00982A49"/>
    <w:rsid w:val="00982DC4"/>
    <w:rsid w:val="00993EF4"/>
    <w:rsid w:val="00996E17"/>
    <w:rsid w:val="009A0027"/>
    <w:rsid w:val="009A2761"/>
    <w:rsid w:val="009A4F9F"/>
    <w:rsid w:val="009A789C"/>
    <w:rsid w:val="009A7E67"/>
    <w:rsid w:val="009B11E4"/>
    <w:rsid w:val="009C3385"/>
    <w:rsid w:val="009C6BB5"/>
    <w:rsid w:val="009C758D"/>
    <w:rsid w:val="009D1E8E"/>
    <w:rsid w:val="009D32C3"/>
    <w:rsid w:val="009D682E"/>
    <w:rsid w:val="009D6A6A"/>
    <w:rsid w:val="009E75D9"/>
    <w:rsid w:val="009F28F8"/>
    <w:rsid w:val="009F53FC"/>
    <w:rsid w:val="00A028D8"/>
    <w:rsid w:val="00A030B4"/>
    <w:rsid w:val="00A04AB7"/>
    <w:rsid w:val="00A05BB1"/>
    <w:rsid w:val="00A12F49"/>
    <w:rsid w:val="00A21D35"/>
    <w:rsid w:val="00A23923"/>
    <w:rsid w:val="00A24AB3"/>
    <w:rsid w:val="00A30373"/>
    <w:rsid w:val="00A40C63"/>
    <w:rsid w:val="00A42322"/>
    <w:rsid w:val="00A4610E"/>
    <w:rsid w:val="00A52A23"/>
    <w:rsid w:val="00A54221"/>
    <w:rsid w:val="00A64977"/>
    <w:rsid w:val="00A66741"/>
    <w:rsid w:val="00A667B1"/>
    <w:rsid w:val="00A732A8"/>
    <w:rsid w:val="00A7394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C6FBC"/>
    <w:rsid w:val="00AF1AFD"/>
    <w:rsid w:val="00B01499"/>
    <w:rsid w:val="00B01B8F"/>
    <w:rsid w:val="00B03D20"/>
    <w:rsid w:val="00B07968"/>
    <w:rsid w:val="00B226AF"/>
    <w:rsid w:val="00B27189"/>
    <w:rsid w:val="00B2740D"/>
    <w:rsid w:val="00B27A4D"/>
    <w:rsid w:val="00B30178"/>
    <w:rsid w:val="00B36F56"/>
    <w:rsid w:val="00B473A7"/>
    <w:rsid w:val="00B52B66"/>
    <w:rsid w:val="00B53093"/>
    <w:rsid w:val="00B538A6"/>
    <w:rsid w:val="00B55D66"/>
    <w:rsid w:val="00B55DFE"/>
    <w:rsid w:val="00B56AAF"/>
    <w:rsid w:val="00B60AAE"/>
    <w:rsid w:val="00B625CB"/>
    <w:rsid w:val="00B67297"/>
    <w:rsid w:val="00B700A4"/>
    <w:rsid w:val="00B77947"/>
    <w:rsid w:val="00B902E2"/>
    <w:rsid w:val="00B9373A"/>
    <w:rsid w:val="00B960B2"/>
    <w:rsid w:val="00BA0F1D"/>
    <w:rsid w:val="00BA2E04"/>
    <w:rsid w:val="00BA37F7"/>
    <w:rsid w:val="00BA7BCA"/>
    <w:rsid w:val="00BB7149"/>
    <w:rsid w:val="00BC48A0"/>
    <w:rsid w:val="00BE04BD"/>
    <w:rsid w:val="00BF279A"/>
    <w:rsid w:val="00C10A10"/>
    <w:rsid w:val="00C122BE"/>
    <w:rsid w:val="00C171DF"/>
    <w:rsid w:val="00C213F4"/>
    <w:rsid w:val="00C2226E"/>
    <w:rsid w:val="00C230A2"/>
    <w:rsid w:val="00C24474"/>
    <w:rsid w:val="00C27C86"/>
    <w:rsid w:val="00C327FC"/>
    <w:rsid w:val="00C422AC"/>
    <w:rsid w:val="00C43085"/>
    <w:rsid w:val="00C470D7"/>
    <w:rsid w:val="00C47957"/>
    <w:rsid w:val="00C5309B"/>
    <w:rsid w:val="00C56ED2"/>
    <w:rsid w:val="00C71B9F"/>
    <w:rsid w:val="00C71C9A"/>
    <w:rsid w:val="00C806F8"/>
    <w:rsid w:val="00C84BA5"/>
    <w:rsid w:val="00C904E9"/>
    <w:rsid w:val="00C965BD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4A76"/>
    <w:rsid w:val="00D36073"/>
    <w:rsid w:val="00D60444"/>
    <w:rsid w:val="00D61BE3"/>
    <w:rsid w:val="00D63175"/>
    <w:rsid w:val="00D65AD2"/>
    <w:rsid w:val="00D72840"/>
    <w:rsid w:val="00D739DE"/>
    <w:rsid w:val="00D7450C"/>
    <w:rsid w:val="00D83387"/>
    <w:rsid w:val="00D8360E"/>
    <w:rsid w:val="00D84291"/>
    <w:rsid w:val="00D84383"/>
    <w:rsid w:val="00D852C3"/>
    <w:rsid w:val="00D96828"/>
    <w:rsid w:val="00DA13BE"/>
    <w:rsid w:val="00DA35B3"/>
    <w:rsid w:val="00DA6DD2"/>
    <w:rsid w:val="00DA79D4"/>
    <w:rsid w:val="00DB5BB9"/>
    <w:rsid w:val="00DB659F"/>
    <w:rsid w:val="00DB65AF"/>
    <w:rsid w:val="00DC5709"/>
    <w:rsid w:val="00DD1FAF"/>
    <w:rsid w:val="00DD363A"/>
    <w:rsid w:val="00DD5623"/>
    <w:rsid w:val="00DD7AC6"/>
    <w:rsid w:val="00DE1E9F"/>
    <w:rsid w:val="00DE37C1"/>
    <w:rsid w:val="00DE405F"/>
    <w:rsid w:val="00DF0355"/>
    <w:rsid w:val="00DF0F74"/>
    <w:rsid w:val="00E04336"/>
    <w:rsid w:val="00E07DF6"/>
    <w:rsid w:val="00E10676"/>
    <w:rsid w:val="00E15841"/>
    <w:rsid w:val="00E21835"/>
    <w:rsid w:val="00E23832"/>
    <w:rsid w:val="00E25951"/>
    <w:rsid w:val="00E27B99"/>
    <w:rsid w:val="00E36B39"/>
    <w:rsid w:val="00E36FB7"/>
    <w:rsid w:val="00E37C66"/>
    <w:rsid w:val="00E42FB9"/>
    <w:rsid w:val="00E517C3"/>
    <w:rsid w:val="00E52A55"/>
    <w:rsid w:val="00E5304D"/>
    <w:rsid w:val="00E56ECE"/>
    <w:rsid w:val="00E65F05"/>
    <w:rsid w:val="00E6731C"/>
    <w:rsid w:val="00E75C8C"/>
    <w:rsid w:val="00E766DA"/>
    <w:rsid w:val="00E771B1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2506"/>
    <w:rsid w:val="00ED3016"/>
    <w:rsid w:val="00ED36A1"/>
    <w:rsid w:val="00ED550D"/>
    <w:rsid w:val="00ED67BC"/>
    <w:rsid w:val="00EE0DBE"/>
    <w:rsid w:val="00EE192F"/>
    <w:rsid w:val="00EF0024"/>
    <w:rsid w:val="00EF0751"/>
    <w:rsid w:val="00F033DC"/>
    <w:rsid w:val="00F05C08"/>
    <w:rsid w:val="00F06C16"/>
    <w:rsid w:val="00F12405"/>
    <w:rsid w:val="00F15545"/>
    <w:rsid w:val="00F20EAC"/>
    <w:rsid w:val="00F22726"/>
    <w:rsid w:val="00F3339A"/>
    <w:rsid w:val="00F35809"/>
    <w:rsid w:val="00F50845"/>
    <w:rsid w:val="00F5626E"/>
    <w:rsid w:val="00F61FDE"/>
    <w:rsid w:val="00F70F4D"/>
    <w:rsid w:val="00F71971"/>
    <w:rsid w:val="00F810AD"/>
    <w:rsid w:val="00F82185"/>
    <w:rsid w:val="00F83BB4"/>
    <w:rsid w:val="00F8503A"/>
    <w:rsid w:val="00F87543"/>
    <w:rsid w:val="00F912DB"/>
    <w:rsid w:val="00F92101"/>
    <w:rsid w:val="00FA1365"/>
    <w:rsid w:val="00FA2968"/>
    <w:rsid w:val="00FA3D30"/>
    <w:rsid w:val="00FA7B28"/>
    <w:rsid w:val="00FB2416"/>
    <w:rsid w:val="00FB2774"/>
    <w:rsid w:val="00FB2945"/>
    <w:rsid w:val="00FD0E58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DF6"/>
  </w:style>
  <w:style w:type="paragraph" w:styleId="1">
    <w:name w:val="heading 1"/>
    <w:basedOn w:val="a"/>
    <w:next w:val="a"/>
    <w:qFormat/>
    <w:rsid w:val="00E07DF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07D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B38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ED2506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E07DF6"/>
    <w:rPr>
      <w:sz w:val="28"/>
    </w:rPr>
  </w:style>
  <w:style w:type="paragraph" w:styleId="a4">
    <w:name w:val="Body Text Indent"/>
    <w:basedOn w:val="a"/>
    <w:rsid w:val="00E07DF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07DF6"/>
    <w:pPr>
      <w:jc w:val="center"/>
    </w:pPr>
    <w:rPr>
      <w:sz w:val="28"/>
    </w:rPr>
  </w:style>
  <w:style w:type="paragraph" w:styleId="a5">
    <w:name w:val="footer"/>
    <w:basedOn w:val="a"/>
    <w:link w:val="a6"/>
    <w:rsid w:val="00E07DF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07DF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07DF6"/>
  </w:style>
  <w:style w:type="paragraph" w:styleId="a9">
    <w:name w:val="Balloon Text"/>
    <w:basedOn w:val="a"/>
    <w:link w:val="aa"/>
    <w:rsid w:val="00287ED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87ED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87ED8"/>
  </w:style>
  <w:style w:type="character" w:customStyle="1" w:styleId="70">
    <w:name w:val="Заголовок 7 Знак"/>
    <w:link w:val="7"/>
    <w:semiHidden/>
    <w:rsid w:val="00ED2506"/>
    <w:rPr>
      <w:rFonts w:ascii="Calibri" w:eastAsia="Times New Roman" w:hAnsi="Calibri" w:cs="Times New Roman"/>
      <w:sz w:val="24"/>
      <w:szCs w:val="24"/>
    </w:rPr>
  </w:style>
  <w:style w:type="paragraph" w:styleId="ab">
    <w:name w:val="Subtitle"/>
    <w:basedOn w:val="a"/>
    <w:link w:val="ac"/>
    <w:qFormat/>
    <w:rsid w:val="00ED2506"/>
    <w:pPr>
      <w:jc w:val="center"/>
    </w:pPr>
    <w:rPr>
      <w:b/>
      <w:bCs/>
      <w:sz w:val="28"/>
      <w:szCs w:val="24"/>
      <w:lang/>
    </w:rPr>
  </w:style>
  <w:style w:type="character" w:customStyle="1" w:styleId="ac">
    <w:name w:val="Подзаголовок Знак"/>
    <w:link w:val="ab"/>
    <w:rsid w:val="00ED2506"/>
    <w:rPr>
      <w:b/>
      <w:bCs/>
      <w:sz w:val="28"/>
      <w:szCs w:val="24"/>
    </w:rPr>
  </w:style>
  <w:style w:type="paragraph" w:customStyle="1" w:styleId="ConsPlusTitle">
    <w:name w:val="ConsPlusTitle"/>
    <w:rsid w:val="00C806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Цветовое выделение"/>
    <w:rsid w:val="00C806F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C806F8"/>
    <w:rPr>
      <w:b w:val="0"/>
      <w:bCs w:val="0"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C806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80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52375A"/>
    <w:pPr>
      <w:spacing w:after="120"/>
    </w:pPr>
    <w:rPr>
      <w:rFonts w:eastAsia="Calibri"/>
      <w:sz w:val="16"/>
      <w:szCs w:val="16"/>
    </w:rPr>
  </w:style>
  <w:style w:type="paragraph" w:customStyle="1" w:styleId="af0">
    <w:name w:val="ЭЭГ"/>
    <w:basedOn w:val="a"/>
    <w:rsid w:val="0052375A"/>
    <w:pPr>
      <w:spacing w:line="360" w:lineRule="auto"/>
      <w:ind w:firstLine="720"/>
      <w:jc w:val="both"/>
    </w:pPr>
    <w:rPr>
      <w:sz w:val="24"/>
      <w:szCs w:val="24"/>
    </w:rPr>
  </w:style>
  <w:style w:type="table" w:styleId="af1">
    <w:name w:val="Table Grid"/>
    <w:basedOn w:val="a1"/>
    <w:rsid w:val="00335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E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2">
    <w:name w:val="No Spacing"/>
    <w:basedOn w:val="a"/>
    <w:link w:val="af3"/>
    <w:qFormat/>
    <w:rsid w:val="00A12F49"/>
    <w:rPr>
      <w:rFonts w:ascii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rsid w:val="00A12F49"/>
    <w:rPr>
      <w:rFonts w:ascii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link w:val="3"/>
    <w:semiHidden/>
    <w:rsid w:val="005B384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7D7E-FB1E-4305-AF73-CD3289D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User</cp:lastModifiedBy>
  <cp:revision>2</cp:revision>
  <cp:lastPrinted>2023-01-11T05:21:00Z</cp:lastPrinted>
  <dcterms:created xsi:type="dcterms:W3CDTF">2023-01-13T11:53:00Z</dcterms:created>
  <dcterms:modified xsi:type="dcterms:W3CDTF">2023-01-13T11:53:00Z</dcterms:modified>
</cp:coreProperties>
</file>